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DB30EE">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DB30EE">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0EE"/>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2</Pages>
  <Words>1095</Words>
  <Characters>6463</Characters>
  <Application>Microsoft Office Word</Application>
  <DocSecurity>4</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Ráčková Vlasta</cp:lastModifiedBy>
  <cp:revision>2</cp:revision>
  <cp:lastPrinted>2011-01-27T13:38:00Z</cp:lastPrinted>
  <dcterms:created xsi:type="dcterms:W3CDTF">2016-11-21T09:51:00Z</dcterms:created>
  <dcterms:modified xsi:type="dcterms:W3CDTF">2016-11-21T09:51:00Z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