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E714F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E714F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E714F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A21298-4C4C-45F4-AE3E-B4B5F5B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AD83-6A55-4EA3-B473-42396BC9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956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2017-11-23T11:28:00Z</cp:lastPrinted>
  <dcterms:created xsi:type="dcterms:W3CDTF">2017-11-23T11:29:00Z</dcterms:created>
  <dcterms:modified xsi:type="dcterms:W3CDTF">2017-11-23T11:29:00Z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