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D" w:rsidRDefault="007B38AD" w:rsidP="00C0308D">
      <w:pPr>
        <w:rPr>
          <w:sz w:val="20"/>
          <w:szCs w:val="20"/>
        </w:rPr>
      </w:pPr>
      <w:r>
        <w:rPr>
          <w:sz w:val="20"/>
          <w:szCs w:val="20"/>
        </w:rPr>
        <w:t>č.j. 47217-16/OZP-kor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ev.č. 0636/2016</w:t>
      </w:r>
    </w:p>
    <w:p w:rsidR="007B38AD" w:rsidRPr="00C0308D" w:rsidRDefault="007B38AD" w:rsidP="00C0308D">
      <w:pPr>
        <w:rPr>
          <w:sz w:val="20"/>
          <w:szCs w:val="20"/>
        </w:rPr>
      </w:pPr>
      <w:r>
        <w:rPr>
          <w:sz w:val="20"/>
          <w:szCs w:val="20"/>
        </w:rPr>
        <w:t>spis: 4150-16</w:t>
      </w:r>
    </w:p>
    <w:p w:rsidR="007B38AD" w:rsidRDefault="007B38AD" w:rsidP="0005007A">
      <w:pPr>
        <w:jc w:val="center"/>
        <w:rPr>
          <w:b/>
          <w:sz w:val="36"/>
          <w:szCs w:val="36"/>
        </w:rPr>
      </w:pPr>
    </w:p>
    <w:p w:rsidR="007B38AD" w:rsidRPr="002F0544" w:rsidRDefault="007B38AD" w:rsidP="0005007A">
      <w:pPr>
        <w:jc w:val="center"/>
        <w:rPr>
          <w:b/>
          <w:sz w:val="36"/>
          <w:szCs w:val="36"/>
        </w:rPr>
      </w:pPr>
      <w:r w:rsidRPr="002F0544">
        <w:rPr>
          <w:b/>
          <w:sz w:val="36"/>
          <w:szCs w:val="36"/>
        </w:rPr>
        <w:t xml:space="preserve">SMLOUVA O DÍLO </w:t>
      </w:r>
    </w:p>
    <w:p w:rsidR="007B38AD" w:rsidRDefault="007B38AD" w:rsidP="00C03B9B">
      <w:pPr>
        <w:spacing w:before="160" w:after="160"/>
        <w:jc w:val="center"/>
        <w:rPr>
          <w:sz w:val="23"/>
          <w:szCs w:val="23"/>
        </w:rPr>
      </w:pPr>
      <w:r w:rsidRPr="00C201D6">
        <w:rPr>
          <w:sz w:val="23"/>
          <w:szCs w:val="23"/>
        </w:rPr>
        <w:t xml:space="preserve">kterou </w:t>
      </w:r>
      <w:r>
        <w:rPr>
          <w:sz w:val="23"/>
          <w:szCs w:val="23"/>
        </w:rPr>
        <w:t>uzavřeli</w:t>
      </w:r>
    </w:p>
    <w:p w:rsidR="007B38AD" w:rsidRPr="00EF468C" w:rsidRDefault="007B38AD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sz w:val="23"/>
          <w:szCs w:val="23"/>
        </w:rPr>
        <w:t xml:space="preserve">na straně jedné: </w:t>
      </w:r>
      <w:r w:rsidRPr="00EF468C">
        <w:rPr>
          <w:sz w:val="23"/>
          <w:szCs w:val="23"/>
        </w:rPr>
        <w:tab/>
      </w:r>
      <w:r w:rsidRPr="00EF468C">
        <w:rPr>
          <w:b/>
          <w:sz w:val="23"/>
          <w:szCs w:val="23"/>
        </w:rPr>
        <w:t>Město Svitavy</w:t>
      </w:r>
    </w:p>
    <w:p w:rsidR="007B38AD" w:rsidRPr="00EF468C" w:rsidRDefault="007B38AD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b/>
          <w:sz w:val="23"/>
          <w:szCs w:val="23"/>
        </w:rPr>
        <w:tab/>
        <w:t>IČO: 002 77 444, DIČ: CZ00277444</w:t>
      </w:r>
    </w:p>
    <w:p w:rsidR="007B38AD" w:rsidRPr="00EF468C" w:rsidRDefault="007B38AD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b/>
          <w:sz w:val="23"/>
          <w:szCs w:val="23"/>
        </w:rPr>
        <w:tab/>
        <w:t>se sídlem T. G. Masaryka 5/35,</w:t>
      </w:r>
      <w:r>
        <w:rPr>
          <w:b/>
          <w:sz w:val="23"/>
          <w:szCs w:val="23"/>
        </w:rPr>
        <w:t xml:space="preserve"> Předměstí,</w:t>
      </w:r>
      <w:r w:rsidRPr="00EF468C">
        <w:rPr>
          <w:b/>
          <w:sz w:val="23"/>
          <w:szCs w:val="23"/>
        </w:rPr>
        <w:t xml:space="preserve"> 568 02 Svitavy</w:t>
      </w:r>
    </w:p>
    <w:p w:rsidR="007B38AD" w:rsidRPr="00EF468C" w:rsidRDefault="007B38AD" w:rsidP="00C03B9B">
      <w:pPr>
        <w:tabs>
          <w:tab w:val="left" w:pos="1843"/>
          <w:tab w:val="left" w:pos="4820"/>
          <w:tab w:val="left" w:pos="5670"/>
        </w:tabs>
        <w:ind w:left="1843"/>
        <w:jc w:val="both"/>
        <w:rPr>
          <w:bCs/>
          <w:sz w:val="23"/>
          <w:szCs w:val="23"/>
        </w:rPr>
      </w:pPr>
      <w:r w:rsidRPr="00EF468C">
        <w:rPr>
          <w:sz w:val="23"/>
          <w:szCs w:val="23"/>
        </w:rPr>
        <w:t>zastoupené Ing. Markem Antošem, vedoucím odboru životního prostředí Městského úřadu Svitavy, na základě usnesení Rady města Svitavy č. 10/E/6 ze dne 22.4.2013</w:t>
      </w:r>
    </w:p>
    <w:p w:rsidR="007B38AD" w:rsidRPr="00EF468C" w:rsidRDefault="007B38AD" w:rsidP="00C03B9B">
      <w:pPr>
        <w:tabs>
          <w:tab w:val="left" w:pos="1843"/>
          <w:tab w:val="left" w:pos="4820"/>
          <w:tab w:val="left" w:pos="5670"/>
        </w:tabs>
        <w:spacing w:before="60"/>
        <w:rPr>
          <w:sz w:val="23"/>
          <w:szCs w:val="23"/>
        </w:rPr>
      </w:pPr>
      <w:r w:rsidRPr="00EF468C">
        <w:rPr>
          <w:bCs/>
          <w:sz w:val="23"/>
          <w:szCs w:val="23"/>
        </w:rPr>
        <w:tab/>
      </w:r>
      <w:r w:rsidRPr="00EF468C">
        <w:rPr>
          <w:sz w:val="23"/>
          <w:szCs w:val="23"/>
        </w:rPr>
        <w:t xml:space="preserve">- dále jen objednatel - </w:t>
      </w:r>
    </w:p>
    <w:p w:rsidR="007B38AD" w:rsidRPr="005F29A3" w:rsidRDefault="007B38AD" w:rsidP="00C03B9B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Cs/>
          <w:sz w:val="23"/>
          <w:szCs w:val="23"/>
        </w:rPr>
      </w:pPr>
      <w:r w:rsidRPr="005F29A3">
        <w:rPr>
          <w:bCs/>
          <w:sz w:val="23"/>
          <w:szCs w:val="23"/>
        </w:rPr>
        <w:t>a</w:t>
      </w:r>
    </w:p>
    <w:p w:rsidR="007B38AD" w:rsidRPr="005F29A3" w:rsidRDefault="007B38AD" w:rsidP="00C03B9B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60"/>
        <w:jc w:val="both"/>
        <w:rPr>
          <w:b/>
          <w:bCs/>
          <w:sz w:val="23"/>
          <w:szCs w:val="23"/>
        </w:rPr>
      </w:pPr>
      <w:r w:rsidRPr="005F29A3">
        <w:rPr>
          <w:bCs/>
          <w:sz w:val="23"/>
          <w:szCs w:val="23"/>
        </w:rPr>
        <w:t>na straně druhé:</w:t>
      </w:r>
      <w:r w:rsidRPr="005F29A3"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JAFIS s.r.o.</w:t>
      </w:r>
      <w:r w:rsidRPr="005F29A3">
        <w:rPr>
          <w:b/>
          <w:bCs/>
          <w:sz w:val="23"/>
          <w:szCs w:val="23"/>
        </w:rPr>
        <w:t xml:space="preserve"> </w:t>
      </w:r>
    </w:p>
    <w:p w:rsidR="007B38AD" w:rsidRPr="005F29A3" w:rsidRDefault="007B38AD" w:rsidP="00C03B9B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5F29A3">
        <w:rPr>
          <w:b/>
          <w:bCs/>
          <w:sz w:val="23"/>
          <w:szCs w:val="23"/>
        </w:rPr>
        <w:tab/>
      </w:r>
      <w:r w:rsidRPr="005F29A3">
        <w:rPr>
          <w:b/>
          <w:bCs/>
          <w:sz w:val="23"/>
          <w:szCs w:val="23"/>
        </w:rPr>
        <w:tab/>
        <w:t>IČ</w:t>
      </w:r>
      <w:r>
        <w:rPr>
          <w:b/>
          <w:bCs/>
          <w:sz w:val="23"/>
          <w:szCs w:val="23"/>
        </w:rPr>
        <w:t>O</w:t>
      </w:r>
      <w:r w:rsidRPr="005F29A3"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259 63 244, DIČ: CZ25963244</w:t>
      </w:r>
    </w:p>
    <w:p w:rsidR="007B38AD" w:rsidRPr="005F29A3" w:rsidRDefault="007B38AD" w:rsidP="00C03B9B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se sídlem Litomyšl, Moravská 786</w:t>
      </w:r>
      <w:r w:rsidRPr="005F29A3">
        <w:rPr>
          <w:b/>
          <w:bCs/>
          <w:sz w:val="23"/>
          <w:szCs w:val="23"/>
        </w:rPr>
        <w:t>, PSČ 5</w:t>
      </w:r>
      <w:r>
        <w:rPr>
          <w:b/>
          <w:bCs/>
          <w:sz w:val="23"/>
          <w:szCs w:val="23"/>
        </w:rPr>
        <w:t>70</w:t>
      </w:r>
      <w:r w:rsidRPr="005F29A3">
        <w:rPr>
          <w:b/>
          <w:bCs/>
          <w:sz w:val="23"/>
          <w:szCs w:val="23"/>
        </w:rPr>
        <w:t xml:space="preserve"> 01</w:t>
      </w:r>
    </w:p>
    <w:p w:rsidR="007B38AD" w:rsidRPr="00AE5568" w:rsidRDefault="007B38AD" w:rsidP="00C03B9B">
      <w:pPr>
        <w:tabs>
          <w:tab w:val="center" w:pos="-1800"/>
          <w:tab w:val="left" w:pos="1843"/>
        </w:tabs>
        <w:ind w:left="1843"/>
        <w:jc w:val="both"/>
        <w:rPr>
          <w:sz w:val="23"/>
          <w:szCs w:val="23"/>
        </w:rPr>
      </w:pPr>
      <w:r w:rsidRPr="005F29A3">
        <w:rPr>
          <w:sz w:val="23"/>
          <w:szCs w:val="23"/>
        </w:rPr>
        <w:t>společnost zapsaná v obchodním rejstříku vedeném</w:t>
      </w:r>
      <w:r w:rsidRPr="00AE5568">
        <w:rPr>
          <w:sz w:val="23"/>
          <w:szCs w:val="23"/>
        </w:rPr>
        <w:t xml:space="preserve"> Krajským soudem v Hradc</w:t>
      </w:r>
      <w:r>
        <w:rPr>
          <w:sz w:val="23"/>
          <w:szCs w:val="23"/>
        </w:rPr>
        <w:t>i Králové, oddíl C, vložka 17889</w:t>
      </w:r>
    </w:p>
    <w:p w:rsidR="007B38AD" w:rsidRPr="00AE5568" w:rsidRDefault="007B38AD" w:rsidP="00C03B9B">
      <w:pPr>
        <w:tabs>
          <w:tab w:val="center" w:pos="-1800"/>
          <w:tab w:val="left" w:pos="1843"/>
        </w:tabs>
        <w:jc w:val="both"/>
        <w:rPr>
          <w:sz w:val="23"/>
          <w:szCs w:val="23"/>
        </w:rPr>
      </w:pPr>
      <w:r w:rsidRPr="00AE5568">
        <w:rPr>
          <w:sz w:val="23"/>
          <w:szCs w:val="23"/>
        </w:rPr>
        <w:tab/>
        <w:t>z</w:t>
      </w:r>
      <w:r>
        <w:rPr>
          <w:sz w:val="23"/>
          <w:szCs w:val="23"/>
        </w:rPr>
        <w:t>astoupena</w:t>
      </w:r>
      <w:r w:rsidRPr="00AE5568">
        <w:rPr>
          <w:sz w:val="23"/>
          <w:szCs w:val="23"/>
        </w:rPr>
        <w:t xml:space="preserve"> </w:t>
      </w:r>
      <w:r>
        <w:rPr>
          <w:sz w:val="23"/>
          <w:szCs w:val="23"/>
        </w:rPr>
        <w:t>jednatelkou Ing. Lenkou Mencovou</w:t>
      </w:r>
    </w:p>
    <w:p w:rsidR="007B38AD" w:rsidRPr="00AE5568" w:rsidRDefault="007B38AD" w:rsidP="00C03B9B">
      <w:pPr>
        <w:tabs>
          <w:tab w:val="left" w:pos="1843"/>
          <w:tab w:val="left" w:pos="4820"/>
          <w:tab w:val="left" w:pos="5670"/>
        </w:tabs>
        <w:spacing w:before="60"/>
        <w:rPr>
          <w:bCs/>
          <w:sz w:val="23"/>
          <w:szCs w:val="23"/>
        </w:rPr>
      </w:pPr>
      <w:r w:rsidRPr="00AE5568">
        <w:rPr>
          <w:sz w:val="23"/>
          <w:szCs w:val="23"/>
        </w:rPr>
        <w:tab/>
      </w:r>
      <w:r w:rsidRPr="00AE5568">
        <w:rPr>
          <w:bCs/>
          <w:sz w:val="23"/>
          <w:szCs w:val="23"/>
        </w:rPr>
        <w:t>- dále jen zhotovitel -</w:t>
      </w:r>
    </w:p>
    <w:p w:rsidR="007B38AD" w:rsidRDefault="007B38AD" w:rsidP="00405C65">
      <w:pPr>
        <w:jc w:val="center"/>
        <w:rPr>
          <w:b/>
          <w:color w:val="000000"/>
          <w:sz w:val="23"/>
          <w:szCs w:val="23"/>
        </w:rPr>
      </w:pPr>
    </w:p>
    <w:p w:rsidR="007B38AD" w:rsidRPr="00AE5568" w:rsidRDefault="007B38AD" w:rsidP="00405C65">
      <w:pPr>
        <w:jc w:val="center"/>
        <w:rPr>
          <w:b/>
          <w:color w:val="000000"/>
          <w:sz w:val="23"/>
          <w:szCs w:val="23"/>
        </w:rPr>
      </w:pPr>
      <w:r w:rsidRPr="00AE5568">
        <w:rPr>
          <w:b/>
          <w:color w:val="000000"/>
          <w:sz w:val="23"/>
          <w:szCs w:val="23"/>
        </w:rPr>
        <w:t>I.</w:t>
      </w:r>
    </w:p>
    <w:p w:rsidR="007B38AD" w:rsidRPr="00541DA0" w:rsidRDefault="007B38AD" w:rsidP="002F40D0">
      <w:pPr>
        <w:spacing w:after="80"/>
        <w:jc w:val="center"/>
        <w:rPr>
          <w:b/>
          <w:color w:val="000000"/>
          <w:sz w:val="23"/>
          <w:szCs w:val="23"/>
        </w:rPr>
      </w:pPr>
      <w:r w:rsidRPr="00541DA0">
        <w:rPr>
          <w:b/>
          <w:color w:val="000000"/>
          <w:sz w:val="23"/>
          <w:szCs w:val="23"/>
        </w:rPr>
        <w:t>Předmět smlouvy</w:t>
      </w:r>
    </w:p>
    <w:p w:rsidR="007B38AD" w:rsidRPr="00541DA0" w:rsidRDefault="007B38AD" w:rsidP="00BA4FA9">
      <w:pPr>
        <w:numPr>
          <w:ilvl w:val="1"/>
          <w:numId w:val="4"/>
        </w:numPr>
        <w:spacing w:after="60"/>
        <w:ind w:left="578" w:hanging="578"/>
        <w:jc w:val="both"/>
        <w:rPr>
          <w:color w:val="000000"/>
          <w:sz w:val="23"/>
          <w:szCs w:val="23"/>
        </w:rPr>
      </w:pPr>
      <w:r w:rsidRPr="00541DA0">
        <w:rPr>
          <w:color w:val="000000"/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>
        <w:rPr>
          <w:color w:val="000000"/>
          <w:sz w:val="23"/>
          <w:szCs w:val="23"/>
        </w:rPr>
        <w:t>dílo.</w:t>
      </w:r>
    </w:p>
    <w:p w:rsidR="007B38AD" w:rsidRPr="004E723B" w:rsidRDefault="007B38AD" w:rsidP="004E723B">
      <w:pPr>
        <w:numPr>
          <w:ilvl w:val="1"/>
          <w:numId w:val="22"/>
        </w:numPr>
        <w:ind w:left="578" w:hanging="578"/>
        <w:jc w:val="both"/>
        <w:rPr>
          <w:sz w:val="23"/>
          <w:szCs w:val="23"/>
        </w:rPr>
      </w:pPr>
      <w:r w:rsidRPr="00541DA0">
        <w:rPr>
          <w:color w:val="000000"/>
          <w:sz w:val="23"/>
          <w:szCs w:val="23"/>
        </w:rPr>
        <w:t xml:space="preserve">Dílem je zhotovení projektové dokumentace </w:t>
      </w:r>
      <w:r>
        <w:rPr>
          <w:color w:val="000000"/>
          <w:sz w:val="23"/>
          <w:szCs w:val="23"/>
        </w:rPr>
        <w:t xml:space="preserve">pro provedení stavby a pro výběr zhotovitele </w:t>
      </w:r>
      <w:r w:rsidRPr="004E723B">
        <w:rPr>
          <w:sz w:val="23"/>
          <w:szCs w:val="23"/>
        </w:rPr>
        <w:t>v rozsahu a obsahu stanoveném vyhláškou č. 499/2006 Sb., o dokumentaci staveb</w:t>
      </w:r>
      <w:r>
        <w:rPr>
          <w:sz w:val="23"/>
          <w:szCs w:val="23"/>
        </w:rPr>
        <w:t>,</w:t>
      </w:r>
      <w:r w:rsidRPr="00100090">
        <w:rPr>
          <w:sz w:val="23"/>
          <w:szCs w:val="23"/>
        </w:rPr>
        <w:t xml:space="preserve"> </w:t>
      </w:r>
      <w:r w:rsidRPr="004E723B">
        <w:rPr>
          <w:sz w:val="23"/>
          <w:szCs w:val="23"/>
        </w:rPr>
        <w:t>a</w:t>
      </w:r>
      <w:r>
        <w:rPr>
          <w:sz w:val="23"/>
          <w:szCs w:val="23"/>
        </w:rPr>
        <w:t xml:space="preserve"> vyhláškou č. 169/2016 Sb. </w:t>
      </w:r>
      <w:r w:rsidRPr="00100090">
        <w:rPr>
          <w:sz w:val="23"/>
          <w:szCs w:val="23"/>
        </w:rPr>
        <w:t>na stavbu „</w:t>
      </w:r>
      <w:r>
        <w:rPr>
          <w:b/>
          <w:sz w:val="23"/>
          <w:szCs w:val="23"/>
        </w:rPr>
        <w:t xml:space="preserve">Rekonstrukce kanalizace U Stadionu a Kollárova </w:t>
      </w:r>
      <w:r w:rsidRPr="00FB0986">
        <w:rPr>
          <w:b/>
          <w:sz w:val="23"/>
          <w:szCs w:val="23"/>
        </w:rPr>
        <w:t>ve Svitavách</w:t>
      </w:r>
      <w:r w:rsidRPr="00D02A91">
        <w:rPr>
          <w:sz w:val="23"/>
          <w:szCs w:val="23"/>
        </w:rPr>
        <w:t xml:space="preserve">“ (dále též jen </w:t>
      </w:r>
      <w:r>
        <w:rPr>
          <w:sz w:val="23"/>
          <w:szCs w:val="23"/>
        </w:rPr>
        <w:t>„stavba“).</w:t>
      </w:r>
    </w:p>
    <w:p w:rsidR="007B38AD" w:rsidRPr="00D02A91" w:rsidRDefault="007B38AD" w:rsidP="00F32A3A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Povinnost zhotovitele provést dílo zahrnuje i :</w:t>
      </w:r>
    </w:p>
    <w:p w:rsidR="007B38AD" w:rsidRDefault="007B38AD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>
        <w:rPr>
          <w:sz w:val="23"/>
          <w:szCs w:val="23"/>
        </w:rPr>
        <w:t xml:space="preserve">zajištění vytyčení inženýrských sítí v místě stavby, včetně jejich geodetického zaměření; </w:t>
      </w:r>
    </w:p>
    <w:p w:rsidR="007B38AD" w:rsidRPr="00D02A91" w:rsidRDefault="007B38AD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D02A91">
        <w:rPr>
          <w:sz w:val="23"/>
          <w:szCs w:val="23"/>
        </w:rPr>
        <w:t xml:space="preserve">návštěvu místa stavby podle potřeby; </w:t>
      </w:r>
    </w:p>
    <w:p w:rsidR="007B38AD" w:rsidRPr="00BA4240" w:rsidRDefault="007B38AD" w:rsidP="00270E13">
      <w:pPr>
        <w:pStyle w:val="BodyText"/>
        <w:numPr>
          <w:ilvl w:val="0"/>
          <w:numId w:val="29"/>
        </w:numPr>
        <w:tabs>
          <w:tab w:val="clear" w:pos="567"/>
          <w:tab w:val="left" w:pos="851"/>
        </w:tabs>
        <w:spacing w:after="60"/>
        <w:ind w:left="851" w:hanging="284"/>
        <w:rPr>
          <w:sz w:val="23"/>
          <w:szCs w:val="23"/>
        </w:rPr>
      </w:pPr>
      <w:r w:rsidRPr="00BA4240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</w:t>
      </w:r>
      <w:r>
        <w:rPr>
          <w:sz w:val="23"/>
          <w:szCs w:val="23"/>
        </w:rPr>
        <w:t>.</w:t>
      </w:r>
    </w:p>
    <w:p w:rsidR="007B38AD" w:rsidRPr="00D02A91" w:rsidRDefault="007B38AD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7B38AD" w:rsidRPr="00E92C92" w:rsidRDefault="007B38AD" w:rsidP="00EC6F9C">
      <w:pPr>
        <w:numPr>
          <w:ilvl w:val="1"/>
          <w:numId w:val="22"/>
        </w:numPr>
        <w:spacing w:before="60"/>
        <w:ind w:left="578" w:hanging="578"/>
        <w:jc w:val="both"/>
        <w:rPr>
          <w:sz w:val="23"/>
          <w:szCs w:val="23"/>
        </w:rPr>
      </w:pPr>
      <w:r w:rsidRPr="00D02A91">
        <w:rPr>
          <w:sz w:val="23"/>
          <w:szCs w:val="23"/>
        </w:rPr>
        <w:t xml:space="preserve">Projektová dokumentace bude vyhotovena v </w:t>
      </w:r>
      <w:r w:rsidRPr="00FB0986">
        <w:rPr>
          <w:sz w:val="23"/>
          <w:szCs w:val="23"/>
        </w:rPr>
        <w:t>6 vyhotoveních v tištěné podobě a ve 3 vyhotoveních v elektronické podobě na CD, a to ve formátu pdf.</w:t>
      </w:r>
      <w:r w:rsidRPr="00D02A91">
        <w:rPr>
          <w:sz w:val="23"/>
          <w:szCs w:val="23"/>
        </w:rPr>
        <w:t xml:space="preserve">  </w:t>
      </w:r>
      <w:r w:rsidRPr="00D02A91">
        <w:rPr>
          <w:strike/>
          <w:sz w:val="23"/>
          <w:szCs w:val="23"/>
        </w:rPr>
        <w:t xml:space="preserve"> </w:t>
      </w:r>
    </w:p>
    <w:p w:rsidR="007B38AD" w:rsidRDefault="007B38AD" w:rsidP="00E92C92">
      <w:pPr>
        <w:numPr>
          <w:ilvl w:val="1"/>
          <w:numId w:val="22"/>
        </w:numPr>
        <w:spacing w:before="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Pokud je v textu této smlouvy o dílo odkaz na konkrétní právní předpis a v průběhu plnění bude daný právní předpis zrušen, je zhotovitel povinen dokumentaci zpracovat dle právního předpisu, který nahradí zrušený předpis.</w:t>
      </w:r>
    </w:p>
    <w:p w:rsidR="007B38AD" w:rsidRDefault="007B38AD" w:rsidP="00A61530">
      <w:pPr>
        <w:jc w:val="center"/>
        <w:rPr>
          <w:b/>
          <w:color w:val="000000"/>
          <w:sz w:val="23"/>
          <w:szCs w:val="23"/>
        </w:rPr>
      </w:pPr>
    </w:p>
    <w:p w:rsidR="007B38AD" w:rsidRPr="00977D04" w:rsidRDefault="007B38AD" w:rsidP="00A61530">
      <w:pPr>
        <w:jc w:val="center"/>
        <w:rPr>
          <w:b/>
          <w:color w:val="000000"/>
          <w:sz w:val="23"/>
          <w:szCs w:val="23"/>
        </w:rPr>
      </w:pPr>
      <w:r w:rsidRPr="00977D04">
        <w:rPr>
          <w:b/>
          <w:color w:val="000000"/>
          <w:sz w:val="23"/>
          <w:szCs w:val="23"/>
        </w:rPr>
        <w:t>II.</w:t>
      </w:r>
    </w:p>
    <w:p w:rsidR="007B38AD" w:rsidRPr="00D02A91" w:rsidRDefault="007B38AD" w:rsidP="002F40D0">
      <w:pPr>
        <w:spacing w:after="80"/>
        <w:jc w:val="center"/>
        <w:rPr>
          <w:b/>
          <w:sz w:val="23"/>
          <w:szCs w:val="23"/>
        </w:rPr>
      </w:pPr>
      <w:r w:rsidRPr="00D02A91">
        <w:rPr>
          <w:b/>
          <w:sz w:val="23"/>
          <w:szCs w:val="23"/>
        </w:rPr>
        <w:t>Termín plnění</w:t>
      </w:r>
    </w:p>
    <w:p w:rsidR="007B38AD" w:rsidRPr="00D02A91" w:rsidRDefault="007B38AD" w:rsidP="00BA4240">
      <w:pPr>
        <w:numPr>
          <w:ilvl w:val="0"/>
          <w:numId w:val="5"/>
        </w:numPr>
        <w:tabs>
          <w:tab w:val="num" w:pos="540"/>
        </w:tabs>
        <w:spacing w:after="40"/>
        <w:ind w:left="539" w:hanging="539"/>
        <w:jc w:val="both"/>
        <w:rPr>
          <w:sz w:val="23"/>
          <w:szCs w:val="23"/>
        </w:rPr>
      </w:pPr>
      <w:r w:rsidRPr="00D02A91">
        <w:rPr>
          <w:sz w:val="23"/>
          <w:szCs w:val="23"/>
        </w:rPr>
        <w:t>Zhotovitel se zavazuje, že</w:t>
      </w:r>
      <w:r>
        <w:rPr>
          <w:sz w:val="23"/>
          <w:szCs w:val="23"/>
        </w:rPr>
        <w:t xml:space="preserve"> dokumentaci zpracuje a předá objednateli do </w:t>
      </w:r>
      <w:r w:rsidRPr="003A56BF">
        <w:rPr>
          <w:b/>
          <w:sz w:val="23"/>
          <w:szCs w:val="23"/>
        </w:rPr>
        <w:t>31.3.2017</w:t>
      </w:r>
      <w:r>
        <w:rPr>
          <w:sz w:val="23"/>
          <w:szCs w:val="23"/>
        </w:rPr>
        <w:t xml:space="preserve">. </w:t>
      </w:r>
    </w:p>
    <w:p w:rsidR="007B38AD" w:rsidRDefault="007B38AD" w:rsidP="00A61530">
      <w:pPr>
        <w:jc w:val="center"/>
        <w:outlineLvl w:val="0"/>
        <w:rPr>
          <w:b/>
          <w:sz w:val="23"/>
          <w:szCs w:val="23"/>
        </w:rPr>
      </w:pPr>
    </w:p>
    <w:p w:rsidR="007B38AD" w:rsidRDefault="007B38AD" w:rsidP="00A61530">
      <w:pPr>
        <w:jc w:val="center"/>
        <w:outlineLvl w:val="0"/>
        <w:rPr>
          <w:b/>
          <w:sz w:val="23"/>
          <w:szCs w:val="23"/>
        </w:rPr>
      </w:pPr>
    </w:p>
    <w:p w:rsidR="007B38AD" w:rsidRDefault="007B38AD" w:rsidP="00A61530">
      <w:pPr>
        <w:jc w:val="center"/>
        <w:outlineLvl w:val="0"/>
        <w:rPr>
          <w:b/>
          <w:sz w:val="23"/>
          <w:szCs w:val="23"/>
        </w:rPr>
      </w:pPr>
    </w:p>
    <w:p w:rsidR="007B38AD" w:rsidRPr="00D02A91" w:rsidRDefault="007B38AD" w:rsidP="00A61530">
      <w:pPr>
        <w:jc w:val="center"/>
        <w:outlineLvl w:val="0"/>
        <w:rPr>
          <w:b/>
          <w:sz w:val="23"/>
          <w:szCs w:val="23"/>
        </w:rPr>
      </w:pPr>
      <w:r w:rsidRPr="00D02A91">
        <w:rPr>
          <w:b/>
          <w:sz w:val="23"/>
          <w:szCs w:val="23"/>
        </w:rPr>
        <w:t>III.</w:t>
      </w:r>
    </w:p>
    <w:p w:rsidR="007B38AD" w:rsidRPr="00CA7C2C" w:rsidRDefault="007B38AD" w:rsidP="002F40D0">
      <w:pPr>
        <w:spacing w:after="80"/>
        <w:jc w:val="center"/>
        <w:rPr>
          <w:b/>
          <w:sz w:val="23"/>
          <w:szCs w:val="23"/>
        </w:rPr>
      </w:pPr>
      <w:r w:rsidRPr="00CA7C2C">
        <w:rPr>
          <w:b/>
          <w:sz w:val="23"/>
          <w:szCs w:val="23"/>
        </w:rPr>
        <w:t xml:space="preserve">Cena za </w:t>
      </w:r>
      <w:r>
        <w:rPr>
          <w:b/>
          <w:sz w:val="23"/>
          <w:szCs w:val="23"/>
        </w:rPr>
        <w:t>dílo</w:t>
      </w:r>
    </w:p>
    <w:p w:rsidR="007B38AD" w:rsidRPr="00496EB1" w:rsidRDefault="007B38AD" w:rsidP="00303BA5">
      <w:pPr>
        <w:numPr>
          <w:ilvl w:val="0"/>
          <w:numId w:val="7"/>
        </w:numPr>
        <w:spacing w:after="4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Cena za </w:t>
      </w:r>
      <w:r>
        <w:rPr>
          <w:sz w:val="23"/>
          <w:szCs w:val="23"/>
        </w:rPr>
        <w:t>dílo</w:t>
      </w:r>
      <w:r w:rsidRPr="00CA7C2C">
        <w:rPr>
          <w:sz w:val="23"/>
          <w:szCs w:val="23"/>
        </w:rPr>
        <w:t xml:space="preserve"> bez DPH byla smluvními stranami dohodnuta </w:t>
      </w:r>
      <w:r>
        <w:rPr>
          <w:sz w:val="23"/>
          <w:szCs w:val="23"/>
        </w:rPr>
        <w:t>ve výši 182 400</w:t>
      </w:r>
      <w:r w:rsidRPr="0093604C">
        <w:rPr>
          <w:sz w:val="23"/>
          <w:szCs w:val="23"/>
        </w:rPr>
        <w:t>,-</w:t>
      </w:r>
      <w:r>
        <w:rPr>
          <w:sz w:val="23"/>
          <w:szCs w:val="23"/>
        </w:rPr>
        <w:t xml:space="preserve"> Kč.</w:t>
      </w:r>
    </w:p>
    <w:p w:rsidR="007B38AD" w:rsidRPr="00CA7C2C" w:rsidRDefault="007B38AD" w:rsidP="00AF57EB">
      <w:pPr>
        <w:numPr>
          <w:ilvl w:val="0"/>
          <w:numId w:val="7"/>
        </w:numPr>
        <w:spacing w:before="60" w:after="6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7B38AD" w:rsidRPr="00CA7C2C" w:rsidRDefault="007B38AD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Cena </w:t>
      </w:r>
      <w:r>
        <w:rPr>
          <w:sz w:val="23"/>
          <w:szCs w:val="23"/>
        </w:rPr>
        <w:t xml:space="preserve">za dílo </w:t>
      </w:r>
      <w:r w:rsidRPr="00CA7C2C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7B38AD" w:rsidRPr="00CA7C2C" w:rsidRDefault="007B38AD" w:rsidP="00BA4FA9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CA7C2C">
        <w:rPr>
          <w:sz w:val="23"/>
          <w:szCs w:val="23"/>
        </w:rPr>
        <w:t xml:space="preserve">Cena </w:t>
      </w:r>
      <w:r>
        <w:rPr>
          <w:sz w:val="23"/>
          <w:szCs w:val="23"/>
        </w:rPr>
        <w:t xml:space="preserve">za dílo </w:t>
      </w:r>
      <w:r w:rsidRPr="00CA7C2C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7B38AD" w:rsidRPr="00CA7C2C" w:rsidRDefault="007B38AD" w:rsidP="00425FC9">
      <w:pPr>
        <w:numPr>
          <w:ilvl w:val="0"/>
          <w:numId w:val="7"/>
        </w:numPr>
        <w:jc w:val="both"/>
        <w:rPr>
          <w:sz w:val="23"/>
          <w:szCs w:val="23"/>
        </w:rPr>
      </w:pPr>
      <w:r w:rsidRPr="00CA7C2C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>
        <w:rPr>
          <w:sz w:val="23"/>
          <w:szCs w:val="23"/>
        </w:rPr>
        <w:t>o</w:t>
      </w:r>
      <w:r w:rsidRPr="00CA7C2C">
        <w:rPr>
          <w:sz w:val="23"/>
          <w:szCs w:val="23"/>
        </w:rPr>
        <w:t xml:space="preserve">, sjednány mezi oběma smluvními stranami formou písemného dodatku k této smlouvě o dílo. </w:t>
      </w:r>
    </w:p>
    <w:p w:rsidR="007B38AD" w:rsidRPr="00E85D5C" w:rsidRDefault="007B38AD" w:rsidP="00425FC9">
      <w:pPr>
        <w:jc w:val="both"/>
        <w:rPr>
          <w:color w:val="0070C0"/>
          <w:sz w:val="23"/>
          <w:szCs w:val="23"/>
        </w:rPr>
      </w:pPr>
    </w:p>
    <w:p w:rsidR="007B38AD" w:rsidRPr="00363B55" w:rsidRDefault="007B38AD" w:rsidP="00405C65">
      <w:pPr>
        <w:jc w:val="center"/>
        <w:rPr>
          <w:b/>
          <w:sz w:val="23"/>
          <w:szCs w:val="23"/>
        </w:rPr>
      </w:pPr>
      <w:r w:rsidRPr="00363B55">
        <w:rPr>
          <w:b/>
          <w:sz w:val="23"/>
          <w:szCs w:val="23"/>
        </w:rPr>
        <w:t>IV.</w:t>
      </w:r>
    </w:p>
    <w:p w:rsidR="007B38AD" w:rsidRPr="00363B55" w:rsidRDefault="007B38AD" w:rsidP="002F40D0">
      <w:pPr>
        <w:spacing w:after="80"/>
        <w:jc w:val="center"/>
        <w:rPr>
          <w:b/>
          <w:sz w:val="23"/>
          <w:szCs w:val="23"/>
        </w:rPr>
      </w:pPr>
      <w:r w:rsidRPr="00363B55">
        <w:rPr>
          <w:b/>
          <w:sz w:val="23"/>
          <w:szCs w:val="23"/>
        </w:rPr>
        <w:t>Platební podmínky</w:t>
      </w:r>
    </w:p>
    <w:p w:rsidR="007B38AD" w:rsidRPr="00285B9F" w:rsidRDefault="007B38AD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285B9F">
        <w:rPr>
          <w:bCs/>
          <w:sz w:val="23"/>
          <w:szCs w:val="23"/>
        </w:rPr>
        <w:t>Objednatel nebude v průběhu provádění díla poskytovat zhotoviteli žádné zálohy.</w:t>
      </w:r>
    </w:p>
    <w:p w:rsidR="007B38AD" w:rsidRPr="00285B9F" w:rsidRDefault="007B38AD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285B9F">
        <w:rPr>
          <w:bCs/>
          <w:sz w:val="23"/>
          <w:szCs w:val="23"/>
        </w:rPr>
        <w:t xml:space="preserve">Objednatel uhradí zhotoviteli cenu za dílo na základě faktury vystavené zhotovitelem. Zhotovitel vystaví fakturu na celou částku ceny za dílo po protokolárním předání a převzetí projektové dokumentace dle bodu 1.2. Přílohou faktury musí být oboustranně podepsaný předávací protokol.  </w:t>
      </w:r>
    </w:p>
    <w:p w:rsidR="007B38AD" w:rsidRPr="00285B9F" w:rsidRDefault="007B38AD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285B9F">
        <w:rPr>
          <w:bCs/>
          <w:sz w:val="23"/>
          <w:szCs w:val="23"/>
        </w:rPr>
        <w:t xml:space="preserve">Objednatel fakturu vystavenou dle bodu 4.2. neuhradí zhotoviteli celou, ale ponechá si zádržné ve výši </w:t>
      </w:r>
      <w:r w:rsidRPr="003A56BF">
        <w:rPr>
          <w:bCs/>
          <w:sz w:val="23"/>
          <w:szCs w:val="23"/>
        </w:rPr>
        <w:t>36 500,-</w:t>
      </w:r>
      <w:r w:rsidRPr="00285B9F">
        <w:rPr>
          <w:bCs/>
          <w:sz w:val="23"/>
          <w:szCs w:val="23"/>
        </w:rPr>
        <w:t xml:space="preserve"> Kč. Zádržné je splatné až do 30 dnů poté, co objednatel způsobem uvedeným v článku XI. této smlouvy odsouhlasí úplnost projektové dokumentace.</w:t>
      </w:r>
    </w:p>
    <w:p w:rsidR="007B38AD" w:rsidRPr="00285B9F" w:rsidRDefault="007B38AD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285B9F">
        <w:rPr>
          <w:bCs/>
          <w:sz w:val="23"/>
          <w:szCs w:val="23"/>
        </w:rPr>
        <w:t>Faktura musí mít náležitosti daňového dokladu.</w:t>
      </w:r>
    </w:p>
    <w:p w:rsidR="007B38AD" w:rsidRPr="00285B9F" w:rsidRDefault="007B38AD" w:rsidP="00285B9F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285B9F">
        <w:rPr>
          <w:bCs/>
          <w:sz w:val="23"/>
          <w:szCs w:val="23"/>
        </w:rPr>
        <w:t xml:space="preserve">Splatnost faktury činí </w:t>
      </w:r>
      <w:r>
        <w:rPr>
          <w:bCs/>
          <w:sz w:val="23"/>
          <w:szCs w:val="23"/>
        </w:rPr>
        <w:t>30</w:t>
      </w:r>
      <w:r w:rsidRPr="00285B9F">
        <w:rPr>
          <w:bCs/>
          <w:sz w:val="23"/>
          <w:szCs w:val="23"/>
        </w:rPr>
        <w:t xml:space="preserve"> dnů ode dne doručení objednateli.</w:t>
      </w:r>
    </w:p>
    <w:p w:rsidR="007B38AD" w:rsidRPr="00285B9F" w:rsidRDefault="007B38AD" w:rsidP="00054228">
      <w:pPr>
        <w:numPr>
          <w:ilvl w:val="0"/>
          <w:numId w:val="34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285B9F">
        <w:rPr>
          <w:bCs/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7B38AD" w:rsidRPr="00133A7A" w:rsidRDefault="007B38AD" w:rsidP="00425FC9">
      <w:pPr>
        <w:jc w:val="center"/>
        <w:outlineLvl w:val="0"/>
        <w:rPr>
          <w:b/>
          <w:sz w:val="23"/>
          <w:szCs w:val="23"/>
        </w:rPr>
      </w:pPr>
    </w:p>
    <w:p w:rsidR="007B38AD" w:rsidRPr="00133A7A" w:rsidRDefault="007B38AD" w:rsidP="00405C65">
      <w:pPr>
        <w:jc w:val="center"/>
        <w:outlineLvl w:val="0"/>
        <w:rPr>
          <w:b/>
          <w:sz w:val="23"/>
          <w:szCs w:val="23"/>
        </w:rPr>
      </w:pPr>
      <w:r w:rsidRPr="00133A7A">
        <w:rPr>
          <w:b/>
          <w:sz w:val="23"/>
          <w:szCs w:val="23"/>
        </w:rPr>
        <w:t>V.</w:t>
      </w:r>
    </w:p>
    <w:p w:rsidR="007B38AD" w:rsidRPr="00906BD4" w:rsidRDefault="007B38AD" w:rsidP="002F40D0">
      <w:pPr>
        <w:spacing w:after="80"/>
        <w:jc w:val="center"/>
        <w:rPr>
          <w:b/>
          <w:sz w:val="23"/>
          <w:szCs w:val="23"/>
        </w:rPr>
      </w:pPr>
      <w:r w:rsidRPr="00906BD4">
        <w:rPr>
          <w:b/>
          <w:sz w:val="23"/>
          <w:szCs w:val="23"/>
        </w:rPr>
        <w:t xml:space="preserve">Znalost místa plnění a </w:t>
      </w:r>
      <w:r w:rsidRPr="002F40D0">
        <w:rPr>
          <w:b/>
          <w:color w:val="000000"/>
          <w:sz w:val="23"/>
          <w:szCs w:val="23"/>
        </w:rPr>
        <w:t>podkladů</w:t>
      </w:r>
      <w:r w:rsidRPr="00906BD4">
        <w:rPr>
          <w:b/>
          <w:sz w:val="23"/>
          <w:szCs w:val="23"/>
        </w:rPr>
        <w:t xml:space="preserve"> pro provádění díla</w:t>
      </w:r>
    </w:p>
    <w:p w:rsidR="007B38AD" w:rsidRDefault="007B38AD" w:rsidP="00BA4FA9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906BD4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7B38AD" w:rsidRPr="00FB0986" w:rsidRDefault="007B38AD" w:rsidP="009B773E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 xml:space="preserve">Při provádění díla zhotovitel zajistí po dohodě s provozovatelem kanalizace provedení průzkumných sond, kterými ověří vlastnosti, stav a umístění kanalizace, která má být předmětem rekonstrukce, a to i ve vztahu k dalším inženýrským sítím. </w:t>
      </w:r>
    </w:p>
    <w:p w:rsidR="007B38AD" w:rsidRPr="00906BD4" w:rsidRDefault="007B38AD" w:rsidP="0025756D">
      <w:pPr>
        <w:numPr>
          <w:ilvl w:val="0"/>
          <w:numId w:val="9"/>
        </w:numPr>
        <w:jc w:val="both"/>
        <w:rPr>
          <w:sz w:val="23"/>
          <w:szCs w:val="23"/>
        </w:rPr>
      </w:pPr>
      <w:r w:rsidRPr="00906BD4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906BD4">
        <w:rPr>
          <w:i/>
          <w:sz w:val="23"/>
          <w:szCs w:val="23"/>
        </w:rPr>
        <w:t xml:space="preserve"> </w:t>
      </w:r>
    </w:p>
    <w:p w:rsidR="007B38AD" w:rsidRDefault="007B38AD" w:rsidP="00405C65">
      <w:pPr>
        <w:jc w:val="center"/>
        <w:outlineLvl w:val="0"/>
        <w:rPr>
          <w:b/>
          <w:sz w:val="23"/>
          <w:szCs w:val="23"/>
        </w:rPr>
      </w:pPr>
    </w:p>
    <w:p w:rsidR="007B38AD" w:rsidRPr="00B97A91" w:rsidRDefault="007B38AD" w:rsidP="00405C65">
      <w:pPr>
        <w:jc w:val="center"/>
        <w:outlineLvl w:val="0"/>
        <w:rPr>
          <w:b/>
          <w:sz w:val="23"/>
          <w:szCs w:val="23"/>
        </w:rPr>
      </w:pPr>
      <w:r w:rsidRPr="00B97A91">
        <w:rPr>
          <w:b/>
          <w:sz w:val="23"/>
          <w:szCs w:val="23"/>
        </w:rPr>
        <w:t>VI.</w:t>
      </w:r>
    </w:p>
    <w:p w:rsidR="007B38AD" w:rsidRPr="00B97A91" w:rsidRDefault="007B38AD" w:rsidP="002F40D0">
      <w:pPr>
        <w:spacing w:after="80"/>
        <w:jc w:val="center"/>
        <w:rPr>
          <w:b/>
          <w:sz w:val="23"/>
          <w:szCs w:val="23"/>
        </w:rPr>
      </w:pPr>
      <w:r w:rsidRPr="00B97A91">
        <w:rPr>
          <w:b/>
          <w:sz w:val="23"/>
          <w:szCs w:val="23"/>
        </w:rPr>
        <w:t xml:space="preserve">Provádění díla </w:t>
      </w:r>
    </w:p>
    <w:p w:rsidR="007B38AD" w:rsidRPr="00B97A91" w:rsidRDefault="007B38AD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B97A91">
        <w:rPr>
          <w:sz w:val="23"/>
          <w:szCs w:val="23"/>
        </w:rPr>
        <w:t>Zhotovitel se zavazuje, že provede dílo dle této smlouvy řádně a včas.</w:t>
      </w:r>
    </w:p>
    <w:p w:rsidR="007B38AD" w:rsidRPr="00B97A91" w:rsidRDefault="007B38AD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B97A91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7B38AD" w:rsidRPr="006D79BF" w:rsidRDefault="007B38AD" w:rsidP="00BA4FA9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B97A91">
        <w:rPr>
          <w:sz w:val="23"/>
          <w:szCs w:val="23"/>
        </w:rPr>
        <w:t xml:space="preserve">Objednatel </w:t>
      </w:r>
      <w:r w:rsidRPr="006D79BF">
        <w:rPr>
          <w:sz w:val="23"/>
          <w:szCs w:val="23"/>
        </w:rPr>
        <w:t xml:space="preserve">se zavazuje poskytnout zhotoviteli veškerou svoji součinnost nezbytnou pro řádné provádění díla dle této smlouvy, tj. zejména poskytnout mu potřebné a dostupné informace a dokumentaci. </w:t>
      </w:r>
    </w:p>
    <w:p w:rsidR="007B38AD" w:rsidRDefault="007B38AD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7B38AD" w:rsidRPr="00487AE7" w:rsidRDefault="007B38AD" w:rsidP="00215FAD">
      <w:pPr>
        <w:numPr>
          <w:ilvl w:val="0"/>
          <w:numId w:val="10"/>
        </w:numPr>
        <w:jc w:val="both"/>
        <w:rPr>
          <w:sz w:val="23"/>
          <w:szCs w:val="23"/>
        </w:rPr>
      </w:pPr>
      <w:r w:rsidRPr="00487AE7">
        <w:rPr>
          <w:sz w:val="23"/>
          <w:szCs w:val="23"/>
        </w:rPr>
        <w:t>Projektová dokumentace pro výběr zhotovitele musí obsahovat podrobný položkový rozpočet (dále jen „rozpočet“) díla</w:t>
      </w:r>
      <w:r>
        <w:rPr>
          <w:sz w:val="23"/>
          <w:szCs w:val="23"/>
        </w:rPr>
        <w:t xml:space="preserve"> pod názvem „Rekonstrukce kanalizace U Stadionu a Kollárova ve Svitavách“ </w:t>
      </w:r>
      <w:r w:rsidRPr="00487AE7">
        <w:rPr>
          <w:sz w:val="23"/>
          <w:szCs w:val="23"/>
        </w:rPr>
        <w:t>a soupis stavebních prací, dodávek a služeb s výkazem výměr (dále jen „výkaz výměr“).</w:t>
      </w:r>
    </w:p>
    <w:p w:rsidR="007B38AD" w:rsidRPr="00487AE7" w:rsidRDefault="007B38AD" w:rsidP="00215FAD">
      <w:pPr>
        <w:spacing w:after="60"/>
        <w:ind w:left="578"/>
        <w:jc w:val="both"/>
        <w:rPr>
          <w:sz w:val="23"/>
          <w:szCs w:val="23"/>
        </w:rPr>
      </w:pPr>
      <w:r w:rsidRPr="00487AE7">
        <w:rPr>
          <w:sz w:val="23"/>
          <w:szCs w:val="23"/>
        </w:rPr>
        <w:t xml:space="preserve">Rozpočet bude oceněn v cenách obvyklých v místě plnění. Rozpočet a výkaz výměr bude obsahovat rekapitulaci stavebních objektů, popř. provozních souborů.  </w:t>
      </w:r>
    </w:p>
    <w:p w:rsidR="007B38AD" w:rsidRPr="00FB0986" w:rsidRDefault="007B38AD" w:rsidP="00FA575C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Zhotovitel bude na vyžádání předkládat objednateli k odsouhlasení rozpracovanou dokumentaci, a to vždy po zpracování ucelené části, pokud se strany nedohodnou jinak. Objednatel je povinen se k předané části dokumentace vyjádřit vždy nejpozději </w:t>
      </w:r>
      <w:r w:rsidRPr="00FB0986">
        <w:rPr>
          <w:sz w:val="23"/>
          <w:szCs w:val="23"/>
        </w:rPr>
        <w:t>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7B38AD" w:rsidRPr="00FB0986" w:rsidRDefault="007B38AD" w:rsidP="005D071F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7B38AD" w:rsidRPr="006D79BF" w:rsidRDefault="007B38AD" w:rsidP="005D071F">
      <w:pPr>
        <w:numPr>
          <w:ilvl w:val="0"/>
          <w:numId w:val="10"/>
        </w:numPr>
        <w:jc w:val="both"/>
        <w:rPr>
          <w:sz w:val="23"/>
          <w:szCs w:val="23"/>
        </w:rPr>
      </w:pPr>
      <w:r w:rsidRPr="00FB0986">
        <w:rPr>
          <w:sz w:val="23"/>
          <w:szCs w:val="23"/>
        </w:rPr>
        <w:t>Zhotovitel je povinen být pojištěn pro případ pojistných událostí souvisejících s prováděním díla po celou dobu provádění díla, a to minimálně proti škodám způsobeným jeho činností, to vše nejméně do výše 1 000 000,- Kč. Zhotovitel je povinen uvedené</w:t>
      </w:r>
      <w:r w:rsidRPr="006D79BF">
        <w:rPr>
          <w:sz w:val="23"/>
          <w:szCs w:val="23"/>
        </w:rPr>
        <w:t xml:space="preserve"> pojištění platně a účinně sjednat a po celou dobu provádění díla ho udržovat v platnosti a účinné. Doklady prokazující existenci pojištění se stanoveným obsahem</w:t>
      </w:r>
      <w:r w:rsidRPr="00D118E9">
        <w:rPr>
          <w:sz w:val="23"/>
          <w:szCs w:val="23"/>
        </w:rPr>
        <w:t xml:space="preserve"> a rozsahem je zhotovitel povinen na požádání předložit </w:t>
      </w:r>
      <w:r w:rsidRPr="006D79BF">
        <w:rPr>
          <w:sz w:val="23"/>
          <w:szCs w:val="23"/>
        </w:rPr>
        <w:t xml:space="preserve">objednateli do 5 dnů od obdržení výzvy objednatele. Pokud zhotovitel předmětné pojištění nesjedná vůbec a nebo ho sjedná, ale v rozporu s požadavky této smlouvy, nebo nedoloží jeho existenci objednateli ve stanovené lhůtě, zavazuje se zhotovitel zaplatit objednateli smluvní pokutu ve výši </w:t>
      </w:r>
      <w:r w:rsidRPr="00FB0986">
        <w:rPr>
          <w:sz w:val="23"/>
          <w:szCs w:val="23"/>
        </w:rPr>
        <w:t>25 000,- Kč</w:t>
      </w:r>
      <w:r w:rsidRPr="006D79BF">
        <w:rPr>
          <w:sz w:val="23"/>
          <w:szCs w:val="23"/>
        </w:rPr>
        <w:t xml:space="preserve">; v takovém případě má objednatel též právo od této smlouvy odstoupit. </w:t>
      </w:r>
    </w:p>
    <w:p w:rsidR="007B38AD" w:rsidRPr="006D79BF" w:rsidRDefault="007B38AD" w:rsidP="00405C65">
      <w:pPr>
        <w:jc w:val="both"/>
        <w:rPr>
          <w:color w:val="0070C0"/>
          <w:sz w:val="23"/>
          <w:szCs w:val="23"/>
        </w:rPr>
      </w:pPr>
    </w:p>
    <w:p w:rsidR="007B38AD" w:rsidRPr="006D79BF" w:rsidRDefault="007B38AD" w:rsidP="00405C65">
      <w:pPr>
        <w:jc w:val="center"/>
        <w:outlineLvl w:val="0"/>
        <w:rPr>
          <w:b/>
          <w:sz w:val="23"/>
          <w:szCs w:val="23"/>
        </w:rPr>
      </w:pPr>
      <w:r w:rsidRPr="006D79BF">
        <w:rPr>
          <w:b/>
          <w:sz w:val="23"/>
          <w:szCs w:val="23"/>
        </w:rPr>
        <w:t>VII.</w:t>
      </w:r>
    </w:p>
    <w:p w:rsidR="007B38AD" w:rsidRPr="006D79BF" w:rsidRDefault="007B38AD" w:rsidP="002F40D0">
      <w:pPr>
        <w:spacing w:after="80"/>
        <w:jc w:val="center"/>
        <w:rPr>
          <w:b/>
          <w:sz w:val="23"/>
          <w:szCs w:val="23"/>
        </w:rPr>
      </w:pPr>
      <w:r w:rsidRPr="006D79BF">
        <w:rPr>
          <w:b/>
          <w:sz w:val="23"/>
          <w:szCs w:val="23"/>
        </w:rPr>
        <w:t xml:space="preserve">Předání a převzetí </w:t>
      </w:r>
      <w:r w:rsidRPr="002F40D0">
        <w:rPr>
          <w:b/>
          <w:color w:val="000000"/>
          <w:sz w:val="23"/>
          <w:szCs w:val="23"/>
        </w:rPr>
        <w:t>díla</w:t>
      </w:r>
    </w:p>
    <w:p w:rsidR="007B38AD" w:rsidRPr="006D79BF" w:rsidRDefault="007B38AD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Zhotovitel je povinen předat objednateli díl</w:t>
      </w:r>
      <w:r>
        <w:rPr>
          <w:sz w:val="23"/>
          <w:szCs w:val="23"/>
        </w:rPr>
        <w:t>o</w:t>
      </w:r>
      <w:r w:rsidRPr="006D79BF">
        <w:rPr>
          <w:sz w:val="23"/>
          <w:szCs w:val="23"/>
        </w:rPr>
        <w:t xml:space="preserve"> v místě sídla objednatele, nedohodnou-li se strany jinak. Termín předání dokumentace je zhotovitel povinen oznámit objednateli alespoň 3 pracovní dny předem. </w:t>
      </w:r>
    </w:p>
    <w:p w:rsidR="007B38AD" w:rsidRPr="006D79BF" w:rsidRDefault="007B38AD" w:rsidP="0025756D">
      <w:pPr>
        <w:numPr>
          <w:ilvl w:val="0"/>
          <w:numId w:val="14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Objednatel není povinen převzít projektovou dokumentaci, pokud do ní zhotovitel </w:t>
      </w:r>
      <w:r w:rsidRPr="00496EB1">
        <w:rPr>
          <w:sz w:val="23"/>
          <w:szCs w:val="23"/>
        </w:rPr>
        <w:t xml:space="preserve">nezapracoval všechny připomínky, které mu objednatel sdělil v souladu s postupem dohodnutým v bodě </w:t>
      </w:r>
      <w:r w:rsidRPr="000254C8">
        <w:rPr>
          <w:sz w:val="23"/>
          <w:szCs w:val="23"/>
        </w:rPr>
        <w:t>6.5.</w:t>
      </w:r>
    </w:p>
    <w:p w:rsidR="007B38AD" w:rsidRPr="006D79BF" w:rsidRDefault="007B38AD" w:rsidP="0025756D">
      <w:pPr>
        <w:numPr>
          <w:ilvl w:val="0"/>
          <w:numId w:val="14"/>
        </w:numPr>
        <w:jc w:val="both"/>
        <w:rPr>
          <w:sz w:val="23"/>
          <w:szCs w:val="23"/>
        </w:rPr>
      </w:pPr>
      <w:r w:rsidRPr="006D79BF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7B38AD" w:rsidRPr="006D79BF" w:rsidRDefault="007B38AD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označení smluvních stran,</w:t>
      </w:r>
    </w:p>
    <w:p w:rsidR="007B38AD" w:rsidRPr="006D79BF" w:rsidRDefault="007B38AD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prohlášení objednatele o tom, že dílo přebírá, nebo popis vad díla a p</w:t>
      </w:r>
      <w:r>
        <w:rPr>
          <w:sz w:val="23"/>
          <w:szCs w:val="23"/>
        </w:rPr>
        <w:t xml:space="preserve">rohlášení objednatele, že dílo </w:t>
      </w:r>
      <w:r w:rsidRPr="006D79BF">
        <w:rPr>
          <w:sz w:val="23"/>
          <w:szCs w:val="23"/>
        </w:rPr>
        <w:t>z důvodů těchto vad nepřebírá,</w:t>
      </w:r>
    </w:p>
    <w:p w:rsidR="007B38AD" w:rsidRPr="006D79BF" w:rsidRDefault="007B38AD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datum podpisu předávacího protokolu,</w:t>
      </w:r>
    </w:p>
    <w:p w:rsidR="007B38AD" w:rsidRPr="00A757A7" w:rsidRDefault="007B38AD" w:rsidP="0025756D">
      <w:pPr>
        <w:numPr>
          <w:ilvl w:val="0"/>
          <w:numId w:val="6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podpis objednatele nebo jím pověřené</w:t>
      </w:r>
      <w:r w:rsidRPr="00A757A7">
        <w:rPr>
          <w:sz w:val="23"/>
          <w:szCs w:val="23"/>
        </w:rPr>
        <w:t xml:space="preserve"> osoby,</w:t>
      </w:r>
    </w:p>
    <w:p w:rsidR="007B38AD" w:rsidRPr="00A757A7" w:rsidRDefault="007B38AD" w:rsidP="00BA4FA9">
      <w:pPr>
        <w:numPr>
          <w:ilvl w:val="0"/>
          <w:numId w:val="6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A757A7">
        <w:rPr>
          <w:sz w:val="23"/>
          <w:szCs w:val="23"/>
        </w:rPr>
        <w:t>podpis zhotovitele nebo jím pověřené osoby.</w:t>
      </w:r>
    </w:p>
    <w:p w:rsidR="007B38AD" w:rsidRPr="00A757A7" w:rsidRDefault="007B38AD" w:rsidP="00BA4FA9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A757A7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</w:t>
      </w:r>
      <w:r>
        <w:rPr>
          <w:snapToGrid w:val="0"/>
          <w:sz w:val="23"/>
          <w:szCs w:val="23"/>
        </w:rPr>
        <w:t xml:space="preserve">důvodů pro nepřevzetí díla </w:t>
      </w:r>
      <w:r w:rsidRPr="00A757A7">
        <w:rPr>
          <w:snapToGrid w:val="0"/>
          <w:sz w:val="23"/>
          <w:szCs w:val="23"/>
        </w:rPr>
        <w:t>i náhradní lhůtu k předání. O předání díla v náh</w:t>
      </w:r>
      <w:r w:rsidRPr="00A757A7">
        <w:rPr>
          <w:sz w:val="23"/>
          <w:szCs w:val="23"/>
        </w:rPr>
        <w:t>radním termínu bude rovněž sepsán předávací protokol.</w:t>
      </w:r>
    </w:p>
    <w:p w:rsidR="007B38AD" w:rsidRPr="00A757A7" w:rsidRDefault="007B38AD" w:rsidP="0025756D">
      <w:pPr>
        <w:numPr>
          <w:ilvl w:val="0"/>
          <w:numId w:val="12"/>
        </w:numPr>
        <w:jc w:val="both"/>
        <w:rPr>
          <w:sz w:val="23"/>
          <w:szCs w:val="23"/>
        </w:rPr>
      </w:pPr>
      <w:r w:rsidRPr="00A757A7">
        <w:rPr>
          <w:sz w:val="23"/>
          <w:szCs w:val="23"/>
        </w:rPr>
        <w:t>V případě, že objednatel převezme dílo</w:t>
      </w:r>
      <w:r>
        <w:rPr>
          <w:snapToGrid w:val="0"/>
          <w:sz w:val="23"/>
          <w:szCs w:val="23"/>
        </w:rPr>
        <w:t>,</w:t>
      </w:r>
      <w:r w:rsidRPr="00A757A7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7B38AD" w:rsidRDefault="007B38AD" w:rsidP="00405C65">
      <w:pPr>
        <w:jc w:val="center"/>
        <w:outlineLvl w:val="0"/>
        <w:rPr>
          <w:b/>
          <w:sz w:val="23"/>
          <w:szCs w:val="23"/>
        </w:rPr>
      </w:pPr>
    </w:p>
    <w:p w:rsidR="007B38AD" w:rsidRPr="00A757A7" w:rsidRDefault="007B38AD" w:rsidP="00405C65">
      <w:pPr>
        <w:jc w:val="center"/>
        <w:outlineLvl w:val="0"/>
        <w:rPr>
          <w:b/>
          <w:sz w:val="23"/>
          <w:szCs w:val="23"/>
        </w:rPr>
      </w:pPr>
      <w:r w:rsidRPr="00A757A7">
        <w:rPr>
          <w:b/>
          <w:sz w:val="23"/>
          <w:szCs w:val="23"/>
        </w:rPr>
        <w:t>VIII.</w:t>
      </w:r>
    </w:p>
    <w:p w:rsidR="007B38AD" w:rsidRPr="00A757A7" w:rsidRDefault="007B38AD" w:rsidP="002F40D0">
      <w:pPr>
        <w:spacing w:after="80"/>
        <w:jc w:val="center"/>
        <w:rPr>
          <w:b/>
          <w:sz w:val="23"/>
          <w:szCs w:val="23"/>
        </w:rPr>
      </w:pPr>
      <w:r w:rsidRPr="00A757A7">
        <w:rPr>
          <w:b/>
          <w:sz w:val="23"/>
          <w:szCs w:val="23"/>
        </w:rPr>
        <w:t xml:space="preserve">Záruka za </w:t>
      </w:r>
      <w:r w:rsidRPr="002F40D0">
        <w:rPr>
          <w:b/>
          <w:color w:val="000000"/>
          <w:sz w:val="23"/>
          <w:szCs w:val="23"/>
        </w:rPr>
        <w:t xml:space="preserve">jakost </w:t>
      </w:r>
    </w:p>
    <w:p w:rsidR="007B38AD" w:rsidRPr="00A757A7" w:rsidRDefault="007B38AD" w:rsidP="00BA4FA9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A757A7">
        <w:rPr>
          <w:sz w:val="23"/>
          <w:szCs w:val="23"/>
        </w:rPr>
        <w:t xml:space="preserve">Zhotovitel přejímá záruku za jakost díla v délce trvání </w:t>
      </w:r>
      <w:r w:rsidRPr="009F69CF">
        <w:rPr>
          <w:b/>
          <w:sz w:val="23"/>
          <w:szCs w:val="23"/>
        </w:rPr>
        <w:t>60 měsíců</w:t>
      </w:r>
      <w:r w:rsidRPr="00A757A7">
        <w:rPr>
          <w:sz w:val="23"/>
          <w:szCs w:val="23"/>
        </w:rPr>
        <w:t xml:space="preserve"> ode dne předání díla bez vad a nedodělků. </w:t>
      </w:r>
    </w:p>
    <w:p w:rsidR="007B38AD" w:rsidRPr="00FB0986" w:rsidRDefault="007B38AD" w:rsidP="002018C8">
      <w:pPr>
        <w:numPr>
          <w:ilvl w:val="0"/>
          <w:numId w:val="16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 xml:space="preserve">Zhotovitel je povinen odstranit reklamované vady do </w:t>
      </w:r>
      <w:r w:rsidRPr="00FB0986">
        <w:rPr>
          <w:sz w:val="23"/>
          <w:szCs w:val="23"/>
        </w:rPr>
        <w:t>10 dnů ode dne obdržení reklamace, pokud strany písemně nedohodnou jiný termín.</w:t>
      </w:r>
    </w:p>
    <w:p w:rsidR="007B38AD" w:rsidRPr="00FB0986" w:rsidRDefault="007B38AD" w:rsidP="002018C8">
      <w:pPr>
        <w:numPr>
          <w:ilvl w:val="0"/>
          <w:numId w:val="16"/>
        </w:numPr>
        <w:jc w:val="both"/>
        <w:rPr>
          <w:sz w:val="23"/>
          <w:szCs w:val="23"/>
        </w:rPr>
      </w:pPr>
      <w:r w:rsidRPr="00FB0986">
        <w:rPr>
          <w:sz w:val="23"/>
          <w:szCs w:val="23"/>
        </w:rPr>
        <w:t xml:space="preserve">Zhotovitel odpovídá za škody způsobené objednateli i třetím osobám v důsledku vad projektu. </w:t>
      </w:r>
    </w:p>
    <w:p w:rsidR="007B38AD" w:rsidRPr="00FB0986" w:rsidRDefault="007B38AD" w:rsidP="00064297">
      <w:pPr>
        <w:jc w:val="center"/>
        <w:outlineLvl w:val="0"/>
        <w:rPr>
          <w:b/>
          <w:sz w:val="23"/>
          <w:szCs w:val="23"/>
        </w:rPr>
      </w:pPr>
    </w:p>
    <w:p w:rsidR="007B38AD" w:rsidRPr="00FB0986" w:rsidRDefault="007B38AD" w:rsidP="00064297">
      <w:pPr>
        <w:jc w:val="center"/>
        <w:outlineLvl w:val="0"/>
        <w:rPr>
          <w:b/>
          <w:sz w:val="23"/>
          <w:szCs w:val="23"/>
        </w:rPr>
      </w:pPr>
      <w:r w:rsidRPr="00FB0986">
        <w:rPr>
          <w:b/>
          <w:sz w:val="23"/>
          <w:szCs w:val="23"/>
        </w:rPr>
        <w:t>IX.</w:t>
      </w:r>
    </w:p>
    <w:p w:rsidR="007B38AD" w:rsidRPr="00FB0986" w:rsidRDefault="007B38AD" w:rsidP="002F40D0">
      <w:pPr>
        <w:spacing w:after="80"/>
        <w:jc w:val="center"/>
        <w:rPr>
          <w:b/>
          <w:sz w:val="23"/>
          <w:szCs w:val="23"/>
        </w:rPr>
      </w:pPr>
      <w:r w:rsidRPr="002F40D0">
        <w:rPr>
          <w:b/>
          <w:color w:val="000000"/>
          <w:sz w:val="23"/>
          <w:szCs w:val="23"/>
        </w:rPr>
        <w:t>Sankce</w:t>
      </w:r>
    </w:p>
    <w:p w:rsidR="007B38AD" w:rsidRPr="00FB0986" w:rsidRDefault="007B38AD" w:rsidP="00075553">
      <w:pPr>
        <w:numPr>
          <w:ilvl w:val="0"/>
          <w:numId w:val="18"/>
        </w:numPr>
        <w:jc w:val="both"/>
        <w:rPr>
          <w:sz w:val="23"/>
          <w:szCs w:val="23"/>
        </w:rPr>
      </w:pPr>
      <w:r w:rsidRPr="00FB0986">
        <w:rPr>
          <w:sz w:val="23"/>
          <w:szCs w:val="23"/>
        </w:rPr>
        <w:t>V případě, že zhotovitel neprovede díl</w:t>
      </w:r>
      <w:r>
        <w:rPr>
          <w:sz w:val="23"/>
          <w:szCs w:val="23"/>
        </w:rPr>
        <w:t>o</w:t>
      </w:r>
      <w:r w:rsidRPr="00FB0986">
        <w:rPr>
          <w:sz w:val="23"/>
          <w:szCs w:val="23"/>
        </w:rPr>
        <w:t xml:space="preserve"> v termínu dle článku II. této smlouvy, je objednatel oprávněn požadovat po zhotoviteli úhradu smluvní pokuty ve výši 1 000,- Kč za každý započatý den prodlení.</w:t>
      </w:r>
    </w:p>
    <w:p w:rsidR="007B38AD" w:rsidRPr="00FB0986" w:rsidRDefault="007B38AD" w:rsidP="00075553">
      <w:pPr>
        <w:numPr>
          <w:ilvl w:val="0"/>
          <w:numId w:val="18"/>
        </w:numPr>
        <w:spacing w:before="60"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0,02 % dlužné částky za každý započatý den prodlení.</w:t>
      </w:r>
    </w:p>
    <w:p w:rsidR="007B38AD" w:rsidRPr="00FB0986" w:rsidRDefault="007B38AD" w:rsidP="00685167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FB0986">
        <w:rPr>
          <w:sz w:val="23"/>
          <w:szCs w:val="23"/>
        </w:rPr>
        <w:t>V případě prodlení zhotovitele s odstraněním reklamovaných vad se zhotovitel zavazuje zaplatit objednateli smluvní pokutu ve výši 1 000,- Kč za každý den prodlení.</w:t>
      </w:r>
    </w:p>
    <w:p w:rsidR="007B38AD" w:rsidRPr="002117B0" w:rsidRDefault="007B38AD" w:rsidP="00BA4FA9">
      <w:pPr>
        <w:numPr>
          <w:ilvl w:val="0"/>
          <w:numId w:val="18"/>
        </w:numPr>
        <w:spacing w:after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>
        <w:rPr>
          <w:sz w:val="23"/>
          <w:szCs w:val="23"/>
        </w:rPr>
        <w:t xml:space="preserve"> za dílo</w:t>
      </w:r>
      <w:r w:rsidRPr="006D79BF">
        <w:rPr>
          <w:sz w:val="23"/>
          <w:szCs w:val="23"/>
        </w:rPr>
        <w:t>, a to i v případě</w:t>
      </w:r>
      <w:r w:rsidRPr="002117B0">
        <w:rPr>
          <w:sz w:val="23"/>
          <w:szCs w:val="23"/>
        </w:rPr>
        <w:t>, že tato pohledávka objednatele není ještě splatná.</w:t>
      </w:r>
    </w:p>
    <w:p w:rsidR="007B38AD" w:rsidRPr="002117B0" w:rsidRDefault="007B38AD" w:rsidP="0025756D">
      <w:pPr>
        <w:numPr>
          <w:ilvl w:val="0"/>
          <w:numId w:val="18"/>
        </w:numPr>
        <w:jc w:val="both"/>
        <w:rPr>
          <w:sz w:val="23"/>
          <w:szCs w:val="23"/>
        </w:rPr>
      </w:pPr>
      <w:r w:rsidRPr="002117B0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7B38AD" w:rsidRPr="002117B0" w:rsidRDefault="007B38AD" w:rsidP="00405C65">
      <w:pPr>
        <w:jc w:val="both"/>
        <w:rPr>
          <w:sz w:val="23"/>
          <w:szCs w:val="23"/>
        </w:rPr>
      </w:pPr>
    </w:p>
    <w:p w:rsidR="007B38AD" w:rsidRPr="002117B0" w:rsidRDefault="007B38AD" w:rsidP="00405C65">
      <w:pPr>
        <w:jc w:val="center"/>
        <w:outlineLvl w:val="0"/>
        <w:rPr>
          <w:b/>
          <w:sz w:val="23"/>
          <w:szCs w:val="23"/>
        </w:rPr>
      </w:pPr>
      <w:r w:rsidRPr="002117B0">
        <w:rPr>
          <w:b/>
          <w:sz w:val="23"/>
          <w:szCs w:val="23"/>
        </w:rPr>
        <w:t>X.</w:t>
      </w:r>
    </w:p>
    <w:p w:rsidR="007B38AD" w:rsidRPr="002117B0" w:rsidRDefault="007B38AD" w:rsidP="002F40D0">
      <w:pPr>
        <w:spacing w:after="80"/>
        <w:jc w:val="center"/>
        <w:rPr>
          <w:b/>
          <w:sz w:val="23"/>
          <w:szCs w:val="23"/>
        </w:rPr>
      </w:pPr>
      <w:r w:rsidRPr="002117B0">
        <w:rPr>
          <w:b/>
          <w:sz w:val="23"/>
          <w:szCs w:val="23"/>
        </w:rPr>
        <w:t xml:space="preserve">Odstoupení od </w:t>
      </w:r>
      <w:r w:rsidRPr="002F40D0">
        <w:rPr>
          <w:b/>
          <w:color w:val="000000"/>
          <w:sz w:val="23"/>
          <w:szCs w:val="23"/>
        </w:rPr>
        <w:t>smlouvy</w:t>
      </w:r>
      <w:r>
        <w:rPr>
          <w:b/>
          <w:sz w:val="23"/>
          <w:szCs w:val="23"/>
        </w:rPr>
        <w:t xml:space="preserve"> a výpověď</w:t>
      </w:r>
    </w:p>
    <w:p w:rsidR="007B38AD" w:rsidRPr="002117B0" w:rsidRDefault="007B38AD" w:rsidP="00BA4FA9">
      <w:pPr>
        <w:numPr>
          <w:ilvl w:val="0"/>
          <w:numId w:val="20"/>
        </w:numPr>
        <w:spacing w:after="60"/>
        <w:jc w:val="both"/>
        <w:rPr>
          <w:sz w:val="23"/>
          <w:szCs w:val="23"/>
        </w:rPr>
      </w:pPr>
      <w:r w:rsidRPr="002117B0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7B38AD" w:rsidRPr="00337809" w:rsidRDefault="007B38AD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337809">
        <w:rPr>
          <w:sz w:val="23"/>
          <w:szCs w:val="23"/>
        </w:rPr>
        <w:t>Mimo případy uvedené v ustanovení §</w:t>
      </w:r>
      <w:r>
        <w:rPr>
          <w:sz w:val="23"/>
          <w:szCs w:val="23"/>
        </w:rPr>
        <w:t xml:space="preserve"> 2002</w:t>
      </w:r>
      <w:r w:rsidRPr="00337809">
        <w:rPr>
          <w:sz w:val="23"/>
          <w:szCs w:val="23"/>
        </w:rPr>
        <w:t xml:space="preserve"> ob</w:t>
      </w:r>
      <w:r>
        <w:rPr>
          <w:sz w:val="23"/>
          <w:szCs w:val="23"/>
        </w:rPr>
        <w:t>čanského</w:t>
      </w:r>
      <w:r w:rsidRPr="00337809">
        <w:rPr>
          <w:sz w:val="23"/>
          <w:szCs w:val="23"/>
        </w:rPr>
        <w:t xml:space="preserve"> zákoníku se za podstatné porušení této smlouvy považuje následující:</w:t>
      </w:r>
    </w:p>
    <w:p w:rsidR="007B38AD" w:rsidRPr="00337809" w:rsidRDefault="007B38AD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337809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7B38AD" w:rsidRPr="00337809" w:rsidRDefault="007B38AD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337809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7B38AD" w:rsidRPr="006D79BF" w:rsidRDefault="007B38AD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337809">
        <w:rPr>
          <w:sz w:val="23"/>
          <w:szCs w:val="23"/>
        </w:rPr>
        <w:t xml:space="preserve">zhotovitel neodstranil ani v dodatečně </w:t>
      </w:r>
      <w:r w:rsidRPr="006D79BF">
        <w:rPr>
          <w:sz w:val="23"/>
          <w:szCs w:val="23"/>
        </w:rPr>
        <w:t>stanovené přiměřené lhůtě vady a nedostatky při provádění díla, které mu byly písemně oznámeny objednatelem;</w:t>
      </w:r>
    </w:p>
    <w:p w:rsidR="007B38AD" w:rsidRPr="006D79BF" w:rsidRDefault="007B38AD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prodlení zhotovitele s prováděním díla delší než 7 dní;</w:t>
      </w:r>
    </w:p>
    <w:p w:rsidR="007B38AD" w:rsidRPr="006D79BF" w:rsidRDefault="007B38AD" w:rsidP="002F11D9">
      <w:pPr>
        <w:numPr>
          <w:ilvl w:val="0"/>
          <w:numId w:val="2"/>
        </w:numPr>
        <w:ind w:hanging="273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opakované jiné porušení této smlouvy zhotovitelem;</w:t>
      </w:r>
    </w:p>
    <w:p w:rsidR="007B38AD" w:rsidRPr="006D79BF" w:rsidRDefault="007B38AD" w:rsidP="002F11D9">
      <w:pPr>
        <w:numPr>
          <w:ilvl w:val="0"/>
          <w:numId w:val="2"/>
        </w:numPr>
        <w:spacing w:after="60"/>
        <w:ind w:left="839" w:hanging="273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opakované porušení této smlouvy objednatelem.</w:t>
      </w:r>
    </w:p>
    <w:p w:rsidR="007B38AD" w:rsidRDefault="007B38AD" w:rsidP="0025756D">
      <w:pPr>
        <w:numPr>
          <w:ilvl w:val="0"/>
          <w:numId w:val="20"/>
        </w:numPr>
        <w:jc w:val="both"/>
        <w:rPr>
          <w:sz w:val="23"/>
          <w:szCs w:val="23"/>
        </w:rPr>
      </w:pPr>
      <w:r w:rsidRPr="006D79BF">
        <w:rPr>
          <w:sz w:val="23"/>
          <w:szCs w:val="23"/>
        </w:rPr>
        <w:t>Svoje odstoupení od smlouvy je smluvní strana povinna písemně oznámit druhé smluvní straně</w:t>
      </w:r>
      <w:r>
        <w:rPr>
          <w:sz w:val="23"/>
          <w:szCs w:val="23"/>
        </w:rPr>
        <w:t>.</w:t>
      </w:r>
      <w:r w:rsidRPr="006D79BF">
        <w:rPr>
          <w:sz w:val="23"/>
          <w:szCs w:val="23"/>
        </w:rPr>
        <w:t xml:space="preserve"> V oznámení o odstoupení musí být rovněž uveden důvod, pro který se od smlouvy odstupuje, s odkazem na příslušné ustanovení smlouvy či platného právního předpisu, které toto právo zakládá. </w:t>
      </w:r>
    </w:p>
    <w:p w:rsidR="007B38AD" w:rsidRDefault="007B38AD" w:rsidP="0067011A">
      <w:pPr>
        <w:jc w:val="both"/>
        <w:rPr>
          <w:sz w:val="23"/>
          <w:szCs w:val="23"/>
        </w:rPr>
      </w:pPr>
    </w:p>
    <w:p w:rsidR="007B38AD" w:rsidRPr="006D79BF" w:rsidRDefault="007B38AD" w:rsidP="0067011A">
      <w:pPr>
        <w:jc w:val="both"/>
        <w:rPr>
          <w:sz w:val="23"/>
          <w:szCs w:val="23"/>
        </w:rPr>
      </w:pPr>
    </w:p>
    <w:p w:rsidR="007B38AD" w:rsidRPr="006D79BF" w:rsidRDefault="007B38AD" w:rsidP="00F57B20">
      <w:pPr>
        <w:numPr>
          <w:ilvl w:val="0"/>
          <w:numId w:val="20"/>
        </w:numPr>
        <w:spacing w:before="60"/>
        <w:jc w:val="both"/>
        <w:rPr>
          <w:sz w:val="23"/>
          <w:szCs w:val="23"/>
        </w:rPr>
      </w:pPr>
      <w:r w:rsidRPr="006D79BF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7B38AD" w:rsidRDefault="007B38AD" w:rsidP="00405C65">
      <w:pPr>
        <w:pStyle w:val="BodyText"/>
        <w:tabs>
          <w:tab w:val="clear" w:pos="567"/>
        </w:tabs>
        <w:jc w:val="center"/>
        <w:rPr>
          <w:b/>
          <w:sz w:val="23"/>
          <w:szCs w:val="23"/>
        </w:rPr>
      </w:pPr>
    </w:p>
    <w:p w:rsidR="007B38AD" w:rsidRPr="00337809" w:rsidRDefault="007B38AD" w:rsidP="00405C65">
      <w:pPr>
        <w:pStyle w:val="BodyText"/>
        <w:tabs>
          <w:tab w:val="clear" w:pos="567"/>
        </w:tabs>
        <w:jc w:val="center"/>
        <w:rPr>
          <w:b/>
          <w:sz w:val="23"/>
          <w:szCs w:val="23"/>
        </w:rPr>
      </w:pPr>
      <w:r w:rsidRPr="00337809">
        <w:rPr>
          <w:b/>
          <w:sz w:val="23"/>
          <w:szCs w:val="23"/>
        </w:rPr>
        <w:t>XI.</w:t>
      </w:r>
    </w:p>
    <w:p w:rsidR="007B38AD" w:rsidRPr="00337809" w:rsidRDefault="007B38AD" w:rsidP="002F40D0">
      <w:pPr>
        <w:spacing w:after="80"/>
        <w:jc w:val="center"/>
        <w:rPr>
          <w:b/>
          <w:sz w:val="23"/>
          <w:szCs w:val="23"/>
        </w:rPr>
      </w:pPr>
      <w:r w:rsidRPr="00337809">
        <w:rPr>
          <w:b/>
          <w:sz w:val="23"/>
          <w:szCs w:val="23"/>
        </w:rPr>
        <w:t>Adresy pro doručování</w:t>
      </w:r>
    </w:p>
    <w:p w:rsidR="007B38AD" w:rsidRPr="00337809" w:rsidRDefault="007B38AD" w:rsidP="002F40D0">
      <w:pPr>
        <w:pStyle w:val="BodyText"/>
        <w:numPr>
          <w:ilvl w:val="0"/>
          <w:numId w:val="23"/>
        </w:numPr>
        <w:tabs>
          <w:tab w:val="left" w:pos="851"/>
        </w:tabs>
        <w:spacing w:after="60"/>
        <w:ind w:left="567" w:right="-142" w:hanging="567"/>
        <w:rPr>
          <w:sz w:val="23"/>
          <w:szCs w:val="23"/>
        </w:rPr>
      </w:pPr>
      <w:r w:rsidRPr="00337809">
        <w:rPr>
          <w:sz w:val="23"/>
          <w:szCs w:val="23"/>
        </w:rPr>
        <w:t>Adresy pro doručování :</w:t>
      </w:r>
    </w:p>
    <w:p w:rsidR="007B38AD" w:rsidRPr="00DA7C4F" w:rsidRDefault="007B38AD" w:rsidP="00DE5A42">
      <w:pPr>
        <w:pStyle w:val="Body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6454E9">
        <w:rPr>
          <w:sz w:val="23"/>
          <w:szCs w:val="23"/>
        </w:rPr>
        <w:tab/>
      </w:r>
      <w:r w:rsidRPr="00DA7C4F">
        <w:rPr>
          <w:sz w:val="23"/>
          <w:szCs w:val="23"/>
        </w:rPr>
        <w:t xml:space="preserve">Adresa a e-mail objednatele jsou: </w:t>
      </w:r>
    </w:p>
    <w:p w:rsidR="007B38AD" w:rsidRPr="00DA7C4F" w:rsidRDefault="007B38AD" w:rsidP="00DE5A42">
      <w:pPr>
        <w:tabs>
          <w:tab w:val="left" w:pos="284"/>
        </w:tabs>
        <w:ind w:left="993"/>
        <w:rPr>
          <w:sz w:val="23"/>
          <w:szCs w:val="23"/>
        </w:rPr>
      </w:pPr>
      <w:r w:rsidRPr="00DA7C4F">
        <w:rPr>
          <w:sz w:val="23"/>
          <w:szCs w:val="23"/>
        </w:rPr>
        <w:t>Město Svitavy</w:t>
      </w:r>
    </w:p>
    <w:p w:rsidR="007B38AD" w:rsidRPr="00DA7C4F" w:rsidRDefault="007B38AD" w:rsidP="00DE5A42">
      <w:pPr>
        <w:tabs>
          <w:tab w:val="left" w:pos="284"/>
        </w:tabs>
        <w:ind w:left="993"/>
        <w:rPr>
          <w:sz w:val="23"/>
          <w:szCs w:val="23"/>
        </w:rPr>
      </w:pPr>
      <w:r w:rsidRPr="00DA7C4F">
        <w:rPr>
          <w:sz w:val="23"/>
          <w:szCs w:val="23"/>
        </w:rPr>
        <w:t>Adresa:  T. G. Masaryka 5/35, 568 02 Svitavy</w:t>
      </w:r>
    </w:p>
    <w:p w:rsidR="007B38AD" w:rsidRPr="00FB0986" w:rsidRDefault="007B38AD" w:rsidP="00DE5A42">
      <w:pPr>
        <w:tabs>
          <w:tab w:val="left" w:pos="284"/>
        </w:tabs>
        <w:spacing w:after="60"/>
        <w:ind w:left="993"/>
        <w:rPr>
          <w:i/>
          <w:sz w:val="23"/>
          <w:szCs w:val="23"/>
        </w:rPr>
      </w:pPr>
      <w:r w:rsidRPr="00DA7C4F">
        <w:rPr>
          <w:sz w:val="23"/>
          <w:szCs w:val="23"/>
        </w:rPr>
        <w:t xml:space="preserve">e-mail: </w:t>
      </w:r>
      <w:r>
        <w:rPr>
          <w:sz w:val="23"/>
          <w:szCs w:val="23"/>
        </w:rPr>
        <w:t>……………………..</w:t>
      </w:r>
      <w:r w:rsidRPr="00FB0986">
        <w:rPr>
          <w:sz w:val="23"/>
          <w:szCs w:val="23"/>
        </w:rPr>
        <w:t xml:space="preserve"> </w:t>
      </w:r>
    </w:p>
    <w:p w:rsidR="007B38AD" w:rsidRDefault="007B38AD" w:rsidP="00DE5A42">
      <w:pPr>
        <w:pStyle w:val="BodyText"/>
        <w:tabs>
          <w:tab w:val="left" w:pos="851"/>
        </w:tabs>
        <w:ind w:left="567" w:right="-142" w:hanging="567"/>
        <w:rPr>
          <w:sz w:val="23"/>
          <w:szCs w:val="23"/>
        </w:rPr>
      </w:pPr>
    </w:p>
    <w:p w:rsidR="007B38AD" w:rsidRPr="00FB0986" w:rsidRDefault="007B38AD" w:rsidP="00DE5A42">
      <w:pPr>
        <w:pStyle w:val="Body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FB0986">
        <w:rPr>
          <w:sz w:val="23"/>
          <w:szCs w:val="23"/>
        </w:rPr>
        <w:tab/>
        <w:t>Adresa a e-mail zhotovitele jsou:</w:t>
      </w:r>
    </w:p>
    <w:p w:rsidR="007B38AD" w:rsidRPr="00FB0986" w:rsidRDefault="007B38AD" w:rsidP="00685167">
      <w:pPr>
        <w:tabs>
          <w:tab w:val="left" w:pos="284"/>
        </w:tabs>
        <w:ind w:left="993"/>
        <w:rPr>
          <w:sz w:val="23"/>
          <w:szCs w:val="23"/>
        </w:rPr>
      </w:pPr>
      <w:r w:rsidRPr="00FB0986">
        <w:rPr>
          <w:sz w:val="23"/>
          <w:szCs w:val="23"/>
        </w:rPr>
        <w:t xml:space="preserve">JAFIS s.r.o. </w:t>
      </w:r>
    </w:p>
    <w:p w:rsidR="007B38AD" w:rsidRPr="00FB0986" w:rsidRDefault="007B38AD" w:rsidP="00685167">
      <w:pPr>
        <w:tabs>
          <w:tab w:val="left" w:pos="284"/>
        </w:tabs>
        <w:ind w:left="993"/>
        <w:rPr>
          <w:sz w:val="23"/>
          <w:szCs w:val="23"/>
        </w:rPr>
      </w:pPr>
      <w:r w:rsidRPr="00FB0986">
        <w:rPr>
          <w:sz w:val="23"/>
          <w:szCs w:val="23"/>
        </w:rPr>
        <w:t xml:space="preserve">Adresa: Moravská 786, 570 01 Litomyšl </w:t>
      </w:r>
    </w:p>
    <w:p w:rsidR="007B38AD" w:rsidRPr="005B6C5C" w:rsidRDefault="007B38AD" w:rsidP="0068516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FB0986">
        <w:rPr>
          <w:sz w:val="23"/>
          <w:szCs w:val="23"/>
        </w:rPr>
        <w:t xml:space="preserve">e-mail: </w:t>
      </w:r>
      <w:r>
        <w:rPr>
          <w:sz w:val="23"/>
          <w:szCs w:val="23"/>
        </w:rPr>
        <w:t>…………………….</w:t>
      </w:r>
    </w:p>
    <w:p w:rsidR="007B38AD" w:rsidRPr="004D44D9" w:rsidRDefault="007B38AD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nebo jiné adresy nebo e-mailové adresy, které budou druhé straně písemně oznámeny.</w:t>
      </w:r>
    </w:p>
    <w:p w:rsidR="007B38AD" w:rsidRPr="004D44D9" w:rsidRDefault="007B38AD" w:rsidP="0025756D">
      <w:pPr>
        <w:pStyle w:val="BodyText"/>
        <w:numPr>
          <w:ilvl w:val="0"/>
          <w:numId w:val="23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4D44D9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7B38AD" w:rsidRPr="004D44D9" w:rsidRDefault="007B38AD" w:rsidP="00405C65">
      <w:pPr>
        <w:jc w:val="center"/>
        <w:outlineLvl w:val="0"/>
        <w:rPr>
          <w:b/>
          <w:color w:val="0070C0"/>
          <w:sz w:val="23"/>
          <w:szCs w:val="23"/>
        </w:rPr>
      </w:pPr>
    </w:p>
    <w:p w:rsidR="007B38AD" w:rsidRPr="004D44D9" w:rsidRDefault="007B38AD" w:rsidP="002F40D0">
      <w:pPr>
        <w:pStyle w:val="BodyText"/>
        <w:tabs>
          <w:tab w:val="clear" w:pos="567"/>
        </w:tabs>
        <w:jc w:val="center"/>
        <w:rPr>
          <w:b/>
          <w:sz w:val="23"/>
          <w:szCs w:val="23"/>
        </w:rPr>
      </w:pPr>
      <w:r w:rsidRPr="004D44D9">
        <w:rPr>
          <w:b/>
          <w:sz w:val="23"/>
          <w:szCs w:val="23"/>
        </w:rPr>
        <w:t>XII.</w:t>
      </w:r>
    </w:p>
    <w:p w:rsidR="007B38AD" w:rsidRPr="004D44D9" w:rsidRDefault="007B38AD" w:rsidP="002F40D0">
      <w:pPr>
        <w:spacing w:after="80"/>
        <w:jc w:val="center"/>
        <w:rPr>
          <w:b/>
          <w:sz w:val="23"/>
          <w:szCs w:val="23"/>
        </w:rPr>
      </w:pPr>
      <w:r w:rsidRPr="004D44D9">
        <w:rPr>
          <w:b/>
          <w:sz w:val="23"/>
          <w:szCs w:val="23"/>
        </w:rPr>
        <w:t xml:space="preserve">Závěrečná </w:t>
      </w:r>
      <w:r w:rsidRPr="002F40D0">
        <w:rPr>
          <w:b/>
          <w:color w:val="000000"/>
          <w:sz w:val="23"/>
          <w:szCs w:val="23"/>
        </w:rPr>
        <w:t>ustanovení</w:t>
      </w:r>
    </w:p>
    <w:p w:rsidR="007B38AD" w:rsidRPr="004D44D9" w:rsidRDefault="007B38AD" w:rsidP="00547773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Práva a povinnosti smluvních stran výslovně touto smlouvou neupravená se řídí občanským zákoníkem.</w:t>
      </w:r>
    </w:p>
    <w:p w:rsidR="007B38AD" w:rsidRPr="004D44D9" w:rsidRDefault="007B38AD" w:rsidP="00547773">
      <w:pPr>
        <w:numPr>
          <w:ilvl w:val="0"/>
          <w:numId w:val="21"/>
        </w:numPr>
        <w:tabs>
          <w:tab w:val="clear" w:pos="578"/>
          <w:tab w:val="left" w:pos="567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Žádná ze stran není oprávněna postoupit tuto smlouvu, tj. práva a povinnosti ze smlouvy nebo její části, třetí osobě.</w:t>
      </w:r>
    </w:p>
    <w:p w:rsidR="007B38AD" w:rsidRDefault="007B38AD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>Obsah této smlouvy může být měněn pouze písemnou dohodou smluvních stran.</w:t>
      </w:r>
    </w:p>
    <w:p w:rsidR="007B38AD" w:rsidRPr="004D44D9" w:rsidRDefault="007B38AD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Uzavřením této smlouvy se ruší Smlouva o dílo, kterou mezi sebou objednatel a zhotovitel uzavřeli dne 25.5.2016 ohledně zhotovení projektové dokumentace k žádosti o stavební povolení na stavbu „Rekonstrukce kanalizace U Stadionu a Kollárova ve </w:t>
      </w:r>
      <w:r w:rsidRPr="0012606D">
        <w:rPr>
          <w:sz w:val="23"/>
          <w:szCs w:val="23"/>
        </w:rPr>
        <w:t>Svitavách“ (ev.č. 285/2016).</w:t>
      </w:r>
    </w:p>
    <w:p w:rsidR="007B38AD" w:rsidRDefault="007B38AD" w:rsidP="00BA4FA9">
      <w:pPr>
        <w:numPr>
          <w:ilvl w:val="0"/>
          <w:numId w:val="21"/>
        </w:numPr>
        <w:spacing w:after="60"/>
        <w:jc w:val="both"/>
        <w:rPr>
          <w:sz w:val="23"/>
          <w:szCs w:val="23"/>
        </w:rPr>
      </w:pPr>
      <w:r w:rsidRPr="004D44D9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7B38AD" w:rsidRPr="00664536" w:rsidRDefault="007B38AD" w:rsidP="00664536">
      <w:pPr>
        <w:numPr>
          <w:ilvl w:val="0"/>
          <w:numId w:val="21"/>
        </w:numPr>
        <w:tabs>
          <w:tab w:val="left" w:pos="2127"/>
        </w:tabs>
        <w:spacing w:before="80"/>
        <w:jc w:val="both"/>
        <w:rPr>
          <w:sz w:val="23"/>
          <w:szCs w:val="23"/>
        </w:rPr>
      </w:pPr>
      <w:r w:rsidRPr="00664536">
        <w:rPr>
          <w:sz w:val="23"/>
          <w:szCs w:val="23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 stanovení jakýchkoli dalších podmínek.</w:t>
      </w:r>
    </w:p>
    <w:p w:rsidR="007B38AD" w:rsidRPr="00664536" w:rsidRDefault="007B38AD" w:rsidP="00664536">
      <w:pPr>
        <w:tabs>
          <w:tab w:val="left" w:pos="567"/>
          <w:tab w:val="left" w:pos="2127"/>
        </w:tabs>
        <w:ind w:left="567"/>
        <w:jc w:val="both"/>
        <w:rPr>
          <w:sz w:val="23"/>
          <w:szCs w:val="23"/>
        </w:rPr>
      </w:pPr>
      <w:r w:rsidRPr="00664536">
        <w:rPr>
          <w:sz w:val="23"/>
          <w:szCs w:val="23"/>
        </w:rPr>
        <w:t>Smluvní strany se dohodly, že zveřejnění této smlouvy podle zákona o registru smluv zajistí objednatel.</w:t>
      </w: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</w:p>
    <w:p w:rsidR="007B38AD" w:rsidRPr="00712575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  <w:r w:rsidRPr="00712575">
        <w:rPr>
          <w:sz w:val="23"/>
          <w:szCs w:val="23"/>
          <w:u w:val="single"/>
        </w:rPr>
        <w:t xml:space="preserve">Doložka podle ustanovení § 41 zákona o obcích: </w:t>
      </w:r>
    </w:p>
    <w:p w:rsidR="007B38AD" w:rsidRPr="00712575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712575">
        <w:rPr>
          <w:sz w:val="23"/>
          <w:szCs w:val="23"/>
        </w:rPr>
        <w:t>O uzavření smlouvy rozhodl odbor životního prostředí Městského úřadu Svitavy na základě Směrnice Rady města Svitavy č. 4/2013 o zadávání veřejných zakázek malého rozsahu, schválené radou města dne 22.4.2013, usnesení č. 10/E/6.</w:t>
      </w: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7B38AD" w:rsidRPr="00337809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337809">
        <w:rPr>
          <w:bCs/>
          <w:sz w:val="23"/>
          <w:szCs w:val="23"/>
        </w:rPr>
        <w:t xml:space="preserve">Ve Svitavách dne </w:t>
      </w:r>
      <w:r>
        <w:rPr>
          <w:bCs/>
          <w:sz w:val="23"/>
          <w:szCs w:val="23"/>
        </w:rPr>
        <w:t>6.10.2016</w:t>
      </w: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7B38AD" w:rsidRPr="00337809" w:rsidRDefault="007B38AD" w:rsidP="00DE5A42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Za objednatele: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 </w:t>
      </w:r>
      <w:r w:rsidRPr="00337809">
        <w:rPr>
          <w:bCs/>
          <w:sz w:val="23"/>
          <w:szCs w:val="23"/>
        </w:rPr>
        <w:t>Z</w:t>
      </w:r>
      <w:r>
        <w:rPr>
          <w:bCs/>
          <w:sz w:val="23"/>
          <w:szCs w:val="23"/>
        </w:rPr>
        <w:t>a z</w:t>
      </w:r>
      <w:r w:rsidRPr="00337809">
        <w:rPr>
          <w:bCs/>
          <w:sz w:val="23"/>
          <w:szCs w:val="23"/>
        </w:rPr>
        <w:t>hotovitel</w:t>
      </w:r>
      <w:r>
        <w:rPr>
          <w:bCs/>
          <w:sz w:val="23"/>
          <w:szCs w:val="23"/>
        </w:rPr>
        <w:t>e</w:t>
      </w:r>
      <w:r w:rsidRPr="00337809">
        <w:rPr>
          <w:bCs/>
          <w:sz w:val="23"/>
          <w:szCs w:val="23"/>
        </w:rPr>
        <w:t>:</w:t>
      </w: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Pr="00337809" w:rsidRDefault="007B38AD" w:rsidP="00DE5A42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7B38AD" w:rsidRPr="00471850" w:rsidRDefault="007B38AD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AF5493">
        <w:rPr>
          <w:b/>
          <w:snapToGrid w:val="0"/>
          <w:sz w:val="23"/>
          <w:szCs w:val="23"/>
        </w:rPr>
        <w:tab/>
      </w:r>
      <w:r w:rsidRPr="00471850">
        <w:rPr>
          <w:snapToGrid w:val="0"/>
          <w:sz w:val="23"/>
          <w:szCs w:val="23"/>
        </w:rPr>
        <w:t>…………….……….…………….………</w:t>
      </w:r>
      <w:r w:rsidRPr="00471850">
        <w:rPr>
          <w:snapToGrid w:val="0"/>
          <w:sz w:val="23"/>
          <w:szCs w:val="23"/>
        </w:rPr>
        <w:tab/>
        <w:t>………….………….……….……………</w:t>
      </w:r>
    </w:p>
    <w:p w:rsidR="007B38AD" w:rsidRPr="00471850" w:rsidRDefault="007B38AD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471850">
        <w:rPr>
          <w:snapToGrid w:val="0"/>
          <w:sz w:val="23"/>
          <w:szCs w:val="23"/>
        </w:rPr>
        <w:tab/>
        <w:t>Ing. Marek Antoš</w:t>
      </w:r>
      <w:r w:rsidRPr="00471850">
        <w:rPr>
          <w:snapToGrid w:val="0"/>
          <w:sz w:val="23"/>
          <w:szCs w:val="23"/>
        </w:rPr>
        <w:tab/>
      </w:r>
      <w:r>
        <w:rPr>
          <w:snapToGrid w:val="0"/>
          <w:sz w:val="23"/>
          <w:szCs w:val="23"/>
        </w:rPr>
        <w:t>Ing. Lenka Mencová</w:t>
      </w:r>
    </w:p>
    <w:p w:rsidR="007B38AD" w:rsidRPr="00471850" w:rsidRDefault="007B38AD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471850">
        <w:rPr>
          <w:snapToGrid w:val="0"/>
          <w:sz w:val="23"/>
          <w:szCs w:val="23"/>
        </w:rPr>
        <w:tab/>
        <w:t xml:space="preserve">vedoucí odboru životního prostředí </w:t>
      </w:r>
      <w:r w:rsidRPr="00471850">
        <w:rPr>
          <w:snapToGrid w:val="0"/>
          <w:sz w:val="23"/>
          <w:szCs w:val="23"/>
        </w:rPr>
        <w:tab/>
        <w:t>jednatel</w:t>
      </w:r>
      <w:r>
        <w:rPr>
          <w:snapToGrid w:val="0"/>
          <w:sz w:val="23"/>
          <w:szCs w:val="23"/>
        </w:rPr>
        <w:t>ka</w:t>
      </w:r>
      <w:r w:rsidRPr="00471850">
        <w:rPr>
          <w:snapToGrid w:val="0"/>
          <w:sz w:val="23"/>
          <w:szCs w:val="23"/>
        </w:rPr>
        <w:t xml:space="preserve"> JAFIS s.r.o.</w:t>
      </w:r>
    </w:p>
    <w:p w:rsidR="007B38AD" w:rsidRPr="00345AEA" w:rsidRDefault="007B38AD" w:rsidP="00DE5A42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471850">
        <w:rPr>
          <w:snapToGrid w:val="0"/>
          <w:sz w:val="23"/>
          <w:szCs w:val="23"/>
        </w:rPr>
        <w:tab/>
        <w:t>Městského úřadu Svitavy</w:t>
      </w:r>
    </w:p>
    <w:sectPr w:rsidR="007B38AD" w:rsidRPr="00345AEA" w:rsidSect="002A0F46">
      <w:footerReference w:type="default" r:id="rId7"/>
      <w:pgSz w:w="11906" w:h="16838" w:code="9"/>
      <w:pgMar w:top="1304" w:right="1021" w:bottom="102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AD" w:rsidRDefault="007B38AD" w:rsidP="00032373">
      <w:r>
        <w:separator/>
      </w:r>
    </w:p>
  </w:endnote>
  <w:endnote w:type="continuationSeparator" w:id="0">
    <w:p w:rsidR="007B38AD" w:rsidRDefault="007B38AD" w:rsidP="0003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D" w:rsidRPr="00C463A0" w:rsidRDefault="007B38AD">
    <w:pPr>
      <w:pStyle w:val="Footer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AD" w:rsidRDefault="007B38AD" w:rsidP="00032373">
      <w:r>
        <w:separator/>
      </w:r>
    </w:p>
  </w:footnote>
  <w:footnote w:type="continuationSeparator" w:id="0">
    <w:p w:rsidR="007B38AD" w:rsidRDefault="007B38AD" w:rsidP="0003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2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1">
    <w:nsid w:val="692D3543"/>
    <w:multiLevelType w:val="multilevel"/>
    <w:tmpl w:val="AA143C22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2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3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D24BD3"/>
    <w:multiLevelType w:val="hybridMultilevel"/>
    <w:tmpl w:val="33EEA038"/>
    <w:lvl w:ilvl="0" w:tplc="F7229E08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0"/>
  </w:num>
  <w:num w:numId="5">
    <w:abstractNumId w:val="39"/>
  </w:num>
  <w:num w:numId="6">
    <w:abstractNumId w:val="2"/>
  </w:num>
  <w:num w:numId="7">
    <w:abstractNumId w:val="35"/>
  </w:num>
  <w:num w:numId="8">
    <w:abstractNumId w:val="21"/>
  </w:num>
  <w:num w:numId="9">
    <w:abstractNumId w:val="38"/>
  </w:num>
  <w:num w:numId="10">
    <w:abstractNumId w:val="7"/>
  </w:num>
  <w:num w:numId="11">
    <w:abstractNumId w:val="28"/>
  </w:num>
  <w:num w:numId="12">
    <w:abstractNumId w:val="17"/>
  </w:num>
  <w:num w:numId="13">
    <w:abstractNumId w:val="34"/>
  </w:num>
  <w:num w:numId="14">
    <w:abstractNumId w:val="9"/>
  </w:num>
  <w:num w:numId="15">
    <w:abstractNumId w:val="24"/>
  </w:num>
  <w:num w:numId="16">
    <w:abstractNumId w:val="26"/>
  </w:num>
  <w:num w:numId="17">
    <w:abstractNumId w:val="0"/>
  </w:num>
  <w:num w:numId="18">
    <w:abstractNumId w:val="41"/>
  </w:num>
  <w:num w:numId="19">
    <w:abstractNumId w:val="6"/>
  </w:num>
  <w:num w:numId="20">
    <w:abstractNumId w:val="25"/>
  </w:num>
  <w:num w:numId="21">
    <w:abstractNumId w:val="33"/>
  </w:num>
  <w:num w:numId="22">
    <w:abstractNumId w:val="43"/>
  </w:num>
  <w:num w:numId="23">
    <w:abstractNumId w:val="19"/>
  </w:num>
  <w:num w:numId="24">
    <w:abstractNumId w:val="3"/>
  </w:num>
  <w:num w:numId="25">
    <w:abstractNumId w:val="16"/>
  </w:num>
  <w:num w:numId="26">
    <w:abstractNumId w:val="8"/>
  </w:num>
  <w:num w:numId="27">
    <w:abstractNumId w:val="30"/>
  </w:num>
  <w:num w:numId="28">
    <w:abstractNumId w:val="20"/>
  </w:num>
  <w:num w:numId="29">
    <w:abstractNumId w:val="5"/>
  </w:num>
  <w:num w:numId="30">
    <w:abstractNumId w:val="14"/>
  </w:num>
  <w:num w:numId="31">
    <w:abstractNumId w:val="23"/>
  </w:num>
  <w:num w:numId="32">
    <w:abstractNumId w:val="18"/>
  </w:num>
  <w:num w:numId="33">
    <w:abstractNumId w:val="27"/>
  </w:num>
  <w:num w:numId="34">
    <w:abstractNumId w:val="42"/>
  </w:num>
  <w:num w:numId="35">
    <w:abstractNumId w:val="4"/>
  </w:num>
  <w:num w:numId="36">
    <w:abstractNumId w:val="32"/>
  </w:num>
  <w:num w:numId="37">
    <w:abstractNumId w:val="1"/>
  </w:num>
  <w:num w:numId="38">
    <w:abstractNumId w:val="12"/>
  </w:num>
  <w:num w:numId="39">
    <w:abstractNumId w:val="10"/>
  </w:num>
  <w:num w:numId="40">
    <w:abstractNumId w:val="13"/>
  </w:num>
  <w:num w:numId="41">
    <w:abstractNumId w:val="11"/>
  </w:num>
  <w:num w:numId="42">
    <w:abstractNumId w:val="22"/>
  </w:num>
  <w:num w:numId="43">
    <w:abstractNumId w:val="36"/>
  </w:num>
  <w:num w:numId="44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7A"/>
    <w:rsid w:val="00006B5F"/>
    <w:rsid w:val="00007B36"/>
    <w:rsid w:val="00012AD6"/>
    <w:rsid w:val="00015545"/>
    <w:rsid w:val="00017E76"/>
    <w:rsid w:val="000254C8"/>
    <w:rsid w:val="00031E7C"/>
    <w:rsid w:val="000320E8"/>
    <w:rsid w:val="00032373"/>
    <w:rsid w:val="00041ED7"/>
    <w:rsid w:val="00043647"/>
    <w:rsid w:val="0005007A"/>
    <w:rsid w:val="000502DF"/>
    <w:rsid w:val="00051C4D"/>
    <w:rsid w:val="00054228"/>
    <w:rsid w:val="000572FC"/>
    <w:rsid w:val="00057ADE"/>
    <w:rsid w:val="00057F3A"/>
    <w:rsid w:val="00060830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78DB"/>
    <w:rsid w:val="000B2C1D"/>
    <w:rsid w:val="000B3018"/>
    <w:rsid w:val="000B4089"/>
    <w:rsid w:val="000B5E5A"/>
    <w:rsid w:val="000B6ACF"/>
    <w:rsid w:val="000C0D80"/>
    <w:rsid w:val="000C6617"/>
    <w:rsid w:val="000D7141"/>
    <w:rsid w:val="000E1538"/>
    <w:rsid w:val="000E412C"/>
    <w:rsid w:val="000F272B"/>
    <w:rsid w:val="000F54EE"/>
    <w:rsid w:val="000F585B"/>
    <w:rsid w:val="000F7D30"/>
    <w:rsid w:val="00100090"/>
    <w:rsid w:val="001004B7"/>
    <w:rsid w:val="00101321"/>
    <w:rsid w:val="00101F40"/>
    <w:rsid w:val="00104F2F"/>
    <w:rsid w:val="00107DCA"/>
    <w:rsid w:val="00113157"/>
    <w:rsid w:val="001159D7"/>
    <w:rsid w:val="00120725"/>
    <w:rsid w:val="00122BFB"/>
    <w:rsid w:val="00124D60"/>
    <w:rsid w:val="001259E6"/>
    <w:rsid w:val="0012606D"/>
    <w:rsid w:val="001267F2"/>
    <w:rsid w:val="00126CA5"/>
    <w:rsid w:val="00131314"/>
    <w:rsid w:val="00133A7A"/>
    <w:rsid w:val="00135334"/>
    <w:rsid w:val="0013539D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16B4"/>
    <w:rsid w:val="001C683C"/>
    <w:rsid w:val="001D2821"/>
    <w:rsid w:val="001D79B7"/>
    <w:rsid w:val="001E0259"/>
    <w:rsid w:val="001E554D"/>
    <w:rsid w:val="001F72D0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5FAD"/>
    <w:rsid w:val="002169C7"/>
    <w:rsid w:val="00216AE8"/>
    <w:rsid w:val="002201E1"/>
    <w:rsid w:val="00230FDB"/>
    <w:rsid w:val="00232509"/>
    <w:rsid w:val="002329B7"/>
    <w:rsid w:val="00233F2C"/>
    <w:rsid w:val="00233F3F"/>
    <w:rsid w:val="002343E1"/>
    <w:rsid w:val="0024195A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85B9F"/>
    <w:rsid w:val="00292DB5"/>
    <w:rsid w:val="00296C3C"/>
    <w:rsid w:val="00297C23"/>
    <w:rsid w:val="002A0F46"/>
    <w:rsid w:val="002A12E0"/>
    <w:rsid w:val="002A204E"/>
    <w:rsid w:val="002A234A"/>
    <w:rsid w:val="002A2590"/>
    <w:rsid w:val="002B271D"/>
    <w:rsid w:val="002B306F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54BD"/>
    <w:rsid w:val="002E7F22"/>
    <w:rsid w:val="002F0544"/>
    <w:rsid w:val="002F11D9"/>
    <w:rsid w:val="002F17B7"/>
    <w:rsid w:val="002F40D0"/>
    <w:rsid w:val="002F4998"/>
    <w:rsid w:val="002F69E6"/>
    <w:rsid w:val="00303BA5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61B2"/>
    <w:rsid w:val="00336EB9"/>
    <w:rsid w:val="00337134"/>
    <w:rsid w:val="00337809"/>
    <w:rsid w:val="0034317D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A115C"/>
    <w:rsid w:val="003A56BF"/>
    <w:rsid w:val="003A652D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1EFF"/>
    <w:rsid w:val="003E35E1"/>
    <w:rsid w:val="003E4D1E"/>
    <w:rsid w:val="003F0E12"/>
    <w:rsid w:val="003F114B"/>
    <w:rsid w:val="003F12D0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5BC7"/>
    <w:rsid w:val="00416F40"/>
    <w:rsid w:val="0042077E"/>
    <w:rsid w:val="00425FC9"/>
    <w:rsid w:val="004303BD"/>
    <w:rsid w:val="00430AF9"/>
    <w:rsid w:val="0043107D"/>
    <w:rsid w:val="0043157A"/>
    <w:rsid w:val="004325DD"/>
    <w:rsid w:val="00433DB1"/>
    <w:rsid w:val="004375CC"/>
    <w:rsid w:val="0044145A"/>
    <w:rsid w:val="00442168"/>
    <w:rsid w:val="00445D09"/>
    <w:rsid w:val="00446B23"/>
    <w:rsid w:val="00450C39"/>
    <w:rsid w:val="00451C60"/>
    <w:rsid w:val="004551FB"/>
    <w:rsid w:val="0045577C"/>
    <w:rsid w:val="00457E07"/>
    <w:rsid w:val="00461E35"/>
    <w:rsid w:val="00464AEF"/>
    <w:rsid w:val="00467AA5"/>
    <w:rsid w:val="0047166F"/>
    <w:rsid w:val="00471850"/>
    <w:rsid w:val="00471BD6"/>
    <w:rsid w:val="004870A5"/>
    <w:rsid w:val="00487AE7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747F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E206F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FF9"/>
    <w:rsid w:val="005305AF"/>
    <w:rsid w:val="00530897"/>
    <w:rsid w:val="00535B72"/>
    <w:rsid w:val="00541DA0"/>
    <w:rsid w:val="0054285B"/>
    <w:rsid w:val="00542DC8"/>
    <w:rsid w:val="00544AFA"/>
    <w:rsid w:val="005464AC"/>
    <w:rsid w:val="00547773"/>
    <w:rsid w:val="00552756"/>
    <w:rsid w:val="00554BE3"/>
    <w:rsid w:val="00555C81"/>
    <w:rsid w:val="00556DF7"/>
    <w:rsid w:val="005579B8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3506"/>
    <w:rsid w:val="0058598D"/>
    <w:rsid w:val="00586D64"/>
    <w:rsid w:val="005A0572"/>
    <w:rsid w:val="005A2662"/>
    <w:rsid w:val="005A678F"/>
    <w:rsid w:val="005B1F09"/>
    <w:rsid w:val="005B5052"/>
    <w:rsid w:val="005B6C5C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FAD"/>
    <w:rsid w:val="00615326"/>
    <w:rsid w:val="00616D9E"/>
    <w:rsid w:val="00617E69"/>
    <w:rsid w:val="006210F1"/>
    <w:rsid w:val="006214F9"/>
    <w:rsid w:val="00622F67"/>
    <w:rsid w:val="00622F78"/>
    <w:rsid w:val="0062329F"/>
    <w:rsid w:val="00627A39"/>
    <w:rsid w:val="006307C2"/>
    <w:rsid w:val="00632AEC"/>
    <w:rsid w:val="006345DB"/>
    <w:rsid w:val="006351D8"/>
    <w:rsid w:val="006419DF"/>
    <w:rsid w:val="00644909"/>
    <w:rsid w:val="006454E9"/>
    <w:rsid w:val="00652FBC"/>
    <w:rsid w:val="00661573"/>
    <w:rsid w:val="00664536"/>
    <w:rsid w:val="00667452"/>
    <w:rsid w:val="0067011A"/>
    <w:rsid w:val="00671AEB"/>
    <w:rsid w:val="0067308A"/>
    <w:rsid w:val="006739F4"/>
    <w:rsid w:val="00673A86"/>
    <w:rsid w:val="00673B03"/>
    <w:rsid w:val="00674C75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DEC"/>
    <w:rsid w:val="006F4261"/>
    <w:rsid w:val="006F4B24"/>
    <w:rsid w:val="006F6B37"/>
    <w:rsid w:val="006F6F59"/>
    <w:rsid w:val="00700B57"/>
    <w:rsid w:val="007015C5"/>
    <w:rsid w:val="00703A54"/>
    <w:rsid w:val="0070401A"/>
    <w:rsid w:val="0070752C"/>
    <w:rsid w:val="00712525"/>
    <w:rsid w:val="0071257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3A44"/>
    <w:rsid w:val="00754352"/>
    <w:rsid w:val="00754F0A"/>
    <w:rsid w:val="007600D3"/>
    <w:rsid w:val="00763168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7126"/>
    <w:rsid w:val="007931FC"/>
    <w:rsid w:val="007A0EA9"/>
    <w:rsid w:val="007A5D0B"/>
    <w:rsid w:val="007A7D73"/>
    <w:rsid w:val="007B38AD"/>
    <w:rsid w:val="007B5ECE"/>
    <w:rsid w:val="007B68CE"/>
    <w:rsid w:val="007B7A87"/>
    <w:rsid w:val="007B7C7E"/>
    <w:rsid w:val="007C16E3"/>
    <w:rsid w:val="007C23B2"/>
    <w:rsid w:val="007C5B83"/>
    <w:rsid w:val="007D0188"/>
    <w:rsid w:val="007D5C7E"/>
    <w:rsid w:val="007E1FED"/>
    <w:rsid w:val="007F3650"/>
    <w:rsid w:val="007F5951"/>
    <w:rsid w:val="00800ADA"/>
    <w:rsid w:val="00803645"/>
    <w:rsid w:val="00804582"/>
    <w:rsid w:val="00806F48"/>
    <w:rsid w:val="0081284C"/>
    <w:rsid w:val="00813D8C"/>
    <w:rsid w:val="008171AE"/>
    <w:rsid w:val="00821014"/>
    <w:rsid w:val="008241C9"/>
    <w:rsid w:val="0082591E"/>
    <w:rsid w:val="00825F6D"/>
    <w:rsid w:val="00833B5E"/>
    <w:rsid w:val="00834FCD"/>
    <w:rsid w:val="008351B5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7021B"/>
    <w:rsid w:val="0087267F"/>
    <w:rsid w:val="008735BF"/>
    <w:rsid w:val="008755CE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E81"/>
    <w:rsid w:val="008C6491"/>
    <w:rsid w:val="008C6956"/>
    <w:rsid w:val="008D3799"/>
    <w:rsid w:val="008D4D71"/>
    <w:rsid w:val="008D4E55"/>
    <w:rsid w:val="008D55C1"/>
    <w:rsid w:val="008D706D"/>
    <w:rsid w:val="008E3D3A"/>
    <w:rsid w:val="008E4EA0"/>
    <w:rsid w:val="008F3ADB"/>
    <w:rsid w:val="008F3D5F"/>
    <w:rsid w:val="008F5478"/>
    <w:rsid w:val="008F6676"/>
    <w:rsid w:val="00901B59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604C"/>
    <w:rsid w:val="009377D6"/>
    <w:rsid w:val="00942B31"/>
    <w:rsid w:val="009461A6"/>
    <w:rsid w:val="0094695B"/>
    <w:rsid w:val="00956A51"/>
    <w:rsid w:val="009616F1"/>
    <w:rsid w:val="00965BDF"/>
    <w:rsid w:val="00966143"/>
    <w:rsid w:val="009666D5"/>
    <w:rsid w:val="0097101D"/>
    <w:rsid w:val="00971385"/>
    <w:rsid w:val="00971F37"/>
    <w:rsid w:val="00973279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3810"/>
    <w:rsid w:val="009A35D1"/>
    <w:rsid w:val="009A4BAA"/>
    <w:rsid w:val="009A6E98"/>
    <w:rsid w:val="009B0772"/>
    <w:rsid w:val="009B15A1"/>
    <w:rsid w:val="009B773E"/>
    <w:rsid w:val="009C1C11"/>
    <w:rsid w:val="009C389C"/>
    <w:rsid w:val="009C5F3B"/>
    <w:rsid w:val="009D00A7"/>
    <w:rsid w:val="009D0390"/>
    <w:rsid w:val="009D3D77"/>
    <w:rsid w:val="009D4B0E"/>
    <w:rsid w:val="009D4FB7"/>
    <w:rsid w:val="009D75DC"/>
    <w:rsid w:val="009E087E"/>
    <w:rsid w:val="009E38B1"/>
    <w:rsid w:val="009E62D5"/>
    <w:rsid w:val="009E6475"/>
    <w:rsid w:val="009E79BA"/>
    <w:rsid w:val="009E7F3D"/>
    <w:rsid w:val="009F3DE2"/>
    <w:rsid w:val="009F69CF"/>
    <w:rsid w:val="00A03A88"/>
    <w:rsid w:val="00A04B63"/>
    <w:rsid w:val="00A1332D"/>
    <w:rsid w:val="00A20543"/>
    <w:rsid w:val="00A21025"/>
    <w:rsid w:val="00A2146B"/>
    <w:rsid w:val="00A2280B"/>
    <w:rsid w:val="00A234CF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51902"/>
    <w:rsid w:val="00A5277E"/>
    <w:rsid w:val="00A54307"/>
    <w:rsid w:val="00A55A70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C40"/>
    <w:rsid w:val="00AC6C76"/>
    <w:rsid w:val="00AD043A"/>
    <w:rsid w:val="00AD15E7"/>
    <w:rsid w:val="00AD3A02"/>
    <w:rsid w:val="00AE0D09"/>
    <w:rsid w:val="00AE3C97"/>
    <w:rsid w:val="00AE5568"/>
    <w:rsid w:val="00AE7BC2"/>
    <w:rsid w:val="00AF22B7"/>
    <w:rsid w:val="00AF328D"/>
    <w:rsid w:val="00AF5493"/>
    <w:rsid w:val="00AF57EB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4240"/>
    <w:rsid w:val="00BA4A72"/>
    <w:rsid w:val="00BA4FA9"/>
    <w:rsid w:val="00BA614D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F6183"/>
    <w:rsid w:val="00C001EB"/>
    <w:rsid w:val="00C005F5"/>
    <w:rsid w:val="00C0308D"/>
    <w:rsid w:val="00C031D3"/>
    <w:rsid w:val="00C03B9B"/>
    <w:rsid w:val="00C03C95"/>
    <w:rsid w:val="00C1175C"/>
    <w:rsid w:val="00C176AD"/>
    <w:rsid w:val="00C201D6"/>
    <w:rsid w:val="00C2325B"/>
    <w:rsid w:val="00C23571"/>
    <w:rsid w:val="00C262BA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32E"/>
    <w:rsid w:val="00C52B25"/>
    <w:rsid w:val="00C66267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56BC"/>
    <w:rsid w:val="00CD621E"/>
    <w:rsid w:val="00CE4800"/>
    <w:rsid w:val="00CE6FF0"/>
    <w:rsid w:val="00CE76B1"/>
    <w:rsid w:val="00CF349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A7C4F"/>
    <w:rsid w:val="00DB0C06"/>
    <w:rsid w:val="00DB3D0A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D87"/>
    <w:rsid w:val="00E0234D"/>
    <w:rsid w:val="00E03BD5"/>
    <w:rsid w:val="00E07099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193A"/>
    <w:rsid w:val="00EF25D2"/>
    <w:rsid w:val="00EF3BFC"/>
    <w:rsid w:val="00EF3D59"/>
    <w:rsid w:val="00EF468C"/>
    <w:rsid w:val="00F03761"/>
    <w:rsid w:val="00F05DFD"/>
    <w:rsid w:val="00F07C10"/>
    <w:rsid w:val="00F10040"/>
    <w:rsid w:val="00F10088"/>
    <w:rsid w:val="00F10BF3"/>
    <w:rsid w:val="00F13B35"/>
    <w:rsid w:val="00F14DA3"/>
    <w:rsid w:val="00F15509"/>
    <w:rsid w:val="00F171E1"/>
    <w:rsid w:val="00F22BE1"/>
    <w:rsid w:val="00F23966"/>
    <w:rsid w:val="00F2639F"/>
    <w:rsid w:val="00F266EF"/>
    <w:rsid w:val="00F26EED"/>
    <w:rsid w:val="00F27105"/>
    <w:rsid w:val="00F32A3A"/>
    <w:rsid w:val="00F36663"/>
    <w:rsid w:val="00F36929"/>
    <w:rsid w:val="00F456CA"/>
    <w:rsid w:val="00F46563"/>
    <w:rsid w:val="00F47F8D"/>
    <w:rsid w:val="00F50968"/>
    <w:rsid w:val="00F5136D"/>
    <w:rsid w:val="00F53B21"/>
    <w:rsid w:val="00F5490D"/>
    <w:rsid w:val="00F55D9D"/>
    <w:rsid w:val="00F56CD4"/>
    <w:rsid w:val="00F57B20"/>
    <w:rsid w:val="00F6179B"/>
    <w:rsid w:val="00F61EC0"/>
    <w:rsid w:val="00F702E3"/>
    <w:rsid w:val="00F71215"/>
    <w:rsid w:val="00F73611"/>
    <w:rsid w:val="00F769AB"/>
    <w:rsid w:val="00F779C0"/>
    <w:rsid w:val="00F803EC"/>
    <w:rsid w:val="00F810EB"/>
    <w:rsid w:val="00F833E6"/>
    <w:rsid w:val="00F84779"/>
    <w:rsid w:val="00F848DF"/>
    <w:rsid w:val="00F919F2"/>
    <w:rsid w:val="00F95DCD"/>
    <w:rsid w:val="00F966E7"/>
    <w:rsid w:val="00F9703E"/>
    <w:rsid w:val="00F97D18"/>
    <w:rsid w:val="00FA575C"/>
    <w:rsid w:val="00FA5B31"/>
    <w:rsid w:val="00FA7FB9"/>
    <w:rsid w:val="00FB0986"/>
    <w:rsid w:val="00FB14CC"/>
    <w:rsid w:val="00FB5927"/>
    <w:rsid w:val="00FB6596"/>
    <w:rsid w:val="00FC4AE2"/>
    <w:rsid w:val="00FD4DA5"/>
    <w:rsid w:val="00FD5DB7"/>
    <w:rsid w:val="00FE2424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0500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20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0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59D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DC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59DC"/>
    <w:rPr>
      <w:b/>
      <w:bCs/>
    </w:rPr>
  </w:style>
  <w:style w:type="paragraph" w:styleId="Header">
    <w:name w:val="header"/>
    <w:basedOn w:val="Normal"/>
    <w:link w:val="Header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3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al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4998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3F20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F20C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3F20C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F919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19F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42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al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FootnoteText">
    <w:name w:val="footnote text"/>
    <w:basedOn w:val="Normal"/>
    <w:link w:val="FootnoteTextChar"/>
    <w:uiPriority w:val="99"/>
    <w:rsid w:val="001B6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69F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B69F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37C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03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6EB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0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6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6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0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6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2078</Words>
  <Characters>12263</Characters>
  <Application>Microsoft Office Outlook</Application>
  <DocSecurity>0</DocSecurity>
  <Lines>0</Lines>
  <Paragraphs>0</Paragraphs>
  <ScaleCrop>false</ScaleCrop>
  <Company>Jana Čepelková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PC</dc:creator>
  <cp:keywords/>
  <dc:description/>
  <cp:lastModifiedBy>kocvaroa</cp:lastModifiedBy>
  <cp:revision>2</cp:revision>
  <cp:lastPrinted>2016-09-16T08:28:00Z</cp:lastPrinted>
  <dcterms:created xsi:type="dcterms:W3CDTF">2016-10-13T12:03:00Z</dcterms:created>
  <dcterms:modified xsi:type="dcterms:W3CDTF">2016-10-13T12:03:00Z</dcterms:modified>
</cp:coreProperties>
</file>