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01247E" w:rsidP="0001247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6 k Dohodě o podmínkách podávání poštovních zásilek Balík Do ruky a Balík Na poštu</w:t>
      </w:r>
    </w:p>
    <w:p w:rsidR="0001247E" w:rsidRDefault="0001247E" w:rsidP="0001247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982607-2635/2012</w:t>
      </w:r>
      <w:r w:rsidR="002D5FE1">
        <w:rPr>
          <w:rFonts w:ascii="Arial" w:hAnsi="Arial" w:cs="Arial"/>
          <w:b/>
          <w:sz w:val="36"/>
        </w:rPr>
        <w:t>, E2016/15093</w:t>
      </w:r>
    </w:p>
    <w:p w:rsidR="0001247E" w:rsidRDefault="0001247E" w:rsidP="0001247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D5FE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2D5FE1">
        <w:tab/>
      </w:r>
      <w:r w:rsidR="002D5FE1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</w:p>
    <w:p w:rsidR="0001247E" w:rsidRDefault="0001247E" w:rsidP="0001247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1247E" w:rsidRDefault="0001247E" w:rsidP="0001247E">
      <w:pPr>
        <w:numPr>
          <w:ilvl w:val="0"/>
          <w:numId w:val="0"/>
        </w:numPr>
        <w:spacing w:after="0" w:line="240" w:lineRule="auto"/>
        <w:ind w:left="142"/>
      </w:pPr>
    </w:p>
    <w:p w:rsidR="0001247E" w:rsidRDefault="00AD7C35" w:rsidP="0001247E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</w:t>
      </w:r>
      <w:proofErr w:type="spellEnd"/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AD7C35">
        <w:t>xxxx</w:t>
      </w:r>
      <w:proofErr w:type="spellEnd"/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D5FE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D7C35">
        <w:t>xxxx</w:t>
      </w:r>
      <w:proofErr w:type="spellEnd"/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D7C35">
        <w:t>xxxx</w:t>
      </w:r>
      <w:proofErr w:type="spellEnd"/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 w:rsidR="002D5FE1">
        <w:tab/>
      </w:r>
      <w:r w:rsidR="002D5FE1">
        <w:tab/>
      </w:r>
      <w:r>
        <w:tab/>
      </w:r>
      <w:proofErr w:type="spellStart"/>
      <w:r w:rsidR="00AD7C35">
        <w:t>xxxx</w:t>
      </w:r>
      <w:proofErr w:type="spellEnd"/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AD7C35">
        <w:t>xxxx</w:t>
      </w:r>
      <w:proofErr w:type="spellEnd"/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D7C35">
        <w:t>xxxx</w:t>
      </w:r>
      <w:proofErr w:type="spellEnd"/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D7C35">
        <w:t>xxxx</w:t>
      </w:r>
      <w:proofErr w:type="spellEnd"/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AD7C35">
        <w:t>xxxx</w:t>
      </w:r>
      <w:proofErr w:type="spellEnd"/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AD7C35">
        <w:t>xxxx</w:t>
      </w:r>
      <w:proofErr w:type="spellEnd"/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AD7C35">
        <w:t>xxxx</w:t>
      </w:r>
      <w:proofErr w:type="spellEnd"/>
    </w:p>
    <w:p w:rsidR="0001247E" w:rsidRDefault="0001247E" w:rsidP="0001247E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01247E" w:rsidRDefault="0001247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1247E" w:rsidRPr="0001247E" w:rsidRDefault="0001247E" w:rsidP="0001247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1247E" w:rsidRDefault="0001247E" w:rsidP="0001247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982607-2635/2012 ze dne </w:t>
      </w:r>
      <w:proofErr w:type="gramStart"/>
      <w:r>
        <w:t>8.8.2012</w:t>
      </w:r>
      <w:proofErr w:type="gramEnd"/>
      <w:r>
        <w:t xml:space="preserve"> (dále jen "Dohoda"), a to následujícím způsobem:</w:t>
      </w:r>
    </w:p>
    <w:p w:rsidR="002D5FE1" w:rsidRDefault="002D5FE1" w:rsidP="002D5FE1">
      <w:pPr>
        <w:numPr>
          <w:ilvl w:val="0"/>
          <w:numId w:val="0"/>
        </w:numPr>
        <w:ind w:left="983"/>
      </w:pPr>
    </w:p>
    <w:p w:rsidR="0001247E" w:rsidRDefault="0001247E" w:rsidP="0001247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</w:t>
      </w:r>
      <w:r w:rsidR="002D5FE1">
        <w:t>se dohodly, že text Přílohy č. 1</w:t>
      </w:r>
      <w:r>
        <w:t xml:space="preserve"> - Cena za službu Balík Do ruky do 30 kg, je plně nahrazen</w:t>
      </w:r>
      <w:r w:rsidR="002D5FE1">
        <w:t xml:space="preserve"> textem obsaženým v Příloze č. 1</w:t>
      </w:r>
      <w:r>
        <w:t xml:space="preserve"> tohoto Dodatku.</w:t>
      </w:r>
    </w:p>
    <w:p w:rsidR="0001247E" w:rsidRDefault="0001247E" w:rsidP="0001247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</w:t>
      </w:r>
      <w:r w:rsidR="002D5FE1">
        <w:t>se dohodly, že text Přílohy č. 2</w:t>
      </w:r>
      <w:r>
        <w:t xml:space="preserve"> - Cena za službu Balík Na poštu, je plně nahrazen textem obsaženým</w:t>
      </w:r>
      <w:r w:rsidR="002D5FE1">
        <w:t xml:space="preserve"> v Příloze </w:t>
      </w:r>
      <w:proofErr w:type="gramStart"/>
      <w:r w:rsidR="002D5FE1">
        <w:t>č. 2</w:t>
      </w:r>
      <w:r>
        <w:t xml:space="preserve"> tohoto</w:t>
      </w:r>
      <w:proofErr w:type="gramEnd"/>
      <w:r>
        <w:t xml:space="preserve"> Dodatku.</w:t>
      </w:r>
    </w:p>
    <w:p w:rsidR="002D5FE1" w:rsidRDefault="002D5FE1" w:rsidP="002D5FE1">
      <w:pPr>
        <w:numPr>
          <w:ilvl w:val="0"/>
          <w:numId w:val="0"/>
        </w:numPr>
        <w:spacing w:after="120"/>
        <w:ind w:left="624"/>
        <w:jc w:val="both"/>
      </w:pPr>
    </w:p>
    <w:p w:rsidR="0001247E" w:rsidRDefault="0001247E" w:rsidP="0001247E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</w:t>
      </w:r>
      <w:r w:rsidR="002D5FE1">
        <w:t>. 7. Závěrečná ustanovení, bod 7</w:t>
      </w:r>
      <w:r>
        <w:t>.1, s následujícím textem:</w:t>
      </w:r>
    </w:p>
    <w:p w:rsidR="0001247E" w:rsidRDefault="002D5FE1" w:rsidP="0001247E">
      <w:pPr>
        <w:numPr>
          <w:ilvl w:val="2"/>
          <w:numId w:val="50"/>
        </w:numPr>
        <w:spacing w:after="120"/>
        <w:jc w:val="both"/>
      </w:pPr>
      <w:r>
        <w:t xml:space="preserve">Tato Dohoda se uzavírá </w:t>
      </w:r>
      <w:r w:rsidRPr="00877B5F">
        <w:rPr>
          <w:b/>
        </w:rPr>
        <w:t>na dobu neurčitou</w:t>
      </w:r>
      <w:r>
        <w:t xml:space="preserve">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</w:t>
      </w:r>
      <w:proofErr w:type="spellStart"/>
      <w:proofErr w:type="gramStart"/>
      <w:r>
        <w:t>formu.Po</w:t>
      </w:r>
      <w:proofErr w:type="spellEnd"/>
      <w:proofErr w:type="gramEnd"/>
      <w:r>
        <w:t xml:space="preserve"> skončení účinnosti Dohody vrátí Odesílatel ČP nepoužité adresní štítky</w:t>
      </w:r>
      <w:r w:rsidR="0001247E">
        <w:t>.</w:t>
      </w:r>
    </w:p>
    <w:p w:rsidR="0001247E" w:rsidRPr="0001247E" w:rsidRDefault="0001247E" w:rsidP="0001247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1247E" w:rsidRDefault="0001247E" w:rsidP="0001247E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01247E" w:rsidRDefault="0001247E" w:rsidP="0001247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6 </w:t>
      </w:r>
      <w:r w:rsidR="002D5FE1">
        <w:t>je uzavřen dnem jeho podpisu oběma Stranami Dohody</w:t>
      </w:r>
      <w:r>
        <w:t>.</w:t>
      </w:r>
    </w:p>
    <w:p w:rsidR="0001247E" w:rsidRDefault="0001247E" w:rsidP="0001247E">
      <w:pPr>
        <w:numPr>
          <w:ilvl w:val="1"/>
          <w:numId w:val="50"/>
        </w:numPr>
        <w:spacing w:after="120"/>
        <w:ind w:left="624" w:hanging="624"/>
        <w:jc w:val="both"/>
      </w:pPr>
      <w:r>
        <w:t>Dodatek č. 6 je sepsán ve dvou vyhotoveních s platností originálu, z nichž každá ze stran obdrží po jednom vyhotovení.</w:t>
      </w:r>
    </w:p>
    <w:p w:rsidR="0001247E" w:rsidRDefault="0001247E" w:rsidP="0001247E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01247E" w:rsidRDefault="002D5FE1" w:rsidP="0001247E">
      <w:pPr>
        <w:numPr>
          <w:ilvl w:val="2"/>
          <w:numId w:val="50"/>
        </w:numPr>
        <w:spacing w:after="120"/>
      </w:pPr>
      <w:r>
        <w:t>Příloha č. 1</w:t>
      </w:r>
      <w:r w:rsidR="0001247E">
        <w:t xml:space="preserve"> - Cena za službu Balík Do ruky do 30 kg</w:t>
      </w:r>
    </w:p>
    <w:p w:rsidR="0001247E" w:rsidRDefault="002D5FE1" w:rsidP="0001247E">
      <w:pPr>
        <w:numPr>
          <w:ilvl w:val="2"/>
          <w:numId w:val="50"/>
        </w:numPr>
        <w:spacing w:after="120"/>
      </w:pPr>
      <w:r>
        <w:t>Příloha č. 2</w:t>
      </w:r>
      <w:r w:rsidR="0001247E">
        <w:t xml:space="preserve"> - Cena za službu Balík Na poštu</w:t>
      </w:r>
    </w:p>
    <w:p w:rsidR="0001247E" w:rsidRDefault="0001247E" w:rsidP="0001247E">
      <w:pPr>
        <w:numPr>
          <w:ilvl w:val="0"/>
          <w:numId w:val="0"/>
        </w:numPr>
        <w:spacing w:after="120"/>
      </w:pPr>
    </w:p>
    <w:p w:rsidR="0001247E" w:rsidRDefault="0001247E" w:rsidP="0001247E">
      <w:pPr>
        <w:numPr>
          <w:ilvl w:val="0"/>
          <w:numId w:val="0"/>
        </w:numPr>
        <w:spacing w:after="120"/>
        <w:sectPr w:rsidR="0001247E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D5FE1" w:rsidRDefault="0001247E" w:rsidP="0001247E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</w:p>
    <w:p w:rsidR="0001247E" w:rsidRDefault="0001247E" w:rsidP="0001247E">
      <w:pPr>
        <w:numPr>
          <w:ilvl w:val="0"/>
          <w:numId w:val="0"/>
        </w:numPr>
        <w:spacing w:after="120"/>
      </w:pPr>
      <w:r>
        <w:t>Za ČP:</w:t>
      </w:r>
    </w:p>
    <w:p w:rsidR="0001247E" w:rsidRDefault="0001247E" w:rsidP="0001247E">
      <w:pPr>
        <w:numPr>
          <w:ilvl w:val="0"/>
          <w:numId w:val="0"/>
        </w:numPr>
        <w:spacing w:after="120"/>
      </w:pPr>
    </w:p>
    <w:p w:rsidR="0001247E" w:rsidRDefault="0001247E" w:rsidP="0001247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1247E" w:rsidRDefault="0001247E" w:rsidP="0001247E">
      <w:pPr>
        <w:numPr>
          <w:ilvl w:val="0"/>
          <w:numId w:val="0"/>
        </w:numPr>
        <w:spacing w:after="120"/>
        <w:jc w:val="center"/>
      </w:pPr>
    </w:p>
    <w:p w:rsidR="0001247E" w:rsidRDefault="0001247E" w:rsidP="0001247E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01247E" w:rsidRDefault="0001247E" w:rsidP="0001247E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01247E" w:rsidRDefault="0001247E" w:rsidP="0001247E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AD7C35">
        <w:t>xxxxx</w:t>
      </w:r>
      <w:bookmarkStart w:id="0" w:name="_GoBack"/>
      <w:bookmarkEnd w:id="0"/>
      <w:r>
        <w:t xml:space="preserve"> dne </w:t>
      </w:r>
    </w:p>
    <w:p w:rsidR="0001247E" w:rsidRDefault="0001247E" w:rsidP="0001247E">
      <w:pPr>
        <w:numPr>
          <w:ilvl w:val="0"/>
          <w:numId w:val="0"/>
        </w:numPr>
        <w:spacing w:after="120"/>
      </w:pPr>
      <w:r>
        <w:t>Za Odesílatele:</w:t>
      </w:r>
    </w:p>
    <w:p w:rsidR="0001247E" w:rsidRDefault="0001247E" w:rsidP="0001247E">
      <w:pPr>
        <w:numPr>
          <w:ilvl w:val="0"/>
          <w:numId w:val="0"/>
        </w:numPr>
        <w:spacing w:after="120"/>
      </w:pPr>
    </w:p>
    <w:p w:rsidR="0001247E" w:rsidRDefault="0001247E" w:rsidP="0001247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1247E" w:rsidRDefault="0001247E" w:rsidP="0001247E">
      <w:pPr>
        <w:numPr>
          <w:ilvl w:val="0"/>
          <w:numId w:val="0"/>
        </w:numPr>
        <w:spacing w:after="120"/>
        <w:jc w:val="center"/>
      </w:pPr>
    </w:p>
    <w:p w:rsidR="0001247E" w:rsidRDefault="00AD7C35" w:rsidP="0001247E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p w:rsidR="0001247E" w:rsidRPr="0001247E" w:rsidRDefault="00AD7C35" w:rsidP="0001247E">
      <w:pPr>
        <w:numPr>
          <w:ilvl w:val="0"/>
          <w:numId w:val="0"/>
        </w:numPr>
        <w:spacing w:after="120"/>
        <w:jc w:val="center"/>
      </w:pPr>
      <w:proofErr w:type="spellStart"/>
      <w:r>
        <w:t>xxxxx</w:t>
      </w:r>
      <w:proofErr w:type="spellEnd"/>
    </w:p>
    <w:sectPr w:rsidR="0001247E" w:rsidRPr="0001247E" w:rsidSect="0001247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B2" w:rsidRDefault="001834B2">
      <w:r>
        <w:separator/>
      </w:r>
    </w:p>
  </w:endnote>
  <w:endnote w:type="continuationSeparator" w:id="0">
    <w:p w:rsidR="001834B2" w:rsidRDefault="0018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AD7C3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AD7C3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B2" w:rsidRDefault="001834B2">
      <w:r>
        <w:separator/>
      </w:r>
    </w:p>
  </w:footnote>
  <w:footnote w:type="continuationSeparator" w:id="0">
    <w:p w:rsidR="001834B2" w:rsidRDefault="0018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E2A7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FD285" wp14:editId="3C8BF99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1247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6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0F2849F" wp14:editId="52D6AA2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1247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982607-2635/2012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04A13E1" wp14:editId="04E9485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26E3279"/>
    <w:multiLevelType w:val="multilevel"/>
    <w:tmpl w:val="8D325B36"/>
    <w:numStyleLink w:val="Styl1"/>
  </w:abstractNum>
  <w:abstractNum w:abstractNumId="42">
    <w:nsid w:val="78BB6570"/>
    <w:multiLevelType w:val="multilevel"/>
    <w:tmpl w:val="8D325B36"/>
    <w:numStyleLink w:val="Styl1"/>
  </w:abstractNum>
  <w:abstractNum w:abstractNumId="43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D0E6B"/>
    <w:multiLevelType w:val="multilevel"/>
    <w:tmpl w:val="8D325B36"/>
    <w:numStyleLink w:val="Styl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5"/>
  </w:num>
  <w:num w:numId="18">
    <w:abstractNumId w:val="34"/>
  </w:num>
  <w:num w:numId="19">
    <w:abstractNumId w:val="44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3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2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47E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34B2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5FE1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C35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2A76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A06C-E16E-4491-9A80-6DAED47C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5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3</cp:revision>
  <cp:lastPrinted>2010-01-28T11:34:00Z</cp:lastPrinted>
  <dcterms:created xsi:type="dcterms:W3CDTF">2017-11-28T12:38:00Z</dcterms:created>
  <dcterms:modified xsi:type="dcterms:W3CDTF">2018-01-09T16:49:00Z</dcterms:modified>
</cp:coreProperties>
</file>