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>PŘÍKAZNÍ SMLOUVA</w:t>
      </w:r>
      <w:r w:rsidR="00CE2953" w:rsidRPr="00FD2872">
        <w:rPr>
          <w:lang w:val="cs-CZ"/>
        </w:rPr>
        <w:t xml:space="preserve"> </w:t>
      </w:r>
      <w:r w:rsidR="005B643E" w:rsidRPr="00FD2872">
        <w:rPr>
          <w:lang w:val="cs-CZ"/>
        </w:rPr>
        <w:t xml:space="preserve">č. </w:t>
      </w:r>
      <w:r w:rsidR="00373EDC" w:rsidRPr="00FD2872">
        <w:rPr>
          <w:lang w:val="cs-CZ"/>
        </w:rPr>
        <w:t>SML-Z-</w:t>
      </w:r>
      <w:r w:rsidR="008579D3">
        <w:rPr>
          <w:lang w:val="cs-CZ"/>
        </w:rPr>
        <w:t>M-17-0</w:t>
      </w:r>
      <w:r w:rsidR="00823690">
        <w:rPr>
          <w:lang w:val="cs-CZ"/>
        </w:rPr>
        <w:t>6</w:t>
      </w:r>
      <w:r w:rsidR="00F94181">
        <w:rPr>
          <w:lang w:val="cs-CZ"/>
        </w:rPr>
        <w:t>8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</w:t>
      </w:r>
      <w:proofErr w:type="spellStart"/>
      <w:r w:rsidR="004A27F4" w:rsidRPr="00FD2872">
        <w:rPr>
          <w:lang w:val="cs-CZ"/>
        </w:rPr>
        <w:t>násl</w:t>
      </w:r>
      <w:proofErr w:type="spellEnd"/>
      <w:r w:rsidR="004A27F4" w:rsidRPr="00FD2872">
        <w:rPr>
          <w:lang w:val="cs-CZ"/>
        </w:rPr>
        <w:t xml:space="preserve">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FD2872" w:rsidRDefault="00340DFA" w:rsidP="003750F4">
      <w:pPr>
        <w:jc w:val="center"/>
        <w:rPr>
          <w:lang w:val="cs-CZ"/>
        </w:rPr>
      </w:pPr>
    </w:p>
    <w:p w:rsidR="00F94181" w:rsidRPr="00EA180A" w:rsidRDefault="00F94181" w:rsidP="00F94181">
      <w:pPr>
        <w:jc w:val="center"/>
        <w:rPr>
          <w:b/>
        </w:rPr>
      </w:pPr>
      <w:proofErr w:type="spellStart"/>
      <w:r w:rsidRPr="00EA180A">
        <w:rPr>
          <w:b/>
        </w:rPr>
        <w:t>Základní</w:t>
      </w:r>
      <w:proofErr w:type="spellEnd"/>
      <w:r w:rsidRPr="00EA180A">
        <w:rPr>
          <w:b/>
        </w:rPr>
        <w:t xml:space="preserve"> </w:t>
      </w:r>
      <w:proofErr w:type="spellStart"/>
      <w:r w:rsidRPr="00EA180A">
        <w:rPr>
          <w:b/>
        </w:rPr>
        <w:t>škola</w:t>
      </w:r>
      <w:proofErr w:type="spellEnd"/>
      <w:r w:rsidRPr="00EA180A">
        <w:rPr>
          <w:b/>
        </w:rPr>
        <w:t xml:space="preserve">, </w:t>
      </w:r>
      <w:proofErr w:type="spellStart"/>
      <w:r w:rsidRPr="00EA180A">
        <w:rPr>
          <w:b/>
        </w:rPr>
        <w:t>Pr</w:t>
      </w:r>
      <w:r w:rsidR="00F452BF">
        <w:rPr>
          <w:b/>
        </w:rPr>
        <w:t>aha</w:t>
      </w:r>
      <w:proofErr w:type="spellEnd"/>
      <w:r w:rsidR="00F452BF">
        <w:rPr>
          <w:b/>
        </w:rPr>
        <w:t xml:space="preserve"> 10, U </w:t>
      </w:r>
      <w:proofErr w:type="spellStart"/>
      <w:r w:rsidR="00F452BF">
        <w:rPr>
          <w:b/>
        </w:rPr>
        <w:t>Roháčových</w:t>
      </w:r>
      <w:proofErr w:type="spellEnd"/>
      <w:r w:rsidR="00F452BF">
        <w:rPr>
          <w:b/>
        </w:rPr>
        <w:t xml:space="preserve"> </w:t>
      </w:r>
      <w:proofErr w:type="spellStart"/>
      <w:r w:rsidR="00F452BF">
        <w:rPr>
          <w:b/>
        </w:rPr>
        <w:t>kasáren</w:t>
      </w:r>
      <w:proofErr w:type="spellEnd"/>
      <w:r w:rsidR="00F452BF">
        <w:rPr>
          <w:b/>
        </w:rPr>
        <w:t xml:space="preserve"> </w:t>
      </w:r>
      <w:r w:rsidRPr="00EA180A">
        <w:rPr>
          <w:b/>
        </w:rPr>
        <w:t>1381</w:t>
      </w:r>
      <w:r w:rsidR="00F452BF">
        <w:rPr>
          <w:b/>
        </w:rPr>
        <w:t>/19</w:t>
      </w:r>
    </w:p>
    <w:p w:rsidR="00F94181" w:rsidRPr="00EA180A" w:rsidRDefault="00F94181" w:rsidP="00F94181">
      <w:pPr>
        <w:jc w:val="center"/>
      </w:pPr>
      <w:proofErr w:type="gramStart"/>
      <w:r w:rsidRPr="00EA180A">
        <w:t>se</w:t>
      </w:r>
      <w:proofErr w:type="gramEnd"/>
      <w:r w:rsidRPr="00EA180A">
        <w:t xml:space="preserve"> </w:t>
      </w:r>
      <w:proofErr w:type="spellStart"/>
      <w:r w:rsidRPr="00EA180A">
        <w:t>sídlem</w:t>
      </w:r>
      <w:proofErr w:type="spellEnd"/>
      <w:r w:rsidRPr="00EA180A">
        <w:t xml:space="preserve">: U </w:t>
      </w:r>
      <w:proofErr w:type="spellStart"/>
      <w:r w:rsidRPr="00EA180A">
        <w:t>Roháčových</w:t>
      </w:r>
      <w:proofErr w:type="spellEnd"/>
      <w:r w:rsidRPr="00EA180A">
        <w:t xml:space="preserve"> </w:t>
      </w:r>
      <w:proofErr w:type="spellStart"/>
      <w:r w:rsidRPr="00EA180A">
        <w:t>kasáren</w:t>
      </w:r>
      <w:proofErr w:type="spellEnd"/>
      <w:r w:rsidRPr="00EA180A">
        <w:t xml:space="preserve"> 1381/19, 110 00 </w:t>
      </w:r>
      <w:proofErr w:type="spellStart"/>
      <w:r w:rsidRPr="00EA180A">
        <w:t>Praha</w:t>
      </w:r>
      <w:proofErr w:type="spellEnd"/>
    </w:p>
    <w:p w:rsidR="00F94181" w:rsidRPr="00EA180A" w:rsidRDefault="00F94181" w:rsidP="00F94181">
      <w:pPr>
        <w:jc w:val="center"/>
      </w:pPr>
      <w:r w:rsidRPr="00EA180A">
        <w:t>IČ: 65993225</w:t>
      </w:r>
    </w:p>
    <w:p w:rsidR="00F94181" w:rsidRPr="00EA180A" w:rsidRDefault="00F94181" w:rsidP="00F94181">
      <w:pPr>
        <w:jc w:val="center"/>
      </w:pPr>
      <w:proofErr w:type="spellStart"/>
      <w:proofErr w:type="gramStart"/>
      <w:r w:rsidRPr="00EA180A">
        <w:t>statutární</w:t>
      </w:r>
      <w:proofErr w:type="spellEnd"/>
      <w:proofErr w:type="gramEnd"/>
      <w:r w:rsidRPr="00EA180A">
        <w:t xml:space="preserve"> </w:t>
      </w:r>
      <w:proofErr w:type="spellStart"/>
      <w:r w:rsidRPr="00EA180A">
        <w:t>zástupce</w:t>
      </w:r>
      <w:proofErr w:type="spellEnd"/>
      <w:r w:rsidRPr="00EA180A">
        <w:t xml:space="preserve">: Mgr. </w:t>
      </w:r>
      <w:proofErr w:type="spellStart"/>
      <w:r w:rsidRPr="00EA180A">
        <w:t>Jindra</w:t>
      </w:r>
      <w:proofErr w:type="spellEnd"/>
      <w:r w:rsidRPr="00EA180A">
        <w:t xml:space="preserve"> </w:t>
      </w:r>
      <w:proofErr w:type="spellStart"/>
      <w:r w:rsidRPr="00EA180A">
        <w:t>Pohořelá</w:t>
      </w:r>
      <w:proofErr w:type="spellEnd"/>
      <w:r w:rsidRPr="00EA180A">
        <w:t xml:space="preserve">, </w:t>
      </w:r>
      <w:proofErr w:type="spellStart"/>
      <w:r w:rsidRPr="00EA180A">
        <w:t>ředitelka</w:t>
      </w:r>
      <w:proofErr w:type="spellEnd"/>
    </w:p>
    <w:p w:rsidR="00F94181" w:rsidRPr="007562E7" w:rsidRDefault="00F94181" w:rsidP="00F94181">
      <w:pPr>
        <w:jc w:val="center"/>
        <w:rPr>
          <w:lang w:val="cs-CZ"/>
        </w:rPr>
      </w:pPr>
      <w:r w:rsidRPr="007562E7">
        <w:rPr>
          <w:bCs/>
          <w:lang w:val="cs-CZ"/>
        </w:rPr>
        <w:t xml:space="preserve">(dále jen </w:t>
      </w:r>
      <w:r w:rsidRPr="007562E7">
        <w:rPr>
          <w:bCs/>
          <w:i/>
          <w:lang w:val="cs-CZ"/>
        </w:rPr>
        <w:t>„Příkazce“</w:t>
      </w:r>
      <w:r w:rsidRPr="007562E7">
        <w:rPr>
          <w:bCs/>
          <w:lang w:val="cs-CZ"/>
        </w:rPr>
        <w:t>)</w:t>
      </w:r>
    </w:p>
    <w:p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AC0E11" w:rsidRPr="00F95433" w:rsidRDefault="00AC0E11" w:rsidP="00AC0E11">
      <w:pPr>
        <w:jc w:val="center"/>
        <w:rPr>
          <w:rFonts w:eastAsia="Batang"/>
          <w:b/>
          <w:lang w:val="cs-CZ"/>
        </w:rPr>
      </w:pPr>
      <w:r w:rsidRPr="00F95433">
        <w:rPr>
          <w:rFonts w:eastAsia="Batang"/>
          <w:b/>
        </w:rPr>
        <w:t xml:space="preserve">RPA Tender, </w:t>
      </w:r>
      <w:proofErr w:type="spellStart"/>
      <w:r w:rsidRPr="00F95433">
        <w:rPr>
          <w:rFonts w:eastAsia="Batang"/>
          <w:b/>
        </w:rPr>
        <w:t>s.r.o</w:t>
      </w:r>
      <w:proofErr w:type="spellEnd"/>
      <w:r w:rsidRPr="00F95433">
        <w:rPr>
          <w:rFonts w:eastAsia="Batang"/>
          <w:b/>
        </w:rPr>
        <w:t>.</w:t>
      </w:r>
    </w:p>
    <w:p w:rsidR="00AC0E11" w:rsidRPr="00F95433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se sídlem: </w:t>
      </w:r>
      <w:proofErr w:type="spellStart"/>
      <w:r w:rsidRPr="00F95433">
        <w:rPr>
          <w:bCs/>
        </w:rPr>
        <w:t>Starobrněnská</w:t>
      </w:r>
      <w:proofErr w:type="spellEnd"/>
      <w:r w:rsidRPr="00F95433">
        <w:rPr>
          <w:bCs/>
        </w:rPr>
        <w:t xml:space="preserve"> 690/20, Brno-</w:t>
      </w:r>
      <w:proofErr w:type="spellStart"/>
      <w:r w:rsidRPr="00F95433">
        <w:rPr>
          <w:bCs/>
        </w:rPr>
        <w:t>město</w:t>
      </w:r>
      <w:proofErr w:type="spellEnd"/>
      <w:r w:rsidRPr="00F95433">
        <w:rPr>
          <w:bCs/>
        </w:rPr>
        <w:t>, 602 00 Brno</w:t>
      </w:r>
    </w:p>
    <w:p w:rsidR="00AC0E11" w:rsidRPr="00F95433" w:rsidRDefault="00AC0E11" w:rsidP="00AC0E11">
      <w:pPr>
        <w:jc w:val="center"/>
        <w:rPr>
          <w:rFonts w:eastAsia="Batang"/>
          <w:lang w:val="cs-CZ"/>
        </w:rPr>
      </w:pPr>
      <w:r w:rsidRPr="00F95433">
        <w:rPr>
          <w:rFonts w:eastAsia="Batang"/>
          <w:lang w:val="cs-CZ"/>
        </w:rPr>
        <w:t xml:space="preserve">zapsaná v Obchodním rejstříku vedeném Krajským soudem v Brně, oddíl </w:t>
      </w:r>
      <w:r w:rsidRPr="00F95433">
        <w:rPr>
          <w:lang w:val="cs-CZ"/>
        </w:rPr>
        <w:t xml:space="preserve">C, vložka </w:t>
      </w:r>
      <w:r w:rsidRPr="00F95433">
        <w:t>75877</w:t>
      </w:r>
    </w:p>
    <w:p w:rsidR="00AC0E11" w:rsidRPr="00F95433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IČ: </w:t>
      </w:r>
      <w:r w:rsidRPr="00F95433">
        <w:rPr>
          <w:bCs/>
        </w:rPr>
        <w:t>29367107</w:t>
      </w:r>
    </w:p>
    <w:p w:rsidR="00AC0E11" w:rsidRPr="00F95433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DIČ: CZ</w:t>
      </w:r>
      <w:r w:rsidRPr="00F95433">
        <w:rPr>
          <w:bCs/>
        </w:rPr>
        <w:t>29367107</w:t>
      </w:r>
    </w:p>
    <w:p w:rsidR="00AC0E11" w:rsidRPr="00F95433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číslo účtu: 2107961206/2700</w:t>
      </w:r>
    </w:p>
    <w:p w:rsidR="00AC0E11" w:rsidRPr="00F95433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>statutární zástupce: Ing. Petr Kolář, jednatel</w:t>
      </w:r>
    </w:p>
    <w:p w:rsidR="00AC0E11" w:rsidRDefault="00AC0E11" w:rsidP="00AC0E11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(dále jen </w:t>
      </w:r>
      <w:r w:rsidRPr="00F95433">
        <w:rPr>
          <w:bCs/>
          <w:i/>
          <w:lang w:val="cs-CZ"/>
        </w:rPr>
        <w:t>„Příkazník“</w:t>
      </w:r>
      <w:r w:rsidRPr="00F95433">
        <w:rPr>
          <w:bCs/>
          <w:lang w:val="cs-CZ"/>
        </w:rPr>
        <w:t>)</w:t>
      </w:r>
    </w:p>
    <w:p w:rsidR="005E7DC1" w:rsidRDefault="005E7DC1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823690" w:rsidRPr="00FD2872" w:rsidRDefault="00823690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lastRenderedPageBreak/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AC0E11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Příkazník</w:t>
      </w:r>
      <w:r w:rsidR="00C76BB6" w:rsidRPr="00AC0E11">
        <w:rPr>
          <w:lang w:val="cs-CZ"/>
        </w:rPr>
        <w:t xml:space="preserve"> se touto sm</w:t>
      </w:r>
      <w:r w:rsidR="00156862" w:rsidRPr="00AC0E11">
        <w:rPr>
          <w:lang w:val="cs-CZ"/>
        </w:rPr>
        <w:t xml:space="preserve">louvou zavazuje poskytovat pro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poradenské, analytické a konzultační služby (dále jen „Služby“) specifikova</w:t>
      </w:r>
      <w:r w:rsidR="00156862" w:rsidRPr="00AC0E11">
        <w:rPr>
          <w:lang w:val="cs-CZ"/>
        </w:rPr>
        <w:t>né v</w:t>
      </w:r>
      <w:r w:rsidR="00F51EC4" w:rsidRPr="00AC0E11">
        <w:rPr>
          <w:lang w:val="cs-CZ"/>
        </w:rPr>
        <w:t> </w:t>
      </w:r>
      <w:r w:rsidR="00824D9F" w:rsidRPr="00AC0E11">
        <w:rPr>
          <w:lang w:val="cs-CZ"/>
        </w:rPr>
        <w:t>č</w:t>
      </w:r>
      <w:r w:rsidR="00F51EC4" w:rsidRPr="00AC0E11">
        <w:rPr>
          <w:lang w:val="cs-CZ"/>
        </w:rPr>
        <w:t xml:space="preserve">ástech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Organizace výběrového řízení</w:t>
      </w:r>
      <w:r w:rsidR="004D36C8" w:rsidRPr="00AC0E11">
        <w:rPr>
          <w:lang w:val="cs-CZ"/>
        </w:rPr>
        <w:t>“</w:t>
      </w:r>
      <w:r w:rsidR="00F51EC4" w:rsidRPr="00AC0E11">
        <w:rPr>
          <w:lang w:val="cs-CZ"/>
        </w:rPr>
        <w:t xml:space="preserve"> a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Zajištění realizačního management</w:t>
      </w:r>
      <w:r w:rsidR="00B1439E" w:rsidRPr="00AC0E11">
        <w:rPr>
          <w:lang w:val="cs-CZ"/>
        </w:rPr>
        <w:t>u</w:t>
      </w:r>
      <w:r w:rsidR="004D36C8" w:rsidRPr="00AC0E11">
        <w:rPr>
          <w:lang w:val="cs-CZ"/>
        </w:rPr>
        <w:t>“</w:t>
      </w:r>
      <w:r w:rsidR="00156862" w:rsidRPr="00AC0E11">
        <w:rPr>
          <w:lang w:val="cs-CZ"/>
        </w:rPr>
        <w:t xml:space="preserve"> této smlouvy </w:t>
      </w:r>
      <w:r w:rsidR="004E03E4" w:rsidRPr="00AC0E11">
        <w:rPr>
          <w:lang w:val="cs-CZ"/>
        </w:rPr>
        <w:t xml:space="preserve">na dobu určitou, specifikovanou v jednotlivých částech, </w:t>
      </w:r>
      <w:r w:rsidR="00156862" w:rsidRPr="00AC0E11">
        <w:rPr>
          <w:lang w:val="cs-CZ"/>
        </w:rPr>
        <w:t xml:space="preserve">a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se tímto zavazuje zaplatit cenu upravenou </w:t>
      </w:r>
      <w:r w:rsidR="00F6010C" w:rsidRPr="00AC0E11">
        <w:rPr>
          <w:lang w:val="cs-CZ"/>
        </w:rPr>
        <w:t>v</w:t>
      </w:r>
      <w:r w:rsidR="004D36C8" w:rsidRPr="00AC0E11">
        <w:rPr>
          <w:lang w:val="cs-CZ"/>
        </w:rPr>
        <w:t xml:space="preserve"> jednotlivých </w:t>
      </w:r>
      <w:r w:rsidR="00F51EC4" w:rsidRPr="00AC0E11">
        <w:rPr>
          <w:lang w:val="cs-CZ"/>
        </w:rPr>
        <w:t xml:space="preserve">Částech </w:t>
      </w:r>
      <w:r w:rsidR="004D36C8" w:rsidRPr="00AC0E11">
        <w:rPr>
          <w:lang w:val="cs-CZ"/>
        </w:rPr>
        <w:t>té</w:t>
      </w:r>
      <w:r w:rsidR="00F6010C" w:rsidRPr="00AC0E11">
        <w:rPr>
          <w:lang w:val="cs-CZ"/>
        </w:rPr>
        <w:t>to smlouvy.</w:t>
      </w:r>
    </w:p>
    <w:p w:rsidR="00032238" w:rsidRPr="00AC0E11" w:rsidRDefault="00F8228B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</w:t>
      </w:r>
      <w:r w:rsidR="003F096F" w:rsidRPr="00AC0E11">
        <w:rPr>
          <w:lang w:val="cs-CZ"/>
        </w:rPr>
        <w:t>I</w:t>
      </w:r>
      <w:r w:rsidRPr="00AC0E11">
        <w:rPr>
          <w:lang w:val="cs-CZ"/>
        </w:rPr>
        <w:t>I.</w:t>
      </w:r>
      <w:r w:rsidR="00F8054B" w:rsidRPr="00AC0E11">
        <w:rPr>
          <w:lang w:val="cs-CZ"/>
        </w:rPr>
        <w:t xml:space="preserve"> </w:t>
      </w:r>
      <w:r w:rsidR="00C76BB6" w:rsidRPr="00AC0E11">
        <w:rPr>
          <w:lang w:val="cs-CZ"/>
        </w:rPr>
        <w:t>Specifikace Služeb</w:t>
      </w:r>
    </w:p>
    <w:p w:rsidR="003645FF" w:rsidRPr="00823690" w:rsidRDefault="003645FF" w:rsidP="00823690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bCs/>
          <w:lang w:val="cs-CZ"/>
        </w:rPr>
        <w:t xml:space="preserve">Službami se rozumí konzultační a poradenské </w:t>
      </w:r>
      <w:r w:rsidR="00705418" w:rsidRPr="00AC0E11">
        <w:rPr>
          <w:bCs/>
          <w:lang w:val="cs-CZ"/>
        </w:rPr>
        <w:t xml:space="preserve">služby </w:t>
      </w:r>
      <w:r w:rsidR="00AC0E11" w:rsidRPr="00AC0E11">
        <w:rPr>
          <w:bCs/>
          <w:lang w:val="cs-CZ"/>
        </w:rPr>
        <w:t xml:space="preserve">k organizaci výběrového řízení a zajištění realizačního managementu </w:t>
      </w:r>
      <w:r w:rsidRPr="00AC0E11">
        <w:rPr>
          <w:bCs/>
          <w:lang w:val="cs-CZ"/>
        </w:rPr>
        <w:t xml:space="preserve">k projektu </w:t>
      </w:r>
      <w:r w:rsidR="00624616" w:rsidRPr="00AC0E11">
        <w:rPr>
          <w:bCs/>
          <w:lang w:val="cs-CZ"/>
        </w:rPr>
        <w:t xml:space="preserve">s pracovním názvem </w:t>
      </w:r>
      <w:r w:rsidR="008579D3" w:rsidRPr="00FD2872">
        <w:rPr>
          <w:b/>
          <w:bCs/>
          <w:lang w:val="cs-CZ"/>
        </w:rPr>
        <w:t>„</w:t>
      </w:r>
      <w:proofErr w:type="spellStart"/>
      <w:r w:rsidR="00F94181" w:rsidRPr="00EA180A">
        <w:rPr>
          <w:b/>
        </w:rPr>
        <w:t>Zkvalitnění</w:t>
      </w:r>
      <w:proofErr w:type="spellEnd"/>
      <w:r w:rsidR="00F94181" w:rsidRPr="00EA180A">
        <w:rPr>
          <w:b/>
        </w:rPr>
        <w:t xml:space="preserve"> </w:t>
      </w:r>
      <w:proofErr w:type="spellStart"/>
      <w:r w:rsidR="00F94181" w:rsidRPr="00EA180A">
        <w:rPr>
          <w:b/>
        </w:rPr>
        <w:t>infrastruktury</w:t>
      </w:r>
      <w:proofErr w:type="spellEnd"/>
      <w:r w:rsidR="00F94181" w:rsidRPr="00EA180A">
        <w:rPr>
          <w:b/>
        </w:rPr>
        <w:t xml:space="preserve"> </w:t>
      </w:r>
      <w:r w:rsidR="00F94181">
        <w:rPr>
          <w:b/>
        </w:rPr>
        <w:t xml:space="preserve">ZŠ </w:t>
      </w:r>
      <w:r w:rsidR="00F94181" w:rsidRPr="00EA180A">
        <w:rPr>
          <w:b/>
        </w:rPr>
        <w:t xml:space="preserve">U </w:t>
      </w:r>
      <w:proofErr w:type="spellStart"/>
      <w:r w:rsidR="00F94181" w:rsidRPr="00EA180A">
        <w:rPr>
          <w:b/>
        </w:rPr>
        <w:t>Roháčových</w:t>
      </w:r>
      <w:proofErr w:type="spellEnd"/>
      <w:r w:rsidR="00F94181" w:rsidRPr="00EA180A">
        <w:rPr>
          <w:b/>
        </w:rPr>
        <w:t xml:space="preserve"> </w:t>
      </w:r>
      <w:proofErr w:type="spellStart"/>
      <w:r w:rsidR="00F94181" w:rsidRPr="00EA180A">
        <w:rPr>
          <w:b/>
        </w:rPr>
        <w:t>kasáren</w:t>
      </w:r>
      <w:proofErr w:type="spellEnd"/>
      <w:r w:rsidR="00F94181">
        <w:rPr>
          <w:b/>
        </w:rPr>
        <w:t xml:space="preserve">, </w:t>
      </w:r>
      <w:proofErr w:type="spellStart"/>
      <w:r w:rsidR="00F94181">
        <w:rPr>
          <w:b/>
        </w:rPr>
        <w:t>Praha</w:t>
      </w:r>
      <w:proofErr w:type="spellEnd"/>
      <w:r w:rsidR="00B53D29">
        <w:rPr>
          <w:b/>
          <w:bCs/>
          <w:lang w:val="cs-CZ"/>
        </w:rPr>
        <w:t>“</w:t>
      </w:r>
      <w:r w:rsidRPr="00AC0E11">
        <w:rPr>
          <w:b/>
          <w:lang w:val="cs-CZ"/>
        </w:rPr>
        <w:t xml:space="preserve"> </w:t>
      </w:r>
      <w:r w:rsidRPr="00AC0E11">
        <w:rPr>
          <w:lang w:val="cs-CZ"/>
        </w:rPr>
        <w:t xml:space="preserve">(dále jen „žádost“), </w:t>
      </w:r>
      <w:r w:rsidR="00823690" w:rsidRPr="00B9783B">
        <w:rPr>
          <w:lang w:val="cs-CZ"/>
        </w:rPr>
        <w:t xml:space="preserve">který bude předložen </w:t>
      </w:r>
      <w:r w:rsidR="00823690" w:rsidRPr="00B9783B">
        <w:rPr>
          <w:bCs/>
          <w:lang w:val="cs-CZ"/>
        </w:rPr>
        <w:t xml:space="preserve">do </w:t>
      </w:r>
      <w:r w:rsidR="00823690">
        <w:rPr>
          <w:bCs/>
          <w:lang w:val="cs-CZ"/>
        </w:rPr>
        <w:t>Operačního programu Praha pól růst</w:t>
      </w:r>
      <w:r w:rsidR="00823690" w:rsidRPr="00B9783B">
        <w:rPr>
          <w:bCs/>
          <w:lang w:val="cs-CZ"/>
        </w:rPr>
        <w:t xml:space="preserve"> (dále jen jako „Pro</w:t>
      </w:r>
      <w:r w:rsidR="00823690">
        <w:rPr>
          <w:bCs/>
          <w:lang w:val="cs-CZ"/>
        </w:rPr>
        <w:t>gram“), v příslušné výzvě po podpisu této smlouvy.</w:t>
      </w:r>
    </w:p>
    <w:p w:rsidR="00883E42" w:rsidRPr="00AC0E11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Poskytování služeb bude probíhat podle platného právního řádu České republiky a přímo závazných norem vydaných orgány Evropského společenství, dle požadavků</w:t>
      </w:r>
      <w:r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3F096F" w:rsidRPr="00AC0E11" w:rsidRDefault="003F096F" w:rsidP="00AC0E11">
      <w:pPr>
        <w:pBdr>
          <w:bottom w:val="thickThinSmallGap" w:sz="24" w:space="2" w:color="622423"/>
        </w:pBdr>
        <w:autoSpaceDE w:val="0"/>
        <w:autoSpaceDN w:val="0"/>
        <w:adjustRightInd w:val="0"/>
        <w:spacing w:after="240" w:line="240" w:lineRule="auto"/>
        <w:ind w:left="191" w:right="252" w:firstLine="1227"/>
        <w:rPr>
          <w:color w:val="622423"/>
          <w:lang w:val="cs-CZ"/>
        </w:rPr>
      </w:pPr>
      <w:r w:rsidRPr="00AC0E11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AC0E11">
        <w:rPr>
          <w:b/>
          <w:color w:val="622423"/>
          <w:sz w:val="32"/>
          <w:szCs w:val="32"/>
          <w:lang w:val="cs-CZ"/>
        </w:rPr>
        <w:t>ÁST</w:t>
      </w:r>
      <w:r w:rsidRPr="00AC0E11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>Organizaci jednoho výběrového řízení, které zahrnuje:</w:t>
      </w:r>
    </w:p>
    <w:p w:rsidR="00731123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6B52CC" w:rsidRPr="00FD2872">
        <w:rPr>
          <w:lang w:val="cs-CZ"/>
        </w:rPr>
        <w:t>pracování návrhu zadávací dokumentace včetně vše</w:t>
      </w:r>
      <w:r w:rsidR="00AC0E11">
        <w:rPr>
          <w:lang w:val="cs-CZ"/>
        </w:rPr>
        <w:t>ch příloh a obchodních podmínek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p</w:t>
      </w:r>
      <w:r w:rsidR="006B52CC" w:rsidRPr="00FD2872">
        <w:rPr>
          <w:lang w:val="cs-CZ"/>
        </w:rPr>
        <w:t>řípadnou kooperaci s implementačním orgánem za účelem posouzením a schválením zadávacích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ypracování čistopisu zadávací dokumentace včetně všech příloh a obchodních podmínek dle zákonných a možných připomínek </w:t>
      </w:r>
      <w:r w:rsidR="004A27F4" w:rsidRPr="00FD2872">
        <w:rPr>
          <w:lang w:val="cs-CZ"/>
        </w:rPr>
        <w:t>Příkazce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yhlášení </w:t>
      </w:r>
      <w:r w:rsidR="003257F9" w:rsidRPr="00FD2872">
        <w:rPr>
          <w:lang w:val="cs-CZ"/>
        </w:rPr>
        <w:t>výběrového řízení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lhůty</w:t>
      </w:r>
      <w:r w:rsidR="00C820FD" w:rsidRPr="00FD2872">
        <w:rPr>
          <w:lang w:val="cs-CZ"/>
        </w:rPr>
        <w:t xml:space="preserve"> pro podávání nabídek (administrace žádosti o dodatečné informace a formální zpracování odpovědí; kompletace, administrace (reprodukce) a připravení zadávací dokumentace; a evidence a komunikace s uchazeči),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podkladů pro hodnotící komisi a komisi pro otevírání obálek,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C820FD" w:rsidRPr="00FD2872">
        <w:rPr>
          <w:lang w:val="cs-CZ"/>
        </w:rPr>
        <w:t>dministrace zasedání komisí</w:t>
      </w:r>
      <w:r w:rsidR="008B2255" w:rsidRPr="00FD2872">
        <w:rPr>
          <w:lang w:val="cs-CZ"/>
        </w:rPr>
        <w:t xml:space="preserve"> (účast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na jednání komise a její vedení v souladu </w:t>
      </w:r>
      <w:r w:rsidR="008C1DE9" w:rsidRPr="00FD2872">
        <w:rPr>
          <w:lang w:val="cs-CZ"/>
        </w:rPr>
        <w:t>s</w:t>
      </w:r>
      <w:r w:rsidR="008B2255" w:rsidRPr="00FD2872">
        <w:rPr>
          <w:lang w:val="cs-CZ"/>
        </w:rPr>
        <w:t xml:space="preserve">e zákonem, Administrací zasedání komisí není 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jako člena jakékoliv komise)</w:t>
      </w:r>
      <w:r w:rsidR="00C820FD" w:rsidRPr="00FD2872">
        <w:rPr>
          <w:lang w:val="cs-CZ"/>
        </w:rPr>
        <w:t>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výsledků komisí,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rozhodnutí o výsledcích komisí a výběru zadavatele,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oznámení o výsledcích komise,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a z</w:t>
      </w:r>
      <w:r w:rsidR="00C820FD" w:rsidRPr="00FD2872">
        <w:rPr>
          <w:lang w:val="cs-CZ"/>
        </w:rPr>
        <w:t>pracování rozhodnutí o případných námitkách,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s</w:t>
      </w:r>
      <w:r w:rsidR="00C820FD" w:rsidRPr="00FD2872">
        <w:rPr>
          <w:lang w:val="cs-CZ"/>
        </w:rPr>
        <w:t>polupráci při uzavírání</w:t>
      </w:r>
      <w:r w:rsidR="00691955" w:rsidRPr="00FD2872">
        <w:rPr>
          <w:lang w:val="cs-CZ"/>
        </w:rPr>
        <w:t xml:space="preserve"> smlouvy s vybraným dodavatelem.</w:t>
      </w:r>
    </w:p>
    <w:p w:rsidR="007917EB" w:rsidRPr="00FD2872" w:rsidRDefault="007917EB" w:rsidP="00EA0582">
      <w:pPr>
        <w:pStyle w:val="Odstavecseseznamem"/>
        <w:spacing w:after="360"/>
        <w:ind w:left="1077" w:right="252"/>
        <w:jc w:val="both"/>
        <w:rPr>
          <w:lang w:val="cs-CZ"/>
        </w:rPr>
      </w:pPr>
    </w:p>
    <w:p w:rsidR="00601943" w:rsidRPr="00601943" w:rsidRDefault="008579D3" w:rsidP="00601943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nezahrnuje</w:t>
      </w:r>
      <w:proofErr w:type="spellEnd"/>
      <w:r>
        <w:t xml:space="preserve">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poptávaného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dodávek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správnost</w:t>
      </w:r>
      <w:proofErr w:type="spellEnd"/>
      <w:r>
        <w:t xml:space="preserve"> a </w:t>
      </w:r>
      <w:proofErr w:type="spellStart"/>
      <w:r>
        <w:t>vhodnost</w:t>
      </w:r>
      <w:proofErr w:type="spellEnd"/>
      <w:r>
        <w:t xml:space="preserve"> </w:t>
      </w:r>
      <w:proofErr w:type="spellStart"/>
      <w:r>
        <w:t>analogicky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169/2016 Sb. a </w:t>
      </w:r>
      <w:proofErr w:type="spellStart"/>
      <w:r>
        <w:t>paragrafu</w:t>
      </w:r>
      <w:proofErr w:type="spellEnd"/>
      <w:r>
        <w:t xml:space="preserve"> 89 </w:t>
      </w:r>
      <w:proofErr w:type="spellStart"/>
      <w:r>
        <w:t>odst</w:t>
      </w:r>
      <w:proofErr w:type="spellEnd"/>
      <w:r>
        <w:t xml:space="preserve">. 5 a 6 </w:t>
      </w:r>
      <w:proofErr w:type="spellStart"/>
      <w:r>
        <w:t>zákona</w:t>
      </w:r>
      <w:proofErr w:type="spellEnd"/>
      <w:r>
        <w:t xml:space="preserve"> č.134/2016 Sb.,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Příkazce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nezahrnuje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specifikovaného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hloubky</w:t>
      </w:r>
      <w:proofErr w:type="spellEnd"/>
      <w:r>
        <w:t xml:space="preserve"> v </w:t>
      </w:r>
      <w:proofErr w:type="spellStart"/>
      <w:r>
        <w:t>nabídkách</w:t>
      </w:r>
      <w:proofErr w:type="spellEnd"/>
      <w:r>
        <w:t xml:space="preserve"> </w:t>
      </w:r>
      <w:proofErr w:type="spellStart"/>
      <w:r>
        <w:t>uchazečů</w:t>
      </w:r>
      <w:proofErr w:type="spellEnd"/>
      <w:proofErr w:type="gramStart"/>
      <w:r>
        <w:t>.</w:t>
      </w:r>
      <w:r w:rsidR="00601943">
        <w:t>.</w:t>
      </w:r>
      <w:proofErr w:type="gramEnd"/>
    </w:p>
    <w:p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:rsidR="006A338A" w:rsidRPr="00FD2872" w:rsidRDefault="006A338A" w:rsidP="00EA0582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Předmětem plnění v rámci této části Smlouvy nezahrnuje odpovědnost za splnění povinnosti </w:t>
      </w:r>
      <w:r w:rsidR="004A27F4" w:rsidRPr="00FD2872">
        <w:rPr>
          <w:lang w:val="cs-CZ"/>
        </w:rPr>
        <w:t>Příkazce</w:t>
      </w:r>
      <w:r w:rsidR="008579D3">
        <w:rPr>
          <w:lang w:val="cs-CZ"/>
        </w:rPr>
        <w:t xml:space="preserve"> podle § 147a zákona č.134/201</w:t>
      </w:r>
      <w:r w:rsidRPr="00FD2872">
        <w:rPr>
          <w:lang w:val="cs-CZ"/>
        </w:rPr>
        <w:t>6 Sb., o veřejných zakázkách.</w:t>
      </w:r>
    </w:p>
    <w:p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F51EC4" w:rsidRPr="00AC0E11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</w:t>
      </w:r>
      <w:r w:rsidR="00946E0D" w:rsidRPr="00AC0E11">
        <w:rPr>
          <w:lang w:val="cs-CZ"/>
        </w:rPr>
        <w:t xml:space="preserve">zavazuje zaplatit </w:t>
      </w:r>
      <w:r w:rsidRPr="00AC0E11">
        <w:rPr>
          <w:lang w:val="cs-CZ"/>
        </w:rPr>
        <w:t>Příkazníkovi</w:t>
      </w:r>
      <w:r w:rsidR="00946E0D" w:rsidRPr="00AC0E11">
        <w:rPr>
          <w:lang w:val="cs-CZ"/>
        </w:rPr>
        <w:t xml:space="preserve"> odměnu za činnosti uvedené v článku I. této části ve výši </w:t>
      </w:r>
      <w:r w:rsidR="009F4456">
        <w:rPr>
          <w:b/>
          <w:lang w:val="cs-CZ"/>
        </w:rPr>
        <w:t>40</w:t>
      </w:r>
      <w:r w:rsidR="00B53D29">
        <w:rPr>
          <w:b/>
          <w:lang w:val="cs-CZ"/>
        </w:rPr>
        <w:t xml:space="preserve"> 000</w:t>
      </w:r>
      <w:r w:rsidR="00AC0E11" w:rsidRPr="00AC0E11">
        <w:rPr>
          <w:b/>
          <w:lang w:val="cs-CZ"/>
        </w:rPr>
        <w:t>,-</w:t>
      </w:r>
      <w:r w:rsidR="00946E0D" w:rsidRPr="00AC0E11">
        <w:rPr>
          <w:lang w:val="cs-CZ"/>
        </w:rPr>
        <w:t xml:space="preserve"> Kč + DPH. </w:t>
      </w:r>
      <w:r w:rsidR="007C6778" w:rsidRPr="00AC0E11">
        <w:rPr>
          <w:lang w:val="cs-CZ"/>
        </w:rPr>
        <w:t>Odměna</w:t>
      </w:r>
      <w:r w:rsidR="00946E0D" w:rsidRPr="00AC0E11">
        <w:rPr>
          <w:lang w:val="cs-CZ"/>
        </w:rPr>
        <w:t xml:space="preserve"> bude uhrazena po ukončení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>. Ukončením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 xml:space="preserve"> je myšlen den </w:t>
      </w:r>
      <w:r w:rsidR="006A338A" w:rsidRPr="00AC0E11">
        <w:rPr>
          <w:lang w:val="cs-CZ"/>
        </w:rPr>
        <w:t xml:space="preserve">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 xml:space="preserve">o </w:t>
      </w:r>
      <w:r w:rsidR="006A338A" w:rsidRPr="00AC0E11">
        <w:rPr>
          <w:lang w:val="cs-CZ"/>
        </w:rPr>
        <w:lastRenderedPageBreak/>
        <w:t xml:space="preserve">výběru dodavatele nebo den 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>o zrušení výběrového řízení</w:t>
      </w:r>
      <w:r w:rsidR="00946E0D" w:rsidRPr="00AC0E11">
        <w:rPr>
          <w:lang w:val="cs-CZ"/>
        </w:rPr>
        <w:t xml:space="preserve">. Smluvní strany se dohodly, že k datu ukončení </w:t>
      </w:r>
      <w:r w:rsidR="006A338A" w:rsidRPr="00AC0E11">
        <w:rPr>
          <w:lang w:val="cs-CZ"/>
        </w:rPr>
        <w:t>výběru dodavatele</w:t>
      </w:r>
      <w:r w:rsidR="00946E0D" w:rsidRPr="00AC0E11">
        <w:rPr>
          <w:lang w:val="cs-CZ"/>
        </w:rPr>
        <w:t xml:space="preserve"> dochází k uskutečnění dílčího zdanitelného plnění a </w:t>
      </w:r>
      <w:r w:rsidRPr="00AC0E11">
        <w:rPr>
          <w:lang w:val="cs-CZ"/>
        </w:rPr>
        <w:t>Příkazníkem</w:t>
      </w:r>
      <w:r w:rsidR="00946E0D" w:rsidRPr="00AC0E11">
        <w:rPr>
          <w:lang w:val="cs-CZ"/>
        </w:rPr>
        <w:t xml:space="preserve"> bude vystavena faktura – daňový doklad.</w:t>
      </w:r>
    </w:p>
    <w:p w:rsidR="009813B1" w:rsidRPr="00AC0E11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:rsidR="00A95307" w:rsidRPr="00FD2872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V případě zrušení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AC0E11">
        <w:rPr>
          <w:lang w:val="cs-CZ"/>
        </w:rPr>
        <w:t>Příkazce</w:t>
      </w:r>
      <w:r w:rsidRPr="00AC0E11">
        <w:rPr>
          <w:lang w:val="cs-CZ"/>
        </w:rPr>
        <w:t xml:space="preserve"> odsouhlasil. V případě zrušení výběrového řízení před ukončení lhůty pro podávání nabídek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80% odměny</w:t>
      </w:r>
      <w:r w:rsidRPr="00FD2872">
        <w:rPr>
          <w:lang w:val="cs-CZ"/>
        </w:rPr>
        <w:t xml:space="preserve"> dle odstavce 1. tohoto článku a veškeré dosud vynaložené náklady spojené se zastoupením.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 a veškeré dosud vynaložené náklady spojené se zastoupením.</w:t>
      </w:r>
    </w:p>
    <w:p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 činností uvedená v bodech i. - </w:t>
      </w:r>
      <w:proofErr w:type="spellStart"/>
      <w:r w:rsidRPr="00FD2872">
        <w:rPr>
          <w:lang w:val="cs-CZ"/>
        </w:rPr>
        <w:t>xii</w:t>
      </w:r>
      <w:proofErr w:type="spellEnd"/>
      <w:r w:rsidRPr="00FD2872">
        <w:rPr>
          <w:lang w:val="cs-CZ"/>
        </w:rPr>
        <w:t xml:space="preserve">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FD2872">
        <w:rPr>
          <w:lang w:val="cs-CZ"/>
        </w:rPr>
        <w:t>000,- Kč za porušení každého jednotlivého bodu.</w:t>
      </w:r>
    </w:p>
    <w:p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Pr="00FD2872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B53D29" w:rsidRDefault="009A7B9C" w:rsidP="00B53D29">
      <w:pPr>
        <w:ind w:right="252"/>
        <w:jc w:val="both"/>
        <w:rPr>
          <w:lang w:val="cs-CZ"/>
        </w:rPr>
      </w:pPr>
    </w:p>
    <w:p w:rsidR="003F096F" w:rsidRPr="00FD2872" w:rsidRDefault="003F096F" w:rsidP="00EA0582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Zajištění realizačního managementu</w:t>
      </w:r>
    </w:p>
    <w:p w:rsidR="003F096F" w:rsidRPr="00FD2872" w:rsidRDefault="003F096F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5462DD" w:rsidRPr="00FD2872" w:rsidRDefault="005462DD" w:rsidP="00EA0582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je </w:t>
      </w:r>
      <w:r w:rsidRPr="00FD2872">
        <w:rPr>
          <w:b/>
          <w:lang w:val="cs-CZ"/>
        </w:rPr>
        <w:t>Zajištění realizačního managementu</w:t>
      </w:r>
      <w:r w:rsidRPr="00FD2872">
        <w:rPr>
          <w:lang w:val="cs-CZ"/>
        </w:rPr>
        <w:t xml:space="preserve"> projektu, které zahrnuje:</w:t>
      </w:r>
    </w:p>
    <w:p w:rsidR="005462DD" w:rsidRPr="00FD2872" w:rsidRDefault="005462DD" w:rsidP="00EA0582">
      <w:pPr>
        <w:pStyle w:val="Odstavecseseznamem"/>
        <w:ind w:left="1080" w:right="252"/>
        <w:rPr>
          <w:lang w:val="cs-CZ"/>
        </w:rPr>
      </w:pPr>
    </w:p>
    <w:p w:rsidR="00F501E0" w:rsidRPr="00FD2872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>Poradenství a asistence při přípravě podkladů k vydání právního aktu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Kontrola a kompletace podkladů poskytnutých objednatelem za účelem zpracování </w:t>
      </w:r>
      <w:r w:rsidRPr="00AC0E11">
        <w:rPr>
          <w:lang w:val="cs-CZ"/>
        </w:rPr>
        <w:t xml:space="preserve">informací o pokroku v realizaci projektu, průběžných zpráv o realizaci projektu a žádostí o platbu včetně závěrečné zprávy a žádosti o platbu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  informací o pokroku v realizaci projektu, průběžných zpráv o realizaci projektu a žádostí o platbu včetně závěrečné zprávy a žádosti o platbu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dokumentů ke změnovým řízením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projektového řízení (plnění úkolů dle požadavků projektového manažera, poradenství s ohledem na podmínky dotačního programu, v případě potřeby účast na kontrolách projektu, na jednáních projektového týmu, na kontrolních dnech u staveb apod.)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finančního řízení (poradenství s ohledem na podmínky dotačního programu, zpracování finančního  plánu, cash </w:t>
      </w:r>
      <w:proofErr w:type="spellStart"/>
      <w:r w:rsidRPr="00AC0E11">
        <w:rPr>
          <w:lang w:val="cs-CZ"/>
        </w:rPr>
        <w:t>flow</w:t>
      </w:r>
      <w:proofErr w:type="spellEnd"/>
      <w:r w:rsidRPr="00AC0E11">
        <w:rPr>
          <w:lang w:val="cs-CZ"/>
        </w:rPr>
        <w:t xml:space="preserve">, přehledu čerpání apod.)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Komunikace s řídícím orgánem související s projektem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>Zpracování zpráv o udržitelnosti projektu včetně příloh</w:t>
      </w:r>
    </w:p>
    <w:p w:rsidR="005462DD" w:rsidRPr="00FD2872" w:rsidRDefault="005462DD" w:rsidP="00EA0582">
      <w:pPr>
        <w:pStyle w:val="Odstavecseseznamem"/>
        <w:ind w:right="252"/>
        <w:jc w:val="both"/>
        <w:rPr>
          <w:lang w:val="cs-CZ"/>
        </w:rPr>
      </w:pPr>
    </w:p>
    <w:p w:rsidR="005C753A" w:rsidRPr="00FD2872" w:rsidRDefault="005C753A" w:rsidP="002E3BE8">
      <w:pPr>
        <w:pStyle w:val="Odstavecseseznamem"/>
        <w:numPr>
          <w:ilvl w:val="0"/>
          <w:numId w:val="24"/>
        </w:numPr>
        <w:tabs>
          <w:tab w:val="clear" w:pos="1065"/>
          <w:tab w:val="num" w:pos="851"/>
        </w:tabs>
        <w:ind w:left="851" w:hanging="491"/>
        <w:rPr>
          <w:lang w:val="cs-CZ"/>
        </w:rPr>
      </w:pPr>
      <w:r w:rsidRPr="00FD2872">
        <w:rPr>
          <w:lang w:val="cs-CZ"/>
        </w:rPr>
        <w:t>Poskytování služeb bude započato na výzvu Příkazce a ukončeno po podání poslední monitorovací zprávy o zajištění udržitelnosti projektu.</w:t>
      </w:r>
    </w:p>
    <w:p w:rsidR="005462DD" w:rsidRPr="00FD2872" w:rsidRDefault="005462DD" w:rsidP="00EA0582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D002B7" w:rsidRPr="00FD2872" w:rsidRDefault="00F50D2E" w:rsidP="00EA0582">
      <w:pPr>
        <w:pStyle w:val="Odstavecseseznamem"/>
        <w:numPr>
          <w:ilvl w:val="0"/>
          <w:numId w:val="24"/>
        </w:numPr>
        <w:tabs>
          <w:tab w:val="clear" w:pos="1065"/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V</w:t>
      </w:r>
      <w:r w:rsidR="005462DD" w:rsidRPr="00FD2872">
        <w:rPr>
          <w:lang w:val="cs-CZ"/>
        </w:rPr>
        <w:t>ypracování odborných posudků, stanovisek projektanta, vyhodnocení monitorovacích ukazatelů a jiných odborných dokumentů a inženýrských činností není součástí této smlouvy.</w:t>
      </w:r>
    </w:p>
    <w:p w:rsidR="00F51EC4" w:rsidRPr="00FD2872" w:rsidRDefault="00F51EC4" w:rsidP="00EA0582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5C753A" w:rsidRDefault="005C753A" w:rsidP="005C753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:rsidR="003F6CD4" w:rsidRPr="00FD2872" w:rsidRDefault="003F6CD4" w:rsidP="003F6CD4">
      <w:pPr>
        <w:pStyle w:val="Odstavecseseznamem"/>
        <w:ind w:left="900" w:right="252"/>
        <w:jc w:val="both"/>
        <w:rPr>
          <w:lang w:val="cs-CZ"/>
        </w:rPr>
      </w:pPr>
    </w:p>
    <w:p w:rsidR="005C753A" w:rsidRDefault="005C753A" w:rsidP="00AD3FB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Příkazce se zavazuje zaplatit Příkazníkovi odměnu 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této části Smlouvy ve výši </w:t>
      </w:r>
      <w:r w:rsidR="00B53D29">
        <w:rPr>
          <w:b/>
          <w:lang w:val="cs-CZ"/>
        </w:rPr>
        <w:t>3</w:t>
      </w:r>
      <w:r w:rsidR="00823690">
        <w:rPr>
          <w:b/>
          <w:lang w:val="cs-CZ"/>
        </w:rPr>
        <w:t>5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000,-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Kč</w:t>
      </w:r>
      <w:r w:rsidRPr="00AC0E11">
        <w:rPr>
          <w:lang w:val="cs-CZ"/>
        </w:rPr>
        <w:t>, cena je uvedena bez DPH.</w:t>
      </w:r>
      <w:r w:rsidR="00AC0E11">
        <w:rPr>
          <w:lang w:val="cs-CZ"/>
        </w:rPr>
        <w:t xml:space="preserve"> </w:t>
      </w:r>
      <w:r w:rsidR="00AD3FBA">
        <w:rPr>
          <w:lang w:val="cs-CZ"/>
        </w:rPr>
        <w:t xml:space="preserve">Odměna </w:t>
      </w:r>
      <w:r w:rsidRPr="00AC0E11">
        <w:rPr>
          <w:lang w:val="cs-CZ"/>
        </w:rPr>
        <w:t xml:space="preserve">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</w:t>
      </w:r>
      <w:r w:rsidR="00AD3FBA">
        <w:rPr>
          <w:lang w:val="cs-CZ"/>
        </w:rPr>
        <w:t xml:space="preserve">této části Smlouvy budou hrazena po podání žádosti o platbu. </w:t>
      </w:r>
      <w:r w:rsidR="00F501E0" w:rsidRPr="00AD3FBA">
        <w:rPr>
          <w:lang w:val="cs-CZ"/>
        </w:rPr>
        <w:t>Smluvní strany se dohodly, že  k datu podpisu právního aktu dochází k uskutečnění dílčího zdanitelného plnění a Příkazníkem bude vystaven daňový doklad – faktura.</w:t>
      </w:r>
      <w:r w:rsidRPr="00AD3FBA">
        <w:rPr>
          <w:lang w:val="cs-CZ"/>
        </w:rPr>
        <w:t xml:space="preserve"> </w:t>
      </w:r>
    </w:p>
    <w:p w:rsidR="00AD3FBA" w:rsidRPr="00AD3FBA" w:rsidRDefault="00AD3FBA" w:rsidP="00AD3FBA">
      <w:pPr>
        <w:pStyle w:val="Odstavecseseznamem"/>
        <w:ind w:left="900" w:right="252"/>
        <w:jc w:val="both"/>
        <w:rPr>
          <w:lang w:val="cs-CZ"/>
        </w:rPr>
      </w:pPr>
    </w:p>
    <w:p w:rsidR="007B3CFD" w:rsidRPr="00FD2872" w:rsidRDefault="005462DD" w:rsidP="00AC0E11">
      <w:pPr>
        <w:pStyle w:val="Odstavecseseznamem"/>
        <w:numPr>
          <w:ilvl w:val="0"/>
          <w:numId w:val="16"/>
        </w:numPr>
        <w:tabs>
          <w:tab w:val="clear" w:pos="720"/>
          <w:tab w:val="num" w:pos="900"/>
          <w:tab w:val="left" w:pos="9072"/>
        </w:tabs>
        <w:spacing w:before="240" w:line="240" w:lineRule="auto"/>
        <w:ind w:left="896" w:hanging="539"/>
        <w:jc w:val="both"/>
        <w:rPr>
          <w:lang w:val="cs-CZ"/>
        </w:rPr>
      </w:pPr>
      <w:bookmarkStart w:id="0" w:name="_GoBack"/>
      <w:bookmarkEnd w:id="0"/>
      <w:r w:rsidRPr="00FD2872">
        <w:rPr>
          <w:lang w:val="cs-CZ"/>
        </w:rPr>
        <w:t xml:space="preserve">Odměna podle článku II, odst. </w:t>
      </w:r>
      <w:r w:rsidR="005C753A" w:rsidRPr="00FD2872">
        <w:rPr>
          <w:lang w:val="cs-CZ"/>
        </w:rPr>
        <w:t>2</w:t>
      </w:r>
      <w:r w:rsidRPr="00FD2872">
        <w:rPr>
          <w:lang w:val="cs-CZ"/>
        </w:rPr>
        <w:t xml:space="preserve"> zahrnuje </w:t>
      </w:r>
      <w:r w:rsidR="003757D4" w:rsidRPr="00FD2872">
        <w:rPr>
          <w:lang w:val="cs-CZ"/>
        </w:rPr>
        <w:t xml:space="preserve">maximálně 2 </w:t>
      </w:r>
      <w:r w:rsidRPr="00FD2872">
        <w:rPr>
          <w:lang w:val="cs-CZ"/>
        </w:rPr>
        <w:t xml:space="preserve">služební cesty mimo sídlo Příkazníka. Každá </w:t>
      </w:r>
      <w:r w:rsidR="007C6778" w:rsidRPr="00FD2872">
        <w:rPr>
          <w:lang w:val="cs-CZ"/>
        </w:rPr>
        <w:t xml:space="preserve">další </w:t>
      </w:r>
      <w:r w:rsidRPr="00FD2872">
        <w:rPr>
          <w:lang w:val="cs-CZ"/>
        </w:rPr>
        <w:t xml:space="preserve">služební cesta bude zpoplatněna sazbou </w:t>
      </w:r>
      <w:r w:rsidR="003757D4" w:rsidRPr="00FD2872">
        <w:rPr>
          <w:lang w:val="cs-CZ"/>
        </w:rPr>
        <w:t>6,- Kč/km bez DPH</w:t>
      </w:r>
      <w:r w:rsidRPr="00FD2872">
        <w:rPr>
          <w:lang w:val="cs-CZ"/>
        </w:rPr>
        <w:t xml:space="preserve">. </w:t>
      </w:r>
      <w:r w:rsidRPr="00FD2872">
        <w:rPr>
          <w:lang w:val="cs-CZ"/>
        </w:rPr>
        <w:lastRenderedPageBreak/>
        <w:t>Příkazce se zavazuje zaplatit Příkazníkovi odměnu za každou uskutečněnou služební cestu. Smluvní strany se dohodly, že k uskutečnění dílčího zdanitelného plnění dle tohoto odstavce dochází k  Závěrečnému vyhodnocení akce a k tomuto datu bude Příkazníkem vystavena faktura – daňový doklad. Služební cestou se rozumí výjezd zaměstnance Příkazníka mimo město sídla Příkazníka z důvodu písemné žádosti Příkazce.</w:t>
      </w:r>
    </w:p>
    <w:p w:rsidR="00E85246" w:rsidRPr="00FD2872" w:rsidRDefault="00E85246" w:rsidP="00EA0582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III. VÝPOVĚĎ </w:t>
      </w: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Smluvní strany mohou ukončit tuto část smlouvy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„Zajištění realizačního managementu“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výpovědí této části smlouvy za podmínek stanovených touto smlouvou.</w:t>
      </w:r>
    </w:p>
    <w:p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Vypovědět tuto část smlouvy mohou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i </w:t>
      </w:r>
      <w:r w:rsidR="003F617E" w:rsidRPr="00FD2872">
        <w:rPr>
          <w:lang w:val="cs-CZ"/>
        </w:rPr>
        <w:t>Příkazník</w:t>
      </w:r>
      <w:r w:rsidRPr="00FD2872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:rsidR="00E85246" w:rsidRPr="00FD2872" w:rsidRDefault="00C43F70" w:rsidP="00AC0E11">
      <w:pPr>
        <w:pStyle w:val="Odstavecseseznamem"/>
        <w:tabs>
          <w:tab w:val="num" w:pos="851"/>
          <w:tab w:val="left" w:pos="2663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ab/>
      </w: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případě ukončení této části smlouvy jinak než splněním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:rsidR="00BA2379" w:rsidRPr="00AC0E11" w:rsidRDefault="00BA2379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IV. SANKCE</w:t>
      </w:r>
    </w:p>
    <w:p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 xml:space="preserve">Smluvní strany si pro případ, že některá z činností uvedená v bodech </w:t>
      </w:r>
      <w:r w:rsidR="005C753A" w:rsidRPr="00AC0E11">
        <w:rPr>
          <w:lang w:val="cs-CZ"/>
        </w:rPr>
        <w:t>a)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–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i)</w:t>
      </w:r>
      <w:r w:rsidRPr="00AC0E11">
        <w:rPr>
          <w:lang w:val="cs-CZ"/>
        </w:rPr>
        <w:t xml:space="preserve"> čl. I odst. 1 této části smlouvy nebude Příkazníkem provedena řádně, sjednávají smluvní pokutu ve výši </w:t>
      </w:r>
      <w:r w:rsidR="005462DD" w:rsidRPr="00AC0E11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AC0E11">
        <w:rPr>
          <w:lang w:val="cs-CZ"/>
        </w:rPr>
        <w:t>000,- Kč za porušení každého jednotlivého bodu.</w:t>
      </w:r>
    </w:p>
    <w:p w:rsidR="00BA2379" w:rsidRPr="00AC0E11" w:rsidRDefault="00BA2379" w:rsidP="00AC0E11">
      <w:pPr>
        <w:pStyle w:val="Odstavecseseznamem"/>
        <w:ind w:left="896" w:hanging="539"/>
        <w:jc w:val="both"/>
        <w:rPr>
          <w:lang w:val="cs-CZ"/>
        </w:rPr>
      </w:pPr>
    </w:p>
    <w:p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:rsidR="005462DD" w:rsidRPr="00FD2872" w:rsidRDefault="005462DD" w:rsidP="00EA0582">
      <w:pPr>
        <w:pStyle w:val="Odstavecseseznamem"/>
        <w:ind w:right="252"/>
        <w:rPr>
          <w:lang w:val="cs-CZ"/>
        </w:rPr>
      </w:pPr>
    </w:p>
    <w:p w:rsidR="005462DD" w:rsidRDefault="005462DD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5462DD" w:rsidRDefault="005462DD" w:rsidP="00EA0582">
      <w:pPr>
        <w:ind w:right="252"/>
        <w:jc w:val="both"/>
        <w:rPr>
          <w:lang w:val="cs-CZ"/>
        </w:rPr>
      </w:pPr>
    </w:p>
    <w:p w:rsidR="00B53D29" w:rsidRPr="00FD2872" w:rsidRDefault="00B53D29" w:rsidP="00EA0582">
      <w:pPr>
        <w:ind w:right="252"/>
        <w:jc w:val="both"/>
        <w:rPr>
          <w:lang w:val="cs-CZ"/>
        </w:rPr>
      </w:pP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</w:t>
      </w:r>
      <w:r w:rsidR="00175F9B" w:rsidRPr="00FD2872">
        <w:rPr>
          <w:szCs w:val="22"/>
          <w:lang w:val="cs-CZ"/>
        </w:rPr>
        <w:lastRenderedPageBreak/>
        <w:t xml:space="preserve">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8579D3" w:rsidRPr="00FD2872">
        <w:rPr>
          <w:b/>
          <w:bCs/>
          <w:lang w:val="cs-CZ"/>
        </w:rPr>
        <w:t>„</w:t>
      </w:r>
      <w:proofErr w:type="spellStart"/>
      <w:r w:rsidR="00F94181" w:rsidRPr="00EA180A">
        <w:rPr>
          <w:b/>
        </w:rPr>
        <w:t>Zkvalitnění</w:t>
      </w:r>
      <w:proofErr w:type="spellEnd"/>
      <w:r w:rsidR="00F94181" w:rsidRPr="00EA180A">
        <w:rPr>
          <w:b/>
        </w:rPr>
        <w:t xml:space="preserve"> </w:t>
      </w:r>
      <w:proofErr w:type="spellStart"/>
      <w:r w:rsidR="00F94181" w:rsidRPr="00EA180A">
        <w:rPr>
          <w:b/>
        </w:rPr>
        <w:t>infrastruktury</w:t>
      </w:r>
      <w:proofErr w:type="spellEnd"/>
      <w:r w:rsidR="00F94181" w:rsidRPr="00EA180A">
        <w:rPr>
          <w:b/>
        </w:rPr>
        <w:t xml:space="preserve"> </w:t>
      </w:r>
      <w:r w:rsidR="00F94181">
        <w:rPr>
          <w:b/>
        </w:rPr>
        <w:t xml:space="preserve">ZŠ </w:t>
      </w:r>
      <w:r w:rsidR="00F94181" w:rsidRPr="00EA180A">
        <w:rPr>
          <w:b/>
        </w:rPr>
        <w:t xml:space="preserve">U </w:t>
      </w:r>
      <w:proofErr w:type="spellStart"/>
      <w:r w:rsidR="00F94181" w:rsidRPr="00EA180A">
        <w:rPr>
          <w:b/>
        </w:rPr>
        <w:t>Roháčových</w:t>
      </w:r>
      <w:proofErr w:type="spellEnd"/>
      <w:r w:rsidR="00F94181" w:rsidRPr="00EA180A">
        <w:rPr>
          <w:b/>
        </w:rPr>
        <w:t xml:space="preserve"> </w:t>
      </w:r>
      <w:proofErr w:type="spellStart"/>
      <w:r w:rsidR="00F94181" w:rsidRPr="00EA180A">
        <w:rPr>
          <w:b/>
        </w:rPr>
        <w:t>kasáren</w:t>
      </w:r>
      <w:proofErr w:type="spellEnd"/>
      <w:r w:rsidR="00F94181">
        <w:rPr>
          <w:b/>
        </w:rPr>
        <w:t xml:space="preserve">, </w:t>
      </w:r>
      <w:proofErr w:type="spellStart"/>
      <w:r w:rsidR="00F94181">
        <w:rPr>
          <w:b/>
        </w:rPr>
        <w:t>Praha</w:t>
      </w:r>
      <w:proofErr w:type="spellEnd"/>
      <w:r w:rsidR="008579D3" w:rsidRPr="00AC69BD">
        <w:rPr>
          <w:b/>
          <w:bCs/>
          <w:lang w:val="cs-CZ"/>
        </w:rPr>
        <w:t>“</w:t>
      </w:r>
      <w:r w:rsidR="00343317" w:rsidRPr="00FD2872">
        <w:rPr>
          <w:b/>
          <w:lang w:val="cs-CZ"/>
        </w:rPr>
        <w:t xml:space="preserve"> 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Příkazce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50683E" w:rsidRPr="00FD2872">
        <w:rPr>
          <w:lang w:val="cs-CZ"/>
        </w:rPr>
        <w:t xml:space="preserve"> 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="00032238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V </w:t>
      </w:r>
      <w:r w:rsidR="00ED5434" w:rsidRPr="00FD2872">
        <w:rPr>
          <w:rFonts w:eastAsia="Batang"/>
          <w:lang w:val="cs-CZ"/>
        </w:rPr>
        <w:t>………………………</w:t>
      </w:r>
      <w:r w:rsidRPr="00FD2872">
        <w:rPr>
          <w:rFonts w:eastAsia="Batang"/>
          <w:lang w:val="cs-CZ"/>
        </w:rPr>
        <w:t xml:space="preserve"> dne ………</w:t>
      </w:r>
      <w:r w:rsidR="0057648E" w:rsidRPr="00FD2872">
        <w:rPr>
          <w:rFonts w:eastAsia="Batang"/>
          <w:lang w:val="cs-CZ"/>
        </w:rPr>
        <w:t>201</w:t>
      </w:r>
      <w:r w:rsidR="008579D3">
        <w:rPr>
          <w:rFonts w:eastAsia="Batang"/>
          <w:lang w:val="cs-CZ"/>
        </w:rPr>
        <w:t>7</w:t>
      </w:r>
      <w:r w:rsidR="00AC0E11">
        <w:rPr>
          <w:rFonts w:eastAsia="Batang"/>
          <w:lang w:val="cs-CZ"/>
        </w:rPr>
        <w:tab/>
        <w:t xml:space="preserve">V ……………………… dne </w:t>
      </w:r>
      <w:r w:rsidR="008E0334" w:rsidRPr="00FD2872">
        <w:rPr>
          <w:rFonts w:eastAsia="Batang"/>
          <w:lang w:val="cs-CZ"/>
        </w:rPr>
        <w:t>………</w:t>
      </w:r>
      <w:r w:rsidR="008756C1" w:rsidRPr="00FD2872">
        <w:rPr>
          <w:rFonts w:eastAsia="Batang"/>
          <w:lang w:val="cs-CZ"/>
        </w:rPr>
        <w:t>201</w:t>
      </w:r>
      <w:r w:rsidR="008579D3">
        <w:rPr>
          <w:rFonts w:eastAsia="Batang"/>
          <w:lang w:val="cs-CZ"/>
        </w:rPr>
        <w:t>7</w:t>
      </w:r>
    </w:p>
    <w:p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AC0E11" w:rsidRDefault="00AC0E11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AC0E11" w:rsidRPr="00FD2872" w:rsidRDefault="00AC0E11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FD2872" w:rsidRDefault="00F94181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   </w:t>
      </w:r>
      <w:r w:rsidR="008E0334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="008E0334"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:rsidR="00C64DBB" w:rsidRPr="00FD2872" w:rsidRDefault="00F94181" w:rsidP="00EA0582">
      <w:pPr>
        <w:tabs>
          <w:tab w:val="left" w:pos="5040"/>
        </w:tabs>
        <w:spacing w:after="0"/>
        <w:ind w:right="252"/>
        <w:rPr>
          <w:b/>
          <w:lang w:val="cs-CZ"/>
        </w:rPr>
      </w:pPr>
      <w:r w:rsidRPr="00F94181">
        <w:rPr>
          <w:b/>
          <w:lang w:val="cs-CZ"/>
        </w:rPr>
        <w:t>ZŠ, Praha 10, U Roháčových kasáren 19/1381</w:t>
      </w:r>
      <w:r w:rsidR="00992026" w:rsidRPr="00FD2872">
        <w:rPr>
          <w:b/>
          <w:lang w:val="cs-CZ"/>
        </w:rPr>
        <w:tab/>
      </w:r>
      <w:r w:rsidR="00AC0E11">
        <w:rPr>
          <w:b/>
          <w:lang w:val="cs-CZ"/>
        </w:rPr>
        <w:tab/>
        <w:t>RPA Tender, s.r.o.</w:t>
      </w:r>
    </w:p>
    <w:p w:rsidR="00137E0F" w:rsidRPr="00FD2872" w:rsidRDefault="00F94181" w:rsidP="00AC0E11">
      <w:pPr>
        <w:tabs>
          <w:tab w:val="left" w:pos="5670"/>
        </w:tabs>
        <w:spacing w:after="0"/>
        <w:ind w:right="252"/>
        <w:rPr>
          <w:rFonts w:eastAsia="Batang"/>
          <w:b/>
          <w:lang w:val="cs-CZ"/>
        </w:rPr>
      </w:pPr>
      <w:r>
        <w:rPr>
          <w:rFonts w:eastAsia="Batang"/>
          <w:b/>
          <w:lang w:val="cs-CZ"/>
        </w:rPr>
        <w:t xml:space="preserve">         </w:t>
      </w:r>
      <w:r w:rsidRPr="00EA180A">
        <w:rPr>
          <w:rFonts w:eastAsia="Batang"/>
          <w:b/>
          <w:lang w:val="cs-CZ"/>
        </w:rPr>
        <w:t xml:space="preserve">Mgr. Jindra </w:t>
      </w:r>
      <w:proofErr w:type="spellStart"/>
      <w:r w:rsidRPr="00EA180A">
        <w:rPr>
          <w:rFonts w:eastAsia="Batang"/>
          <w:b/>
          <w:lang w:val="cs-CZ"/>
        </w:rPr>
        <w:t>Pohořelá</w:t>
      </w:r>
      <w:proofErr w:type="spellEnd"/>
      <w:r w:rsidRPr="00EA180A">
        <w:rPr>
          <w:rFonts w:eastAsia="Batang"/>
          <w:b/>
          <w:lang w:val="cs-CZ"/>
        </w:rPr>
        <w:t>, ředitelka</w:t>
      </w:r>
      <w:r w:rsidR="00823690">
        <w:rPr>
          <w:b/>
          <w:lang w:val="cs-CZ"/>
        </w:rPr>
        <w:tab/>
      </w:r>
      <w:r w:rsidR="00AC0E11">
        <w:rPr>
          <w:b/>
          <w:lang w:val="cs-CZ"/>
        </w:rPr>
        <w:tab/>
      </w:r>
      <w:r w:rsidR="00BE5ED8" w:rsidRPr="00FD2872">
        <w:rPr>
          <w:b/>
          <w:lang w:val="cs-CZ"/>
        </w:rPr>
        <w:t xml:space="preserve">Ing. </w:t>
      </w:r>
      <w:r w:rsidR="00AC0E11">
        <w:rPr>
          <w:rFonts w:eastAsia="Batang"/>
          <w:b/>
          <w:lang w:val="cs-CZ"/>
        </w:rPr>
        <w:t>Petr Kolář</w:t>
      </w:r>
      <w:r w:rsidR="00C64DBB" w:rsidRPr="00FD2872">
        <w:rPr>
          <w:rFonts w:eastAsia="Batang"/>
          <w:b/>
          <w:lang w:val="cs-CZ"/>
        </w:rPr>
        <w:t>, jednatel</w:t>
      </w:r>
    </w:p>
    <w:p w:rsidR="00AF1DD7" w:rsidRPr="00FD287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E8" w:rsidRDefault="002E3BE8">
      <w:r>
        <w:separator/>
      </w:r>
    </w:p>
  </w:endnote>
  <w:endnote w:type="continuationSeparator" w:id="1">
    <w:p w:rsidR="002E3BE8" w:rsidRDefault="002E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8" w:rsidRDefault="00E037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E3B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BE8" w:rsidRDefault="002E3B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E8" w:rsidRDefault="00E037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E3B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52BF">
      <w:rPr>
        <w:rStyle w:val="slostrnky"/>
        <w:noProof/>
      </w:rPr>
      <w:t>1</w:t>
    </w:r>
    <w:r>
      <w:rPr>
        <w:rStyle w:val="slostrnky"/>
      </w:rPr>
      <w:fldChar w:fldCharType="end"/>
    </w:r>
  </w:p>
  <w:p w:rsidR="002E3BE8" w:rsidRDefault="002E3B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E8" w:rsidRDefault="002E3BE8">
      <w:r>
        <w:separator/>
      </w:r>
    </w:p>
  </w:footnote>
  <w:footnote w:type="continuationSeparator" w:id="1">
    <w:p w:rsidR="002E3BE8" w:rsidRDefault="002E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5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6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3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4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32"/>
  </w:num>
  <w:num w:numId="38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66E02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97D5F"/>
    <w:rsid w:val="001A409B"/>
    <w:rsid w:val="001A6186"/>
    <w:rsid w:val="001C64FB"/>
    <w:rsid w:val="001C7093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0851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2282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3F6CD4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57E3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E7DC1"/>
    <w:rsid w:val="005F09A2"/>
    <w:rsid w:val="005F3381"/>
    <w:rsid w:val="005F69B3"/>
    <w:rsid w:val="005F6F43"/>
    <w:rsid w:val="006001A1"/>
    <w:rsid w:val="00600F4C"/>
    <w:rsid w:val="006012EB"/>
    <w:rsid w:val="00601943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3690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1D3"/>
    <w:rsid w:val="00855895"/>
    <w:rsid w:val="008567F2"/>
    <w:rsid w:val="008579D3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3078"/>
    <w:rsid w:val="00965C0A"/>
    <w:rsid w:val="00966CC1"/>
    <w:rsid w:val="00967C7F"/>
    <w:rsid w:val="00974AD7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4456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27E9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A66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0E11"/>
    <w:rsid w:val="00AC12B3"/>
    <w:rsid w:val="00AC7B27"/>
    <w:rsid w:val="00AD3FBA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3D29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78C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6CA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24B2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4CD3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0FD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37CA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52BF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4181"/>
    <w:rsid w:val="00F95FB5"/>
    <w:rsid w:val="00F962B2"/>
    <w:rsid w:val="00FA0589"/>
    <w:rsid w:val="00FA301E"/>
    <w:rsid w:val="00FB0A53"/>
    <w:rsid w:val="00FB3D9E"/>
    <w:rsid w:val="00FB67A3"/>
    <w:rsid w:val="00FC2A28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data">
    <w:name w:val="data"/>
    <w:basedOn w:val="Standardnpsmoodstavce"/>
    <w:rsid w:val="00AD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4526-6B91-47AA-84C1-86C03C5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11</Pages>
  <Words>3257</Words>
  <Characters>19217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jara</cp:lastModifiedBy>
  <cp:revision>4</cp:revision>
  <cp:lastPrinted>2015-02-09T08:59:00Z</cp:lastPrinted>
  <dcterms:created xsi:type="dcterms:W3CDTF">2017-02-23T16:46:00Z</dcterms:created>
  <dcterms:modified xsi:type="dcterms:W3CDTF">2017-02-23T16:49:00Z</dcterms:modified>
</cp:coreProperties>
</file>