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94038D" w:rsidRDefault="005167DB" w:rsidP="008732B4">
      <w:pPr>
        <w:ind w:right="-567"/>
        <w:rPr>
          <w:rFonts w:ascii="Avalon" w:hAnsi="Avalon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6" style="position:absolute;z-index:251659776" from="85pt,54.25pt" to="495pt,54.25pt"/>
        </w:pict>
      </w:r>
      <w:r>
        <w:rPr>
          <w:rFonts w:ascii="Avalon" w:hAnsi="Avalo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.95pt;margin-top:12.1pt;width:149.05pt;height:45.85pt;z-index:251656704" o:allowincell="f" filled="f" stroked="f">
            <v:textbox style="mso-next-textbox:#_x0000_s1028">
              <w:txbxContent>
                <w:p w:rsidR="00BA7F16" w:rsidRDefault="00BA7F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Slezské divadlo Opava</w:t>
                  </w:r>
                </w:p>
                <w:p w:rsidR="00D23F0A" w:rsidRPr="00D23F0A" w:rsidRDefault="00BA7F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D23F0A" w:rsidRPr="00D23F0A">
                    <w:rPr>
                      <w:rFonts w:ascii="Arial" w:hAnsi="Arial" w:cs="Arial"/>
                      <w:sz w:val="16"/>
                      <w:szCs w:val="16"/>
                    </w:rPr>
                    <w:t>příspěvková organizace</w:t>
                  </w:r>
                </w:p>
                <w:p w:rsidR="00D23F0A" w:rsidRPr="00D23F0A" w:rsidRDefault="00BA7F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D23F0A" w:rsidRPr="00D23F0A">
                    <w:rPr>
                      <w:rFonts w:ascii="Arial" w:hAnsi="Arial" w:cs="Arial"/>
                      <w:sz w:val="16"/>
                      <w:szCs w:val="16"/>
                    </w:rPr>
                    <w:t>Horní náměstí 13</w:t>
                  </w:r>
                </w:p>
                <w:p w:rsidR="00D23F0A" w:rsidRPr="00D23F0A" w:rsidRDefault="00BA7F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D23F0A" w:rsidRPr="00D23F0A">
                    <w:rPr>
                      <w:rFonts w:ascii="Arial" w:hAnsi="Arial" w:cs="Arial"/>
                      <w:sz w:val="16"/>
                      <w:szCs w:val="16"/>
                    </w:rPr>
                    <w:t>746 69 Opava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US"/>
        </w:rPr>
        <w:pict>
          <v:shape id="_x0000_s1040" type="#_x0000_t202" style="position:absolute;margin-left:331.75pt;margin-top:26.35pt;width:132.05pt;height:26.35pt;z-index:251658752;mso-height-percent:200;mso-height-percent:200;mso-width-relative:margin;mso-height-relative:margin" strokecolor="white">
            <v:textbox style="mso-next-textbox:#_x0000_s1040;mso-fit-shape-to-text:t">
              <w:txbxContent>
                <w:p w:rsidR="00D23F0A" w:rsidRPr="005D1309" w:rsidRDefault="00D23F0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D1309">
                    <w:rPr>
                      <w:rFonts w:ascii="Arial" w:hAnsi="Arial" w:cs="Arial"/>
                      <w:b/>
                      <w:sz w:val="32"/>
                      <w:szCs w:val="32"/>
                    </w:rPr>
                    <w:t>OBJEDNÁVKA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US"/>
        </w:rPr>
        <w:pict>
          <v:shape id="_x0000_s1039" type="#_x0000_t202" style="position:absolute;margin-left:286.55pt;margin-top:104.9pt;width:181.45pt;height:118.35pt;z-index:251657728;mso-width-percent:400;mso-height-percent:200;mso-width-percent:400;mso-height-percent:200;mso-width-relative:margin;mso-height-relative:margin">
            <v:textbox style="mso-next-textbox:#_x0000_s1039;mso-fit-shape-to-text:t">
              <w:txbxContent>
                <w:p w:rsidR="00D23F0A" w:rsidRPr="0094038D" w:rsidRDefault="00D23F0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4038D">
                    <w:rPr>
                      <w:rFonts w:ascii="Arial" w:hAnsi="Arial" w:cs="Arial"/>
                      <w:b/>
                      <w:sz w:val="24"/>
                      <w:szCs w:val="24"/>
                    </w:rPr>
                    <w:t>Dodavatel:</w:t>
                  </w:r>
                </w:p>
                <w:p w:rsidR="00D23F0A" w:rsidRDefault="00D23F0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2813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6"/>
                    <w:gridCol w:w="1407"/>
                  </w:tblGrid>
                  <w:tr w:rsidR="00F477CD" w:rsidRPr="00F477CD" w:rsidTr="00F477CD">
                    <w:trPr>
                      <w:trHeight w:val="239"/>
                    </w:trPr>
                    <w:tc>
                      <w:tcPr>
                        <w:tcW w:w="28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477CD" w:rsidRPr="00F477CD" w:rsidRDefault="00F477CD" w:rsidP="00F477CD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F477C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Studio </w:t>
                        </w:r>
                        <w:proofErr w:type="spellStart"/>
                        <w:r w:rsidRPr="00F477C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Stojkov</w:t>
                        </w:r>
                        <w:proofErr w:type="spellEnd"/>
                        <w:r w:rsidRPr="00F477C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s</w:t>
                        </w:r>
                        <w:r w:rsidRPr="00F477C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.r.o.</w:t>
                        </w:r>
                      </w:p>
                    </w:tc>
                  </w:tr>
                  <w:tr w:rsidR="00F477CD" w:rsidRPr="00F477CD" w:rsidTr="00F477CD">
                    <w:trPr>
                      <w:trHeight w:val="239"/>
                    </w:trPr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477CD" w:rsidRPr="00F477CD" w:rsidRDefault="00F477CD" w:rsidP="00F477CD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477CD" w:rsidRPr="00F477CD" w:rsidRDefault="00F477CD" w:rsidP="00F477CD"/>
                    </w:tc>
                  </w:tr>
                  <w:tr w:rsidR="00F477CD" w:rsidRPr="00F477CD" w:rsidTr="00F477CD">
                    <w:trPr>
                      <w:trHeight w:val="239"/>
                    </w:trPr>
                    <w:tc>
                      <w:tcPr>
                        <w:tcW w:w="28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477CD" w:rsidRPr="00F477CD" w:rsidRDefault="00F477CD" w:rsidP="00F477CD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F477C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Svobodova 711/5</w:t>
                        </w:r>
                      </w:p>
                    </w:tc>
                  </w:tr>
                  <w:tr w:rsidR="00F477CD" w:rsidRPr="00F477CD" w:rsidTr="00F477CD">
                    <w:trPr>
                      <w:trHeight w:val="239"/>
                    </w:trPr>
                    <w:tc>
                      <w:tcPr>
                        <w:tcW w:w="28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477CD" w:rsidRPr="00F477CD" w:rsidRDefault="00F477CD" w:rsidP="00F477CD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F477C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743 01 Bílovec</w:t>
                        </w:r>
                      </w:p>
                    </w:tc>
                  </w:tr>
                  <w:tr w:rsidR="00F477CD" w:rsidRPr="00F477CD" w:rsidTr="00F477CD">
                    <w:trPr>
                      <w:trHeight w:val="239"/>
                    </w:trPr>
                    <w:tc>
                      <w:tcPr>
                        <w:tcW w:w="28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477CD" w:rsidRPr="00F477CD" w:rsidRDefault="00F477CD" w:rsidP="00F477CD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F477C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IČ:  03779807</w:t>
                        </w:r>
                      </w:p>
                    </w:tc>
                  </w:tr>
                </w:tbl>
                <w:p w:rsidR="00D23F0A" w:rsidRPr="00136EDF" w:rsidRDefault="00D23F0A" w:rsidP="00F477C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A7F16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0A" w:rsidRDefault="00D23F0A" w:rsidP="00805DDA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136EDF" w:rsidRDefault="008732B4" w:rsidP="00805DDA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objednávky:</w:t>
      </w:r>
      <w:r w:rsidR="00B64D9F">
        <w:rPr>
          <w:rFonts w:ascii="Arial" w:hAnsi="Arial" w:cs="Arial"/>
          <w:sz w:val="24"/>
          <w:szCs w:val="24"/>
        </w:rPr>
        <w:tab/>
      </w:r>
      <w:r w:rsidR="00F477CD">
        <w:rPr>
          <w:rFonts w:ascii="Arial" w:hAnsi="Arial" w:cs="Arial"/>
          <w:sz w:val="24"/>
          <w:szCs w:val="24"/>
        </w:rPr>
        <w:t>1/2018</w:t>
      </w:r>
    </w:p>
    <w:p w:rsidR="00136EDF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Vyřizuje:</w:t>
      </w:r>
      <w:r w:rsidR="00805DDA">
        <w:rPr>
          <w:rFonts w:ascii="Arial" w:hAnsi="Arial" w:cs="Arial"/>
          <w:sz w:val="24"/>
          <w:szCs w:val="24"/>
        </w:rPr>
        <w:tab/>
      </w:r>
      <w:proofErr w:type="spellStart"/>
      <w:r w:rsidR="007546B3">
        <w:rPr>
          <w:rFonts w:ascii="Arial" w:hAnsi="Arial" w:cs="Arial"/>
          <w:sz w:val="24"/>
          <w:szCs w:val="24"/>
        </w:rPr>
        <w:t>xxxx</w:t>
      </w:r>
      <w:proofErr w:type="spellEnd"/>
    </w:p>
    <w:p w:rsidR="008732B4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7546B3">
        <w:rPr>
          <w:rFonts w:ascii="Arial" w:hAnsi="Arial" w:cs="Arial"/>
          <w:sz w:val="24"/>
          <w:szCs w:val="24"/>
        </w:rPr>
        <w:tab/>
      </w:r>
      <w:proofErr w:type="spellStart"/>
      <w:r w:rsidR="007546B3">
        <w:rPr>
          <w:rFonts w:ascii="Arial" w:hAnsi="Arial" w:cs="Arial"/>
          <w:sz w:val="24"/>
          <w:szCs w:val="24"/>
        </w:rPr>
        <w:t>xxxx</w:t>
      </w:r>
      <w:proofErr w:type="spellEnd"/>
    </w:p>
    <w:p w:rsidR="008732B4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</w:t>
      </w:r>
      <w:r w:rsidR="00805DDA">
        <w:rPr>
          <w:rFonts w:ascii="Arial" w:hAnsi="Arial" w:cs="Arial"/>
          <w:sz w:val="24"/>
          <w:szCs w:val="24"/>
        </w:rPr>
        <w:tab/>
      </w:r>
      <w:proofErr w:type="spellStart"/>
      <w:r w:rsidR="007546B3">
        <w:rPr>
          <w:rFonts w:ascii="Arial" w:hAnsi="Arial" w:cs="Arial"/>
          <w:sz w:val="24"/>
          <w:szCs w:val="24"/>
        </w:rPr>
        <w:t>xxxx</w:t>
      </w:r>
      <w:proofErr w:type="spellEnd"/>
    </w:p>
    <w:p w:rsidR="008732B4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</w:t>
      </w:r>
      <w:r w:rsidR="00E53924">
        <w:rPr>
          <w:rFonts w:ascii="Arial" w:hAnsi="Arial" w:cs="Arial"/>
          <w:sz w:val="24"/>
          <w:szCs w:val="24"/>
        </w:rPr>
        <w:tab/>
        <w:t>55</w:t>
      </w:r>
      <w:r w:rsidR="006E3D37">
        <w:rPr>
          <w:rFonts w:ascii="Arial" w:hAnsi="Arial" w:cs="Arial"/>
          <w:sz w:val="24"/>
          <w:szCs w:val="24"/>
        </w:rPr>
        <w:t>5</w:t>
      </w:r>
      <w:r w:rsidR="00E53924">
        <w:rPr>
          <w:rFonts w:ascii="Arial" w:hAnsi="Arial" w:cs="Arial"/>
          <w:sz w:val="24"/>
          <w:szCs w:val="24"/>
        </w:rPr>
        <w:t> </w:t>
      </w:r>
      <w:r w:rsidR="006E3D37">
        <w:rPr>
          <w:rFonts w:ascii="Arial" w:hAnsi="Arial" w:cs="Arial"/>
          <w:sz w:val="24"/>
          <w:szCs w:val="24"/>
        </w:rPr>
        <w:t>537</w:t>
      </w:r>
      <w:r w:rsidR="00E53924">
        <w:rPr>
          <w:rFonts w:ascii="Arial" w:hAnsi="Arial" w:cs="Arial"/>
          <w:sz w:val="24"/>
          <w:szCs w:val="24"/>
        </w:rPr>
        <w:t xml:space="preserve"> </w:t>
      </w:r>
      <w:r w:rsidR="006E3D37">
        <w:rPr>
          <w:rFonts w:ascii="Arial" w:hAnsi="Arial" w:cs="Arial"/>
          <w:sz w:val="24"/>
          <w:szCs w:val="24"/>
        </w:rPr>
        <w:t>419</w:t>
      </w:r>
    </w:p>
    <w:p w:rsidR="008732B4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544E5D">
        <w:rPr>
          <w:rFonts w:ascii="Arial" w:hAnsi="Arial" w:cs="Arial"/>
          <w:sz w:val="24"/>
          <w:szCs w:val="24"/>
        </w:rPr>
        <w:tab/>
      </w:r>
      <w:proofErr w:type="spellStart"/>
      <w:r w:rsidR="007546B3">
        <w:rPr>
          <w:rFonts w:ascii="Arial" w:hAnsi="Arial" w:cs="Arial"/>
          <w:sz w:val="24"/>
          <w:szCs w:val="24"/>
        </w:rPr>
        <w:t>xxxx</w:t>
      </w:r>
      <w:proofErr w:type="spellEnd"/>
    </w:p>
    <w:p w:rsidR="008732B4" w:rsidRPr="00E503E6" w:rsidRDefault="008732B4" w:rsidP="00F477CD">
      <w:pPr>
        <w:tabs>
          <w:tab w:val="left" w:pos="212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Datum:</w:t>
      </w:r>
      <w:r w:rsidR="00B64D9F">
        <w:rPr>
          <w:rFonts w:ascii="Arial" w:hAnsi="Arial" w:cs="Arial"/>
          <w:sz w:val="24"/>
          <w:szCs w:val="24"/>
        </w:rPr>
        <w:tab/>
      </w:r>
      <w:proofErr w:type="gramStart"/>
      <w:r w:rsidR="00F477CD">
        <w:rPr>
          <w:rFonts w:ascii="Arial" w:hAnsi="Arial" w:cs="Arial"/>
          <w:sz w:val="24"/>
          <w:szCs w:val="24"/>
        </w:rPr>
        <w:t>2.1.2018</w:t>
      </w:r>
      <w:proofErr w:type="gramEnd"/>
      <w:r w:rsidR="00E503E6" w:rsidRPr="00E503E6">
        <w:rPr>
          <w:rFonts w:ascii="Arial" w:hAnsi="Arial" w:cs="Arial"/>
          <w:sz w:val="16"/>
          <w:szCs w:val="16"/>
        </w:rPr>
        <w:tab/>
      </w:r>
      <w:r w:rsidR="00E503E6" w:rsidRPr="00E503E6">
        <w:rPr>
          <w:rFonts w:ascii="Arial" w:hAnsi="Arial" w:cs="Arial"/>
          <w:sz w:val="16"/>
          <w:szCs w:val="16"/>
        </w:rPr>
        <w:tab/>
      </w:r>
      <w:r w:rsidR="00E503E6" w:rsidRPr="00E503E6">
        <w:rPr>
          <w:rFonts w:ascii="Arial" w:hAnsi="Arial" w:cs="Arial"/>
          <w:sz w:val="16"/>
          <w:szCs w:val="16"/>
        </w:rPr>
        <w:tab/>
      </w:r>
      <w:r w:rsidR="00E503E6" w:rsidRPr="00E503E6">
        <w:rPr>
          <w:rFonts w:ascii="Arial" w:hAnsi="Arial" w:cs="Arial"/>
          <w:sz w:val="16"/>
          <w:szCs w:val="16"/>
        </w:rPr>
        <w:tab/>
      </w:r>
      <w:r w:rsidR="00E503E6" w:rsidRPr="00E503E6">
        <w:rPr>
          <w:rFonts w:ascii="Arial" w:hAnsi="Arial" w:cs="Arial"/>
          <w:sz w:val="16"/>
          <w:szCs w:val="16"/>
        </w:rPr>
        <w:tab/>
      </w:r>
      <w:r w:rsidR="00E503E6" w:rsidRPr="00E503E6">
        <w:rPr>
          <w:rFonts w:ascii="Arial" w:hAnsi="Arial" w:cs="Arial"/>
          <w:sz w:val="16"/>
          <w:szCs w:val="16"/>
        </w:rPr>
        <w:tab/>
      </w:r>
      <w:r w:rsidR="00E503E6">
        <w:rPr>
          <w:rFonts w:ascii="Arial" w:hAnsi="Arial" w:cs="Arial"/>
          <w:sz w:val="16"/>
          <w:szCs w:val="16"/>
        </w:rPr>
        <w:tab/>
      </w:r>
      <w:r w:rsidR="00FA79AF">
        <w:rPr>
          <w:rFonts w:ascii="Arial" w:hAnsi="Arial" w:cs="Arial"/>
          <w:sz w:val="16"/>
          <w:szCs w:val="16"/>
        </w:rPr>
        <w:t xml:space="preserve">     </w:t>
      </w:r>
      <w:r w:rsidR="00E503E6" w:rsidRPr="00E503E6">
        <w:rPr>
          <w:rFonts w:ascii="Arial" w:hAnsi="Arial" w:cs="Arial"/>
          <w:sz w:val="16"/>
          <w:szCs w:val="16"/>
        </w:rPr>
        <w:t xml:space="preserve">Kontakt: </w:t>
      </w:r>
    </w:p>
    <w:p w:rsidR="008732B4" w:rsidRPr="00E503E6" w:rsidRDefault="00E503E6" w:rsidP="00136EDF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E503E6">
        <w:rPr>
          <w:rFonts w:ascii="Arial" w:hAnsi="Arial" w:cs="Arial"/>
          <w:sz w:val="16"/>
          <w:szCs w:val="16"/>
        </w:rPr>
        <w:tab/>
      </w:r>
      <w:r w:rsidRPr="00E503E6">
        <w:rPr>
          <w:rFonts w:ascii="Arial" w:hAnsi="Arial" w:cs="Arial"/>
          <w:sz w:val="16"/>
          <w:szCs w:val="16"/>
        </w:rPr>
        <w:tab/>
      </w:r>
      <w:r w:rsidRPr="00E503E6">
        <w:rPr>
          <w:rFonts w:ascii="Arial" w:hAnsi="Arial" w:cs="Arial"/>
          <w:sz w:val="16"/>
          <w:szCs w:val="16"/>
        </w:rPr>
        <w:tab/>
      </w:r>
      <w:r w:rsidRPr="00E503E6">
        <w:rPr>
          <w:rFonts w:ascii="Arial" w:hAnsi="Arial" w:cs="Arial"/>
          <w:sz w:val="16"/>
          <w:szCs w:val="16"/>
        </w:rPr>
        <w:tab/>
      </w:r>
      <w:r w:rsidRPr="00E503E6">
        <w:rPr>
          <w:rFonts w:ascii="Arial" w:hAnsi="Arial" w:cs="Arial"/>
          <w:sz w:val="16"/>
          <w:szCs w:val="16"/>
        </w:rPr>
        <w:tab/>
      </w:r>
      <w:r w:rsidRPr="00E503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A79AF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t</w:t>
      </w:r>
      <w:r w:rsidRPr="00E503E6">
        <w:rPr>
          <w:rFonts w:ascii="Arial" w:hAnsi="Arial" w:cs="Arial"/>
          <w:sz w:val="16"/>
          <w:szCs w:val="16"/>
        </w:rPr>
        <w:t>el. 721 042 890 kralovstvi.risku@email.cz</w:t>
      </w:r>
    </w:p>
    <w:p w:rsidR="00EB624A" w:rsidRDefault="00EB624A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A7F16" w:rsidRDefault="00BA7F16" w:rsidP="00BA7F16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F80B01" w:rsidRDefault="00F80B01" w:rsidP="00753533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F80B01" w:rsidRDefault="00F80B01" w:rsidP="00753533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76210A" w:rsidRDefault="0076210A" w:rsidP="0075353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7F16" w:rsidRDefault="00BA7F16" w:rsidP="00753533">
      <w:pPr>
        <w:tabs>
          <w:tab w:val="left" w:pos="1418"/>
        </w:tabs>
        <w:rPr>
          <w:rFonts w:ascii="Arial" w:hAnsi="Arial" w:cs="Arial"/>
          <w:b/>
          <w:sz w:val="24"/>
          <w:szCs w:val="24"/>
          <w:u w:val="single"/>
        </w:rPr>
      </w:pPr>
      <w:r w:rsidRPr="00DF5CCB">
        <w:rPr>
          <w:rFonts w:ascii="Arial" w:hAnsi="Arial" w:cs="Arial"/>
          <w:sz w:val="24"/>
          <w:szCs w:val="24"/>
        </w:rPr>
        <w:t>Objednáváme u Vás:</w:t>
      </w:r>
      <w:r>
        <w:rPr>
          <w:rFonts w:ascii="Arial" w:hAnsi="Arial" w:cs="Arial"/>
          <w:sz w:val="24"/>
          <w:szCs w:val="24"/>
        </w:rPr>
        <w:tab/>
      </w:r>
      <w:r w:rsidR="00344BA5">
        <w:rPr>
          <w:rFonts w:ascii="Arial" w:hAnsi="Arial" w:cs="Arial"/>
          <w:b/>
          <w:sz w:val="24"/>
          <w:szCs w:val="24"/>
          <w:u w:val="single"/>
        </w:rPr>
        <w:t>grafický návrh webo</w:t>
      </w:r>
      <w:r w:rsidR="00F477CD">
        <w:rPr>
          <w:rFonts w:ascii="Arial" w:hAnsi="Arial" w:cs="Arial"/>
          <w:b/>
          <w:sz w:val="24"/>
          <w:szCs w:val="24"/>
          <w:u w:val="single"/>
        </w:rPr>
        <w:t>vých stránek + programování</w:t>
      </w:r>
    </w:p>
    <w:p w:rsidR="00753533" w:rsidRDefault="00753533" w:rsidP="00753533">
      <w:pPr>
        <w:tabs>
          <w:tab w:val="left" w:pos="1418"/>
        </w:tabs>
        <w:rPr>
          <w:rFonts w:ascii="Arial" w:hAnsi="Arial" w:cs="Arial"/>
          <w:b/>
          <w:sz w:val="24"/>
          <w:szCs w:val="24"/>
          <w:u w:val="single"/>
        </w:rPr>
      </w:pPr>
    </w:p>
    <w:p w:rsidR="00753533" w:rsidRDefault="00753533" w:rsidP="0075353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</w:t>
      </w:r>
      <w:r w:rsidR="00F477CD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6B3">
        <w:rPr>
          <w:rFonts w:ascii="Arial" w:hAnsi="Arial" w:cs="Arial"/>
          <w:sz w:val="24"/>
          <w:szCs w:val="24"/>
        </w:rPr>
        <w:t>xxxx</w:t>
      </w:r>
      <w:proofErr w:type="spellEnd"/>
      <w:r w:rsidR="00F477CD">
        <w:rPr>
          <w:rFonts w:ascii="Arial" w:hAnsi="Arial" w:cs="Arial"/>
          <w:sz w:val="24"/>
          <w:szCs w:val="24"/>
        </w:rPr>
        <w:t xml:space="preserve"> + DPH</w:t>
      </w:r>
    </w:p>
    <w:p w:rsidR="00BA7F16" w:rsidRPr="00AF74D4" w:rsidRDefault="00BA7F16" w:rsidP="00BA7F16">
      <w:pPr>
        <w:tabs>
          <w:tab w:val="left" w:pos="1418"/>
        </w:tabs>
        <w:rPr>
          <w:rFonts w:ascii="Arial" w:hAnsi="Arial" w:cs="Arial"/>
          <w:sz w:val="16"/>
          <w:szCs w:val="16"/>
        </w:rPr>
      </w:pPr>
    </w:p>
    <w:p w:rsidR="00BA7F16" w:rsidRDefault="00BA7F16" w:rsidP="00BA7F16">
      <w:pPr>
        <w:rPr>
          <w:rFonts w:ascii="Arial" w:hAnsi="Arial" w:cs="Arial"/>
          <w:b/>
          <w:sz w:val="24"/>
          <w:szCs w:val="24"/>
        </w:rPr>
      </w:pPr>
    </w:p>
    <w:p w:rsidR="00E47F8A" w:rsidRPr="00BA7F16" w:rsidRDefault="00E47F8A" w:rsidP="00136EDF">
      <w:pPr>
        <w:tabs>
          <w:tab w:val="left" w:pos="1418"/>
        </w:tabs>
        <w:rPr>
          <w:rFonts w:ascii="Arial" w:hAnsi="Arial" w:cs="Arial"/>
          <w:sz w:val="10"/>
          <w:szCs w:val="10"/>
        </w:rPr>
      </w:pPr>
    </w:p>
    <w:p w:rsidR="00BC0A2A" w:rsidRPr="00C96AA5" w:rsidRDefault="00F477CD" w:rsidP="00BC0A2A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</w:t>
      </w:r>
      <w:r w:rsidR="002B17C8" w:rsidRPr="00FA79AF">
        <w:rPr>
          <w:rFonts w:ascii="Arial" w:hAnsi="Arial" w:cs="Arial"/>
          <w:sz w:val="22"/>
          <w:szCs w:val="22"/>
        </w:rPr>
        <w:t>:</w:t>
      </w:r>
      <w:r w:rsidR="002B17C8" w:rsidRPr="00FA79AF">
        <w:rPr>
          <w:rFonts w:ascii="Arial" w:hAnsi="Arial" w:cs="Arial"/>
          <w:sz w:val="22"/>
          <w:szCs w:val="22"/>
        </w:rPr>
        <w:tab/>
      </w:r>
      <w:r w:rsidR="002B17C8" w:rsidRPr="00FA79AF">
        <w:rPr>
          <w:rFonts w:ascii="Arial" w:hAnsi="Arial" w:cs="Arial"/>
          <w:sz w:val="22"/>
          <w:szCs w:val="22"/>
        </w:rPr>
        <w:tab/>
      </w:r>
      <w:r w:rsidR="00BC0A2A">
        <w:rPr>
          <w:rFonts w:ascii="Arial" w:hAnsi="Arial" w:cs="Arial"/>
          <w:sz w:val="22"/>
          <w:szCs w:val="22"/>
        </w:rPr>
        <w:t xml:space="preserve">Studio </w:t>
      </w:r>
      <w:proofErr w:type="spellStart"/>
      <w:r w:rsidR="00BC0A2A">
        <w:rPr>
          <w:rFonts w:ascii="Arial" w:hAnsi="Arial" w:cs="Arial"/>
          <w:sz w:val="22"/>
          <w:szCs w:val="22"/>
        </w:rPr>
        <w:t>Stojkov</w:t>
      </w:r>
      <w:proofErr w:type="spellEnd"/>
      <w:r w:rsidR="00BC0A2A">
        <w:rPr>
          <w:rFonts w:ascii="Arial" w:hAnsi="Arial" w:cs="Arial"/>
          <w:sz w:val="22"/>
          <w:szCs w:val="22"/>
        </w:rPr>
        <w:t>,</w:t>
      </w:r>
      <w:r w:rsidR="00F80B0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546B3">
        <w:rPr>
          <w:rFonts w:ascii="Arial" w:hAnsi="Arial" w:cs="Arial"/>
          <w:sz w:val="22"/>
          <w:szCs w:val="22"/>
        </w:rPr>
        <w:t>xxxx</w:t>
      </w:r>
      <w:proofErr w:type="spellEnd"/>
      <w:r w:rsidR="007546B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7546B3">
        <w:rPr>
          <w:rFonts w:ascii="Arial" w:hAnsi="Arial" w:cs="Arial"/>
          <w:sz w:val="22"/>
          <w:szCs w:val="22"/>
        </w:rPr>
        <w:t>xxxx</w:t>
      </w:r>
      <w:proofErr w:type="spellEnd"/>
      <w:proofErr w:type="gramEnd"/>
    </w:p>
    <w:p w:rsidR="00203268" w:rsidRDefault="00203268" w:rsidP="00203268">
      <w:pPr>
        <w:pStyle w:val="Prosttext"/>
      </w:pPr>
    </w:p>
    <w:p w:rsidR="00E503E6" w:rsidRDefault="00E503E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6E513D" w:rsidRDefault="006E513D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B624A" w:rsidRDefault="00EB624A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A7F16" w:rsidRDefault="00BA7F1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A7F16" w:rsidRDefault="00BA7F1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8F0FE7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8F0FE7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23F22" w:rsidRDefault="00E23F22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Správce rozpočtu: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Příkazce operace:</w:t>
      </w:r>
    </w:p>
    <w:sectPr w:rsidR="00E23F22" w:rsidSect="008F0FE7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DB" w:rsidRDefault="005167DB" w:rsidP="00136EDF">
      <w:r>
        <w:separator/>
      </w:r>
    </w:p>
  </w:endnote>
  <w:endnote w:type="continuationSeparator" w:id="0">
    <w:p w:rsidR="005167DB" w:rsidRDefault="005167DB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0A" w:rsidRPr="00020E7E" w:rsidRDefault="005167DB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-.35pt;margin-top:6.75pt;width:449.25pt;height:0;z-index:251657728" o:connectortype="straight"/>
      </w:pict>
    </w:r>
  </w:p>
  <w:p w:rsidR="00D23F0A" w:rsidRDefault="00D23F0A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Bankovní spojení: 830821/0100</w:t>
    </w:r>
  </w:p>
  <w:p w:rsidR="00D23F0A" w:rsidRDefault="00D23F0A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Právní forma: příspěvková organizace</w:t>
    </w:r>
  </w:p>
  <w:p w:rsidR="00D23F0A" w:rsidRPr="00020E7E" w:rsidRDefault="00D23F0A" w:rsidP="00276545">
    <w:pPr>
      <w:pStyle w:val="Zpat"/>
      <w:rPr>
        <w:rFonts w:ascii="Arial" w:hAnsi="Arial" w:cs="Arial"/>
      </w:rPr>
    </w:pPr>
    <w:r>
      <w:rPr>
        <w:rFonts w:ascii="Arial" w:hAnsi="Arial" w:cs="Arial"/>
      </w:rPr>
      <w:t>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DB" w:rsidRDefault="005167DB" w:rsidP="00136EDF">
      <w:r>
        <w:separator/>
      </w:r>
    </w:p>
  </w:footnote>
  <w:footnote w:type="continuationSeparator" w:id="0">
    <w:p w:rsidR="005167DB" w:rsidRDefault="005167DB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0A" w:rsidRDefault="00D23F0A">
    <w:pPr>
      <w:pStyle w:val="Zhlav"/>
    </w:pPr>
  </w:p>
  <w:p w:rsidR="00D23F0A" w:rsidRDefault="00D23F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6"/>
    <o:shapelayout v:ext="edit">
      <o:idmap v:ext="edit" data="2"/>
      <o:rules v:ext="edit">
        <o:r id="V:Rule1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E5"/>
    <w:rsid w:val="000070E1"/>
    <w:rsid w:val="00020E7E"/>
    <w:rsid w:val="000470B8"/>
    <w:rsid w:val="00050B45"/>
    <w:rsid w:val="00065323"/>
    <w:rsid w:val="00092CB5"/>
    <w:rsid w:val="00096C75"/>
    <w:rsid w:val="000B1C55"/>
    <w:rsid w:val="000C34B3"/>
    <w:rsid w:val="00107F2D"/>
    <w:rsid w:val="001243C5"/>
    <w:rsid w:val="00136EDF"/>
    <w:rsid w:val="00141845"/>
    <w:rsid w:val="001538BB"/>
    <w:rsid w:val="001E0BE4"/>
    <w:rsid w:val="001F0B18"/>
    <w:rsid w:val="001F48EF"/>
    <w:rsid w:val="00203268"/>
    <w:rsid w:val="00235A35"/>
    <w:rsid w:val="002539FA"/>
    <w:rsid w:val="00257B66"/>
    <w:rsid w:val="00267BC1"/>
    <w:rsid w:val="00276545"/>
    <w:rsid w:val="002919B8"/>
    <w:rsid w:val="002A0A27"/>
    <w:rsid w:val="002B17C8"/>
    <w:rsid w:val="002B6594"/>
    <w:rsid w:val="002C0175"/>
    <w:rsid w:val="00344BA5"/>
    <w:rsid w:val="00367441"/>
    <w:rsid w:val="00377F4A"/>
    <w:rsid w:val="0038420B"/>
    <w:rsid w:val="003A6927"/>
    <w:rsid w:val="003B1502"/>
    <w:rsid w:val="003D072C"/>
    <w:rsid w:val="003D0CE3"/>
    <w:rsid w:val="0042555C"/>
    <w:rsid w:val="00443910"/>
    <w:rsid w:val="00454B5E"/>
    <w:rsid w:val="004864B6"/>
    <w:rsid w:val="004A79E3"/>
    <w:rsid w:val="004D664F"/>
    <w:rsid w:val="004E6D6C"/>
    <w:rsid w:val="004F0030"/>
    <w:rsid w:val="004F62D4"/>
    <w:rsid w:val="005167DB"/>
    <w:rsid w:val="005279AC"/>
    <w:rsid w:val="00544E5D"/>
    <w:rsid w:val="00557CD2"/>
    <w:rsid w:val="00587E1C"/>
    <w:rsid w:val="0059590B"/>
    <w:rsid w:val="005A308F"/>
    <w:rsid w:val="005D1309"/>
    <w:rsid w:val="005F1E75"/>
    <w:rsid w:val="005F70EF"/>
    <w:rsid w:val="005F7DA6"/>
    <w:rsid w:val="00622BDC"/>
    <w:rsid w:val="00641975"/>
    <w:rsid w:val="006728F9"/>
    <w:rsid w:val="00674CBC"/>
    <w:rsid w:val="006824EC"/>
    <w:rsid w:val="00694B77"/>
    <w:rsid w:val="006E3D37"/>
    <w:rsid w:val="006E513D"/>
    <w:rsid w:val="006F6D08"/>
    <w:rsid w:val="00713300"/>
    <w:rsid w:val="007143BA"/>
    <w:rsid w:val="007425E4"/>
    <w:rsid w:val="00752BB4"/>
    <w:rsid w:val="00753533"/>
    <w:rsid w:val="007546B3"/>
    <w:rsid w:val="0076210A"/>
    <w:rsid w:val="00772BC3"/>
    <w:rsid w:val="0077544B"/>
    <w:rsid w:val="007955D4"/>
    <w:rsid w:val="007D34E5"/>
    <w:rsid w:val="007E6833"/>
    <w:rsid w:val="00805DDA"/>
    <w:rsid w:val="008375B1"/>
    <w:rsid w:val="008732B4"/>
    <w:rsid w:val="00875733"/>
    <w:rsid w:val="00896CB7"/>
    <w:rsid w:val="008F0FE7"/>
    <w:rsid w:val="00912BD2"/>
    <w:rsid w:val="0094038D"/>
    <w:rsid w:val="0099340C"/>
    <w:rsid w:val="00997311"/>
    <w:rsid w:val="009E7E59"/>
    <w:rsid w:val="00A05517"/>
    <w:rsid w:val="00A30654"/>
    <w:rsid w:val="00A323EA"/>
    <w:rsid w:val="00A7096E"/>
    <w:rsid w:val="00AB0C12"/>
    <w:rsid w:val="00AD66E1"/>
    <w:rsid w:val="00AE1514"/>
    <w:rsid w:val="00AF0052"/>
    <w:rsid w:val="00AF74D4"/>
    <w:rsid w:val="00B53C3C"/>
    <w:rsid w:val="00B64D9F"/>
    <w:rsid w:val="00BA7F16"/>
    <w:rsid w:val="00BB23F5"/>
    <w:rsid w:val="00BC0A2A"/>
    <w:rsid w:val="00BD2BF3"/>
    <w:rsid w:val="00C21BCD"/>
    <w:rsid w:val="00C374C9"/>
    <w:rsid w:val="00C45A63"/>
    <w:rsid w:val="00C77D35"/>
    <w:rsid w:val="00CA33F3"/>
    <w:rsid w:val="00CC4025"/>
    <w:rsid w:val="00D23F0A"/>
    <w:rsid w:val="00D27E1F"/>
    <w:rsid w:val="00D40ADC"/>
    <w:rsid w:val="00D40B5E"/>
    <w:rsid w:val="00D4250C"/>
    <w:rsid w:val="00D765F8"/>
    <w:rsid w:val="00DB0B2A"/>
    <w:rsid w:val="00DB3E60"/>
    <w:rsid w:val="00DD49CA"/>
    <w:rsid w:val="00DF1FD5"/>
    <w:rsid w:val="00DF5CCB"/>
    <w:rsid w:val="00E1652A"/>
    <w:rsid w:val="00E221C8"/>
    <w:rsid w:val="00E23F22"/>
    <w:rsid w:val="00E313BA"/>
    <w:rsid w:val="00E47F8A"/>
    <w:rsid w:val="00E503E6"/>
    <w:rsid w:val="00E53924"/>
    <w:rsid w:val="00E54533"/>
    <w:rsid w:val="00E95BA1"/>
    <w:rsid w:val="00EB624A"/>
    <w:rsid w:val="00EB6E92"/>
    <w:rsid w:val="00EC166F"/>
    <w:rsid w:val="00EC432B"/>
    <w:rsid w:val="00EF0D59"/>
    <w:rsid w:val="00F22565"/>
    <w:rsid w:val="00F2438B"/>
    <w:rsid w:val="00F2618D"/>
    <w:rsid w:val="00F34872"/>
    <w:rsid w:val="00F356B1"/>
    <w:rsid w:val="00F477CD"/>
    <w:rsid w:val="00F80B01"/>
    <w:rsid w:val="00F85012"/>
    <w:rsid w:val="00F91B8A"/>
    <w:rsid w:val="00FA79AF"/>
    <w:rsid w:val="00FB44D1"/>
    <w:rsid w:val="00FE1E90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4C9"/>
  </w:style>
  <w:style w:type="paragraph" w:styleId="Nadpis1">
    <w:name w:val="heading 1"/>
    <w:basedOn w:val="Normln"/>
    <w:next w:val="Normln"/>
    <w:qFormat/>
    <w:rsid w:val="00C374C9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C374C9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C374C9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C374C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74C9"/>
    <w:rPr>
      <w:color w:val="0000FF"/>
      <w:u w:val="single"/>
    </w:rPr>
  </w:style>
  <w:style w:type="character" w:styleId="Sledovanodkaz">
    <w:name w:val="FollowedHyperlink"/>
    <w:basedOn w:val="Standardnpsmoodstavce"/>
    <w:rsid w:val="00C374C9"/>
    <w:rPr>
      <w:color w:val="800080"/>
      <w:u w:val="single"/>
    </w:rPr>
  </w:style>
  <w:style w:type="paragraph" w:styleId="Zkladntext">
    <w:name w:val="Body Text"/>
    <w:basedOn w:val="Normln"/>
    <w:rsid w:val="00C374C9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C374C9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C374C9"/>
    <w:pPr>
      <w:ind w:firstLine="708"/>
    </w:pPr>
    <w:rPr>
      <w:sz w:val="24"/>
    </w:rPr>
  </w:style>
  <w:style w:type="paragraph" w:styleId="Zkladntext3">
    <w:name w:val="Body Text 3"/>
    <w:basedOn w:val="Normln"/>
    <w:rsid w:val="00C374C9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Prosttext">
    <w:name w:val="Plain Text"/>
    <w:basedOn w:val="Normln"/>
    <w:link w:val="ProsttextChar"/>
    <w:uiPriority w:val="99"/>
    <w:unhideWhenUsed/>
    <w:rsid w:val="002032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268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143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5</cp:revision>
  <cp:lastPrinted>2018-01-09T11:30:00Z</cp:lastPrinted>
  <dcterms:created xsi:type="dcterms:W3CDTF">2018-01-09T08:51:00Z</dcterms:created>
  <dcterms:modified xsi:type="dcterms:W3CDTF">2018-01-09T11:34:00Z</dcterms:modified>
</cp:coreProperties>
</file>