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70" w:rsidRDefault="00D21270" w:rsidP="00546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Protokol o převzetí stroje</w:t>
      </w:r>
    </w:p>
    <w:p w:rsidR="00D21270" w:rsidRDefault="00D21270" w:rsidP="00546706">
      <w:pPr>
        <w:jc w:val="center"/>
        <w:rPr>
          <w:b/>
          <w:sz w:val="40"/>
          <w:szCs w:val="40"/>
        </w:rPr>
      </w:pPr>
    </w:p>
    <w:p w:rsidR="00D21270" w:rsidRDefault="00D21270" w:rsidP="00546706">
      <w:pPr>
        <w:rPr>
          <w:b/>
          <w:sz w:val="40"/>
          <w:szCs w:val="40"/>
        </w:rPr>
      </w:pPr>
    </w:p>
    <w:p w:rsidR="00D21270" w:rsidRDefault="00D21270" w:rsidP="00546706">
      <w:pPr>
        <w:rPr>
          <w:b/>
          <w:sz w:val="40"/>
          <w:szCs w:val="40"/>
        </w:rPr>
      </w:pPr>
    </w:p>
    <w:p w:rsidR="00D21270" w:rsidRDefault="00D21270" w:rsidP="00546706">
      <w:pPr>
        <w:rPr>
          <w:b/>
          <w:sz w:val="40"/>
          <w:szCs w:val="40"/>
        </w:rPr>
      </w:pPr>
      <w:r>
        <w:rPr>
          <w:b/>
          <w:sz w:val="40"/>
          <w:szCs w:val="40"/>
        </w:rPr>
        <w:t>Stroj: vířič cofrimell 3M</w:t>
      </w:r>
    </w:p>
    <w:p w:rsidR="00D21270" w:rsidRDefault="00D21270" w:rsidP="00546706">
      <w:pPr>
        <w:rPr>
          <w:b/>
          <w:sz w:val="40"/>
          <w:szCs w:val="40"/>
        </w:rPr>
      </w:pPr>
    </w:p>
    <w:p w:rsidR="00D21270" w:rsidRDefault="00D21270" w:rsidP="00546706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Výrobní číslo: 17094483</w:t>
      </w:r>
    </w:p>
    <w:p w:rsidR="00D21270" w:rsidRDefault="00D21270" w:rsidP="00546706">
      <w:pPr>
        <w:rPr>
          <w:b/>
          <w:sz w:val="40"/>
          <w:szCs w:val="40"/>
        </w:rPr>
      </w:pPr>
    </w:p>
    <w:p w:rsidR="00D21270" w:rsidRDefault="00D21270" w:rsidP="00546706">
      <w:pPr>
        <w:rPr>
          <w:b/>
          <w:sz w:val="40"/>
          <w:szCs w:val="40"/>
        </w:rPr>
      </w:pPr>
    </w:p>
    <w:p w:rsidR="00D21270" w:rsidRDefault="00D21270" w:rsidP="00546706">
      <w:pPr>
        <w:rPr>
          <w:b/>
          <w:sz w:val="40"/>
          <w:szCs w:val="40"/>
        </w:rPr>
      </w:pPr>
      <w:bookmarkStart w:id="0" w:name="_GoBack"/>
      <w:bookmarkEnd w:id="0"/>
    </w:p>
    <w:p w:rsidR="00D21270" w:rsidRDefault="00D21270" w:rsidP="00546706">
      <w:pPr>
        <w:rPr>
          <w:b/>
          <w:sz w:val="40"/>
          <w:szCs w:val="40"/>
        </w:rPr>
      </w:pPr>
    </w:p>
    <w:p w:rsidR="00D21270" w:rsidRDefault="00D21270" w:rsidP="00546706">
      <w:pPr>
        <w:rPr>
          <w:b/>
          <w:sz w:val="40"/>
          <w:szCs w:val="40"/>
        </w:rPr>
      </w:pPr>
    </w:p>
    <w:p w:rsidR="00D21270" w:rsidRDefault="00D21270" w:rsidP="00546706">
      <w:pPr>
        <w:rPr>
          <w:b/>
          <w:sz w:val="40"/>
          <w:szCs w:val="40"/>
        </w:rPr>
      </w:pPr>
    </w:p>
    <w:p w:rsidR="00D21270" w:rsidRDefault="00D21270" w:rsidP="00546706">
      <w:pPr>
        <w:rPr>
          <w:b/>
          <w:sz w:val="40"/>
          <w:szCs w:val="40"/>
        </w:rPr>
      </w:pPr>
      <w:r>
        <w:rPr>
          <w:b/>
          <w:sz w:val="40"/>
          <w:szCs w:val="40"/>
        </w:rPr>
        <w:t>Místo převzetí:Internátní školní jídelna Svitavy</w:t>
      </w:r>
    </w:p>
    <w:p w:rsidR="00D21270" w:rsidRDefault="00D21270" w:rsidP="00546706">
      <w:pPr>
        <w:rPr>
          <w:b/>
          <w:sz w:val="40"/>
          <w:szCs w:val="40"/>
        </w:rPr>
      </w:pPr>
      <w:r>
        <w:rPr>
          <w:b/>
          <w:sz w:val="40"/>
          <w:szCs w:val="40"/>
        </w:rPr>
        <w:t>Milady Horákové 467/14</w:t>
      </w:r>
    </w:p>
    <w:p w:rsidR="00D21270" w:rsidRDefault="00D21270" w:rsidP="00546706">
      <w:pPr>
        <w:rPr>
          <w:b/>
          <w:sz w:val="40"/>
          <w:szCs w:val="40"/>
        </w:rPr>
      </w:pPr>
    </w:p>
    <w:p w:rsidR="00D21270" w:rsidRDefault="00D21270" w:rsidP="00546706">
      <w:pPr>
        <w:rPr>
          <w:b/>
          <w:sz w:val="40"/>
          <w:szCs w:val="40"/>
        </w:rPr>
      </w:pPr>
    </w:p>
    <w:p w:rsidR="00D21270" w:rsidRDefault="00D21270" w:rsidP="00546706">
      <w:pPr>
        <w:rPr>
          <w:b/>
          <w:sz w:val="40"/>
          <w:szCs w:val="40"/>
        </w:rPr>
      </w:pPr>
      <w:r>
        <w:rPr>
          <w:b/>
          <w:sz w:val="40"/>
          <w:szCs w:val="40"/>
        </w:rPr>
        <w:t>Datum převzetí: 29.12.2017</w:t>
      </w:r>
    </w:p>
    <w:p w:rsidR="00D21270" w:rsidRDefault="00D21270" w:rsidP="00546706">
      <w:pPr>
        <w:rPr>
          <w:b/>
          <w:sz w:val="40"/>
          <w:szCs w:val="40"/>
        </w:rPr>
      </w:pPr>
    </w:p>
    <w:p w:rsidR="00D21270" w:rsidRDefault="00D21270" w:rsidP="00546706">
      <w:pPr>
        <w:rPr>
          <w:b/>
          <w:sz w:val="40"/>
          <w:szCs w:val="40"/>
        </w:rPr>
      </w:pPr>
    </w:p>
    <w:p w:rsidR="00D21270" w:rsidRDefault="00D21270" w:rsidP="00546706">
      <w:pPr>
        <w:rPr>
          <w:b/>
          <w:sz w:val="40"/>
          <w:szCs w:val="40"/>
        </w:rPr>
      </w:pPr>
    </w:p>
    <w:p w:rsidR="00D21270" w:rsidRDefault="00D21270" w:rsidP="0054670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………………………………..</w:t>
      </w:r>
    </w:p>
    <w:p w:rsidR="00D21270" w:rsidRDefault="00D21270" w:rsidP="0054670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Přebírající</w:t>
      </w:r>
    </w:p>
    <w:p w:rsidR="00D21270" w:rsidRDefault="00D21270" w:rsidP="00546706">
      <w:pPr>
        <w:rPr>
          <w:b/>
          <w:sz w:val="40"/>
          <w:szCs w:val="40"/>
        </w:rPr>
      </w:pPr>
    </w:p>
    <w:p w:rsidR="00D21270" w:rsidRDefault="00D21270" w:rsidP="00546706">
      <w:pPr>
        <w:rPr>
          <w:b/>
          <w:sz w:val="40"/>
          <w:szCs w:val="40"/>
        </w:rPr>
      </w:pPr>
    </w:p>
    <w:p w:rsidR="00D21270" w:rsidRPr="00DD628B" w:rsidRDefault="00D21270" w:rsidP="00DD628B"/>
    <w:sectPr w:rsidR="00D21270" w:rsidRPr="00DD628B" w:rsidSect="00324236">
      <w:headerReference w:type="default" r:id="rId7"/>
      <w:footerReference w:type="default" r:id="rId8"/>
      <w:footnotePr>
        <w:pos w:val="beneathText"/>
      </w:footnotePr>
      <w:pgSz w:w="11905" w:h="16837" w:code="9"/>
      <w:pgMar w:top="1783" w:right="706" w:bottom="1134" w:left="709" w:header="708" w:footer="6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70" w:rsidRDefault="00D21270">
      <w:r>
        <w:separator/>
      </w:r>
    </w:p>
  </w:endnote>
  <w:endnote w:type="continuationSeparator" w:id="0">
    <w:p w:rsidR="00D21270" w:rsidRDefault="00D2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70" w:rsidRPr="005C4379" w:rsidRDefault="00D21270" w:rsidP="005C4379">
    <w:pPr>
      <w:pStyle w:val="Foo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8" type="#_x0000_t75" alt="hlavickovy-papir-zapati-footer-cz-new-2017" style="width:522pt;height:5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70" w:rsidRDefault="00D21270">
      <w:r>
        <w:separator/>
      </w:r>
    </w:p>
  </w:footnote>
  <w:footnote w:type="continuationSeparator" w:id="0">
    <w:p w:rsidR="00D21270" w:rsidRDefault="00D2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70" w:rsidRDefault="00D21270">
    <w:pPr>
      <w:pStyle w:val="Header"/>
      <w:tabs>
        <w:tab w:val="left" w:pos="358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alt="cmyk_cervena-v1" style="width:224.25pt;height:67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B81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421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09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AC4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2A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85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5C2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409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043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18E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5E5498B"/>
    <w:multiLevelType w:val="multilevel"/>
    <w:tmpl w:val="6760527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2">
    <w:nsid w:val="0B3E7D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260F36E8"/>
    <w:multiLevelType w:val="hybridMultilevel"/>
    <w:tmpl w:val="7D2A5A90"/>
    <w:lvl w:ilvl="0" w:tplc="BCFCBECE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44AB0701"/>
    <w:multiLevelType w:val="multilevel"/>
    <w:tmpl w:val="6760527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5">
    <w:nsid w:val="50576B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545F17F4"/>
    <w:multiLevelType w:val="hybridMultilevel"/>
    <w:tmpl w:val="3C04C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F4A5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887F34"/>
    <w:multiLevelType w:val="hybridMultilevel"/>
    <w:tmpl w:val="4BA6A532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01214B"/>
    <w:multiLevelType w:val="hybridMultilevel"/>
    <w:tmpl w:val="24680EE6"/>
    <w:lvl w:ilvl="0" w:tplc="38149F3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>
    <w:nsid w:val="748A2205"/>
    <w:multiLevelType w:val="hybridMultilevel"/>
    <w:tmpl w:val="9120F4DE"/>
    <w:lvl w:ilvl="0" w:tplc="AD844148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9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16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342"/>
    <w:rsid w:val="0004099A"/>
    <w:rsid w:val="0005449C"/>
    <w:rsid w:val="00056E8C"/>
    <w:rsid w:val="0006771C"/>
    <w:rsid w:val="00073E61"/>
    <w:rsid w:val="000812A1"/>
    <w:rsid w:val="000813D8"/>
    <w:rsid w:val="00081567"/>
    <w:rsid w:val="000819EB"/>
    <w:rsid w:val="00095D4C"/>
    <w:rsid w:val="000A20E7"/>
    <w:rsid w:val="000A552F"/>
    <w:rsid w:val="000C2516"/>
    <w:rsid w:val="000D64E6"/>
    <w:rsid w:val="000E371D"/>
    <w:rsid w:val="000F170F"/>
    <w:rsid w:val="000F316C"/>
    <w:rsid w:val="001118DF"/>
    <w:rsid w:val="00116D87"/>
    <w:rsid w:val="00121851"/>
    <w:rsid w:val="0012456B"/>
    <w:rsid w:val="00127497"/>
    <w:rsid w:val="00131DAC"/>
    <w:rsid w:val="00132BDE"/>
    <w:rsid w:val="00137AB6"/>
    <w:rsid w:val="00153A01"/>
    <w:rsid w:val="00161582"/>
    <w:rsid w:val="00186190"/>
    <w:rsid w:val="001A267B"/>
    <w:rsid w:val="001B60FD"/>
    <w:rsid w:val="001E6120"/>
    <w:rsid w:val="00205342"/>
    <w:rsid w:val="00217260"/>
    <w:rsid w:val="00234BDD"/>
    <w:rsid w:val="00234CA8"/>
    <w:rsid w:val="00241598"/>
    <w:rsid w:val="00251DC3"/>
    <w:rsid w:val="0025777A"/>
    <w:rsid w:val="00277E17"/>
    <w:rsid w:val="00291D5F"/>
    <w:rsid w:val="00294FCF"/>
    <w:rsid w:val="002A1DD0"/>
    <w:rsid w:val="002A436B"/>
    <w:rsid w:val="002A5FBB"/>
    <w:rsid w:val="002A7AC3"/>
    <w:rsid w:val="002A7ADC"/>
    <w:rsid w:val="002B15C8"/>
    <w:rsid w:val="002B3E16"/>
    <w:rsid w:val="002B61D8"/>
    <w:rsid w:val="002C33CC"/>
    <w:rsid w:val="002C72AB"/>
    <w:rsid w:val="00300E1A"/>
    <w:rsid w:val="00302CB1"/>
    <w:rsid w:val="003048C1"/>
    <w:rsid w:val="00316240"/>
    <w:rsid w:val="00324236"/>
    <w:rsid w:val="003342E6"/>
    <w:rsid w:val="00356557"/>
    <w:rsid w:val="00373B27"/>
    <w:rsid w:val="00387F25"/>
    <w:rsid w:val="003B004E"/>
    <w:rsid w:val="003C6E39"/>
    <w:rsid w:val="003C7A9E"/>
    <w:rsid w:val="003D2F9D"/>
    <w:rsid w:val="003E59AF"/>
    <w:rsid w:val="003F0CBB"/>
    <w:rsid w:val="004112B1"/>
    <w:rsid w:val="00413295"/>
    <w:rsid w:val="004145B0"/>
    <w:rsid w:val="0044445F"/>
    <w:rsid w:val="004657C6"/>
    <w:rsid w:val="00465D90"/>
    <w:rsid w:val="004674F3"/>
    <w:rsid w:val="00474571"/>
    <w:rsid w:val="004B0A26"/>
    <w:rsid w:val="004B21F3"/>
    <w:rsid w:val="004C3A6A"/>
    <w:rsid w:val="004C6B45"/>
    <w:rsid w:val="004D5740"/>
    <w:rsid w:val="004E33E9"/>
    <w:rsid w:val="004F06CD"/>
    <w:rsid w:val="005207C4"/>
    <w:rsid w:val="00546706"/>
    <w:rsid w:val="0054715B"/>
    <w:rsid w:val="0055226D"/>
    <w:rsid w:val="00565FE4"/>
    <w:rsid w:val="00570BBF"/>
    <w:rsid w:val="00572E21"/>
    <w:rsid w:val="00590C62"/>
    <w:rsid w:val="005A31B0"/>
    <w:rsid w:val="005A7E12"/>
    <w:rsid w:val="005B0D6C"/>
    <w:rsid w:val="005B3B8E"/>
    <w:rsid w:val="005C19C1"/>
    <w:rsid w:val="005C4379"/>
    <w:rsid w:val="005C4C6D"/>
    <w:rsid w:val="005D04DC"/>
    <w:rsid w:val="005D5A7D"/>
    <w:rsid w:val="005E7A3A"/>
    <w:rsid w:val="005F2FAF"/>
    <w:rsid w:val="005F593B"/>
    <w:rsid w:val="005F61A7"/>
    <w:rsid w:val="005F6EEC"/>
    <w:rsid w:val="006166D7"/>
    <w:rsid w:val="00625346"/>
    <w:rsid w:val="0063055F"/>
    <w:rsid w:val="00643F05"/>
    <w:rsid w:val="00657E69"/>
    <w:rsid w:val="00665512"/>
    <w:rsid w:val="0068094E"/>
    <w:rsid w:val="00685C97"/>
    <w:rsid w:val="00691A61"/>
    <w:rsid w:val="00696CBC"/>
    <w:rsid w:val="006B18E6"/>
    <w:rsid w:val="006B4E6A"/>
    <w:rsid w:val="006C1388"/>
    <w:rsid w:val="006E05E9"/>
    <w:rsid w:val="006E0E21"/>
    <w:rsid w:val="006E3241"/>
    <w:rsid w:val="006F65BD"/>
    <w:rsid w:val="00706BFA"/>
    <w:rsid w:val="0071594E"/>
    <w:rsid w:val="007466B2"/>
    <w:rsid w:val="0075071D"/>
    <w:rsid w:val="00752599"/>
    <w:rsid w:val="00754FF4"/>
    <w:rsid w:val="007B542B"/>
    <w:rsid w:val="007B7E9A"/>
    <w:rsid w:val="007D1778"/>
    <w:rsid w:val="007D6C5B"/>
    <w:rsid w:val="007F769E"/>
    <w:rsid w:val="00825EAF"/>
    <w:rsid w:val="008352D8"/>
    <w:rsid w:val="00852919"/>
    <w:rsid w:val="00871456"/>
    <w:rsid w:val="00894EFA"/>
    <w:rsid w:val="008A793B"/>
    <w:rsid w:val="008B4B6A"/>
    <w:rsid w:val="008B604C"/>
    <w:rsid w:val="008E4EE0"/>
    <w:rsid w:val="00914890"/>
    <w:rsid w:val="00915DDC"/>
    <w:rsid w:val="00924532"/>
    <w:rsid w:val="00943019"/>
    <w:rsid w:val="00961F59"/>
    <w:rsid w:val="00993F35"/>
    <w:rsid w:val="00996135"/>
    <w:rsid w:val="009A2AAC"/>
    <w:rsid w:val="009B73E8"/>
    <w:rsid w:val="009C2EF6"/>
    <w:rsid w:val="009D17B2"/>
    <w:rsid w:val="009E200F"/>
    <w:rsid w:val="009E62E0"/>
    <w:rsid w:val="009F4263"/>
    <w:rsid w:val="009F5668"/>
    <w:rsid w:val="00A031DD"/>
    <w:rsid w:val="00A20095"/>
    <w:rsid w:val="00A2178A"/>
    <w:rsid w:val="00A33CBD"/>
    <w:rsid w:val="00A60C47"/>
    <w:rsid w:val="00A938A6"/>
    <w:rsid w:val="00A94B87"/>
    <w:rsid w:val="00AB155D"/>
    <w:rsid w:val="00AB320C"/>
    <w:rsid w:val="00AB6342"/>
    <w:rsid w:val="00AC5678"/>
    <w:rsid w:val="00AD1381"/>
    <w:rsid w:val="00AE042E"/>
    <w:rsid w:val="00AE2352"/>
    <w:rsid w:val="00AF0CB4"/>
    <w:rsid w:val="00AF0CBE"/>
    <w:rsid w:val="00AF1A14"/>
    <w:rsid w:val="00B02CE5"/>
    <w:rsid w:val="00B0728F"/>
    <w:rsid w:val="00B12168"/>
    <w:rsid w:val="00B1325A"/>
    <w:rsid w:val="00B55688"/>
    <w:rsid w:val="00B74BAD"/>
    <w:rsid w:val="00B75AD6"/>
    <w:rsid w:val="00B8428D"/>
    <w:rsid w:val="00B96094"/>
    <w:rsid w:val="00BA4AF2"/>
    <w:rsid w:val="00BB6494"/>
    <w:rsid w:val="00BC1D57"/>
    <w:rsid w:val="00BD01A6"/>
    <w:rsid w:val="00BF37F4"/>
    <w:rsid w:val="00BF466C"/>
    <w:rsid w:val="00BF7CB9"/>
    <w:rsid w:val="00C000FD"/>
    <w:rsid w:val="00C13CFE"/>
    <w:rsid w:val="00C40188"/>
    <w:rsid w:val="00C421B4"/>
    <w:rsid w:val="00C466D8"/>
    <w:rsid w:val="00C648F2"/>
    <w:rsid w:val="00C92123"/>
    <w:rsid w:val="00CA3329"/>
    <w:rsid w:val="00CB72B3"/>
    <w:rsid w:val="00CB75CA"/>
    <w:rsid w:val="00CC08BF"/>
    <w:rsid w:val="00CC294C"/>
    <w:rsid w:val="00CD673B"/>
    <w:rsid w:val="00CE2044"/>
    <w:rsid w:val="00CE3C46"/>
    <w:rsid w:val="00CE48E5"/>
    <w:rsid w:val="00CE76A4"/>
    <w:rsid w:val="00CF5CDB"/>
    <w:rsid w:val="00CF6D1B"/>
    <w:rsid w:val="00D17790"/>
    <w:rsid w:val="00D21270"/>
    <w:rsid w:val="00D2281F"/>
    <w:rsid w:val="00D320D5"/>
    <w:rsid w:val="00D60944"/>
    <w:rsid w:val="00D6711D"/>
    <w:rsid w:val="00D74488"/>
    <w:rsid w:val="00D80E75"/>
    <w:rsid w:val="00D8240B"/>
    <w:rsid w:val="00DB009A"/>
    <w:rsid w:val="00DC548A"/>
    <w:rsid w:val="00DC6CA7"/>
    <w:rsid w:val="00DD628B"/>
    <w:rsid w:val="00DD7498"/>
    <w:rsid w:val="00DF1AB0"/>
    <w:rsid w:val="00DF7A3F"/>
    <w:rsid w:val="00E202B1"/>
    <w:rsid w:val="00E231AC"/>
    <w:rsid w:val="00E26691"/>
    <w:rsid w:val="00E35E3B"/>
    <w:rsid w:val="00E508C4"/>
    <w:rsid w:val="00E55B3D"/>
    <w:rsid w:val="00E55F05"/>
    <w:rsid w:val="00E61D10"/>
    <w:rsid w:val="00E636B0"/>
    <w:rsid w:val="00E72D86"/>
    <w:rsid w:val="00E779E2"/>
    <w:rsid w:val="00E77AF7"/>
    <w:rsid w:val="00E80E5C"/>
    <w:rsid w:val="00E872F8"/>
    <w:rsid w:val="00E95731"/>
    <w:rsid w:val="00EA54CB"/>
    <w:rsid w:val="00EB4EA3"/>
    <w:rsid w:val="00EC46B7"/>
    <w:rsid w:val="00EE13F9"/>
    <w:rsid w:val="00EE3EEE"/>
    <w:rsid w:val="00EE5EA1"/>
    <w:rsid w:val="00EF3F2B"/>
    <w:rsid w:val="00F00611"/>
    <w:rsid w:val="00F01258"/>
    <w:rsid w:val="00F22876"/>
    <w:rsid w:val="00F27B05"/>
    <w:rsid w:val="00F30BF1"/>
    <w:rsid w:val="00F337EC"/>
    <w:rsid w:val="00F40AE8"/>
    <w:rsid w:val="00F42BA7"/>
    <w:rsid w:val="00F569A3"/>
    <w:rsid w:val="00F60A95"/>
    <w:rsid w:val="00F77EE5"/>
    <w:rsid w:val="00FA4970"/>
    <w:rsid w:val="00FC0E99"/>
    <w:rsid w:val="00FF16A9"/>
    <w:rsid w:val="00FF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FE"/>
    <w:pPr>
      <w:widowControl w:val="0"/>
      <w:suppressAutoHyphens/>
    </w:pPr>
    <w:rPr>
      <w:rFonts w:ascii="Calibri" w:hAnsi="Calibri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27497"/>
  </w:style>
  <w:style w:type="character" w:customStyle="1" w:styleId="WW8Num2z0">
    <w:name w:val="WW8Num2z0"/>
    <w:uiPriority w:val="99"/>
    <w:rsid w:val="00127497"/>
    <w:rPr>
      <w:rFonts w:ascii="Symbol" w:hAnsi="Symbol"/>
      <w:sz w:val="18"/>
    </w:rPr>
  </w:style>
  <w:style w:type="character" w:customStyle="1" w:styleId="WW-Standardnpsmoodstavce">
    <w:name w:val="WW-Standardní písmo odstavce"/>
    <w:uiPriority w:val="99"/>
    <w:rsid w:val="00127497"/>
  </w:style>
  <w:style w:type="character" w:customStyle="1" w:styleId="WW-Absatz-Standardschriftart">
    <w:name w:val="WW-Absatz-Standardschriftart"/>
    <w:uiPriority w:val="99"/>
    <w:rsid w:val="00127497"/>
  </w:style>
  <w:style w:type="character" w:customStyle="1" w:styleId="WW-Absatz-Standardschriftart1">
    <w:name w:val="WW-Absatz-Standardschriftart1"/>
    <w:uiPriority w:val="99"/>
    <w:rsid w:val="00127497"/>
  </w:style>
  <w:style w:type="character" w:customStyle="1" w:styleId="WW-Absatz-Standardschriftart11">
    <w:name w:val="WW-Absatz-Standardschriftart11"/>
    <w:uiPriority w:val="99"/>
    <w:rsid w:val="00127497"/>
  </w:style>
  <w:style w:type="character" w:customStyle="1" w:styleId="WW-Absatz-Standardschriftart111">
    <w:name w:val="WW-Absatz-Standardschriftart111"/>
    <w:uiPriority w:val="99"/>
    <w:rsid w:val="00127497"/>
  </w:style>
  <w:style w:type="character" w:customStyle="1" w:styleId="WW-Absatz-Standardschriftart1111">
    <w:name w:val="WW-Absatz-Standardschriftart1111"/>
    <w:uiPriority w:val="99"/>
    <w:rsid w:val="00127497"/>
  </w:style>
  <w:style w:type="character" w:customStyle="1" w:styleId="WW-Absatz-Standardschriftart11111">
    <w:name w:val="WW-Absatz-Standardschriftart11111"/>
    <w:uiPriority w:val="99"/>
    <w:rsid w:val="00127497"/>
  </w:style>
  <w:style w:type="character" w:customStyle="1" w:styleId="WW-Absatz-Standardschriftart111111">
    <w:name w:val="WW-Absatz-Standardschriftart111111"/>
    <w:uiPriority w:val="99"/>
    <w:rsid w:val="00127497"/>
  </w:style>
  <w:style w:type="character" w:customStyle="1" w:styleId="WW-Absatz-Standardschriftart1111111">
    <w:name w:val="WW-Absatz-Standardschriftart1111111"/>
    <w:uiPriority w:val="99"/>
    <w:rsid w:val="00127497"/>
  </w:style>
  <w:style w:type="character" w:customStyle="1" w:styleId="WW-Standardnpsmoodstavce1">
    <w:name w:val="WW-Standardní písmo odstavce1"/>
    <w:uiPriority w:val="99"/>
    <w:rsid w:val="00127497"/>
  </w:style>
  <w:style w:type="character" w:customStyle="1" w:styleId="WW-Standardnpsmoodstavce11">
    <w:name w:val="WW-Standardní písmo odstavce11"/>
    <w:uiPriority w:val="99"/>
    <w:rsid w:val="00127497"/>
  </w:style>
  <w:style w:type="character" w:styleId="Strong">
    <w:name w:val="Strong"/>
    <w:basedOn w:val="DefaultParagraphFont"/>
    <w:uiPriority w:val="99"/>
    <w:qFormat/>
    <w:rsid w:val="00127497"/>
    <w:rPr>
      <w:rFonts w:cs="Times New Roman"/>
      <w:b/>
    </w:rPr>
  </w:style>
  <w:style w:type="character" w:customStyle="1" w:styleId="Symbolyproslovn">
    <w:name w:val="Symboly pro číslování"/>
    <w:uiPriority w:val="99"/>
    <w:rsid w:val="00127497"/>
  </w:style>
  <w:style w:type="character" w:customStyle="1" w:styleId="WW-Symbolyproslovn">
    <w:name w:val="WW-Symboly pro číslování"/>
    <w:uiPriority w:val="99"/>
    <w:rsid w:val="00127497"/>
  </w:style>
  <w:style w:type="character" w:customStyle="1" w:styleId="WW-Symbolyproslovn1">
    <w:name w:val="WW-Symboly pro číslování1"/>
    <w:uiPriority w:val="99"/>
    <w:rsid w:val="00127497"/>
  </w:style>
  <w:style w:type="character" w:customStyle="1" w:styleId="WW-Symbolyproslovn11">
    <w:name w:val="WW-Symboly pro číslování11"/>
    <w:uiPriority w:val="99"/>
    <w:rsid w:val="00127497"/>
  </w:style>
  <w:style w:type="character" w:customStyle="1" w:styleId="WW-Symbolyproslovn111">
    <w:name w:val="WW-Symboly pro číslování111"/>
    <w:uiPriority w:val="99"/>
    <w:rsid w:val="00127497"/>
  </w:style>
  <w:style w:type="character" w:customStyle="1" w:styleId="WW-Symbolyproslovn1111">
    <w:name w:val="WW-Symboly pro číslování1111"/>
    <w:uiPriority w:val="99"/>
    <w:rsid w:val="00127497"/>
  </w:style>
  <w:style w:type="character" w:customStyle="1" w:styleId="WW-Symbolyproslovn11111">
    <w:name w:val="WW-Symboly pro číslování11111"/>
    <w:uiPriority w:val="99"/>
    <w:rsid w:val="00127497"/>
  </w:style>
  <w:style w:type="character" w:customStyle="1" w:styleId="WW-Symbolyproslovn111111">
    <w:name w:val="WW-Symboly pro číslování111111"/>
    <w:uiPriority w:val="99"/>
    <w:rsid w:val="00127497"/>
  </w:style>
  <w:style w:type="character" w:customStyle="1" w:styleId="WW-Symbolyproslovn1111111">
    <w:name w:val="WW-Symboly pro číslování1111111"/>
    <w:uiPriority w:val="99"/>
    <w:rsid w:val="00127497"/>
  </w:style>
  <w:style w:type="character" w:customStyle="1" w:styleId="WW-Symbolyproslovn11111111">
    <w:name w:val="WW-Symboly pro číslování11111111"/>
    <w:uiPriority w:val="99"/>
    <w:rsid w:val="00127497"/>
  </w:style>
  <w:style w:type="character" w:customStyle="1" w:styleId="Symbolyproodrky">
    <w:name w:val="Symboly pro odrážky"/>
    <w:uiPriority w:val="99"/>
    <w:rsid w:val="00127497"/>
    <w:rPr>
      <w:rFonts w:ascii="StarSymbol" w:hAnsi="StarSymbol"/>
      <w:sz w:val="18"/>
    </w:rPr>
  </w:style>
  <w:style w:type="character" w:customStyle="1" w:styleId="WW-Symbolyproodrky">
    <w:name w:val="WW-Symboly pro odrážky"/>
    <w:uiPriority w:val="99"/>
    <w:rsid w:val="00127497"/>
    <w:rPr>
      <w:rFonts w:ascii="StarSymbol" w:hAnsi="StarSymbol"/>
      <w:sz w:val="18"/>
    </w:rPr>
  </w:style>
  <w:style w:type="character" w:styleId="Hyperlink">
    <w:name w:val="Hyperlink"/>
    <w:basedOn w:val="WW-Standardnpsmoodstavce"/>
    <w:uiPriority w:val="99"/>
    <w:semiHidden/>
    <w:rsid w:val="00127497"/>
    <w:rPr>
      <w:rFonts w:cs="Times New Roman"/>
      <w:color w:val="0000FF"/>
      <w:u w:val="single"/>
    </w:rPr>
  </w:style>
  <w:style w:type="paragraph" w:customStyle="1" w:styleId="Nadpis">
    <w:name w:val="Nadpis"/>
    <w:basedOn w:val="Normal"/>
    <w:next w:val="BodyText"/>
    <w:uiPriority w:val="99"/>
    <w:rsid w:val="00127497"/>
    <w:pPr>
      <w:keepNext/>
      <w:spacing w:before="240" w:after="120"/>
    </w:pPr>
    <w:rPr>
      <w:rFonts w:ascii="Trebuchet MS" w:eastAsia="MS Mincho" w:hAnsi="Trebuchet MS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27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semiHidden/>
    <w:rsid w:val="00127497"/>
    <w:rPr>
      <w:rFonts w:cs="Tahoma"/>
    </w:rPr>
  </w:style>
  <w:style w:type="paragraph" w:customStyle="1" w:styleId="Popisek">
    <w:name w:val="Popisek"/>
    <w:basedOn w:val="Normal"/>
    <w:uiPriority w:val="99"/>
    <w:rsid w:val="00127497"/>
    <w:pPr>
      <w:suppressLineNumbers/>
      <w:spacing w:before="120" w:after="120"/>
    </w:pPr>
    <w:rPr>
      <w:rFonts w:ascii="Trebuchet MS" w:hAnsi="Trebuchet MS" w:cs="Tahoma"/>
      <w:i/>
      <w:iCs/>
      <w:sz w:val="20"/>
    </w:rPr>
  </w:style>
  <w:style w:type="paragraph" w:customStyle="1" w:styleId="Rejstk">
    <w:name w:val="Rejstřík"/>
    <w:basedOn w:val="Normal"/>
    <w:uiPriority w:val="99"/>
    <w:rsid w:val="00127497"/>
    <w:pPr>
      <w:suppressLineNumbers/>
    </w:pPr>
    <w:rPr>
      <w:rFonts w:ascii="Trebuchet MS" w:hAnsi="Trebuchet MS" w:cs="Tahoma"/>
    </w:rPr>
  </w:style>
  <w:style w:type="paragraph" w:customStyle="1" w:styleId="WW-Popisek">
    <w:name w:val="WW-Popisek"/>
    <w:basedOn w:val="Normal"/>
    <w:uiPriority w:val="99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al"/>
    <w:uiPriority w:val="99"/>
    <w:rsid w:val="00127497"/>
    <w:pPr>
      <w:suppressLineNumbers/>
    </w:pPr>
    <w:rPr>
      <w:rFonts w:cs="Tahoma"/>
    </w:rPr>
  </w:style>
  <w:style w:type="paragraph" w:customStyle="1" w:styleId="WW-Popisek1">
    <w:name w:val="WW-Popisek1"/>
    <w:basedOn w:val="Normal"/>
    <w:uiPriority w:val="99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al"/>
    <w:uiPriority w:val="99"/>
    <w:rsid w:val="00127497"/>
    <w:pPr>
      <w:suppressLineNumbers/>
    </w:pPr>
    <w:rPr>
      <w:rFonts w:cs="Tahoma"/>
    </w:rPr>
  </w:style>
  <w:style w:type="paragraph" w:customStyle="1" w:styleId="WW-Popisek11">
    <w:name w:val="WW-Popisek11"/>
    <w:basedOn w:val="Normal"/>
    <w:uiPriority w:val="99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al"/>
    <w:uiPriority w:val="99"/>
    <w:rsid w:val="00127497"/>
    <w:pPr>
      <w:suppressLineNumbers/>
    </w:pPr>
    <w:rPr>
      <w:rFonts w:cs="Tahoma"/>
    </w:rPr>
  </w:style>
  <w:style w:type="paragraph" w:customStyle="1" w:styleId="WW-Popisek111">
    <w:name w:val="WW-Popisek111"/>
    <w:basedOn w:val="Normal"/>
    <w:uiPriority w:val="99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al"/>
    <w:uiPriority w:val="99"/>
    <w:rsid w:val="00127497"/>
    <w:pPr>
      <w:suppressLineNumbers/>
    </w:pPr>
    <w:rPr>
      <w:rFonts w:cs="Tahoma"/>
    </w:rPr>
  </w:style>
  <w:style w:type="paragraph" w:customStyle="1" w:styleId="WW-Popisek1111">
    <w:name w:val="WW-Popisek1111"/>
    <w:basedOn w:val="Normal"/>
    <w:uiPriority w:val="99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">
    <w:name w:val="WW-Rejstřík1111"/>
    <w:basedOn w:val="Normal"/>
    <w:uiPriority w:val="99"/>
    <w:rsid w:val="00127497"/>
    <w:pPr>
      <w:suppressLineNumbers/>
    </w:pPr>
    <w:rPr>
      <w:rFonts w:cs="Tahoma"/>
    </w:rPr>
  </w:style>
  <w:style w:type="paragraph" w:customStyle="1" w:styleId="WW-Popisek11111">
    <w:name w:val="WW-Popisek11111"/>
    <w:basedOn w:val="Normal"/>
    <w:uiPriority w:val="99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">
    <w:name w:val="WW-Rejstřík11111"/>
    <w:basedOn w:val="Normal"/>
    <w:uiPriority w:val="99"/>
    <w:rsid w:val="00127497"/>
    <w:pPr>
      <w:suppressLineNumbers/>
    </w:pPr>
    <w:rPr>
      <w:rFonts w:cs="Tahoma"/>
    </w:rPr>
  </w:style>
  <w:style w:type="paragraph" w:customStyle="1" w:styleId="WW-Popisek111111">
    <w:name w:val="WW-Popisek111111"/>
    <w:basedOn w:val="Normal"/>
    <w:uiPriority w:val="99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">
    <w:name w:val="WW-Rejstřík111111"/>
    <w:basedOn w:val="Normal"/>
    <w:uiPriority w:val="99"/>
    <w:rsid w:val="00127497"/>
    <w:pPr>
      <w:suppressLineNumbers/>
    </w:pPr>
    <w:rPr>
      <w:rFonts w:cs="Tahoma"/>
    </w:rPr>
  </w:style>
  <w:style w:type="paragraph" w:customStyle="1" w:styleId="WW-Popisek1111111">
    <w:name w:val="WW-Popisek1111111"/>
    <w:basedOn w:val="Normal"/>
    <w:uiPriority w:val="99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">
    <w:name w:val="WW-Rejstřík1111111"/>
    <w:basedOn w:val="Normal"/>
    <w:uiPriority w:val="99"/>
    <w:rsid w:val="00127497"/>
    <w:pPr>
      <w:suppressLineNumbers/>
    </w:pPr>
    <w:rPr>
      <w:rFonts w:cs="Tahoma"/>
    </w:rPr>
  </w:style>
  <w:style w:type="paragraph" w:customStyle="1" w:styleId="WW-Popisek11111111">
    <w:name w:val="WW-Popisek11111111"/>
    <w:basedOn w:val="Normal"/>
    <w:uiPriority w:val="99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1">
    <w:name w:val="WW-Rejstřík11111111"/>
    <w:basedOn w:val="Normal"/>
    <w:uiPriority w:val="99"/>
    <w:rsid w:val="00127497"/>
    <w:pPr>
      <w:suppressLineNumbers/>
    </w:pPr>
    <w:rPr>
      <w:rFonts w:cs="Tahoma"/>
    </w:rPr>
  </w:style>
  <w:style w:type="paragraph" w:customStyle="1" w:styleId="WW-Popisek111111111">
    <w:name w:val="WW-Popisek111111111"/>
    <w:basedOn w:val="Normal"/>
    <w:uiPriority w:val="99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11">
    <w:name w:val="WW-Rejstřík111111111"/>
    <w:basedOn w:val="Normal"/>
    <w:uiPriority w:val="99"/>
    <w:rsid w:val="00127497"/>
    <w:pPr>
      <w:suppressLineNumbers/>
    </w:pPr>
    <w:rPr>
      <w:rFonts w:cs="Tahoma"/>
    </w:rPr>
  </w:style>
  <w:style w:type="paragraph" w:customStyle="1" w:styleId="WW-Prosttext">
    <w:name w:val="WW-Prostý text"/>
    <w:basedOn w:val="Normal"/>
    <w:uiPriority w:val="99"/>
    <w:rsid w:val="00127497"/>
    <w:rPr>
      <w:rFonts w:ascii="Courier New" w:hAnsi="Courier New" w:cs="Courier New"/>
      <w:sz w:val="20"/>
    </w:rPr>
  </w:style>
  <w:style w:type="paragraph" w:customStyle="1" w:styleId="WW-Nadpis">
    <w:name w:val="WW-Nadpis"/>
    <w:basedOn w:val="Normal"/>
    <w:next w:val="BodyText"/>
    <w:uiPriority w:val="99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">
    <w:name w:val="WW-Nadpis1"/>
    <w:basedOn w:val="Normal"/>
    <w:next w:val="BodyText"/>
    <w:uiPriority w:val="99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">
    <w:name w:val="WW-Nadpis11"/>
    <w:basedOn w:val="Normal"/>
    <w:next w:val="BodyText"/>
    <w:uiPriority w:val="99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">
    <w:name w:val="WW-Nadpis111"/>
    <w:basedOn w:val="Normal"/>
    <w:next w:val="BodyText"/>
    <w:uiPriority w:val="99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">
    <w:name w:val="WW-Nadpis1111"/>
    <w:basedOn w:val="Normal"/>
    <w:next w:val="BodyText"/>
    <w:uiPriority w:val="99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">
    <w:name w:val="WW-Nadpis11111"/>
    <w:basedOn w:val="Normal"/>
    <w:next w:val="BodyText"/>
    <w:uiPriority w:val="99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">
    <w:name w:val="WW-Nadpis111111"/>
    <w:basedOn w:val="Normal"/>
    <w:next w:val="BodyText"/>
    <w:uiPriority w:val="99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">
    <w:name w:val="WW-Nadpis1111111"/>
    <w:basedOn w:val="Normal"/>
    <w:next w:val="BodyText"/>
    <w:uiPriority w:val="99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">
    <w:name w:val="WW-Nadpis11111111"/>
    <w:basedOn w:val="Normal"/>
    <w:next w:val="BodyText"/>
    <w:uiPriority w:val="99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">
    <w:name w:val="WW-Nadpis111111111"/>
    <w:basedOn w:val="Normal"/>
    <w:next w:val="BodyText"/>
    <w:uiPriority w:val="99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tle">
    <w:name w:val="Title"/>
    <w:basedOn w:val="Normal"/>
    <w:next w:val="Subtitle"/>
    <w:link w:val="TitleChar"/>
    <w:uiPriority w:val="99"/>
    <w:qFormat/>
    <w:rsid w:val="00127497"/>
    <w:pPr>
      <w:widowControl/>
      <w:pBdr>
        <w:top w:val="single" w:sz="2" w:space="1" w:color="000000"/>
        <w:bottom w:val="single" w:sz="2" w:space="1" w:color="000000"/>
      </w:pBd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7497"/>
    <w:pPr>
      <w:spacing w:after="60"/>
      <w:jc w:val="center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1274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1274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Times New Roman"/>
      <w:sz w:val="20"/>
      <w:szCs w:val="20"/>
      <w:lang w:eastAsia="ar-SA" w:bidi="ar-SA"/>
    </w:rPr>
  </w:style>
  <w:style w:type="paragraph" w:customStyle="1" w:styleId="Obsahtabulky">
    <w:name w:val="Obsah tabulky"/>
    <w:basedOn w:val="BodyText"/>
    <w:uiPriority w:val="99"/>
    <w:rsid w:val="00127497"/>
    <w:pPr>
      <w:suppressLineNumbers/>
    </w:pPr>
  </w:style>
  <w:style w:type="paragraph" w:customStyle="1" w:styleId="WW-Obsahtabulky">
    <w:name w:val="WW-Obsah tabulky"/>
    <w:basedOn w:val="BodyText"/>
    <w:uiPriority w:val="99"/>
    <w:rsid w:val="00127497"/>
    <w:pPr>
      <w:suppressLineNumbers/>
    </w:pPr>
  </w:style>
  <w:style w:type="paragraph" w:customStyle="1" w:styleId="WW-Obsahtabulky1">
    <w:name w:val="WW-Obsah tabulky1"/>
    <w:basedOn w:val="BodyText"/>
    <w:uiPriority w:val="99"/>
    <w:rsid w:val="00127497"/>
    <w:pPr>
      <w:suppressLineNumbers/>
    </w:pPr>
  </w:style>
  <w:style w:type="paragraph" w:customStyle="1" w:styleId="WW-Obsahtabulky11">
    <w:name w:val="WW-Obsah tabulky11"/>
    <w:basedOn w:val="BodyText"/>
    <w:uiPriority w:val="99"/>
    <w:rsid w:val="00127497"/>
    <w:pPr>
      <w:suppressLineNumbers/>
    </w:pPr>
  </w:style>
  <w:style w:type="paragraph" w:customStyle="1" w:styleId="WW-Obsahtabulky111">
    <w:name w:val="WW-Obsah tabulky111"/>
    <w:basedOn w:val="BodyText"/>
    <w:uiPriority w:val="99"/>
    <w:rsid w:val="00127497"/>
    <w:pPr>
      <w:suppressLineNumbers/>
    </w:pPr>
  </w:style>
  <w:style w:type="paragraph" w:customStyle="1" w:styleId="WW-Obsahtabulky1111">
    <w:name w:val="WW-Obsah tabulky1111"/>
    <w:basedOn w:val="BodyText"/>
    <w:uiPriority w:val="99"/>
    <w:rsid w:val="00127497"/>
    <w:pPr>
      <w:suppressLineNumbers/>
    </w:pPr>
  </w:style>
  <w:style w:type="paragraph" w:customStyle="1" w:styleId="WW-Obsahtabulky11111">
    <w:name w:val="WW-Obsah tabulky11111"/>
    <w:basedOn w:val="BodyText"/>
    <w:uiPriority w:val="99"/>
    <w:rsid w:val="00127497"/>
    <w:pPr>
      <w:suppressLineNumbers/>
    </w:pPr>
  </w:style>
  <w:style w:type="paragraph" w:customStyle="1" w:styleId="WW-Obsahtabulky111111">
    <w:name w:val="WW-Obsah tabulky111111"/>
    <w:basedOn w:val="BodyText"/>
    <w:uiPriority w:val="99"/>
    <w:rsid w:val="00127497"/>
    <w:pPr>
      <w:suppressLineNumbers/>
    </w:pPr>
  </w:style>
  <w:style w:type="paragraph" w:customStyle="1" w:styleId="WW-Obsahtabulky1111111">
    <w:name w:val="WW-Obsah tabulky1111111"/>
    <w:basedOn w:val="BodyText"/>
    <w:uiPriority w:val="99"/>
    <w:rsid w:val="00127497"/>
    <w:pPr>
      <w:suppressLineNumbers/>
    </w:pPr>
  </w:style>
  <w:style w:type="paragraph" w:customStyle="1" w:styleId="WW-Obsahtabulky11111111">
    <w:name w:val="WW-Obsah tabulky11111111"/>
    <w:basedOn w:val="BodyText"/>
    <w:uiPriority w:val="99"/>
    <w:rsid w:val="00127497"/>
    <w:pPr>
      <w:suppressLineNumbers/>
    </w:pPr>
  </w:style>
  <w:style w:type="paragraph" w:customStyle="1" w:styleId="WW-Obsahtabulky111111111">
    <w:name w:val="WW-Obsah tabulky111111111"/>
    <w:basedOn w:val="BodyText"/>
    <w:uiPriority w:val="99"/>
    <w:rsid w:val="00127497"/>
    <w:pPr>
      <w:suppressLineNumbers/>
    </w:pPr>
  </w:style>
  <w:style w:type="paragraph" w:customStyle="1" w:styleId="Nadpistabulky">
    <w:name w:val="Nadpis tabulky"/>
    <w:basedOn w:val="Obsahtabulky"/>
    <w:uiPriority w:val="99"/>
    <w:rsid w:val="00127497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uiPriority w:val="99"/>
    <w:rsid w:val="00127497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uiPriority w:val="99"/>
    <w:rsid w:val="00127497"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uiPriority w:val="99"/>
    <w:rsid w:val="00127497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uiPriority w:val="99"/>
    <w:rsid w:val="00127497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uiPriority w:val="99"/>
    <w:rsid w:val="00127497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uiPriority w:val="99"/>
    <w:rsid w:val="00127497"/>
    <w:pPr>
      <w:jc w:val="center"/>
    </w:pPr>
    <w:rPr>
      <w:b/>
      <w:bCs/>
      <w:i/>
      <w:iCs/>
    </w:rPr>
  </w:style>
  <w:style w:type="paragraph" w:customStyle="1" w:styleId="WW-Nadpistabulky111111">
    <w:name w:val="WW-Nadpis tabulky111111"/>
    <w:basedOn w:val="WW-Obsahtabulky111111"/>
    <w:uiPriority w:val="99"/>
    <w:rsid w:val="00127497"/>
    <w:pPr>
      <w:jc w:val="center"/>
    </w:pPr>
    <w:rPr>
      <w:b/>
      <w:bCs/>
      <w:i/>
      <w:iCs/>
    </w:rPr>
  </w:style>
  <w:style w:type="paragraph" w:customStyle="1" w:styleId="WW-Nadpistabulky1111111">
    <w:name w:val="WW-Nadpis tabulky1111111"/>
    <w:basedOn w:val="WW-Obsahtabulky1111111"/>
    <w:uiPriority w:val="99"/>
    <w:rsid w:val="00127497"/>
    <w:pPr>
      <w:jc w:val="center"/>
    </w:pPr>
    <w:rPr>
      <w:b/>
      <w:bCs/>
      <w:i/>
      <w:iCs/>
    </w:rPr>
  </w:style>
  <w:style w:type="paragraph" w:customStyle="1" w:styleId="WW-Nadpistabulky11111111">
    <w:name w:val="WW-Nadpis tabulky11111111"/>
    <w:basedOn w:val="WW-Obsahtabulky11111111"/>
    <w:uiPriority w:val="99"/>
    <w:rsid w:val="00127497"/>
    <w:pPr>
      <w:jc w:val="center"/>
    </w:pPr>
    <w:rPr>
      <w:b/>
      <w:bCs/>
      <w:i/>
      <w:iCs/>
    </w:rPr>
  </w:style>
  <w:style w:type="paragraph" w:customStyle="1" w:styleId="WW-Nadpistabulky111111111">
    <w:name w:val="WW-Nadpis tabulky111111111"/>
    <w:basedOn w:val="WW-Obsahtabulky111111111"/>
    <w:uiPriority w:val="99"/>
    <w:rsid w:val="00127497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BodyText"/>
    <w:uiPriority w:val="99"/>
    <w:rsid w:val="00127497"/>
  </w:style>
  <w:style w:type="paragraph" w:customStyle="1" w:styleId="WW-Obsahrmce">
    <w:name w:val="WW-Obsah rámce"/>
    <w:basedOn w:val="BodyText"/>
    <w:uiPriority w:val="99"/>
    <w:rsid w:val="00127497"/>
  </w:style>
  <w:style w:type="paragraph" w:customStyle="1" w:styleId="WW-Obsahrmce1">
    <w:name w:val="WW-Obsah rámce1"/>
    <w:basedOn w:val="BodyText"/>
    <w:uiPriority w:val="99"/>
    <w:rsid w:val="00127497"/>
  </w:style>
  <w:style w:type="paragraph" w:customStyle="1" w:styleId="WW-Obsahrmce11">
    <w:name w:val="WW-Obsah rámce11"/>
    <w:basedOn w:val="BodyText"/>
    <w:uiPriority w:val="99"/>
    <w:rsid w:val="00127497"/>
  </w:style>
  <w:style w:type="paragraph" w:customStyle="1" w:styleId="WW-Obsahrmce111">
    <w:name w:val="WW-Obsah rámce111"/>
    <w:basedOn w:val="BodyText"/>
    <w:uiPriority w:val="99"/>
    <w:rsid w:val="00127497"/>
  </w:style>
  <w:style w:type="paragraph" w:customStyle="1" w:styleId="WW-Obsahrmce1111">
    <w:name w:val="WW-Obsah rámce1111"/>
    <w:basedOn w:val="BodyText"/>
    <w:uiPriority w:val="99"/>
    <w:rsid w:val="00127497"/>
  </w:style>
  <w:style w:type="paragraph" w:customStyle="1" w:styleId="WW-Obsahrmce11111">
    <w:name w:val="WW-Obsah rámce11111"/>
    <w:basedOn w:val="BodyText"/>
    <w:uiPriority w:val="99"/>
    <w:rsid w:val="00127497"/>
  </w:style>
  <w:style w:type="paragraph" w:customStyle="1" w:styleId="WW-Obsahrmce111111">
    <w:name w:val="WW-Obsah rámce111111"/>
    <w:basedOn w:val="BodyText"/>
    <w:uiPriority w:val="99"/>
    <w:rsid w:val="00127497"/>
  </w:style>
  <w:style w:type="paragraph" w:customStyle="1" w:styleId="WW-Obsahrmce1111111">
    <w:name w:val="WW-Obsah rámce1111111"/>
    <w:basedOn w:val="BodyText"/>
    <w:uiPriority w:val="99"/>
    <w:rsid w:val="00127497"/>
  </w:style>
  <w:style w:type="paragraph" w:customStyle="1" w:styleId="WW-Obsahrmce11111111">
    <w:name w:val="WW-Obsah rámce11111111"/>
    <w:basedOn w:val="BodyText"/>
    <w:uiPriority w:val="99"/>
    <w:rsid w:val="00127497"/>
  </w:style>
  <w:style w:type="paragraph" w:customStyle="1" w:styleId="WW-Obsahrmce111111111">
    <w:name w:val="WW-Obsah rámce111111111"/>
    <w:basedOn w:val="BodyText"/>
    <w:uiPriority w:val="99"/>
    <w:rsid w:val="00127497"/>
  </w:style>
  <w:style w:type="paragraph" w:customStyle="1" w:styleId="NormlnIMP">
    <w:name w:val="Normální_IMP"/>
    <w:basedOn w:val="Normal"/>
    <w:uiPriority w:val="99"/>
    <w:rsid w:val="00127497"/>
  </w:style>
  <w:style w:type="character" w:styleId="PageNumber">
    <w:name w:val="page number"/>
    <w:basedOn w:val="DefaultParagraphFont"/>
    <w:uiPriority w:val="99"/>
    <w:semiHidden/>
    <w:rsid w:val="001274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lang w:eastAsia="ar-SA" w:bidi="ar-SA"/>
    </w:rPr>
  </w:style>
  <w:style w:type="character" w:customStyle="1" w:styleId="platne1">
    <w:name w:val="platne1"/>
    <w:basedOn w:val="DefaultParagraphFont"/>
    <w:uiPriority w:val="99"/>
    <w:rsid w:val="00127497"/>
    <w:rPr>
      <w:rFonts w:cs="Times New Roman"/>
    </w:rPr>
  </w:style>
  <w:style w:type="paragraph" w:customStyle="1" w:styleId="NormlnLatinkaArial">
    <w:name w:val="Normální + (Latinka) Arial"/>
    <w:aliases w:val="Tučné,Kurzíva,Podtržení,zarovnání na střed"/>
    <w:basedOn w:val="WW-Prosttext"/>
    <w:uiPriority w:val="99"/>
    <w:rsid w:val="00127497"/>
    <w:pPr>
      <w:tabs>
        <w:tab w:val="left" w:pos="0"/>
      </w:tabs>
      <w:jc w:val="center"/>
    </w:pPr>
    <w:rPr>
      <w:rFonts w:ascii="Arial" w:eastAsia="MS Mincho" w:hAnsi="Arial" w:cs="Arial"/>
      <w:b/>
      <w:i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609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09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944"/>
    <w:rPr>
      <w:rFonts w:eastAsia="Times New Roman"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0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944"/>
    <w:rPr>
      <w:b/>
      <w:bCs/>
    </w:rPr>
  </w:style>
  <w:style w:type="table" w:styleId="TableGrid">
    <w:name w:val="Table Grid"/>
    <w:basedOn w:val="TableNormal"/>
    <w:uiPriority w:val="99"/>
    <w:rsid w:val="000F316C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61D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</Words>
  <Characters>199</Characters>
  <Application>Microsoft Office Outlook</Application>
  <DocSecurity>0</DocSecurity>
  <Lines>0</Lines>
  <Paragraphs>0</Paragraphs>
  <ScaleCrop>false</ScaleCrop>
  <Company>AG FOODS group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převzetí stroje</dc:title>
  <dc:subject/>
  <dc:creator>alena.matuskova</dc:creator>
  <cp:keywords/>
  <dc:description/>
  <cp:lastModifiedBy>ZCeralova</cp:lastModifiedBy>
  <cp:revision>3</cp:revision>
  <cp:lastPrinted>2014-05-05T08:12:00Z</cp:lastPrinted>
  <dcterms:created xsi:type="dcterms:W3CDTF">2018-01-03T05:51:00Z</dcterms:created>
  <dcterms:modified xsi:type="dcterms:W3CDTF">2018-01-04T06:49:00Z</dcterms:modified>
</cp:coreProperties>
</file>