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48" w:rsidRDefault="00E56B6C" w:rsidP="002A5C48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1</w:t>
      </w:r>
      <w:r w:rsidR="002A5C48">
        <w:rPr>
          <w:rFonts w:ascii="Arial" w:hAnsi="Arial" w:cs="Arial"/>
          <w:b/>
          <w:sz w:val="36"/>
        </w:rPr>
        <w:t xml:space="preserve"> - Cena za službu Balík Do ruky do 30 kg sjednaná pro období od 1.1.2018 do 31.12.2018</w:t>
      </w:r>
    </w:p>
    <w:p w:rsidR="002A5C48" w:rsidRPr="002A5C48" w:rsidRDefault="00ED182C" w:rsidP="002A5C48">
      <w:pPr>
        <w:numPr>
          <w:ilvl w:val="1"/>
          <w:numId w:val="21"/>
        </w:numPr>
      </w:pPr>
      <w:r>
        <w:t>xxx</w:t>
      </w:r>
    </w:p>
    <w:p w:rsidR="002A5C48" w:rsidRPr="002A5C48" w:rsidRDefault="00ED182C" w:rsidP="002A5C48">
      <w:pPr>
        <w:numPr>
          <w:ilvl w:val="1"/>
          <w:numId w:val="21"/>
        </w:numPr>
      </w:pPr>
      <w:r>
        <w:t>xxx</w:t>
      </w:r>
    </w:p>
    <w:p w:rsidR="002A5C48" w:rsidRPr="002A5C48" w:rsidRDefault="00ED182C" w:rsidP="002A5C48">
      <w:pPr>
        <w:numPr>
          <w:ilvl w:val="2"/>
          <w:numId w:val="21"/>
        </w:numPr>
        <w:ind w:left="584"/>
      </w:pPr>
      <w:r>
        <w:t>xxx</w:t>
      </w:r>
    </w:p>
    <w:p w:rsidR="002A5C48" w:rsidRPr="002A5C48" w:rsidRDefault="00ED182C" w:rsidP="002A5C48">
      <w:pPr>
        <w:numPr>
          <w:ilvl w:val="1"/>
          <w:numId w:val="21"/>
        </w:numPr>
      </w:pPr>
      <w:r>
        <w:t>xxx</w:t>
      </w:r>
    </w:p>
    <w:p w:rsidR="002A5C48" w:rsidRPr="002A5C48" w:rsidRDefault="00ED182C" w:rsidP="002A5C48">
      <w:pPr>
        <w:numPr>
          <w:ilvl w:val="3"/>
          <w:numId w:val="21"/>
        </w:numPr>
      </w:pPr>
      <w:r>
        <w:t>xxx</w:t>
      </w:r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1"/>
        <w:gridCol w:w="4806"/>
        <w:gridCol w:w="37"/>
      </w:tblGrid>
      <w:tr w:rsidR="002A5C48" w:rsidTr="002A5C48">
        <w:tc>
          <w:tcPr>
            <w:tcW w:w="4641" w:type="dxa"/>
            <w:shd w:val="clear" w:color="auto" w:fill="auto"/>
          </w:tcPr>
          <w:p w:rsidR="002A5C48" w:rsidRDefault="002A5C48" w:rsidP="002A5C48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  <w:tc>
          <w:tcPr>
            <w:tcW w:w="4843" w:type="dxa"/>
            <w:gridSpan w:val="2"/>
            <w:shd w:val="clear" w:color="auto" w:fill="auto"/>
          </w:tcPr>
          <w:p w:rsidR="002A5C48" w:rsidRDefault="002A5C48" w:rsidP="002A5C48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</w:tr>
      <w:tr w:rsidR="002A5C48" w:rsidTr="002A5C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2A5C48" w:rsidRDefault="002A5C48" w:rsidP="002A5C48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rPr>
                <w:b/>
              </w:rPr>
              <w:t>Příplatek Udaná Cena</w:t>
            </w:r>
          </w:p>
        </w:tc>
      </w:tr>
      <w:tr w:rsidR="002A5C48" w:rsidTr="00DF702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2A5C48" w:rsidRDefault="00ED182C" w:rsidP="002A5C48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xxx</w:t>
            </w:r>
          </w:p>
        </w:tc>
      </w:tr>
    </w:tbl>
    <w:p w:rsidR="002A5C48" w:rsidRPr="002A5C48" w:rsidRDefault="002A5C48" w:rsidP="002A5C48">
      <w:pPr>
        <w:numPr>
          <w:ilvl w:val="2"/>
          <w:numId w:val="21"/>
        </w:numPr>
        <w:spacing w:after="0"/>
      </w:pPr>
    </w:p>
    <w:p w:rsidR="002A5C48" w:rsidRPr="002A5C48" w:rsidRDefault="002A5C48" w:rsidP="002A5C48">
      <w:pPr>
        <w:numPr>
          <w:ilvl w:val="2"/>
          <w:numId w:val="21"/>
        </w:numPr>
        <w:spacing w:after="0"/>
      </w:pPr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4824"/>
        <w:gridCol w:w="37"/>
      </w:tblGrid>
      <w:tr w:rsidR="002A5C48" w:rsidTr="002A5C48">
        <w:tc>
          <w:tcPr>
            <w:tcW w:w="4752" w:type="dxa"/>
            <w:shd w:val="clear" w:color="auto" w:fill="auto"/>
          </w:tcPr>
          <w:p w:rsidR="002A5C48" w:rsidRDefault="002A5C48" w:rsidP="002A5C48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  <w:tc>
          <w:tcPr>
            <w:tcW w:w="4732" w:type="dxa"/>
            <w:gridSpan w:val="2"/>
            <w:shd w:val="clear" w:color="auto" w:fill="auto"/>
          </w:tcPr>
          <w:p w:rsidR="002A5C48" w:rsidRDefault="002A5C48" w:rsidP="002A5C48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</w:tr>
      <w:tr w:rsidR="002A5C48" w:rsidTr="00B668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" w:type="dxa"/>
        </w:trPr>
        <w:tc>
          <w:tcPr>
            <w:tcW w:w="9448" w:type="dxa"/>
            <w:gridSpan w:val="2"/>
            <w:vAlign w:val="center"/>
          </w:tcPr>
          <w:p w:rsidR="002A5C48" w:rsidRDefault="002A5C48" w:rsidP="002A5C48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rPr>
                <w:b/>
              </w:rPr>
              <w:t>Ostatní doplňkové služby</w:t>
            </w:r>
          </w:p>
        </w:tc>
      </w:tr>
      <w:tr w:rsidR="002A5C48" w:rsidTr="002A5C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8" w:type="dxa"/>
        </w:trPr>
        <w:tc>
          <w:tcPr>
            <w:tcW w:w="4535" w:type="dxa"/>
            <w:vAlign w:val="center"/>
          </w:tcPr>
          <w:p w:rsidR="002A5C48" w:rsidRDefault="00ED182C" w:rsidP="002A5C48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xxx</w:t>
            </w:r>
          </w:p>
        </w:tc>
        <w:tc>
          <w:tcPr>
            <w:tcW w:w="4960" w:type="dxa"/>
          </w:tcPr>
          <w:p w:rsidR="002A5C48" w:rsidRDefault="00ED182C" w:rsidP="002A5C48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xxx</w:t>
            </w:r>
          </w:p>
        </w:tc>
      </w:tr>
    </w:tbl>
    <w:p w:rsidR="002A5C48" w:rsidRPr="002A5C48" w:rsidRDefault="002A5C48" w:rsidP="002A5C48">
      <w:pPr>
        <w:numPr>
          <w:ilvl w:val="2"/>
          <w:numId w:val="21"/>
        </w:numPr>
        <w:spacing w:after="0"/>
      </w:pPr>
    </w:p>
    <w:p w:rsidR="002A5C48" w:rsidRPr="002A5C48" w:rsidRDefault="002A5C48" w:rsidP="002A5C48">
      <w:pPr>
        <w:numPr>
          <w:ilvl w:val="2"/>
          <w:numId w:val="21"/>
        </w:numPr>
        <w:spacing w:after="0"/>
      </w:pPr>
    </w:p>
    <w:p w:rsidR="002A5C48" w:rsidRPr="002A5C48" w:rsidRDefault="00ED182C" w:rsidP="002A5C48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2A5C48" w:rsidRPr="002A5C48" w:rsidRDefault="00ED182C" w:rsidP="002A5C48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xxx</w:t>
      </w:r>
    </w:p>
    <w:p w:rsidR="002A5C48" w:rsidRPr="002A5C48" w:rsidRDefault="00ED182C" w:rsidP="002A5C48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2A5C48" w:rsidRPr="002A5C48" w:rsidRDefault="00ED182C" w:rsidP="002A5C48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xxx</w:t>
      </w:r>
    </w:p>
    <w:p w:rsidR="002A5C48" w:rsidRPr="002A5C48" w:rsidRDefault="002A5C48" w:rsidP="002A5C48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2A5C48" w:rsidRDefault="002A5C48" w:rsidP="002A5C48">
      <w:pPr>
        <w:numPr>
          <w:ilvl w:val="0"/>
          <w:numId w:val="0"/>
        </w:numPr>
        <w:spacing w:before="120" w:after="0" w:line="240" w:lineRule="auto"/>
        <w:jc w:val="both"/>
      </w:pPr>
    </w:p>
    <w:p w:rsidR="002A5C48" w:rsidRDefault="002A5C48" w:rsidP="002A5C48">
      <w:pPr>
        <w:numPr>
          <w:ilvl w:val="0"/>
          <w:numId w:val="0"/>
        </w:numPr>
        <w:spacing w:before="120" w:after="0" w:line="240" w:lineRule="auto"/>
        <w:jc w:val="both"/>
      </w:pPr>
    </w:p>
    <w:p w:rsidR="002A5C48" w:rsidRDefault="002A5C48" w:rsidP="002A5C48">
      <w:pPr>
        <w:numPr>
          <w:ilvl w:val="0"/>
          <w:numId w:val="0"/>
        </w:numPr>
        <w:spacing w:before="120" w:after="0" w:line="240" w:lineRule="auto"/>
        <w:jc w:val="both"/>
      </w:pPr>
    </w:p>
    <w:p w:rsidR="002A5C48" w:rsidRDefault="002A5C48" w:rsidP="002A5C48">
      <w:pPr>
        <w:numPr>
          <w:ilvl w:val="0"/>
          <w:numId w:val="0"/>
        </w:numPr>
        <w:spacing w:after="0" w:line="240" w:lineRule="auto"/>
        <w:jc w:val="both"/>
        <w:sectPr w:rsidR="002A5C48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56B6C" w:rsidRPr="002A5C48" w:rsidRDefault="002A5C48" w:rsidP="00E56B6C">
      <w:pPr>
        <w:numPr>
          <w:ilvl w:val="0"/>
          <w:numId w:val="0"/>
        </w:numPr>
        <w:spacing w:after="0" w:line="240" w:lineRule="auto"/>
      </w:pPr>
      <w:r>
        <w:lastRenderedPageBreak/>
        <w:br w:type="column"/>
      </w:r>
    </w:p>
    <w:p w:rsidR="00AA4A4D" w:rsidRPr="002A5C48" w:rsidRDefault="00AA4A4D" w:rsidP="002A5C48">
      <w:pPr>
        <w:numPr>
          <w:ilvl w:val="0"/>
          <w:numId w:val="0"/>
        </w:numPr>
        <w:spacing w:after="0" w:line="240" w:lineRule="auto"/>
        <w:jc w:val="center"/>
      </w:pPr>
    </w:p>
    <w:sectPr w:rsidR="00AA4A4D" w:rsidRPr="002A5C48" w:rsidSect="002A5C4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929" w:rsidRDefault="00744929">
      <w:r>
        <w:separator/>
      </w:r>
    </w:p>
  </w:endnote>
  <w:endnote w:type="continuationSeparator" w:id="0">
    <w:p w:rsidR="00744929" w:rsidRDefault="00744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25FE5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25FE5" w:rsidRPr="00160A6D">
      <w:rPr>
        <w:sz w:val="18"/>
        <w:szCs w:val="18"/>
      </w:rPr>
      <w:fldChar w:fldCharType="separate"/>
    </w:r>
    <w:r w:rsidR="00ED182C">
      <w:rPr>
        <w:noProof/>
        <w:sz w:val="18"/>
        <w:szCs w:val="18"/>
      </w:rPr>
      <w:t>1</w:t>
    </w:r>
    <w:r w:rsidR="00425FE5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25FE5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25FE5" w:rsidRPr="00160A6D">
      <w:rPr>
        <w:sz w:val="18"/>
        <w:szCs w:val="18"/>
      </w:rPr>
      <w:fldChar w:fldCharType="separate"/>
    </w:r>
    <w:r w:rsidR="00ED182C">
      <w:rPr>
        <w:noProof/>
        <w:sz w:val="18"/>
        <w:szCs w:val="18"/>
      </w:rPr>
      <w:t>1</w:t>
    </w:r>
    <w:r w:rsidR="00425FE5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929" w:rsidRDefault="00744929">
      <w:r>
        <w:separator/>
      </w:r>
    </w:p>
  </w:footnote>
  <w:footnote w:type="continuationSeparator" w:id="0">
    <w:p w:rsidR="00744929" w:rsidRDefault="00744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425FE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425FE5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2A5C48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2A5C48" w:rsidP="00E56B6C">
    <w:pPr>
      <w:pStyle w:val="Zhlav"/>
      <w:numPr>
        <w:ilvl w:val="0"/>
        <w:numId w:val="0"/>
      </w:numPr>
      <w:spacing w:after="10"/>
      <w:ind w:left="1831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ruky, Balík Na poštu a </w:t>
    </w:r>
    <w:r w:rsidR="00E56B6C">
      <w:rPr>
        <w:rFonts w:ascii="Arial" w:hAnsi="Arial" w:cs="Arial"/>
        <w:szCs w:val="22"/>
      </w:rPr>
      <w:t>Balík Do balíkovny</w:t>
    </w:r>
    <w:r>
      <w:rPr>
        <w:rFonts w:ascii="Arial" w:hAnsi="Arial" w:cs="Arial"/>
        <w:szCs w:val="22"/>
      </w:rPr>
      <w:t>, Číslo:</w:t>
    </w:r>
    <w:r w:rsidR="00E56B6C">
      <w:rPr>
        <w:rFonts w:ascii="Arial" w:hAnsi="Arial" w:cs="Arial"/>
        <w:szCs w:val="22"/>
      </w:rPr>
      <w:t xml:space="preserve"> 982507-1527/2011 -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B315F8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2DD2"/>
    <w:rsid w:val="00263075"/>
    <w:rsid w:val="002670AD"/>
    <w:rsid w:val="0027585D"/>
    <w:rsid w:val="00276E44"/>
    <w:rsid w:val="00284124"/>
    <w:rsid w:val="002A5C48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25FE5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44929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A0474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6B6C"/>
    <w:rsid w:val="00E57C2B"/>
    <w:rsid w:val="00E63E0B"/>
    <w:rsid w:val="00E84C79"/>
    <w:rsid w:val="00EA4519"/>
    <w:rsid w:val="00EA770B"/>
    <w:rsid w:val="00EB1DB9"/>
    <w:rsid w:val="00EB2707"/>
    <w:rsid w:val="00EC2BC2"/>
    <w:rsid w:val="00ED182C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285C903-6427-44B2-80BA-FBBC4E63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Čiháková Aneta</cp:lastModifiedBy>
  <cp:revision>3</cp:revision>
  <cp:lastPrinted>2017-12-07T11:06:00Z</cp:lastPrinted>
  <dcterms:created xsi:type="dcterms:W3CDTF">2017-12-07T11:07:00Z</dcterms:created>
  <dcterms:modified xsi:type="dcterms:W3CDTF">2018-01-08T11:08:00Z</dcterms:modified>
</cp:coreProperties>
</file>