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" w:lineRule="atLeast"/>
        <w:ind w:left="1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20.65pt;height:.75pt;mso-position-horizontal-relative:char;mso-position-vertical-relative:line" coordorigin="0,0" coordsize="2413,15">
            <v:group style="position:absolute;left:7;top:7;width:2399;height:2" coordorigin="7,7" coordsize="2399,2">
              <v:shape style="position:absolute;left:7;top:7;width:2399;height:2" coordorigin="7,7" coordsize="2399,0" path="m7,7l2406,7e" filled="false" stroked="true" strokeweight=".704142pt" strokecolor="#acafac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0" w:lineRule="atLeast"/>
        <w:ind w:left="510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3.75pt;height:1.2pt;mso-position-horizontal-relative:char;mso-position-vertical-relative:line" coordorigin="0,0" coordsize="1075,24">
            <v:group style="position:absolute;left:12;top:12;width:1052;height:2" coordorigin="12,12" coordsize="1052,2">
              <v:shape style="position:absolute;left:12;top:12;width:1052;height:2" coordorigin="12,12" coordsize="1052,0" path="m12,12l1063,12e" filled="false" stroked="true" strokeweight="1.17357pt" strokecolor="#d8d8d8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4"/>
          <w:szCs w:val="4"/>
        </w:rPr>
      </w:pPr>
    </w:p>
    <w:p>
      <w:pPr>
        <w:spacing w:line="30" w:lineRule="atLeast"/>
        <w:ind w:left="6242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271.1pt;height:1.65pt;mso-position-horizontal-relative:char;mso-position-vertical-relative:line" coordorigin="0,0" coordsize="5422,33">
            <v:group style="position:absolute;left:16;top:16;width:5390;height:2" coordorigin="16,16" coordsize="5390,2">
              <v:shape style="position:absolute;left:16;top:16;width:5390;height:2" coordorigin="16,16" coordsize="5390,0" path="m16,16l5405,16e" filled="false" stroked="true" strokeweight="1.642998pt" strokecolor="#c8c8c8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1"/>
        <w:spacing w:line="240" w:lineRule="auto" w:before="65"/>
        <w:ind w:left="4243" w:right="4136"/>
        <w:jc w:val="center"/>
        <w:rPr>
          <w:b w:val="0"/>
          <w:bCs w:val="0"/>
        </w:rPr>
      </w:pPr>
      <w:r>
        <w:rPr/>
        <w:pict>
          <v:shape style="position:absolute;margin-left:45.119999pt;margin-top:-36.374462pt;width:155.520pt;height:69.12pt;mso-position-horizontal-relative:page;mso-position-vertical-relative:paragraph;z-index:1096" type="#_x0000_t75" stroked="false">
            <v:imagedata r:id="rId6" o:title=""/>
          </v:shape>
        </w:pict>
      </w:r>
      <w:r>
        <w:rPr/>
        <w:pict>
          <v:shape style="position:absolute;margin-left:418.559998pt;margin-top:-1.814463pt;width:171.84pt;height:36.480pt;mso-position-horizontal-relative:page;mso-position-vertical-relative:paragraph;z-index:1120" type="#_x0000_t75" stroked="false">
            <v:imagedata r:id="rId7" o:title=""/>
          </v:shape>
        </w:pict>
      </w:r>
      <w:r>
        <w:rPr>
          <w:color w:val="262626"/>
        </w:rPr>
        <w:t>Smlouva</w:t>
      </w:r>
      <w:r>
        <w:rPr>
          <w:color w:val="262626"/>
          <w:spacing w:val="-1"/>
        </w:rPr>
        <w:t> </w:t>
      </w:r>
      <w:r>
        <w:rPr>
          <w:color w:val="262626"/>
        </w:rPr>
        <w:t>o</w:t>
      </w:r>
      <w:r>
        <w:rPr>
          <w:color w:val="262626"/>
          <w:spacing w:val="-7"/>
        </w:rPr>
        <w:t> </w:t>
      </w:r>
      <w:r>
        <w:rPr>
          <w:color w:val="262626"/>
        </w:rPr>
        <w:t>umístění</w:t>
      </w:r>
      <w:r>
        <w:rPr>
          <w:color w:val="262626"/>
          <w:spacing w:val="2"/>
        </w:rPr>
        <w:t> </w:t>
      </w:r>
      <w:r>
        <w:rPr>
          <w:color w:val="262626"/>
        </w:rPr>
        <w:t>zařízení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line="263" w:lineRule="exact" w:before="70"/>
        <w:ind w:left="1396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262626"/>
          <w:sz w:val="23"/>
        </w:rPr>
        <w:t>Národní</w:t>
      </w:r>
      <w:r>
        <w:rPr>
          <w:rFonts w:ascii="Times New Roman" w:hAnsi="Times New Roman"/>
          <w:b/>
          <w:color w:val="262626"/>
          <w:spacing w:val="21"/>
          <w:sz w:val="23"/>
        </w:rPr>
        <w:t> </w:t>
      </w:r>
      <w:r>
        <w:rPr>
          <w:rFonts w:ascii="Times New Roman" w:hAnsi="Times New Roman"/>
          <w:b/>
          <w:color w:val="262626"/>
          <w:sz w:val="23"/>
        </w:rPr>
        <w:t>památkový</w:t>
      </w:r>
      <w:r>
        <w:rPr>
          <w:rFonts w:ascii="Times New Roman" w:hAnsi="Times New Roman"/>
          <w:b/>
          <w:color w:val="262626"/>
          <w:spacing w:val="19"/>
          <w:sz w:val="23"/>
        </w:rPr>
        <w:t> </w:t>
      </w:r>
      <w:r>
        <w:rPr>
          <w:rFonts w:ascii="Times New Roman" w:hAnsi="Times New Roman"/>
          <w:b/>
          <w:color w:val="262626"/>
          <w:sz w:val="23"/>
        </w:rPr>
        <w:t>ústav</w:t>
      </w:r>
      <w:r>
        <w:rPr>
          <w:rFonts w:ascii="Times New Roman" w:hAnsi="Times New Roman"/>
          <w:sz w:val="23"/>
        </w:rPr>
      </w:r>
    </w:p>
    <w:p>
      <w:pPr>
        <w:pStyle w:val="BodyText"/>
        <w:spacing w:line="272" w:lineRule="exact"/>
        <w:ind w:left="1391" w:right="0"/>
        <w:jc w:val="left"/>
      </w:pPr>
      <w:r>
        <w:rPr>
          <w:color w:val="262626"/>
        </w:rPr>
        <w:t>Valdštejnské</w:t>
      </w:r>
      <w:r>
        <w:rPr>
          <w:color w:val="262626"/>
          <w:spacing w:val="5"/>
        </w:rPr>
        <w:t> </w:t>
      </w:r>
      <w:r>
        <w:rPr>
          <w:color w:val="262626"/>
        </w:rPr>
        <w:t>nám.</w:t>
      </w:r>
      <w:r>
        <w:rPr>
          <w:color w:val="262626"/>
          <w:spacing w:val="-4"/>
        </w:rPr>
        <w:t> </w:t>
      </w:r>
      <w:r>
        <w:rPr>
          <w:color w:val="262626"/>
        </w:rPr>
        <w:t>3,</w:t>
      </w:r>
      <w:r>
        <w:rPr>
          <w:color w:val="262626"/>
          <w:spacing w:val="-20"/>
        </w:rPr>
        <w:t> </w:t>
      </w:r>
      <w:r>
        <w:rPr>
          <w:color w:val="262626"/>
        </w:rPr>
        <w:t>PSČ</w:t>
      </w:r>
      <w:r>
        <w:rPr>
          <w:color w:val="262626"/>
          <w:spacing w:val="12"/>
        </w:rPr>
        <w:t> </w:t>
      </w:r>
      <w:r>
        <w:rPr>
          <w:color w:val="262626"/>
        </w:rPr>
        <w:t>118</w:t>
      </w:r>
      <w:r>
        <w:rPr>
          <w:color w:val="262626"/>
          <w:spacing w:val="-25"/>
        </w:rPr>
        <w:t> </w:t>
      </w:r>
      <w:r>
        <w:rPr>
          <w:color w:val="262626"/>
        </w:rPr>
        <w:t>01</w:t>
      </w:r>
      <w:r>
        <w:rPr>
          <w:color w:val="262626"/>
          <w:spacing w:val="-7"/>
        </w:rPr>
        <w:t> </w:t>
      </w:r>
      <w:r>
        <w:rPr>
          <w:color w:val="262626"/>
        </w:rPr>
        <w:t>Praha</w:t>
      </w:r>
      <w:r>
        <w:rPr>
          <w:color w:val="262626"/>
          <w:spacing w:val="8"/>
        </w:rPr>
        <w:t> </w:t>
      </w:r>
      <w:r>
        <w:rPr>
          <w:color w:val="262626"/>
        </w:rPr>
        <w:t>1</w:t>
      </w:r>
      <w:r>
        <w:rPr>
          <w:color w:val="262626"/>
          <w:spacing w:val="-32"/>
        </w:rPr>
        <w:t> </w:t>
      </w:r>
      <w:r>
        <w:rPr>
          <w:color w:val="262626"/>
          <w:spacing w:val="1"/>
        </w:rPr>
        <w:t>-</w:t>
      </w:r>
      <w:r>
        <w:rPr>
          <w:color w:val="262626"/>
          <w:spacing w:val="3"/>
        </w:rPr>
        <w:t>Malá</w:t>
      </w:r>
      <w:r>
        <w:rPr>
          <w:color w:val="262626"/>
          <w:spacing w:val="-4"/>
        </w:rPr>
        <w:t> </w:t>
      </w:r>
      <w:r>
        <w:rPr>
          <w:color w:val="262626"/>
        </w:rPr>
        <w:t>Strana,</w:t>
      </w:r>
      <w:r>
        <w:rPr/>
      </w:r>
    </w:p>
    <w:p>
      <w:pPr>
        <w:pStyle w:val="BodyText"/>
        <w:spacing w:line="273" w:lineRule="exact"/>
        <w:ind w:left="1396" w:right="0"/>
        <w:jc w:val="left"/>
      </w:pPr>
      <w:r>
        <w:rPr>
          <w:color w:val="262626"/>
          <w:w w:val="95"/>
        </w:rPr>
        <w:t>IČ:</w:t>
      </w:r>
      <w:r>
        <w:rPr>
          <w:color w:val="262626"/>
          <w:spacing w:val="10"/>
          <w:w w:val="95"/>
        </w:rPr>
        <w:t> </w:t>
      </w:r>
      <w:r>
        <w:rPr>
          <w:color w:val="262626"/>
          <w:w w:val="95"/>
        </w:rPr>
        <w:t>75032333</w:t>
      </w:r>
      <w:r>
        <w:rPr/>
      </w:r>
    </w:p>
    <w:p>
      <w:pPr>
        <w:pStyle w:val="BodyText"/>
        <w:spacing w:line="276" w:lineRule="exact"/>
        <w:ind w:left="1391" w:right="0"/>
        <w:jc w:val="left"/>
      </w:pPr>
      <w:r>
        <w:rPr>
          <w:color w:val="262626"/>
          <w:w w:val="95"/>
        </w:rPr>
        <w:t>DIČ:</w:t>
      </w:r>
      <w:r>
        <w:rPr>
          <w:color w:val="262626"/>
          <w:spacing w:val="12"/>
          <w:w w:val="95"/>
        </w:rPr>
        <w:t> </w:t>
      </w:r>
      <w:r>
        <w:rPr>
          <w:color w:val="262626"/>
          <w:w w:val="95"/>
        </w:rPr>
        <w:t>CZ75032333,</w:t>
      </w:r>
      <w:r>
        <w:rPr/>
      </w:r>
    </w:p>
    <w:p>
      <w:pPr>
        <w:spacing w:line="200" w:lineRule="atLeast"/>
        <w:ind w:left="131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388863" cy="585216"/>
            <wp:effectExtent l="0" t="0" r="0" b="0"/>
            <wp:docPr id="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863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63" w:lineRule="exact" w:before="8"/>
        <w:ind w:left="137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i/>
          <w:color w:val="262626"/>
          <w:sz w:val="23"/>
        </w:rPr>
        <w:t>Doručovací</w:t>
      </w:r>
      <w:r>
        <w:rPr>
          <w:rFonts w:ascii="Times New Roman" w:hAnsi="Times New Roman"/>
          <w:b/>
          <w:i/>
          <w:color w:val="262626"/>
          <w:spacing w:val="18"/>
          <w:sz w:val="23"/>
        </w:rPr>
        <w:t> </w:t>
      </w:r>
      <w:r>
        <w:rPr>
          <w:rFonts w:ascii="Times New Roman" w:hAnsi="Times New Roman"/>
          <w:b/>
          <w:i/>
          <w:color w:val="262626"/>
          <w:sz w:val="23"/>
        </w:rPr>
        <w:t>adresa:</w:t>
      </w:r>
      <w:r>
        <w:rPr>
          <w:rFonts w:ascii="Times New Roman" w:hAnsi="Times New Roman"/>
          <w:sz w:val="23"/>
        </w:rPr>
      </w:r>
    </w:p>
    <w:p>
      <w:pPr>
        <w:pStyle w:val="BodyText"/>
        <w:spacing w:line="270" w:lineRule="exact" w:before="6"/>
        <w:ind w:left="1391" w:right="3954" w:hanging="10"/>
        <w:jc w:val="left"/>
      </w:pPr>
      <w:r>
        <w:rPr>
          <w:color w:val="262626"/>
        </w:rPr>
        <w:t>Národní</w:t>
      </w:r>
      <w:r>
        <w:rPr>
          <w:color w:val="262626"/>
          <w:spacing w:val="-22"/>
        </w:rPr>
        <w:t> </w:t>
      </w:r>
      <w:r>
        <w:rPr>
          <w:color w:val="262626"/>
        </w:rPr>
        <w:t>památkový</w:t>
      </w:r>
      <w:r>
        <w:rPr>
          <w:color w:val="262626"/>
          <w:spacing w:val="-24"/>
        </w:rPr>
        <w:t> </w:t>
      </w:r>
      <w:r>
        <w:rPr>
          <w:color w:val="262626"/>
        </w:rPr>
        <w:t>ústav,</w:t>
      </w:r>
      <w:r>
        <w:rPr>
          <w:color w:val="262626"/>
          <w:spacing w:val="-25"/>
        </w:rPr>
        <w:t> </w:t>
      </w:r>
      <w:r>
        <w:rPr>
          <w:color w:val="262626"/>
        </w:rPr>
        <w:t>územní</w:t>
      </w:r>
      <w:r>
        <w:rPr>
          <w:color w:val="262626"/>
          <w:spacing w:val="-25"/>
        </w:rPr>
        <w:t> </w:t>
      </w:r>
      <w:r>
        <w:rPr>
          <w:color w:val="262626"/>
        </w:rPr>
        <w:t>památková</w:t>
      </w:r>
      <w:r>
        <w:rPr>
          <w:color w:val="262626"/>
          <w:spacing w:val="-17"/>
        </w:rPr>
        <w:t> </w:t>
      </w:r>
      <w:r>
        <w:rPr>
          <w:color w:val="262626"/>
        </w:rPr>
        <w:t>správa</w:t>
      </w:r>
      <w:r>
        <w:rPr>
          <w:color w:val="262626"/>
          <w:spacing w:val="-31"/>
        </w:rPr>
        <w:t> </w:t>
      </w:r>
      <w:r>
        <w:rPr>
          <w:color w:val="262626"/>
        </w:rPr>
        <w:t>v</w:t>
      </w:r>
      <w:r>
        <w:rPr>
          <w:color w:val="262626"/>
          <w:spacing w:val="-32"/>
        </w:rPr>
        <w:t> </w:t>
      </w:r>
      <w:r>
        <w:rPr>
          <w:color w:val="262626"/>
        </w:rPr>
        <w:t>Praze</w:t>
      </w:r>
      <w:r>
        <w:rPr>
          <w:color w:val="262626"/>
          <w:w w:val="97"/>
        </w:rPr>
        <w:t> </w:t>
      </w:r>
      <w:r>
        <w:rPr>
          <w:color w:val="262626"/>
        </w:rPr>
        <w:t>adresa:</w:t>
      </w:r>
      <w:r>
        <w:rPr>
          <w:color w:val="262626"/>
          <w:spacing w:val="-16"/>
        </w:rPr>
        <w:t> </w:t>
      </w:r>
      <w:r>
        <w:rPr>
          <w:color w:val="262626"/>
        </w:rPr>
        <w:t>Sabinova</w:t>
      </w:r>
      <w:r>
        <w:rPr>
          <w:color w:val="262626"/>
          <w:spacing w:val="-18"/>
        </w:rPr>
        <w:t> </w:t>
      </w:r>
      <w:r>
        <w:rPr>
          <w:color w:val="262626"/>
        </w:rPr>
        <w:t>373/5,</w:t>
      </w:r>
      <w:r>
        <w:rPr>
          <w:color w:val="262626"/>
          <w:spacing w:val="-6"/>
        </w:rPr>
        <w:t> </w:t>
      </w:r>
      <w:r>
        <w:rPr>
          <w:color w:val="262626"/>
        </w:rPr>
        <w:t>130</w:t>
      </w:r>
      <w:r>
        <w:rPr>
          <w:color w:val="262626"/>
          <w:spacing w:val="-22"/>
        </w:rPr>
        <w:t> </w:t>
      </w:r>
      <w:r>
        <w:rPr>
          <w:color w:val="262626"/>
        </w:rPr>
        <w:t>11</w:t>
      </w:r>
      <w:r>
        <w:rPr>
          <w:color w:val="262626"/>
          <w:spacing w:val="-37"/>
        </w:rPr>
        <w:t> </w:t>
      </w:r>
      <w:r>
        <w:rPr>
          <w:color w:val="262626"/>
        </w:rPr>
        <w:t>Praha</w:t>
      </w:r>
      <w:r>
        <w:rPr>
          <w:color w:val="262626"/>
          <w:spacing w:val="-19"/>
        </w:rPr>
        <w:t> </w:t>
      </w:r>
      <w:r>
        <w:rPr>
          <w:color w:val="262626"/>
        </w:rPr>
        <w:t>3</w:t>
      </w:r>
      <w:r>
        <w:rPr/>
      </w:r>
    </w:p>
    <w:p>
      <w:pPr>
        <w:pStyle w:val="BodyText"/>
        <w:spacing w:line="268" w:lineRule="exact"/>
        <w:ind w:left="1381" w:right="0"/>
        <w:jc w:val="left"/>
      </w:pPr>
      <w:r>
        <w:rPr>
          <w:color w:val="262626"/>
        </w:rPr>
        <w:t>ředitelem</w:t>
      </w:r>
      <w:r>
        <w:rPr/>
      </w:r>
    </w:p>
    <w:p>
      <w:pPr>
        <w:spacing w:line="276" w:lineRule="exact" w:before="0"/>
        <w:ind w:left="1386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262626"/>
          <w:sz w:val="24"/>
          <w:szCs w:val="24"/>
        </w:rPr>
        <w:t>(dále</w:t>
      </w:r>
      <w:r>
        <w:rPr>
          <w:rFonts w:ascii="Times New Roman" w:hAnsi="Times New Roman" w:cs="Times New Roman" w:eastAsia="Times New Roman"/>
          <w:color w:val="262626"/>
          <w:spacing w:val="-4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62626"/>
          <w:sz w:val="24"/>
          <w:szCs w:val="24"/>
        </w:rPr>
        <w:t>jen</w:t>
      </w:r>
      <w:r>
        <w:rPr>
          <w:rFonts w:ascii="Times New Roman" w:hAnsi="Times New Roman" w:cs="Times New Roman" w:eastAsia="Times New Roman"/>
          <w:color w:val="262626"/>
          <w:spacing w:val="-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62626"/>
          <w:sz w:val="23"/>
          <w:szCs w:val="23"/>
        </w:rPr>
        <w:t>„poskytovatel")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0"/>
        <w:ind w:left="1391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color w:val="262626"/>
          <w:sz w:val="25"/>
        </w:rPr>
        <w:t>a</w:t>
      </w:r>
      <w:r>
        <w:rPr>
          <w:rFonts w:ascii="Times New Roman"/>
          <w:sz w:val="25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63" w:lineRule="exact" w:before="0"/>
        <w:ind w:left="1386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color w:val="262626"/>
          <w:sz w:val="23"/>
        </w:rPr>
        <w:t>Sys-DataCom</w:t>
      </w:r>
      <w:r>
        <w:rPr>
          <w:rFonts w:ascii="Times New Roman"/>
          <w:b/>
          <w:color w:val="262626"/>
          <w:spacing w:val="24"/>
          <w:sz w:val="23"/>
        </w:rPr>
        <w:t> </w:t>
      </w:r>
      <w:r>
        <w:rPr>
          <w:rFonts w:ascii="Times New Roman"/>
          <w:b/>
          <w:color w:val="262626"/>
          <w:sz w:val="23"/>
        </w:rPr>
        <w:t>s.r.o.</w:t>
      </w:r>
      <w:r>
        <w:rPr>
          <w:rFonts w:ascii="Times New Roman"/>
          <w:sz w:val="23"/>
        </w:rPr>
      </w:r>
    </w:p>
    <w:p>
      <w:pPr>
        <w:pStyle w:val="BodyText"/>
        <w:spacing w:line="240" w:lineRule="auto"/>
        <w:ind w:left="1377" w:right="5905" w:firstLine="4"/>
        <w:jc w:val="left"/>
      </w:pPr>
      <w:r>
        <w:rPr>
          <w:color w:val="262626"/>
        </w:rPr>
        <w:t>Psohlavců</w:t>
      </w:r>
      <w:r>
        <w:rPr>
          <w:color w:val="262626"/>
          <w:spacing w:val="-12"/>
        </w:rPr>
        <w:t> </w:t>
      </w:r>
      <w:r>
        <w:rPr>
          <w:color w:val="262626"/>
        </w:rPr>
        <w:t>24/1668.</w:t>
      </w:r>
      <w:r>
        <w:rPr>
          <w:color w:val="262626"/>
          <w:spacing w:val="1"/>
        </w:rPr>
        <w:t> </w:t>
      </w:r>
      <w:r>
        <w:rPr>
          <w:color w:val="262626"/>
        </w:rPr>
        <w:t>147</w:t>
      </w:r>
      <w:r>
        <w:rPr>
          <w:color w:val="262626"/>
          <w:spacing w:val="-33"/>
        </w:rPr>
        <w:t> </w:t>
      </w:r>
      <w:r>
        <w:rPr>
          <w:color w:val="262626"/>
        </w:rPr>
        <w:t>00</w:t>
      </w:r>
      <w:r>
        <w:rPr>
          <w:color w:val="262626"/>
          <w:spacing w:val="17"/>
        </w:rPr>
        <w:t> </w:t>
      </w:r>
      <w:r>
        <w:rPr>
          <w:color w:val="262626"/>
        </w:rPr>
        <w:t>Praha</w:t>
      </w:r>
      <w:r>
        <w:rPr>
          <w:color w:val="262626"/>
          <w:spacing w:val="-18"/>
        </w:rPr>
        <w:t> </w:t>
      </w:r>
      <w:r>
        <w:rPr>
          <w:color w:val="262626"/>
        </w:rPr>
        <w:t>4</w:t>
      </w:r>
      <w:r>
        <w:rPr>
          <w:color w:val="262626"/>
          <w:w w:val="98"/>
        </w:rPr>
        <w:t> </w:t>
      </w:r>
      <w:r>
        <w:rPr>
          <w:color w:val="262626"/>
          <w:w w:val="95"/>
        </w:rPr>
        <w:t>zastoupená:</w:t>
      </w:r>
      <w:r>
        <w:rPr>
          <w:color w:val="262626"/>
          <w:spacing w:val="20"/>
          <w:w w:val="95"/>
        </w:rPr>
        <w:t> </w:t>
      </w:r>
      <w:r>
        <w:rPr>
          <w:color w:val="262626"/>
          <w:w w:val="95"/>
        </w:rPr>
        <w:t>Jaromírem</w:t>
      </w:r>
      <w:r>
        <w:rPr>
          <w:color w:val="262626"/>
          <w:spacing w:val="24"/>
          <w:w w:val="95"/>
        </w:rPr>
        <w:t> </w:t>
      </w:r>
      <w:r>
        <w:rPr>
          <w:color w:val="262626"/>
          <w:w w:val="95"/>
        </w:rPr>
        <w:t>Čihákem,</w:t>
      </w:r>
      <w:r>
        <w:rPr>
          <w:color w:val="262626"/>
          <w:spacing w:val="-7"/>
          <w:w w:val="95"/>
        </w:rPr>
        <w:t> </w:t>
      </w:r>
      <w:r>
        <w:rPr>
          <w:color w:val="262626"/>
          <w:w w:val="95"/>
        </w:rPr>
        <w:t>jednatelem</w:t>
      </w:r>
      <w:r>
        <w:rPr>
          <w:color w:val="262626"/>
          <w:w w:val="95"/>
        </w:rPr>
        <w:t> IČO:</w:t>
      </w:r>
      <w:r>
        <w:rPr>
          <w:color w:val="262626"/>
          <w:spacing w:val="22"/>
          <w:w w:val="95"/>
        </w:rPr>
        <w:t> </w:t>
      </w:r>
      <w:r>
        <w:rPr>
          <w:color w:val="262626"/>
          <w:w w:val="95"/>
        </w:rPr>
        <w:t>26488400</w:t>
      </w:r>
      <w:r>
        <w:rPr/>
      </w:r>
    </w:p>
    <w:p>
      <w:pPr>
        <w:pStyle w:val="BodyText"/>
        <w:spacing w:line="271" w:lineRule="exact"/>
        <w:ind w:left="0" w:right="7023"/>
        <w:jc w:val="center"/>
      </w:pPr>
      <w:r>
        <w:rPr/>
        <w:pict>
          <v:shape style="position:absolute;margin-left:72.959999pt;margin-top:6.185782pt;width:314.88pt;height:39.36pt;mso-position-horizontal-relative:page;mso-position-vertical-relative:paragraph;z-index:-9136" type="#_x0000_t75" stroked="false">
            <v:imagedata r:id="rId9" o:title=""/>
          </v:shape>
        </w:pict>
      </w:r>
      <w:r>
        <w:rPr>
          <w:color w:val="262626"/>
          <w:w w:val="95"/>
        </w:rPr>
        <w:t>IČ:</w:t>
      </w:r>
      <w:r>
        <w:rPr>
          <w:color w:val="262626"/>
          <w:spacing w:val="4"/>
          <w:w w:val="95"/>
        </w:rPr>
        <w:t> </w:t>
      </w:r>
      <w:r>
        <w:rPr>
          <w:color w:val="262626"/>
          <w:w w:val="95"/>
        </w:rPr>
        <w:t>CZ26488400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left="4205" w:right="4155"/>
        <w:jc w:val="center"/>
      </w:pPr>
      <w:r>
        <w:rPr>
          <w:color w:val="262626"/>
          <w:w w:val="95"/>
        </w:rPr>
        <w:t>uzavírají</w:t>
      </w:r>
      <w:r>
        <w:rPr>
          <w:color w:val="262626"/>
          <w:spacing w:val="20"/>
          <w:w w:val="95"/>
        </w:rPr>
        <w:t> </w:t>
      </w:r>
      <w:r>
        <w:rPr>
          <w:color w:val="262626"/>
          <w:w w:val="95"/>
        </w:rPr>
        <w:t>tuto</w:t>
      </w:r>
      <w:r>
        <w:rPr/>
      </w:r>
    </w:p>
    <w:p>
      <w:pPr>
        <w:pStyle w:val="Heading1"/>
        <w:spacing w:line="240" w:lineRule="auto"/>
        <w:ind w:right="4155"/>
        <w:jc w:val="center"/>
        <w:rPr>
          <w:b w:val="0"/>
          <w:bCs w:val="0"/>
        </w:rPr>
      </w:pPr>
      <w:r>
        <w:rPr>
          <w:color w:val="262626"/>
        </w:rPr>
        <w:t>smlouvu</w:t>
      </w:r>
      <w:r>
        <w:rPr>
          <w:color w:val="262626"/>
          <w:spacing w:val="6"/>
        </w:rPr>
        <w:t> </w:t>
      </w:r>
      <w:r>
        <w:rPr>
          <w:color w:val="262626"/>
        </w:rPr>
        <w:t>o</w:t>
      </w:r>
      <w:r>
        <w:rPr>
          <w:color w:val="262626"/>
          <w:spacing w:val="-7"/>
        </w:rPr>
        <w:t> </w:t>
      </w:r>
      <w:r>
        <w:rPr>
          <w:color w:val="262626"/>
        </w:rPr>
        <w:t>umístění</w:t>
      </w:r>
      <w:r>
        <w:rPr>
          <w:color w:val="262626"/>
          <w:spacing w:val="2"/>
        </w:rPr>
        <w:t> </w:t>
      </w:r>
      <w:r>
        <w:rPr>
          <w:color w:val="262626"/>
        </w:rPr>
        <w:t>zařízení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5" w:lineRule="auto" w:before="0"/>
        <w:ind w:left="5001" w:right="4954" w:firstLine="2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262626"/>
          <w:sz w:val="23"/>
        </w:rPr>
        <w:t>Článek</w:t>
      </w:r>
      <w:r>
        <w:rPr>
          <w:rFonts w:ascii="Times New Roman" w:hAnsi="Times New Roman"/>
          <w:b/>
          <w:color w:val="262626"/>
          <w:spacing w:val="12"/>
          <w:sz w:val="23"/>
        </w:rPr>
        <w:t> </w:t>
      </w:r>
      <w:r>
        <w:rPr>
          <w:rFonts w:ascii="Times New Roman" w:hAnsi="Times New Roman"/>
          <w:b/>
          <w:color w:val="262626"/>
          <w:sz w:val="23"/>
        </w:rPr>
        <w:t>I.</w:t>
      </w:r>
      <w:r>
        <w:rPr>
          <w:rFonts w:ascii="Times New Roman" w:hAnsi="Times New Roman"/>
          <w:b/>
          <w:color w:val="262626"/>
          <w:w w:val="104"/>
          <w:sz w:val="23"/>
        </w:rPr>
        <w:t> </w:t>
      </w:r>
      <w:r>
        <w:rPr>
          <w:rFonts w:ascii="Times New Roman" w:hAnsi="Times New Roman"/>
          <w:b/>
          <w:color w:val="262626"/>
          <w:sz w:val="23"/>
        </w:rPr>
        <w:t>Předmět</w:t>
      </w:r>
      <w:r>
        <w:rPr>
          <w:rFonts w:ascii="Times New Roman" w:hAnsi="Times New Roman"/>
          <w:b/>
          <w:color w:val="262626"/>
          <w:spacing w:val="8"/>
          <w:sz w:val="23"/>
        </w:rPr>
        <w:t> </w:t>
      </w:r>
      <w:r>
        <w:rPr>
          <w:rFonts w:ascii="Times New Roman" w:hAnsi="Times New Roman"/>
          <w:b/>
          <w:color w:val="262626"/>
          <w:sz w:val="23"/>
        </w:rPr>
        <w:t>smlouvy</w:t>
      </w:r>
      <w:r>
        <w:rPr>
          <w:rFonts w:ascii="Times New Roman" w:hAnsi="Times New Roman"/>
          <w:sz w:val="23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spacing w:line="270" w:lineRule="exact"/>
        <w:ind w:left="1644" w:right="1308" w:hanging="249"/>
        <w:jc w:val="both"/>
      </w:pPr>
      <w:r>
        <w:rPr>
          <w:color w:val="262626"/>
          <w:sz w:val="23"/>
          <w:szCs w:val="23"/>
        </w:rPr>
        <w:t>1.</w:t>
      </w:r>
      <w:r>
        <w:rPr>
          <w:color w:val="262626"/>
          <w:spacing w:val="1"/>
          <w:sz w:val="23"/>
          <w:szCs w:val="23"/>
        </w:rPr>
        <w:t> </w:t>
      </w:r>
      <w:r>
        <w:rPr>
          <w:color w:val="262626"/>
        </w:rPr>
        <w:t>Předmětem</w:t>
      </w:r>
      <w:r>
        <w:rPr>
          <w:color w:val="262626"/>
          <w:spacing w:val="41"/>
        </w:rPr>
        <w:t> </w:t>
      </w:r>
      <w:r>
        <w:rPr>
          <w:color w:val="262626"/>
        </w:rPr>
        <w:t>smlouvy</w:t>
      </w:r>
      <w:r>
        <w:rPr>
          <w:color w:val="262626"/>
          <w:spacing w:val="10"/>
        </w:rPr>
        <w:t> </w:t>
      </w:r>
      <w:r>
        <w:rPr>
          <w:color w:val="262626"/>
        </w:rPr>
        <w:t>je</w:t>
      </w:r>
      <w:r>
        <w:rPr>
          <w:color w:val="262626"/>
          <w:spacing w:val="39"/>
        </w:rPr>
        <w:t> </w:t>
      </w:r>
      <w:r>
        <w:rPr>
          <w:color w:val="262626"/>
        </w:rPr>
        <w:t>umístění</w:t>
      </w:r>
      <w:r>
        <w:rPr>
          <w:color w:val="262626"/>
          <w:spacing w:val="39"/>
        </w:rPr>
        <w:t> </w:t>
      </w:r>
      <w:r>
        <w:rPr>
          <w:color w:val="262626"/>
        </w:rPr>
        <w:t>anténního</w:t>
      </w:r>
      <w:r>
        <w:rPr>
          <w:color w:val="262626"/>
          <w:spacing w:val="34"/>
        </w:rPr>
        <w:t> </w:t>
      </w:r>
      <w:r>
        <w:rPr>
          <w:color w:val="262626"/>
        </w:rPr>
        <w:t>stožáru</w:t>
      </w:r>
      <w:r>
        <w:rPr>
          <w:color w:val="262626"/>
          <w:spacing w:val="23"/>
        </w:rPr>
        <w:t> </w:t>
      </w:r>
      <w:r>
        <w:rPr>
          <w:color w:val="262626"/>
        </w:rPr>
        <w:t>(dále</w:t>
      </w:r>
      <w:r>
        <w:rPr>
          <w:color w:val="262626"/>
          <w:spacing w:val="2"/>
        </w:rPr>
        <w:t> </w:t>
      </w:r>
      <w:r>
        <w:rPr>
          <w:color w:val="262626"/>
        </w:rPr>
        <w:t>jen</w:t>
      </w:r>
      <w:r>
        <w:rPr>
          <w:color w:val="262626"/>
          <w:spacing w:val="43"/>
        </w:rPr>
        <w:t> </w:t>
      </w:r>
      <w:r>
        <w:rPr>
          <w:color w:val="262626"/>
        </w:rPr>
        <w:t>„zařízení")</w:t>
      </w:r>
      <w:r>
        <w:rPr>
          <w:color w:val="262626"/>
          <w:spacing w:val="19"/>
        </w:rPr>
        <w:t> </w:t>
      </w:r>
      <w:r>
        <w:rPr>
          <w:color w:val="262626"/>
        </w:rPr>
        <w:t>na</w:t>
      </w:r>
      <w:r>
        <w:rPr>
          <w:color w:val="262626"/>
          <w:spacing w:val="27"/>
        </w:rPr>
        <w:t> </w:t>
      </w:r>
      <w:r>
        <w:rPr>
          <w:color w:val="262626"/>
        </w:rPr>
        <w:t>části</w:t>
      </w:r>
      <w:r>
        <w:rPr>
          <w:color w:val="262626"/>
          <w:spacing w:val="29"/>
        </w:rPr>
        <w:t> </w:t>
      </w:r>
      <w:r>
        <w:rPr>
          <w:color w:val="262626"/>
        </w:rPr>
        <w:t>střechy</w:t>
      </w:r>
      <w:r>
        <w:rPr>
          <w:color w:val="262626"/>
          <w:spacing w:val="25"/>
          <w:w w:val="95"/>
        </w:rPr>
        <w:t> </w:t>
      </w:r>
      <w:r>
        <w:rPr>
          <w:color w:val="262626"/>
        </w:rPr>
        <w:t>budovy</w:t>
      </w:r>
      <w:r>
        <w:rPr>
          <w:color w:val="262626"/>
          <w:spacing w:val="6"/>
        </w:rPr>
        <w:t> </w:t>
      </w:r>
      <w:r>
        <w:rPr>
          <w:color w:val="262626"/>
        </w:rPr>
        <w:t>Purkrabství</w:t>
      </w:r>
      <w:r>
        <w:rPr>
          <w:color w:val="262626"/>
          <w:spacing w:val="11"/>
        </w:rPr>
        <w:t> </w:t>
      </w:r>
      <w:r>
        <w:rPr>
          <w:color w:val="262626"/>
        </w:rPr>
        <w:t>hradu</w:t>
      </w:r>
      <w:r>
        <w:rPr>
          <w:color w:val="262626"/>
          <w:spacing w:val="7"/>
        </w:rPr>
        <w:t> </w:t>
      </w:r>
      <w:r>
        <w:rPr>
          <w:color w:val="262626"/>
        </w:rPr>
        <w:t>Karlštejn</w:t>
      </w:r>
      <w:r>
        <w:rPr>
          <w:color w:val="262626"/>
          <w:spacing w:val="3"/>
        </w:rPr>
        <w:t> </w:t>
      </w:r>
      <w:r>
        <w:rPr>
          <w:color w:val="262626"/>
        </w:rPr>
        <w:t>v</w:t>
      </w:r>
      <w:r>
        <w:rPr>
          <w:color w:val="262626"/>
          <w:spacing w:val="-23"/>
        </w:rPr>
        <w:t> </w:t>
      </w:r>
      <w:r>
        <w:rPr>
          <w:color w:val="262626"/>
        </w:rPr>
        <w:t>rozsahu</w:t>
      </w:r>
      <w:r>
        <w:rPr>
          <w:color w:val="262626"/>
          <w:spacing w:val="8"/>
        </w:rPr>
        <w:t> </w:t>
      </w:r>
      <w:r>
        <w:rPr>
          <w:color w:val="262626"/>
        </w:rPr>
        <w:t>cca</w:t>
      </w:r>
      <w:r>
        <w:rPr>
          <w:color w:val="262626"/>
          <w:spacing w:val="-6"/>
        </w:rPr>
        <w:t> </w:t>
      </w:r>
      <w:r>
        <w:rPr>
          <w:color w:val="262626"/>
        </w:rPr>
        <w:t>2,5</w:t>
      </w:r>
      <w:r>
        <w:rPr>
          <w:color w:val="262626"/>
          <w:spacing w:val="-9"/>
        </w:rPr>
        <w:t> </w:t>
      </w:r>
      <w:r>
        <w:rPr>
          <w:color w:val="262626"/>
        </w:rPr>
        <w:t>m</w:t>
      </w:r>
      <w:r>
        <w:rPr>
          <w:color w:val="262626"/>
          <w:position w:val="11"/>
          <w:sz w:val="16"/>
          <w:szCs w:val="16"/>
        </w:rPr>
        <w:t>2</w:t>
      </w:r>
      <w:r>
        <w:rPr>
          <w:color w:val="262626"/>
          <w:spacing w:val="-30"/>
          <w:position w:val="11"/>
          <w:sz w:val="16"/>
          <w:szCs w:val="16"/>
        </w:rPr>
        <w:t> </w:t>
      </w:r>
      <w:r>
        <w:rPr>
          <w:color w:val="262626"/>
          <w:w w:val="130"/>
          <w:sz w:val="16"/>
          <w:szCs w:val="16"/>
        </w:rPr>
        <w:t>.</w:t>
      </w:r>
      <w:r>
        <w:rPr>
          <w:color w:val="262626"/>
          <w:spacing w:val="-12"/>
          <w:w w:val="130"/>
          <w:sz w:val="16"/>
          <w:szCs w:val="16"/>
        </w:rPr>
        <w:t> </w:t>
      </w:r>
      <w:r>
        <w:rPr>
          <w:color w:val="262626"/>
        </w:rPr>
        <w:t>Rozvaděč</w:t>
      </w:r>
      <w:r>
        <w:rPr>
          <w:color w:val="262626"/>
          <w:spacing w:val="1"/>
        </w:rPr>
        <w:t> </w:t>
      </w:r>
      <w:r>
        <w:rPr>
          <w:color w:val="262626"/>
        </w:rPr>
        <w:t>zařízení</w:t>
      </w:r>
      <w:r>
        <w:rPr>
          <w:color w:val="262626"/>
          <w:spacing w:val="1"/>
        </w:rPr>
        <w:t> </w:t>
      </w:r>
      <w:r>
        <w:rPr>
          <w:color w:val="262626"/>
        </w:rPr>
        <w:t>bude</w:t>
      </w:r>
      <w:r>
        <w:rPr>
          <w:color w:val="262626"/>
          <w:spacing w:val="-2"/>
        </w:rPr>
        <w:t> </w:t>
      </w:r>
      <w:r>
        <w:rPr>
          <w:color w:val="262626"/>
        </w:rPr>
        <w:t>umístěn</w:t>
      </w:r>
      <w:r>
        <w:rPr>
          <w:color w:val="262626"/>
          <w:w w:val="96"/>
        </w:rPr>
        <w:t> </w:t>
      </w:r>
      <w:r>
        <w:rPr>
          <w:color w:val="262626"/>
        </w:rPr>
        <w:t>na</w:t>
      </w:r>
      <w:r>
        <w:rPr>
          <w:color w:val="262626"/>
          <w:spacing w:val="-28"/>
        </w:rPr>
        <w:t> </w:t>
      </w:r>
      <w:r>
        <w:rPr>
          <w:color w:val="262626"/>
        </w:rPr>
        <w:t>vhodném</w:t>
      </w:r>
      <w:r>
        <w:rPr>
          <w:color w:val="262626"/>
          <w:spacing w:val="-21"/>
        </w:rPr>
        <w:t> </w:t>
      </w:r>
      <w:r>
        <w:rPr>
          <w:color w:val="262626"/>
        </w:rPr>
        <w:t>místě</w:t>
      </w:r>
      <w:r>
        <w:rPr>
          <w:color w:val="262626"/>
          <w:spacing w:val="-23"/>
        </w:rPr>
        <w:t> </w:t>
      </w:r>
      <w:r>
        <w:rPr>
          <w:color w:val="262626"/>
        </w:rPr>
        <w:t>na</w:t>
      </w:r>
      <w:r>
        <w:rPr>
          <w:color w:val="262626"/>
          <w:spacing w:val="-30"/>
        </w:rPr>
        <w:t> </w:t>
      </w:r>
      <w:r>
        <w:rPr>
          <w:color w:val="262626"/>
        </w:rPr>
        <w:t>vnitřní</w:t>
      </w:r>
      <w:r>
        <w:rPr>
          <w:color w:val="262626"/>
          <w:spacing w:val="-17"/>
        </w:rPr>
        <w:t> </w:t>
      </w:r>
      <w:r>
        <w:rPr>
          <w:color w:val="262626"/>
        </w:rPr>
        <w:t>stěně</w:t>
      </w:r>
      <w:r>
        <w:rPr>
          <w:color w:val="262626"/>
          <w:spacing w:val="-32"/>
        </w:rPr>
        <w:t> </w:t>
      </w:r>
      <w:r>
        <w:rPr>
          <w:color w:val="262626"/>
        </w:rPr>
        <w:t>budovy</w:t>
      </w:r>
      <w:r>
        <w:rPr>
          <w:color w:val="262626"/>
          <w:spacing w:val="-20"/>
        </w:rPr>
        <w:t> </w:t>
      </w:r>
      <w:r>
        <w:rPr>
          <w:color w:val="262626"/>
        </w:rPr>
        <w:t>Purkrabství.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63" w:right="0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/>
          <w:b/>
          <w:color w:val="262626"/>
          <w:w w:val="105"/>
          <w:sz w:val="23"/>
        </w:rPr>
        <w:t>Článek</w:t>
      </w:r>
      <w:r>
        <w:rPr>
          <w:rFonts w:ascii="Times New Roman" w:hAnsi="Times New Roman"/>
          <w:b/>
          <w:color w:val="262626"/>
          <w:spacing w:val="1"/>
          <w:w w:val="105"/>
          <w:sz w:val="23"/>
        </w:rPr>
        <w:t> </w:t>
      </w:r>
      <w:r>
        <w:rPr>
          <w:rFonts w:ascii="Times New Roman" w:hAnsi="Times New Roman"/>
          <w:b/>
          <w:color w:val="262626"/>
          <w:w w:val="105"/>
          <w:sz w:val="25"/>
        </w:rPr>
        <w:t>li.</w:t>
      </w:r>
      <w:r>
        <w:rPr>
          <w:rFonts w:ascii="Times New Roman" w:hAnsi="Times New Roman"/>
          <w:sz w:val="25"/>
        </w:rPr>
      </w:r>
    </w:p>
    <w:p>
      <w:pPr>
        <w:spacing w:before="1"/>
        <w:ind w:left="4182" w:right="4155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262626"/>
          <w:sz w:val="23"/>
        </w:rPr>
        <w:t>Popis</w:t>
      </w:r>
      <w:r>
        <w:rPr>
          <w:rFonts w:ascii="Times New Roman" w:hAnsi="Times New Roman"/>
          <w:b/>
          <w:color w:val="262626"/>
          <w:spacing w:val="1"/>
          <w:sz w:val="23"/>
        </w:rPr>
        <w:t> </w:t>
      </w:r>
      <w:r>
        <w:rPr>
          <w:rFonts w:ascii="Times New Roman" w:hAnsi="Times New Roman"/>
          <w:b/>
          <w:color w:val="262626"/>
          <w:sz w:val="23"/>
        </w:rPr>
        <w:t>zařízení</w:t>
      </w:r>
      <w:r>
        <w:rPr>
          <w:rFonts w:ascii="Times New Roman" w:hAnsi="Times New Roman"/>
          <w:sz w:val="23"/>
        </w:rPr>
      </w:r>
    </w:p>
    <w:p>
      <w:pPr>
        <w:pStyle w:val="BodyText"/>
        <w:numPr>
          <w:ilvl w:val="0"/>
          <w:numId w:val="1"/>
        </w:numPr>
        <w:tabs>
          <w:tab w:pos="1645" w:val="left" w:leader="none"/>
        </w:tabs>
        <w:spacing w:line="237" w:lineRule="auto" w:before="84" w:after="0"/>
        <w:ind w:left="1644" w:right="1319" w:hanging="258"/>
        <w:jc w:val="both"/>
      </w:pPr>
      <w:r>
        <w:rPr>
          <w:color w:val="262626"/>
        </w:rPr>
        <w:t>Zařízení</w:t>
      </w:r>
      <w:r>
        <w:rPr>
          <w:color w:val="262626"/>
          <w:spacing w:val="17"/>
        </w:rPr>
        <w:t> </w:t>
      </w:r>
      <w:r>
        <w:rPr>
          <w:color w:val="262626"/>
        </w:rPr>
        <w:t>je</w:t>
      </w:r>
      <w:r>
        <w:rPr>
          <w:color w:val="262626"/>
          <w:spacing w:val="34"/>
        </w:rPr>
        <w:t> </w:t>
      </w:r>
      <w:r>
        <w:rPr>
          <w:color w:val="262626"/>
        </w:rPr>
        <w:t>určeno</w:t>
      </w:r>
      <w:r>
        <w:rPr>
          <w:color w:val="262626"/>
          <w:spacing w:val="24"/>
        </w:rPr>
        <w:t> </w:t>
      </w:r>
      <w:r>
        <w:rPr>
          <w:color w:val="262626"/>
        </w:rPr>
        <w:t>k</w:t>
      </w:r>
      <w:r>
        <w:rPr>
          <w:color w:val="262626"/>
          <w:spacing w:val="18"/>
        </w:rPr>
        <w:t> </w:t>
      </w:r>
      <w:r>
        <w:rPr>
          <w:color w:val="262626"/>
        </w:rPr>
        <w:t>provozování</w:t>
      </w:r>
      <w:r>
        <w:rPr>
          <w:color w:val="262626"/>
          <w:spacing w:val="36"/>
        </w:rPr>
        <w:t> </w:t>
      </w:r>
      <w:r>
        <w:rPr>
          <w:color w:val="262626"/>
        </w:rPr>
        <w:t>přípojného</w:t>
      </w:r>
      <w:r>
        <w:rPr>
          <w:color w:val="262626"/>
          <w:spacing w:val="37"/>
        </w:rPr>
        <w:t> </w:t>
      </w:r>
      <w:r>
        <w:rPr>
          <w:color w:val="262626"/>
        </w:rPr>
        <w:t>bodu</w:t>
      </w:r>
      <w:r>
        <w:rPr>
          <w:color w:val="262626"/>
          <w:spacing w:val="26"/>
        </w:rPr>
        <w:t> </w:t>
      </w:r>
      <w:r>
        <w:rPr>
          <w:color w:val="262626"/>
        </w:rPr>
        <w:t>vlastní</w:t>
      </w:r>
      <w:r>
        <w:rPr>
          <w:color w:val="262626"/>
          <w:spacing w:val="26"/>
        </w:rPr>
        <w:t> </w:t>
      </w:r>
      <w:r>
        <w:rPr>
          <w:color w:val="262626"/>
        </w:rPr>
        <w:t>mikrovlnné</w:t>
      </w:r>
      <w:r>
        <w:rPr>
          <w:color w:val="262626"/>
          <w:spacing w:val="39"/>
        </w:rPr>
        <w:t> </w:t>
      </w:r>
      <w:r>
        <w:rPr>
          <w:color w:val="262626"/>
        </w:rPr>
        <w:t>sítě.</w:t>
      </w:r>
      <w:r>
        <w:rPr>
          <w:color w:val="262626"/>
          <w:spacing w:val="19"/>
        </w:rPr>
        <w:t> </w:t>
      </w:r>
      <w:r>
        <w:rPr>
          <w:color w:val="262626"/>
        </w:rPr>
        <w:t>Technologie</w:t>
      </w:r>
      <w:r>
        <w:rPr>
          <w:color w:val="262626"/>
          <w:w w:val="95"/>
        </w:rPr>
        <w:t> </w:t>
      </w:r>
      <w:r>
        <w:rPr>
          <w:color w:val="262626"/>
        </w:rPr>
        <w:t>mikrovlnné</w:t>
      </w:r>
      <w:r>
        <w:rPr>
          <w:color w:val="262626"/>
          <w:spacing w:val="5"/>
        </w:rPr>
        <w:t> </w:t>
      </w:r>
      <w:r>
        <w:rPr>
          <w:color w:val="262626"/>
        </w:rPr>
        <w:t>sítě</w:t>
      </w:r>
      <w:r>
        <w:rPr>
          <w:color w:val="262626"/>
          <w:spacing w:val="-15"/>
        </w:rPr>
        <w:t> </w:t>
      </w:r>
      <w:r>
        <w:rPr>
          <w:color w:val="262626"/>
        </w:rPr>
        <w:t>budou</w:t>
      </w:r>
      <w:r>
        <w:rPr>
          <w:color w:val="262626"/>
          <w:spacing w:val="1"/>
        </w:rPr>
        <w:t> </w:t>
      </w:r>
      <w:r>
        <w:rPr>
          <w:color w:val="262626"/>
        </w:rPr>
        <w:t>instalovány</w:t>
      </w:r>
      <w:r>
        <w:rPr>
          <w:color w:val="262626"/>
          <w:spacing w:val="-4"/>
        </w:rPr>
        <w:t> </w:t>
      </w:r>
      <w:r>
        <w:rPr>
          <w:color w:val="262626"/>
        </w:rPr>
        <w:t>v</w:t>
      </w:r>
      <w:r>
        <w:rPr>
          <w:color w:val="262626"/>
          <w:spacing w:val="-9"/>
        </w:rPr>
        <w:t> </w:t>
      </w:r>
      <w:r>
        <w:rPr>
          <w:color w:val="262626"/>
        </w:rPr>
        <w:t>rozvaděči</w:t>
      </w:r>
      <w:r>
        <w:rPr>
          <w:color w:val="262626"/>
          <w:spacing w:val="1"/>
        </w:rPr>
        <w:t> </w:t>
      </w:r>
      <w:r>
        <w:rPr>
          <w:color w:val="262626"/>
        </w:rPr>
        <w:t>na</w:t>
      </w:r>
      <w:r>
        <w:rPr>
          <w:color w:val="262626"/>
          <w:spacing w:val="-8"/>
        </w:rPr>
        <w:t> </w:t>
      </w:r>
      <w:r>
        <w:rPr>
          <w:color w:val="262626"/>
        </w:rPr>
        <w:t>vhodném místě,</w:t>
      </w:r>
      <w:r>
        <w:rPr>
          <w:color w:val="262626"/>
          <w:spacing w:val="-7"/>
        </w:rPr>
        <w:t> </w:t>
      </w:r>
      <w:r>
        <w:rPr>
          <w:color w:val="262626"/>
        </w:rPr>
        <w:t>na</w:t>
      </w:r>
      <w:r>
        <w:rPr>
          <w:color w:val="262626"/>
          <w:spacing w:val="-11"/>
        </w:rPr>
        <w:t> </w:t>
      </w:r>
      <w:r>
        <w:rPr>
          <w:color w:val="262626"/>
        </w:rPr>
        <w:t>vnitřní</w:t>
      </w:r>
      <w:r>
        <w:rPr>
          <w:color w:val="262626"/>
          <w:spacing w:val="-5"/>
        </w:rPr>
        <w:t> </w:t>
      </w:r>
      <w:r>
        <w:rPr>
          <w:color w:val="262626"/>
        </w:rPr>
        <w:t>stěně</w:t>
      </w:r>
      <w:r>
        <w:rPr>
          <w:color w:val="262626"/>
          <w:spacing w:val="-16"/>
        </w:rPr>
        <w:t> </w:t>
      </w:r>
      <w:r>
        <w:rPr>
          <w:color w:val="262626"/>
        </w:rPr>
        <w:t>budovy,</w:t>
      </w:r>
      <w:r>
        <w:rPr>
          <w:color w:val="262626"/>
          <w:w w:val="96"/>
        </w:rPr>
        <w:t> </w:t>
      </w:r>
      <w:r>
        <w:rPr>
          <w:color w:val="262626"/>
        </w:rPr>
        <w:t>antény</w:t>
      </w:r>
      <w:r>
        <w:rPr>
          <w:color w:val="262626"/>
          <w:spacing w:val="-28"/>
        </w:rPr>
        <w:t> </w:t>
      </w:r>
      <w:r>
        <w:rPr>
          <w:color w:val="262626"/>
        </w:rPr>
        <w:t>na</w:t>
      </w:r>
      <w:r>
        <w:rPr>
          <w:color w:val="262626"/>
          <w:spacing w:val="-25"/>
        </w:rPr>
        <w:t> </w:t>
      </w:r>
      <w:r>
        <w:rPr>
          <w:color w:val="262626"/>
        </w:rPr>
        <w:t>samostatném</w:t>
      </w:r>
      <w:r>
        <w:rPr>
          <w:color w:val="262626"/>
          <w:spacing w:val="-18"/>
        </w:rPr>
        <w:t> </w:t>
      </w:r>
      <w:r>
        <w:rPr>
          <w:color w:val="262626"/>
        </w:rPr>
        <w:t>anténním</w:t>
      </w:r>
      <w:r>
        <w:rPr>
          <w:color w:val="262626"/>
          <w:spacing w:val="-23"/>
        </w:rPr>
        <w:t> </w:t>
      </w:r>
      <w:r>
        <w:rPr>
          <w:color w:val="262626"/>
        </w:rPr>
        <w:t>stožáru</w:t>
      </w:r>
      <w:r>
        <w:rPr>
          <w:color w:val="262626"/>
          <w:spacing w:val="-29"/>
        </w:rPr>
        <w:t> </w:t>
      </w:r>
      <w:r>
        <w:rPr>
          <w:color w:val="262626"/>
        </w:rPr>
        <w:t>na</w:t>
      </w:r>
      <w:r>
        <w:rPr>
          <w:color w:val="262626"/>
          <w:spacing w:val="-27"/>
        </w:rPr>
        <w:t> </w:t>
      </w:r>
      <w:r>
        <w:rPr>
          <w:color w:val="262626"/>
        </w:rPr>
        <w:t>střeše</w:t>
      </w:r>
      <w:r>
        <w:rPr>
          <w:color w:val="262626"/>
          <w:spacing w:val="-30"/>
        </w:rPr>
        <w:t> </w:t>
      </w:r>
      <w:r>
        <w:rPr>
          <w:color w:val="262626"/>
        </w:rPr>
        <w:t>budovy.</w:t>
      </w:r>
      <w:r>
        <w:rPr/>
      </w:r>
    </w:p>
    <w:p>
      <w:pPr>
        <w:pStyle w:val="BodyText"/>
        <w:numPr>
          <w:ilvl w:val="0"/>
          <w:numId w:val="1"/>
        </w:numPr>
        <w:tabs>
          <w:tab w:pos="1645" w:val="left" w:leader="none"/>
        </w:tabs>
        <w:spacing w:line="237" w:lineRule="auto" w:before="0" w:after="0"/>
        <w:ind w:left="1640" w:right="1295" w:hanging="273"/>
        <w:jc w:val="both"/>
      </w:pPr>
      <w:r>
        <w:rPr>
          <w:color w:val="262626"/>
        </w:rPr>
        <w:t>Všechny</w:t>
      </w:r>
      <w:r>
        <w:rPr>
          <w:color w:val="262626"/>
          <w:spacing w:val="7"/>
        </w:rPr>
        <w:t> </w:t>
      </w:r>
      <w:r>
        <w:rPr>
          <w:color w:val="262626"/>
        </w:rPr>
        <w:t>úpravy</w:t>
      </w:r>
      <w:r>
        <w:rPr>
          <w:color w:val="262626"/>
          <w:spacing w:val="4"/>
        </w:rPr>
        <w:t> </w:t>
      </w:r>
      <w:r>
        <w:rPr>
          <w:color w:val="262626"/>
        </w:rPr>
        <w:t>(tj.</w:t>
      </w:r>
      <w:r>
        <w:rPr>
          <w:color w:val="262626"/>
          <w:spacing w:val="-7"/>
        </w:rPr>
        <w:t> </w:t>
      </w:r>
      <w:r>
        <w:rPr>
          <w:color w:val="262626"/>
        </w:rPr>
        <w:t>stavební</w:t>
      </w:r>
      <w:r>
        <w:rPr>
          <w:color w:val="262626"/>
          <w:spacing w:val="-1"/>
        </w:rPr>
        <w:t> </w:t>
      </w:r>
      <w:r>
        <w:rPr>
          <w:color w:val="262626"/>
        </w:rPr>
        <w:t>úpravy</w:t>
      </w:r>
      <w:r>
        <w:rPr>
          <w:color w:val="262626"/>
          <w:spacing w:val="1"/>
        </w:rPr>
        <w:t> </w:t>
      </w:r>
      <w:r>
        <w:rPr>
          <w:color w:val="262626"/>
        </w:rPr>
        <w:t>prostoru,</w:t>
      </w:r>
      <w:r>
        <w:rPr>
          <w:color w:val="262626"/>
          <w:spacing w:val="8"/>
        </w:rPr>
        <w:t> </w:t>
      </w:r>
      <w:r>
        <w:rPr>
          <w:color w:val="262626"/>
        </w:rPr>
        <w:t>kde</w:t>
      </w:r>
      <w:r>
        <w:rPr>
          <w:color w:val="262626"/>
          <w:spacing w:val="-6"/>
        </w:rPr>
        <w:t> </w:t>
      </w:r>
      <w:r>
        <w:rPr>
          <w:color w:val="262626"/>
        </w:rPr>
        <w:t>bude</w:t>
      </w:r>
      <w:r>
        <w:rPr>
          <w:color w:val="262626"/>
          <w:spacing w:val="-1"/>
        </w:rPr>
        <w:t> </w:t>
      </w:r>
      <w:r>
        <w:rPr>
          <w:color w:val="262626"/>
        </w:rPr>
        <w:t>zařízení</w:t>
      </w:r>
      <w:r>
        <w:rPr>
          <w:color w:val="262626"/>
          <w:spacing w:val="2"/>
        </w:rPr>
        <w:t> </w:t>
      </w:r>
      <w:r>
        <w:rPr>
          <w:color w:val="262626"/>
        </w:rPr>
        <w:t>umístěno,</w:t>
      </w:r>
      <w:r>
        <w:rPr>
          <w:color w:val="262626"/>
          <w:spacing w:val="7"/>
        </w:rPr>
        <w:t> </w:t>
      </w:r>
      <w:r>
        <w:rPr>
          <w:color w:val="262626"/>
        </w:rPr>
        <w:t>anténní</w:t>
      </w:r>
      <w:r>
        <w:rPr>
          <w:color w:val="262626"/>
          <w:spacing w:val="5"/>
        </w:rPr>
        <w:t> </w:t>
      </w:r>
      <w:r>
        <w:rPr>
          <w:color w:val="262626"/>
        </w:rPr>
        <w:t>stožáry</w:t>
      </w:r>
      <w:r>
        <w:rPr>
          <w:color w:val="262626"/>
          <w:w w:val="94"/>
        </w:rPr>
        <w:t> </w:t>
      </w:r>
      <w:r>
        <w:rPr>
          <w:color w:val="262626"/>
        </w:rPr>
        <w:t>na</w:t>
      </w:r>
      <w:r>
        <w:rPr>
          <w:color w:val="262626"/>
          <w:spacing w:val="-1"/>
        </w:rPr>
        <w:t> </w:t>
      </w:r>
      <w:r>
        <w:rPr>
          <w:color w:val="262626"/>
        </w:rPr>
        <w:t>střeše,</w:t>
      </w:r>
      <w:r>
        <w:rPr>
          <w:color w:val="262626"/>
          <w:spacing w:val="-2"/>
        </w:rPr>
        <w:t> </w:t>
      </w:r>
      <w:r>
        <w:rPr>
          <w:color w:val="262626"/>
        </w:rPr>
        <w:t>tahy</w:t>
      </w:r>
      <w:r>
        <w:rPr>
          <w:color w:val="262626"/>
          <w:spacing w:val="-1"/>
        </w:rPr>
        <w:t> </w:t>
      </w:r>
      <w:r>
        <w:rPr>
          <w:color w:val="262626"/>
        </w:rPr>
        <w:t>kabelů</w:t>
      </w:r>
      <w:r>
        <w:rPr>
          <w:color w:val="262626"/>
          <w:spacing w:val="5"/>
        </w:rPr>
        <w:t> </w:t>
      </w:r>
      <w:r>
        <w:rPr>
          <w:color w:val="262626"/>
        </w:rPr>
        <w:t>mezi</w:t>
      </w:r>
      <w:r>
        <w:rPr>
          <w:color w:val="262626"/>
          <w:spacing w:val="7"/>
        </w:rPr>
        <w:t> </w:t>
      </w:r>
      <w:r>
        <w:rPr>
          <w:color w:val="262626"/>
        </w:rPr>
        <w:t>anténami</w:t>
      </w:r>
      <w:r>
        <w:rPr>
          <w:color w:val="262626"/>
          <w:spacing w:val="8"/>
        </w:rPr>
        <w:t> </w:t>
      </w:r>
      <w:r>
        <w:rPr>
          <w:color w:val="262626"/>
        </w:rPr>
        <w:t>a</w:t>
      </w:r>
      <w:r>
        <w:rPr>
          <w:color w:val="262626"/>
          <w:spacing w:val="-4"/>
        </w:rPr>
        <w:t> </w:t>
      </w:r>
      <w:r>
        <w:rPr>
          <w:color w:val="262626"/>
        </w:rPr>
        <w:t>ostatní</w:t>
      </w:r>
      <w:r>
        <w:rPr>
          <w:color w:val="262626"/>
          <w:spacing w:val="-3"/>
        </w:rPr>
        <w:t> </w:t>
      </w:r>
      <w:r>
        <w:rPr>
          <w:color w:val="262626"/>
        </w:rPr>
        <w:t>technologií</w:t>
      </w:r>
      <w:r>
        <w:rPr>
          <w:color w:val="262626"/>
          <w:spacing w:val="7"/>
        </w:rPr>
        <w:t> </w:t>
      </w:r>
      <w:r>
        <w:rPr>
          <w:color w:val="262626"/>
        </w:rPr>
        <w:t>a</w:t>
      </w:r>
      <w:r>
        <w:rPr>
          <w:color w:val="262626"/>
          <w:spacing w:val="-7"/>
        </w:rPr>
        <w:t> </w:t>
      </w:r>
      <w:r>
        <w:rPr>
          <w:color w:val="262626"/>
        </w:rPr>
        <w:t>způsob</w:t>
      </w:r>
      <w:r>
        <w:rPr>
          <w:color w:val="262626"/>
          <w:spacing w:val="-1"/>
        </w:rPr>
        <w:t> </w:t>
      </w:r>
      <w:r>
        <w:rPr>
          <w:color w:val="262626"/>
        </w:rPr>
        <w:t>připojení</w:t>
      </w:r>
      <w:r>
        <w:rPr>
          <w:color w:val="262626"/>
          <w:spacing w:val="11"/>
        </w:rPr>
        <w:t> </w:t>
      </w:r>
      <w:r>
        <w:rPr>
          <w:color w:val="262626"/>
        </w:rPr>
        <w:t>k</w:t>
      </w:r>
      <w:r>
        <w:rPr>
          <w:color w:val="262626"/>
          <w:spacing w:val="-15"/>
        </w:rPr>
        <w:t> </w:t>
      </w:r>
      <w:r>
        <w:rPr>
          <w:color w:val="262626"/>
        </w:rPr>
        <w:t>rozvodu</w:t>
      </w:r>
      <w:r>
        <w:rPr>
          <w:color w:val="262626"/>
          <w:spacing w:val="12"/>
        </w:rPr>
        <w:t> </w:t>
      </w:r>
      <w:r>
        <w:rPr>
          <w:color w:val="262626"/>
        </w:rPr>
        <w:t>el.</w:t>
      </w:r>
      <w:r>
        <w:rPr>
          <w:color w:val="262626"/>
          <w:w w:val="97"/>
        </w:rPr>
        <w:t> </w:t>
      </w:r>
      <w:r>
        <w:rPr>
          <w:color w:val="262626"/>
        </w:rPr>
        <w:t>energie)</w:t>
      </w:r>
      <w:r>
        <w:rPr>
          <w:color w:val="262626"/>
          <w:spacing w:val="-36"/>
        </w:rPr>
        <w:t> </w:t>
      </w:r>
      <w:r>
        <w:rPr>
          <w:color w:val="262626"/>
        </w:rPr>
        <w:t>budou</w:t>
      </w:r>
      <w:r>
        <w:rPr>
          <w:color w:val="262626"/>
          <w:spacing w:val="-29"/>
        </w:rPr>
        <w:t> </w:t>
      </w:r>
      <w:r>
        <w:rPr>
          <w:color w:val="262626"/>
        </w:rPr>
        <w:t>zachyceny</w:t>
      </w:r>
      <w:r>
        <w:rPr>
          <w:color w:val="262626"/>
          <w:spacing w:val="-30"/>
        </w:rPr>
        <w:t> </w:t>
      </w:r>
      <w:r>
        <w:rPr>
          <w:color w:val="262626"/>
        </w:rPr>
        <w:t>v</w:t>
      </w:r>
      <w:r>
        <w:rPr>
          <w:color w:val="262626"/>
          <w:spacing w:val="-37"/>
        </w:rPr>
        <w:t> </w:t>
      </w:r>
      <w:r>
        <w:rPr>
          <w:color w:val="262626"/>
        </w:rPr>
        <w:t>projektu,</w:t>
      </w:r>
      <w:r>
        <w:rPr>
          <w:color w:val="262626"/>
          <w:spacing w:val="-29"/>
        </w:rPr>
        <w:t> </w:t>
      </w:r>
      <w:r>
        <w:rPr>
          <w:color w:val="262626"/>
        </w:rPr>
        <w:t>který</w:t>
      </w:r>
      <w:r>
        <w:rPr>
          <w:color w:val="262626"/>
          <w:spacing w:val="-35"/>
        </w:rPr>
        <w:t> </w:t>
      </w:r>
      <w:r>
        <w:rPr>
          <w:color w:val="262626"/>
        </w:rPr>
        <w:t>bude</w:t>
      </w:r>
      <w:r>
        <w:rPr>
          <w:color w:val="262626"/>
          <w:spacing w:val="-31"/>
        </w:rPr>
        <w:t> </w:t>
      </w:r>
      <w:r>
        <w:rPr>
          <w:color w:val="262626"/>
        </w:rPr>
        <w:t>odsouhlasen</w:t>
      </w:r>
      <w:r>
        <w:rPr>
          <w:color w:val="262626"/>
          <w:spacing w:val="-32"/>
        </w:rPr>
        <w:t> </w:t>
      </w:r>
      <w:r>
        <w:rPr>
          <w:color w:val="262626"/>
        </w:rPr>
        <w:t>poskytovatelem.</w:t>
      </w:r>
      <w:r>
        <w:rPr/>
      </w:r>
    </w:p>
    <w:p>
      <w:pPr>
        <w:pStyle w:val="BodyText"/>
        <w:numPr>
          <w:ilvl w:val="0"/>
          <w:numId w:val="1"/>
        </w:numPr>
        <w:tabs>
          <w:tab w:pos="1645" w:val="left" w:leader="none"/>
        </w:tabs>
        <w:spacing w:line="236" w:lineRule="auto" w:before="0" w:after="0"/>
        <w:ind w:left="1640" w:right="1307" w:hanging="273"/>
        <w:jc w:val="both"/>
      </w:pPr>
      <w:r>
        <w:rPr>
          <w:color w:val="262626"/>
        </w:rPr>
        <w:t>Projekt</w:t>
      </w:r>
      <w:r>
        <w:rPr>
          <w:color w:val="262626"/>
          <w:spacing w:val="44"/>
        </w:rPr>
        <w:t> </w:t>
      </w:r>
      <w:r>
        <w:rPr>
          <w:color w:val="262626"/>
        </w:rPr>
        <w:t>bude</w:t>
      </w:r>
      <w:r>
        <w:rPr>
          <w:color w:val="262626"/>
          <w:spacing w:val="47"/>
        </w:rPr>
        <w:t> </w:t>
      </w:r>
      <w:r>
        <w:rPr>
          <w:color w:val="262626"/>
        </w:rPr>
        <w:t>respektovat</w:t>
      </w:r>
      <w:r>
        <w:rPr>
          <w:color w:val="262626"/>
          <w:spacing w:val="51"/>
        </w:rPr>
        <w:t> </w:t>
      </w:r>
      <w:r>
        <w:rPr>
          <w:color w:val="262626"/>
        </w:rPr>
        <w:t>platné</w:t>
      </w:r>
      <w:r>
        <w:rPr>
          <w:color w:val="262626"/>
          <w:spacing w:val="44"/>
        </w:rPr>
        <w:t> </w:t>
      </w:r>
      <w:r>
        <w:rPr>
          <w:color w:val="262626"/>
        </w:rPr>
        <w:t>technické</w:t>
      </w:r>
      <w:r>
        <w:rPr>
          <w:color w:val="262626"/>
          <w:spacing w:val="48"/>
        </w:rPr>
        <w:t> </w:t>
      </w:r>
      <w:r>
        <w:rPr>
          <w:color w:val="262626"/>
        </w:rPr>
        <w:t>normy,</w:t>
      </w:r>
      <w:r>
        <w:rPr>
          <w:color w:val="262626"/>
          <w:spacing w:val="47"/>
        </w:rPr>
        <w:t> </w:t>
      </w:r>
      <w:r>
        <w:rPr>
          <w:color w:val="262626"/>
        </w:rPr>
        <w:t>právní</w:t>
      </w:r>
      <w:r>
        <w:rPr>
          <w:color w:val="262626"/>
          <w:spacing w:val="48"/>
        </w:rPr>
        <w:t> </w:t>
      </w:r>
      <w:r>
        <w:rPr>
          <w:color w:val="262626"/>
        </w:rPr>
        <w:t>předpisy</w:t>
      </w:r>
      <w:r>
        <w:rPr>
          <w:color w:val="262626"/>
          <w:spacing w:val="55"/>
        </w:rPr>
        <w:t> </w:t>
      </w:r>
      <w:r>
        <w:rPr>
          <w:color w:val="262626"/>
        </w:rPr>
        <w:t>i</w:t>
      </w:r>
      <w:r>
        <w:rPr>
          <w:color w:val="262626"/>
          <w:spacing w:val="38"/>
        </w:rPr>
        <w:t> </w:t>
      </w:r>
      <w:r>
        <w:rPr>
          <w:color w:val="262626"/>
        </w:rPr>
        <w:t>oprávněné</w:t>
      </w:r>
      <w:r>
        <w:rPr>
          <w:color w:val="262626"/>
          <w:spacing w:val="53"/>
        </w:rPr>
        <w:t> </w:t>
      </w:r>
      <w:r>
        <w:rPr>
          <w:color w:val="262626"/>
        </w:rPr>
        <w:t>zájmy,</w:t>
      </w:r>
      <w:r>
        <w:rPr>
          <w:color w:val="262626"/>
          <w:w w:val="96"/>
        </w:rPr>
        <w:t> </w:t>
      </w:r>
      <w:r>
        <w:rPr>
          <w:color w:val="262626"/>
        </w:rPr>
        <w:t>potřeby</w:t>
      </w:r>
      <w:r>
        <w:rPr>
          <w:color w:val="262626"/>
          <w:spacing w:val="32"/>
        </w:rPr>
        <w:t> </w:t>
      </w:r>
      <w:r>
        <w:rPr>
          <w:color w:val="262626"/>
        </w:rPr>
        <w:t>a</w:t>
      </w:r>
      <w:r>
        <w:rPr>
          <w:color w:val="262626"/>
          <w:spacing w:val="4"/>
        </w:rPr>
        <w:t> </w:t>
      </w:r>
      <w:r>
        <w:rPr>
          <w:color w:val="262626"/>
        </w:rPr>
        <w:t>požadavky</w:t>
      </w:r>
      <w:r>
        <w:rPr>
          <w:color w:val="262626"/>
          <w:spacing w:val="28"/>
        </w:rPr>
        <w:t> </w:t>
      </w:r>
      <w:r>
        <w:rPr>
          <w:color w:val="262626"/>
        </w:rPr>
        <w:t>poskytovatele</w:t>
      </w:r>
      <w:r>
        <w:rPr>
          <w:color w:val="262626"/>
          <w:spacing w:val="32"/>
        </w:rPr>
        <w:t> </w:t>
      </w:r>
      <w:r>
        <w:rPr>
          <w:color w:val="262626"/>
        </w:rPr>
        <w:t>popř.</w:t>
      </w:r>
      <w:r>
        <w:rPr>
          <w:color w:val="262626"/>
          <w:spacing w:val="22"/>
        </w:rPr>
        <w:t> </w:t>
      </w:r>
      <w:r>
        <w:rPr>
          <w:color w:val="262626"/>
        </w:rPr>
        <w:t>dalších</w:t>
      </w:r>
      <w:r>
        <w:rPr>
          <w:color w:val="262626"/>
          <w:spacing w:val="20"/>
        </w:rPr>
        <w:t> </w:t>
      </w:r>
      <w:r>
        <w:rPr>
          <w:color w:val="262626"/>
        </w:rPr>
        <w:t>uživatelů</w:t>
      </w:r>
      <w:r>
        <w:rPr>
          <w:color w:val="262626"/>
          <w:spacing w:val="24"/>
        </w:rPr>
        <w:t> </w:t>
      </w:r>
      <w:r>
        <w:rPr>
          <w:color w:val="262626"/>
        </w:rPr>
        <w:t>nemovitosti,</w:t>
      </w:r>
      <w:r>
        <w:rPr>
          <w:color w:val="262626"/>
          <w:spacing w:val="38"/>
        </w:rPr>
        <w:t> </w:t>
      </w:r>
      <w:r>
        <w:rPr>
          <w:color w:val="262626"/>
        </w:rPr>
        <w:t>se</w:t>
      </w:r>
      <w:r>
        <w:rPr>
          <w:color w:val="262626"/>
          <w:spacing w:val="-2"/>
        </w:rPr>
        <w:t> </w:t>
      </w:r>
      <w:r>
        <w:rPr>
          <w:color w:val="262626"/>
        </w:rPr>
        <w:t>kterými</w:t>
      </w:r>
      <w:r>
        <w:rPr>
          <w:color w:val="262626"/>
          <w:spacing w:val="20"/>
        </w:rPr>
        <w:t> </w:t>
      </w:r>
      <w:r>
        <w:rPr>
          <w:color w:val="262626"/>
        </w:rPr>
        <w:t>bude</w:t>
      </w:r>
      <w:r>
        <w:rPr>
          <w:color w:val="262626"/>
          <w:w w:val="97"/>
        </w:rPr>
        <w:t> </w:t>
      </w:r>
      <w:r>
        <w:rPr>
          <w:color w:val="262626"/>
        </w:rPr>
        <w:t>objednatel</w:t>
      </w:r>
      <w:r>
        <w:rPr>
          <w:color w:val="262626"/>
          <w:spacing w:val="14"/>
        </w:rPr>
        <w:t> </w:t>
      </w:r>
      <w:r>
        <w:rPr>
          <w:color w:val="262626"/>
        </w:rPr>
        <w:t>seznámen.</w:t>
      </w:r>
      <w:r>
        <w:rPr>
          <w:color w:val="262626"/>
          <w:spacing w:val="1"/>
        </w:rPr>
        <w:t> </w:t>
      </w:r>
      <w:r>
        <w:rPr>
          <w:color w:val="262626"/>
        </w:rPr>
        <w:t>K</w:t>
      </w:r>
      <w:r>
        <w:rPr>
          <w:color w:val="262626"/>
          <w:spacing w:val="-8"/>
        </w:rPr>
        <w:t> </w:t>
      </w:r>
      <w:r>
        <w:rPr>
          <w:color w:val="262626"/>
        </w:rPr>
        <w:t>instalaci</w:t>
      </w:r>
      <w:r>
        <w:rPr>
          <w:color w:val="262626"/>
          <w:spacing w:val="8"/>
        </w:rPr>
        <w:t> </w:t>
      </w:r>
      <w:r>
        <w:rPr>
          <w:color w:val="262626"/>
        </w:rPr>
        <w:t>a</w:t>
      </w:r>
      <w:r>
        <w:rPr>
          <w:color w:val="262626"/>
          <w:spacing w:val="46"/>
        </w:rPr>
        <w:t> </w:t>
      </w:r>
      <w:r>
        <w:rPr>
          <w:color w:val="262626"/>
        </w:rPr>
        <w:t>provozování</w:t>
      </w:r>
      <w:r>
        <w:rPr>
          <w:color w:val="262626"/>
          <w:spacing w:val="26"/>
        </w:rPr>
        <w:t> </w:t>
      </w:r>
      <w:r>
        <w:rPr>
          <w:color w:val="262626"/>
        </w:rPr>
        <w:t>zařízení</w:t>
      </w:r>
      <w:r>
        <w:rPr>
          <w:color w:val="262626"/>
          <w:spacing w:val="5"/>
        </w:rPr>
        <w:t> </w:t>
      </w:r>
      <w:r>
        <w:rPr>
          <w:color w:val="262626"/>
        </w:rPr>
        <w:t>pracujících</w:t>
      </w:r>
      <w:r>
        <w:rPr>
          <w:color w:val="262626"/>
          <w:spacing w:val="17"/>
        </w:rPr>
        <w:t> </w:t>
      </w:r>
      <w:r>
        <w:rPr>
          <w:color w:val="262626"/>
        </w:rPr>
        <w:t>ve</w:t>
      </w:r>
      <w:r>
        <w:rPr>
          <w:color w:val="262626"/>
          <w:spacing w:val="5"/>
        </w:rPr>
        <w:t> </w:t>
      </w:r>
      <w:r>
        <w:rPr>
          <w:color w:val="262626"/>
        </w:rPr>
        <w:t>stejných</w:t>
      </w:r>
      <w:r>
        <w:rPr>
          <w:color w:val="262626"/>
          <w:w w:val="96"/>
        </w:rPr>
        <w:t> </w:t>
      </w:r>
      <w:r>
        <w:rPr>
          <w:color w:val="262626"/>
        </w:rPr>
        <w:t>kmitočtových</w:t>
      </w:r>
      <w:r>
        <w:rPr>
          <w:color w:val="262626"/>
          <w:spacing w:val="28"/>
        </w:rPr>
        <w:t> </w:t>
      </w:r>
      <w:r>
        <w:rPr>
          <w:color w:val="262626"/>
        </w:rPr>
        <w:t>pásmech,</w:t>
      </w:r>
      <w:r>
        <w:rPr>
          <w:color w:val="262626"/>
          <w:spacing w:val="27"/>
        </w:rPr>
        <w:t> </w:t>
      </w:r>
      <w:r>
        <w:rPr>
          <w:color w:val="262626"/>
        </w:rPr>
        <w:t>které</w:t>
      </w:r>
      <w:r>
        <w:rPr>
          <w:color w:val="262626"/>
          <w:spacing w:val="14"/>
        </w:rPr>
        <w:t> </w:t>
      </w:r>
      <w:r>
        <w:rPr>
          <w:color w:val="262626"/>
        </w:rPr>
        <w:t>by</w:t>
      </w:r>
      <w:r>
        <w:rPr>
          <w:color w:val="262626"/>
          <w:spacing w:val="16"/>
        </w:rPr>
        <w:t> </w:t>
      </w:r>
      <w:r>
        <w:rPr>
          <w:color w:val="262626"/>
        </w:rPr>
        <w:t>mohly</w:t>
      </w:r>
      <w:r>
        <w:rPr>
          <w:color w:val="262626"/>
          <w:spacing w:val="22"/>
        </w:rPr>
        <w:t> </w:t>
      </w:r>
      <w:r>
        <w:rPr>
          <w:color w:val="262626"/>
        </w:rPr>
        <w:t>ovlivňovat</w:t>
      </w:r>
      <w:r>
        <w:rPr>
          <w:color w:val="262626"/>
          <w:spacing w:val="20"/>
        </w:rPr>
        <w:t> </w:t>
      </w:r>
      <w:r>
        <w:rPr>
          <w:color w:val="262626"/>
        </w:rPr>
        <w:t>(rušit)</w:t>
      </w:r>
      <w:r>
        <w:rPr>
          <w:color w:val="262626"/>
          <w:spacing w:val="9"/>
        </w:rPr>
        <w:t> </w:t>
      </w:r>
      <w:r>
        <w:rPr>
          <w:color w:val="262626"/>
        </w:rPr>
        <w:t>provoz</w:t>
      </w:r>
      <w:r>
        <w:rPr>
          <w:color w:val="262626"/>
          <w:spacing w:val="28"/>
        </w:rPr>
        <w:t> </w:t>
      </w:r>
      <w:r>
        <w:rPr>
          <w:color w:val="262626"/>
        </w:rPr>
        <w:t>sítě</w:t>
      </w:r>
      <w:r>
        <w:rPr>
          <w:color w:val="262626"/>
          <w:spacing w:val="11"/>
        </w:rPr>
        <w:t> </w:t>
      </w:r>
      <w:r>
        <w:rPr>
          <w:color w:val="262626"/>
        </w:rPr>
        <w:t>objednatele,</w:t>
      </w:r>
      <w:r>
        <w:rPr>
          <w:color w:val="262626"/>
          <w:spacing w:val="8"/>
        </w:rPr>
        <w:t> </w:t>
      </w:r>
      <w:r>
        <w:rPr>
          <w:color w:val="262626"/>
        </w:rPr>
        <w:t>jiným</w:t>
      </w:r>
      <w:r>
        <w:rPr>
          <w:color w:val="262626"/>
          <w:w w:val="95"/>
        </w:rPr>
        <w:t> </w:t>
      </w:r>
      <w:r>
        <w:rPr>
          <w:color w:val="262626"/>
        </w:rPr>
        <w:t>uživatelem</w:t>
      </w:r>
      <w:r>
        <w:rPr>
          <w:color w:val="262626"/>
          <w:spacing w:val="-26"/>
        </w:rPr>
        <w:t> </w:t>
      </w:r>
      <w:r>
        <w:rPr>
          <w:color w:val="262626"/>
        </w:rPr>
        <w:t>je</w:t>
      </w:r>
      <w:r>
        <w:rPr>
          <w:color w:val="262626"/>
          <w:spacing w:val="-20"/>
        </w:rPr>
        <w:t> </w:t>
      </w:r>
      <w:r>
        <w:rPr>
          <w:color w:val="262626"/>
        </w:rPr>
        <w:t>třeba</w:t>
      </w:r>
      <w:r>
        <w:rPr>
          <w:color w:val="262626"/>
          <w:spacing w:val="-26"/>
        </w:rPr>
        <w:t> </w:t>
      </w:r>
      <w:r>
        <w:rPr>
          <w:color w:val="262626"/>
        </w:rPr>
        <w:t>souhlasu</w:t>
      </w:r>
      <w:r>
        <w:rPr>
          <w:color w:val="262626"/>
          <w:spacing w:val="-22"/>
        </w:rPr>
        <w:t> </w:t>
      </w:r>
      <w:r>
        <w:rPr>
          <w:color w:val="262626"/>
        </w:rPr>
        <w:t>obou</w:t>
      </w:r>
      <w:r>
        <w:rPr>
          <w:color w:val="262626"/>
          <w:spacing w:val="-27"/>
        </w:rPr>
        <w:t> </w:t>
      </w:r>
      <w:r>
        <w:rPr>
          <w:color w:val="262626"/>
        </w:rPr>
        <w:t>smluvních</w:t>
      </w:r>
      <w:r>
        <w:rPr>
          <w:color w:val="262626"/>
          <w:spacing w:val="-21"/>
        </w:rPr>
        <w:t> </w:t>
      </w:r>
      <w:r>
        <w:rPr>
          <w:color w:val="262626"/>
        </w:rPr>
        <w:t>stran.</w:t>
      </w:r>
      <w:r>
        <w:rPr/>
      </w:r>
    </w:p>
    <w:p>
      <w:pPr>
        <w:spacing w:after="0" w:line="236" w:lineRule="auto"/>
        <w:jc w:val="both"/>
        <w:sectPr>
          <w:footerReference w:type="default" r:id="rId5"/>
          <w:type w:val="continuous"/>
          <w:pgSz w:w="11900" w:h="16820"/>
          <w:pgMar w:footer="612" w:top="0" w:bottom="800" w:left="200" w:right="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20" w:lineRule="atLeast"/>
        <w:ind w:left="842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78.25pt;height:1.45pt;mso-position-horizontal-relative:char;mso-position-vertical-relative:line" coordorigin="0,0" coordsize="1565,29">
            <v:group style="position:absolute;left:14;top:14;width:1537;height:2" coordorigin="14,14" coordsize="1537,2">
              <v:shape style="position:absolute;left:14;top:14;width:1537;height:2" coordorigin="14,14" coordsize="1537,0" path="m14,14l1551,14e" filled="false" stroked="true" strokeweight="1.40109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70" w:lineRule="exact" w:before="77"/>
        <w:ind w:left="3446" w:right="4026" w:firstLine="635"/>
        <w:jc w:val="left"/>
      </w:pPr>
      <w:r>
        <w:rPr>
          <w:color w:val="262626"/>
          <w:w w:val="105"/>
        </w:rPr>
        <w:t>Článek</w:t>
      </w:r>
      <w:r>
        <w:rPr>
          <w:color w:val="262626"/>
          <w:spacing w:val="9"/>
          <w:w w:val="105"/>
        </w:rPr>
        <w:t> </w:t>
      </w:r>
      <w:r>
        <w:rPr>
          <w:color w:val="262626"/>
          <w:w w:val="105"/>
        </w:rPr>
        <w:t>III.</w:t>
      </w:r>
      <w:r>
        <w:rPr>
          <w:color w:val="262626"/>
          <w:w w:val="114"/>
        </w:rPr>
        <w:t> </w:t>
      </w:r>
      <w:r>
        <w:rPr>
          <w:color w:val="262626"/>
          <w:w w:val="105"/>
        </w:rPr>
        <w:t>Provozní</w:t>
      </w:r>
      <w:r>
        <w:rPr>
          <w:color w:val="262626"/>
          <w:spacing w:val="-30"/>
          <w:w w:val="105"/>
        </w:rPr>
        <w:t> </w:t>
      </w:r>
      <w:r>
        <w:rPr>
          <w:color w:val="262626"/>
          <w:w w:val="105"/>
        </w:rPr>
        <w:t>režim</w:t>
      </w:r>
      <w:r>
        <w:rPr>
          <w:color w:val="262626"/>
          <w:spacing w:val="-33"/>
          <w:w w:val="105"/>
        </w:rPr>
        <w:t> </w:t>
      </w:r>
      <w:r>
        <w:rPr>
          <w:color w:val="262626"/>
          <w:w w:val="105"/>
        </w:rPr>
        <w:t>zařízení</w:t>
      </w:r>
      <w:r>
        <w:rPr/>
      </w:r>
    </w:p>
    <w:p>
      <w:pPr>
        <w:pStyle w:val="BodyText"/>
        <w:spacing w:line="235" w:lineRule="auto" w:before="128"/>
        <w:ind w:left="125" w:right="989" w:firstLine="709"/>
        <w:jc w:val="both"/>
      </w:pPr>
      <w:r>
        <w:rPr>
          <w:color w:val="262626"/>
        </w:rPr>
        <w:t>Zařízení,</w:t>
      </w:r>
      <w:r>
        <w:rPr>
          <w:color w:val="262626"/>
          <w:spacing w:val="4"/>
        </w:rPr>
        <w:t> </w:t>
      </w:r>
      <w:r>
        <w:rPr>
          <w:color w:val="262626"/>
        </w:rPr>
        <w:t>instalovaná</w:t>
      </w:r>
      <w:r>
        <w:rPr>
          <w:color w:val="262626"/>
          <w:spacing w:val="5"/>
        </w:rPr>
        <w:t> </w:t>
      </w:r>
      <w:r>
        <w:rPr>
          <w:color w:val="262626"/>
        </w:rPr>
        <w:t>v</w:t>
      </w:r>
      <w:r>
        <w:rPr>
          <w:color w:val="262626"/>
          <w:spacing w:val="-30"/>
        </w:rPr>
        <w:t> </w:t>
      </w:r>
      <w:r>
        <w:rPr>
          <w:color w:val="262626"/>
        </w:rPr>
        <w:t>prostorech</w:t>
      </w:r>
      <w:r>
        <w:rPr>
          <w:color w:val="262626"/>
          <w:spacing w:val="3"/>
        </w:rPr>
        <w:t> </w:t>
      </w:r>
      <w:r>
        <w:rPr>
          <w:color w:val="262626"/>
        </w:rPr>
        <w:t>poskytovatele,</w:t>
      </w:r>
      <w:r>
        <w:rPr>
          <w:color w:val="262626"/>
          <w:spacing w:val="7"/>
        </w:rPr>
        <w:t> </w:t>
      </w:r>
      <w:r>
        <w:rPr>
          <w:color w:val="262626"/>
        </w:rPr>
        <w:t>pracují</w:t>
      </w:r>
      <w:r>
        <w:rPr>
          <w:color w:val="262626"/>
          <w:spacing w:val="7"/>
        </w:rPr>
        <w:t> </w:t>
      </w:r>
      <w:r>
        <w:rPr>
          <w:color w:val="262626"/>
        </w:rPr>
        <w:t>v</w:t>
      </w:r>
      <w:r>
        <w:rPr>
          <w:color w:val="262626"/>
          <w:spacing w:val="-27"/>
        </w:rPr>
        <w:t> </w:t>
      </w:r>
      <w:r>
        <w:rPr>
          <w:color w:val="262626"/>
        </w:rPr>
        <w:t>automatickém</w:t>
      </w:r>
      <w:r>
        <w:rPr>
          <w:color w:val="262626"/>
          <w:spacing w:val="5"/>
        </w:rPr>
        <w:t> </w:t>
      </w:r>
      <w:r>
        <w:rPr>
          <w:color w:val="262626"/>
        </w:rPr>
        <w:t>režimu</w:t>
      </w:r>
      <w:r>
        <w:rPr>
          <w:color w:val="262626"/>
          <w:spacing w:val="1"/>
        </w:rPr>
        <w:t> </w:t>
      </w:r>
      <w:r>
        <w:rPr>
          <w:color w:val="262626"/>
        </w:rPr>
        <w:t>be;_</w:t>
      </w:r>
      <w:r>
        <w:rPr>
          <w:color w:val="262626"/>
          <w:w w:val="69"/>
        </w:rPr>
        <w:t> </w:t>
      </w:r>
      <w:r>
        <w:rPr>
          <w:color w:val="262626"/>
        </w:rPr>
        <w:t>obsluhy.</w:t>
      </w:r>
      <w:r>
        <w:rPr>
          <w:color w:val="262626"/>
          <w:spacing w:val="58"/>
        </w:rPr>
        <w:t> </w:t>
      </w:r>
      <w:r>
        <w:rPr>
          <w:color w:val="262626"/>
        </w:rPr>
        <w:t>Příkon</w:t>
      </w:r>
      <w:r>
        <w:rPr>
          <w:color w:val="262626"/>
          <w:spacing w:val="3"/>
        </w:rPr>
        <w:t> </w:t>
      </w:r>
      <w:r>
        <w:rPr>
          <w:color w:val="262626"/>
        </w:rPr>
        <w:t>všech zabudovaných</w:t>
      </w:r>
      <w:r>
        <w:rPr>
          <w:color w:val="262626"/>
          <w:spacing w:val="15"/>
        </w:rPr>
        <w:t> </w:t>
      </w:r>
      <w:r>
        <w:rPr>
          <w:color w:val="262626"/>
        </w:rPr>
        <w:t>zařízení</w:t>
      </w:r>
      <w:r>
        <w:rPr>
          <w:color w:val="262626"/>
          <w:spacing w:val="3"/>
        </w:rPr>
        <w:t> </w:t>
      </w:r>
      <w:r>
        <w:rPr>
          <w:color w:val="262626"/>
        </w:rPr>
        <w:t>v</w:t>
      </w:r>
      <w:r>
        <w:rPr>
          <w:color w:val="262626"/>
          <w:spacing w:val="-18"/>
        </w:rPr>
        <w:t> </w:t>
      </w:r>
      <w:r>
        <w:rPr>
          <w:color w:val="262626"/>
        </w:rPr>
        <w:t>normálním</w:t>
      </w:r>
      <w:r>
        <w:rPr>
          <w:color w:val="262626"/>
          <w:spacing w:val="10"/>
        </w:rPr>
        <w:t> </w:t>
      </w:r>
      <w:r>
        <w:rPr>
          <w:color w:val="262626"/>
        </w:rPr>
        <w:t>pracovním</w:t>
      </w:r>
      <w:r>
        <w:rPr>
          <w:color w:val="262626"/>
          <w:spacing w:val="12"/>
        </w:rPr>
        <w:t> </w:t>
      </w:r>
      <w:r>
        <w:rPr>
          <w:color w:val="262626"/>
        </w:rPr>
        <w:t>režimu</w:t>
      </w:r>
      <w:r>
        <w:rPr>
          <w:color w:val="262626"/>
          <w:spacing w:val="5"/>
        </w:rPr>
        <w:t> </w:t>
      </w:r>
      <w:r>
        <w:rPr>
          <w:color w:val="262626"/>
        </w:rPr>
        <w:t>dosahuje</w:t>
      </w:r>
      <w:r>
        <w:rPr>
          <w:color w:val="262626"/>
          <w:w w:val="95"/>
        </w:rPr>
        <w:t> </w:t>
      </w:r>
      <w:r>
        <w:rPr>
          <w:color w:val="262626"/>
        </w:rPr>
        <w:t>dlouhodobé</w:t>
      </w:r>
      <w:r>
        <w:rPr>
          <w:color w:val="262626"/>
          <w:spacing w:val="-30"/>
        </w:rPr>
        <w:t> </w:t>
      </w:r>
      <w:r>
        <w:rPr>
          <w:color w:val="262626"/>
        </w:rPr>
        <w:t>průměrné</w:t>
      </w:r>
      <w:r>
        <w:rPr>
          <w:color w:val="262626"/>
          <w:spacing w:val="-26"/>
        </w:rPr>
        <w:t> </w:t>
      </w:r>
      <w:r>
        <w:rPr>
          <w:color w:val="262626"/>
        </w:rPr>
        <w:t>hodnoty</w:t>
      </w:r>
      <w:r>
        <w:rPr>
          <w:color w:val="262626"/>
          <w:spacing w:val="-16"/>
        </w:rPr>
        <w:t> </w:t>
      </w:r>
      <w:r>
        <w:rPr>
          <w:color w:val="262626"/>
        </w:rPr>
        <w:t>100</w:t>
      </w:r>
      <w:r>
        <w:rPr>
          <w:color w:val="262626"/>
          <w:spacing w:val="-41"/>
        </w:rPr>
        <w:t> </w:t>
      </w:r>
      <w:r>
        <w:rPr>
          <w:color w:val="262626"/>
        </w:rPr>
        <w:t>W.</w:t>
      </w:r>
      <w:r>
        <w:rPr>
          <w:color w:val="262626"/>
          <w:spacing w:val="-32"/>
        </w:rPr>
        <w:t> </w:t>
      </w:r>
      <w:r>
        <w:rPr>
          <w:color w:val="262626"/>
        </w:rPr>
        <w:t>Maximální</w:t>
      </w:r>
      <w:r>
        <w:rPr>
          <w:color w:val="262626"/>
          <w:spacing w:val="-27"/>
        </w:rPr>
        <w:t> </w:t>
      </w:r>
      <w:r>
        <w:rPr>
          <w:color w:val="262626"/>
        </w:rPr>
        <w:t>špičkový</w:t>
      </w:r>
      <w:r>
        <w:rPr>
          <w:color w:val="262626"/>
          <w:spacing w:val="-32"/>
        </w:rPr>
        <w:t> </w:t>
      </w:r>
      <w:r>
        <w:rPr>
          <w:color w:val="262626"/>
        </w:rPr>
        <w:t>příkon</w:t>
      </w:r>
      <w:r>
        <w:rPr>
          <w:color w:val="262626"/>
          <w:spacing w:val="-26"/>
        </w:rPr>
        <w:t> </w:t>
      </w:r>
      <w:r>
        <w:rPr>
          <w:color w:val="262626"/>
        </w:rPr>
        <w:t>může</w:t>
      </w:r>
      <w:r>
        <w:rPr>
          <w:color w:val="262626"/>
          <w:spacing w:val="-30"/>
        </w:rPr>
        <w:t> </w:t>
      </w:r>
      <w:r>
        <w:rPr>
          <w:color w:val="262626"/>
        </w:rPr>
        <w:t>krátkodobě</w:t>
      </w:r>
      <w:r>
        <w:rPr>
          <w:color w:val="262626"/>
          <w:spacing w:val="-23"/>
        </w:rPr>
        <w:t> </w:t>
      </w:r>
      <w:r>
        <w:rPr>
          <w:color w:val="262626"/>
        </w:rPr>
        <w:t>dosáhnout</w:t>
      </w:r>
      <w:r>
        <w:rPr>
          <w:color w:val="262626"/>
          <w:w w:val="94"/>
        </w:rPr>
        <w:t> </w:t>
      </w:r>
      <w:r>
        <w:rPr>
          <w:color w:val="262626"/>
        </w:rPr>
        <w:t>hodnoty</w:t>
      </w:r>
      <w:r>
        <w:rPr>
          <w:color w:val="262626"/>
          <w:spacing w:val="-11"/>
        </w:rPr>
        <w:t> </w:t>
      </w:r>
      <w:r>
        <w:rPr>
          <w:color w:val="262626"/>
          <w:sz w:val="23"/>
        </w:rPr>
        <w:t>až</w:t>
      </w:r>
      <w:r>
        <w:rPr>
          <w:color w:val="262626"/>
          <w:spacing w:val="-18"/>
          <w:sz w:val="23"/>
        </w:rPr>
        <w:t> </w:t>
      </w:r>
      <w:r>
        <w:rPr>
          <w:color w:val="262626"/>
        </w:rPr>
        <w:t>200</w:t>
      </w:r>
      <w:r>
        <w:rPr>
          <w:color w:val="262626"/>
          <w:spacing w:val="-15"/>
        </w:rPr>
        <w:t> </w:t>
      </w:r>
      <w:r>
        <w:rPr>
          <w:color w:val="262626"/>
        </w:rPr>
        <w:t>W.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70" w:lineRule="exact"/>
        <w:ind w:left="3577" w:right="4433" w:firstLine="504"/>
        <w:jc w:val="left"/>
      </w:pPr>
      <w:r>
        <w:rPr>
          <w:color w:val="262626"/>
        </w:rPr>
        <w:t>Článek</w:t>
      </w:r>
      <w:r>
        <w:rPr>
          <w:color w:val="262626"/>
          <w:spacing w:val="28"/>
        </w:rPr>
        <w:t> </w:t>
      </w:r>
      <w:r>
        <w:rPr>
          <w:color w:val="262626"/>
        </w:rPr>
        <w:t>IV.</w:t>
      </w:r>
      <w:r>
        <w:rPr>
          <w:color w:val="262626"/>
          <w:w w:val="103"/>
        </w:rPr>
        <w:t> </w:t>
      </w:r>
      <w:r>
        <w:rPr>
          <w:color w:val="262626"/>
        </w:rPr>
        <w:t>Doba</w:t>
      </w:r>
      <w:r>
        <w:rPr>
          <w:color w:val="262626"/>
          <w:spacing w:val="20"/>
        </w:rPr>
        <w:t> </w:t>
      </w:r>
      <w:r>
        <w:rPr>
          <w:color w:val="262626"/>
        </w:rPr>
        <w:t>trvání</w:t>
      </w:r>
      <w:r>
        <w:rPr>
          <w:color w:val="262626"/>
          <w:spacing w:val="21"/>
        </w:rPr>
        <w:t> </w:t>
      </w:r>
      <w:r>
        <w:rPr>
          <w:color w:val="262626"/>
        </w:rPr>
        <w:t>smlouvy</w:t>
      </w:r>
      <w:r>
        <w:rPr/>
      </w:r>
    </w:p>
    <w:p>
      <w:pPr>
        <w:pStyle w:val="BodyText"/>
        <w:tabs>
          <w:tab w:pos="6273" w:val="left" w:leader="none"/>
        </w:tabs>
        <w:spacing w:line="550" w:lineRule="exact"/>
        <w:ind w:left="700" w:right="0"/>
        <w:jc w:val="left"/>
      </w:pPr>
      <w:r>
        <w:rPr>
          <w:color w:val="262626"/>
        </w:rPr>
        <w:t>Smlouva</w:t>
      </w:r>
      <w:r>
        <w:rPr>
          <w:color w:val="262626"/>
          <w:spacing w:val="-31"/>
        </w:rPr>
        <w:t> </w:t>
      </w:r>
      <w:r>
        <w:rPr>
          <w:color w:val="262626"/>
        </w:rPr>
        <w:t>o</w:t>
      </w:r>
      <w:r>
        <w:rPr>
          <w:color w:val="262626"/>
          <w:spacing w:val="-31"/>
        </w:rPr>
        <w:t> </w:t>
      </w:r>
      <w:r>
        <w:rPr>
          <w:color w:val="262626"/>
        </w:rPr>
        <w:t>umístění</w:t>
      </w:r>
      <w:r>
        <w:rPr>
          <w:color w:val="262626"/>
          <w:spacing w:val="-20"/>
        </w:rPr>
        <w:t> </w:t>
      </w:r>
      <w:r>
        <w:rPr>
          <w:color w:val="262626"/>
        </w:rPr>
        <w:t>zařízení</w:t>
      </w:r>
      <w:r>
        <w:rPr>
          <w:color w:val="262626"/>
          <w:spacing w:val="-19"/>
        </w:rPr>
        <w:t> </w:t>
      </w:r>
      <w:r>
        <w:rPr>
          <w:color w:val="262626"/>
        </w:rPr>
        <w:t>se</w:t>
      </w:r>
      <w:r>
        <w:rPr>
          <w:color w:val="262626"/>
          <w:spacing w:val="-33"/>
        </w:rPr>
        <w:t> </w:t>
      </w:r>
      <w:r>
        <w:rPr>
          <w:color w:val="262626"/>
        </w:rPr>
        <w:t>sjednává</w:t>
      </w:r>
      <w:r>
        <w:rPr>
          <w:color w:val="262626"/>
          <w:spacing w:val="-29"/>
        </w:rPr>
        <w:t> </w:t>
      </w:r>
      <w:r>
        <w:rPr>
          <w:color w:val="262626"/>
        </w:rPr>
        <w:t>na</w:t>
      </w:r>
      <w:r>
        <w:rPr>
          <w:color w:val="262626"/>
          <w:spacing w:val="-27"/>
        </w:rPr>
        <w:t> </w:t>
      </w:r>
      <w:r>
        <w:rPr>
          <w:color w:val="262626"/>
        </w:rPr>
        <w:t>dobu</w:t>
      </w:r>
      <w:r>
        <w:rPr>
          <w:color w:val="262626"/>
          <w:spacing w:val="-24"/>
        </w:rPr>
        <w:t> </w:t>
      </w:r>
      <w:r>
        <w:rPr>
          <w:color w:val="262626"/>
        </w:rPr>
        <w:t>určitou,</w:t>
      </w:r>
      <w:r>
        <w:rPr>
          <w:color w:val="262626"/>
        </w:rPr>
        <w:tab/>
      </w:r>
      <w:r>
        <w:rPr>
          <w:color w:val="262626"/>
          <w:position w:val="-20"/>
        </w:rPr>
        <w:drawing>
          <wp:inline distT="0" distB="0" distL="0" distR="0">
            <wp:extent cx="1962912" cy="365759"/>
            <wp:effectExtent l="0" t="0" r="0" b="0"/>
            <wp:docPr id="3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912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62626"/>
          <w:position w:val="-20"/>
        </w:rPr>
      </w:r>
      <w:r>
        <w:rPr/>
      </w:r>
    </w:p>
    <w:p>
      <w:pPr>
        <w:pStyle w:val="BodyText"/>
        <w:spacing w:line="273" w:lineRule="exact" w:before="392"/>
        <w:ind w:left="1631" w:right="2482"/>
        <w:jc w:val="center"/>
      </w:pPr>
      <w:r>
        <w:rPr>
          <w:color w:val="262626"/>
        </w:rPr>
        <w:t>Článek</w:t>
      </w:r>
      <w:r>
        <w:rPr>
          <w:color w:val="262626"/>
          <w:spacing w:val="10"/>
        </w:rPr>
        <w:t> </w:t>
      </w:r>
      <w:r>
        <w:rPr>
          <w:color w:val="262626"/>
        </w:rPr>
        <w:t>V.</w:t>
      </w:r>
      <w:r>
        <w:rPr/>
      </w:r>
    </w:p>
    <w:p>
      <w:pPr>
        <w:pStyle w:val="BodyText"/>
        <w:spacing w:line="273" w:lineRule="exact"/>
        <w:ind w:left="1631" w:right="2497"/>
        <w:jc w:val="center"/>
      </w:pPr>
      <w:r>
        <w:rPr/>
        <w:pict>
          <v:shape style="position:absolute;margin-left:498.23999pt;margin-top:12.804763pt;width:62.4pt;height:26.88pt;mso-position-horizontal-relative:page;mso-position-vertical-relative:paragraph;z-index:1192" type="#_x0000_t75" stroked="false">
            <v:imagedata r:id="rId12" o:title=""/>
          </v:shape>
        </w:pict>
      </w:r>
      <w:r>
        <w:rPr>
          <w:color w:val="262626"/>
        </w:rPr>
        <w:t>Výše</w:t>
      </w:r>
      <w:r>
        <w:rPr>
          <w:color w:val="262626"/>
          <w:spacing w:val="24"/>
        </w:rPr>
        <w:t> </w:t>
      </w:r>
      <w:r>
        <w:rPr>
          <w:color w:val="262626"/>
        </w:rPr>
        <w:t>a</w:t>
      </w:r>
      <w:r>
        <w:rPr>
          <w:color w:val="262626"/>
          <w:spacing w:val="13"/>
        </w:rPr>
        <w:t> </w:t>
      </w:r>
      <w:r>
        <w:rPr>
          <w:color w:val="262626"/>
        </w:rPr>
        <w:t>splatnost</w:t>
      </w:r>
      <w:r>
        <w:rPr>
          <w:color w:val="262626"/>
          <w:spacing w:val="26"/>
        </w:rPr>
        <w:t> </w:t>
      </w:r>
      <w:r>
        <w:rPr>
          <w:color w:val="262626"/>
        </w:rPr>
        <w:t>ceny</w:t>
      </w:r>
      <w:r>
        <w:rPr>
          <w:color w:val="262626"/>
          <w:spacing w:val="5"/>
        </w:rPr>
        <w:t> </w:t>
      </w:r>
      <w:r>
        <w:rPr>
          <w:color w:val="262626"/>
        </w:rPr>
        <w:t>za</w:t>
      </w:r>
      <w:r>
        <w:rPr>
          <w:color w:val="262626"/>
          <w:spacing w:val="26"/>
        </w:rPr>
        <w:t> </w:t>
      </w:r>
      <w:r>
        <w:rPr>
          <w:color w:val="262626"/>
        </w:rPr>
        <w:t>umístění</w:t>
      </w:r>
      <w:r>
        <w:rPr>
          <w:color w:val="262626"/>
          <w:spacing w:val="12"/>
        </w:rPr>
        <w:t> </w:t>
      </w:r>
      <w:r>
        <w:rPr>
          <w:color w:val="262626"/>
        </w:rPr>
        <w:t>zařízení,</w:t>
      </w:r>
      <w:r>
        <w:rPr>
          <w:color w:val="262626"/>
          <w:spacing w:val="15"/>
        </w:rPr>
        <w:t> </w:t>
      </w:r>
      <w:r>
        <w:rPr>
          <w:color w:val="262626"/>
        </w:rPr>
        <w:t>sankční</w:t>
      </w:r>
      <w:r>
        <w:rPr>
          <w:color w:val="262626"/>
          <w:spacing w:val="3"/>
        </w:rPr>
        <w:t> </w:t>
      </w:r>
      <w:r>
        <w:rPr>
          <w:color w:val="262626"/>
        </w:rPr>
        <w:t>ujednání</w:t>
      </w:r>
      <w:r>
        <w:rPr/>
      </w:r>
    </w:p>
    <w:p>
      <w:pPr>
        <w:pStyle w:val="BodyText"/>
        <w:tabs>
          <w:tab w:pos="3072" w:val="left" w:leader="none"/>
        </w:tabs>
        <w:spacing w:line="240" w:lineRule="auto" w:before="140"/>
        <w:ind w:left="508" w:right="0"/>
        <w:jc w:val="left"/>
      </w:pPr>
      <w:r>
        <w:rPr>
          <w:color w:val="262626"/>
          <w:spacing w:val="-8"/>
        </w:rPr>
        <w:t>1</w:t>
      </w:r>
      <w:r>
        <w:rPr>
          <w:color w:val="676767"/>
          <w:spacing w:val="-8"/>
        </w:rPr>
        <w:t>.</w:t>
        <w:tab/>
      </w:r>
      <w:r>
        <w:rPr>
          <w:color w:val="262626"/>
        </w:rPr>
        <w:t>hodly </w:t>
      </w:r>
      <w:r>
        <w:rPr>
          <w:color w:val="262626"/>
          <w:spacing w:val="5"/>
        </w:rPr>
        <w:t> </w:t>
      </w:r>
      <w:r>
        <w:rPr>
          <w:color w:val="262626"/>
        </w:rPr>
        <w:t>na </w:t>
      </w:r>
      <w:r>
        <w:rPr>
          <w:color w:val="262626"/>
          <w:spacing w:val="4"/>
        </w:rPr>
        <w:t> </w:t>
      </w:r>
      <w:r>
        <w:rPr>
          <w:color w:val="262626"/>
        </w:rPr>
        <w:t>poplatku </w:t>
      </w:r>
      <w:r>
        <w:rPr>
          <w:color w:val="262626"/>
          <w:spacing w:val="23"/>
        </w:rPr>
        <w:t> </w:t>
      </w:r>
      <w:r>
        <w:rPr>
          <w:color w:val="262626"/>
        </w:rPr>
        <w:t>za </w:t>
      </w:r>
      <w:r>
        <w:rPr>
          <w:color w:val="262626"/>
          <w:spacing w:val="6"/>
        </w:rPr>
        <w:t> </w:t>
      </w:r>
      <w:r>
        <w:rPr>
          <w:color w:val="262626"/>
        </w:rPr>
        <w:t>umístění </w:t>
      </w:r>
      <w:r>
        <w:rPr>
          <w:color w:val="262626"/>
          <w:spacing w:val="24"/>
        </w:rPr>
        <w:t> </w:t>
      </w:r>
      <w:r>
        <w:rPr>
          <w:color w:val="262626"/>
        </w:rPr>
        <w:t>zařízení </w:t>
      </w:r>
      <w:r>
        <w:rPr>
          <w:color w:val="262626"/>
          <w:spacing w:val="11"/>
        </w:rPr>
        <w:t> </w:t>
      </w:r>
      <w:r>
        <w:rPr>
          <w:color w:val="262626"/>
        </w:rPr>
        <w:t>ve </w:t>
      </w:r>
      <w:r>
        <w:rPr>
          <w:color w:val="262626"/>
          <w:spacing w:val="6"/>
        </w:rPr>
        <w:t> </w:t>
      </w:r>
      <w:r>
        <w:rPr>
          <w:color w:val="262626"/>
        </w:rPr>
        <w:t>výši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footerReference w:type="default" r:id="rId10"/>
          <w:pgSz w:w="11900" w:h="16820"/>
          <w:pgMar w:footer="748" w:header="0" w:top="0" w:bottom="940" w:left="1560" w:right="240"/>
          <w:pgNumType w:start="2"/>
        </w:sectPr>
      </w:pPr>
    </w:p>
    <w:p>
      <w:pPr>
        <w:pStyle w:val="BodyText"/>
        <w:spacing w:line="275" w:lineRule="exact" w:before="69"/>
        <w:ind w:right="0"/>
        <w:jc w:val="left"/>
      </w:pPr>
      <w:r>
        <w:rPr>
          <w:color w:val="262626"/>
        </w:rPr>
        <w:t>K</w:t>
      </w:r>
      <w:r>
        <w:rPr>
          <w:color w:val="262626"/>
          <w:spacing w:val="-30"/>
        </w:rPr>
        <w:t> </w:t>
      </w:r>
      <w:r>
        <w:rPr>
          <w:color w:val="262626"/>
        </w:rPr>
        <w:t>platbě</w:t>
      </w:r>
      <w:r>
        <w:rPr>
          <w:color w:val="262626"/>
          <w:spacing w:val="-18"/>
        </w:rPr>
        <w:t> </w:t>
      </w:r>
      <w:r>
        <w:rPr>
          <w:color w:val="262626"/>
        </w:rPr>
        <w:t>bude</w:t>
      </w:r>
      <w:r>
        <w:rPr>
          <w:color w:val="262626"/>
          <w:spacing w:val="-25"/>
        </w:rPr>
        <w:t> </w:t>
      </w:r>
      <w:r>
        <w:rPr>
          <w:color w:val="262626"/>
        </w:rPr>
        <w:t>připočtena</w:t>
      </w:r>
      <w:r>
        <w:rPr>
          <w:color w:val="262626"/>
          <w:spacing w:val="12"/>
        </w:rPr>
        <w:t> </w:t>
      </w:r>
      <w:r>
        <w:rPr>
          <w:color w:val="262626"/>
        </w:rPr>
        <w:t>DPH</w:t>
      </w:r>
      <w:r>
        <w:rPr>
          <w:color w:val="262626"/>
          <w:spacing w:val="-22"/>
        </w:rPr>
        <w:t> </w:t>
      </w:r>
      <w:r>
        <w:rPr>
          <w:color w:val="262626"/>
        </w:rPr>
        <w:t>v</w:t>
      </w:r>
      <w:r>
        <w:rPr>
          <w:color w:val="262626"/>
          <w:spacing w:val="-29"/>
        </w:rPr>
        <w:t> </w:t>
      </w:r>
      <w:r>
        <w:rPr>
          <w:color w:val="262626"/>
        </w:rPr>
        <w:t>zákonem</w:t>
      </w:r>
      <w:r>
        <w:rPr>
          <w:color w:val="262626"/>
          <w:spacing w:val="-16"/>
        </w:rPr>
        <w:t> </w:t>
      </w:r>
      <w:r>
        <w:rPr>
          <w:color w:val="262626"/>
        </w:rPr>
        <w:t>stanovené</w:t>
      </w:r>
      <w:r>
        <w:rPr>
          <w:color w:val="262626"/>
          <w:spacing w:val="-23"/>
        </w:rPr>
        <w:t> </w:t>
      </w:r>
      <w:r>
        <w:rPr>
          <w:color w:val="262626"/>
        </w:rPr>
        <w:t>výši.</w:t>
      </w:r>
      <w:r>
        <w:rPr/>
      </w:r>
    </w:p>
    <w:p>
      <w:pPr>
        <w:pStyle w:val="BodyText"/>
        <w:spacing w:line="236" w:lineRule="auto" w:before="2"/>
        <w:ind w:right="0" w:hanging="351"/>
        <w:jc w:val="both"/>
      </w:pPr>
      <w:r>
        <w:rPr>
          <w:color w:val="262626"/>
          <w:sz w:val="19"/>
        </w:rPr>
        <w:t>2.</w:t>
      </w:r>
      <w:r>
        <w:rPr>
          <w:color w:val="262626"/>
          <w:spacing w:val="2"/>
          <w:sz w:val="19"/>
        </w:rPr>
        <w:t> </w:t>
      </w:r>
      <w:r>
        <w:rPr>
          <w:color w:val="262626"/>
        </w:rPr>
        <w:t>V</w:t>
      </w:r>
      <w:r>
        <w:rPr>
          <w:color w:val="262626"/>
          <w:spacing w:val="-19"/>
        </w:rPr>
        <w:t> </w:t>
      </w:r>
      <w:r>
        <w:rPr>
          <w:color w:val="262626"/>
        </w:rPr>
        <w:t>platbě</w:t>
      </w:r>
      <w:r>
        <w:rPr>
          <w:color w:val="262626"/>
          <w:spacing w:val="29"/>
        </w:rPr>
        <w:t> </w:t>
      </w:r>
      <w:r>
        <w:rPr>
          <w:color w:val="262626"/>
        </w:rPr>
        <w:t>není</w:t>
      </w:r>
      <w:r>
        <w:rPr>
          <w:color w:val="262626"/>
          <w:spacing w:val="24"/>
        </w:rPr>
        <w:t> </w:t>
      </w:r>
      <w:r>
        <w:rPr>
          <w:color w:val="262626"/>
        </w:rPr>
        <w:t>zahrnuta</w:t>
      </w:r>
      <w:r>
        <w:rPr>
          <w:color w:val="262626"/>
          <w:spacing w:val="25"/>
        </w:rPr>
        <w:t> </w:t>
      </w:r>
      <w:r>
        <w:rPr>
          <w:color w:val="262626"/>
        </w:rPr>
        <w:t>úhrada</w:t>
      </w:r>
      <w:r>
        <w:rPr>
          <w:color w:val="262626"/>
          <w:spacing w:val="31"/>
        </w:rPr>
        <w:t> </w:t>
      </w:r>
      <w:r>
        <w:rPr>
          <w:color w:val="262626"/>
        </w:rPr>
        <w:t>za</w:t>
      </w:r>
      <w:r>
        <w:rPr>
          <w:color w:val="262626"/>
          <w:spacing w:val="17"/>
        </w:rPr>
        <w:t> </w:t>
      </w:r>
      <w:r>
        <w:rPr>
          <w:color w:val="262626"/>
        </w:rPr>
        <w:t>poskytování</w:t>
      </w:r>
      <w:r>
        <w:rPr>
          <w:color w:val="262626"/>
          <w:spacing w:val="46"/>
        </w:rPr>
        <w:t> </w:t>
      </w:r>
      <w:r>
        <w:rPr>
          <w:color w:val="262626"/>
        </w:rPr>
        <w:t>elektrické</w:t>
      </w:r>
      <w:r>
        <w:rPr>
          <w:color w:val="262626"/>
          <w:w w:val="96"/>
        </w:rPr>
        <w:t> </w:t>
      </w:r>
      <w:r>
        <w:rPr>
          <w:color w:val="262626"/>
        </w:rPr>
        <w:t>dohodly</w:t>
      </w:r>
      <w:r>
        <w:rPr>
          <w:color w:val="262626"/>
          <w:spacing w:val="-9"/>
        </w:rPr>
        <w:t> </w:t>
      </w:r>
      <w:r>
        <w:rPr>
          <w:color w:val="262626"/>
        </w:rPr>
        <w:t>na</w:t>
      </w:r>
      <w:r>
        <w:rPr>
          <w:color w:val="262626"/>
          <w:spacing w:val="-10"/>
        </w:rPr>
        <w:t> </w:t>
      </w:r>
      <w:r>
        <w:rPr>
          <w:color w:val="262626"/>
        </w:rPr>
        <w:t>paušální</w:t>
      </w:r>
      <w:r>
        <w:rPr>
          <w:color w:val="262626"/>
          <w:spacing w:val="1"/>
        </w:rPr>
        <w:t> </w:t>
      </w:r>
      <w:r>
        <w:rPr>
          <w:color w:val="262626"/>
        </w:rPr>
        <w:t>úhradě</w:t>
      </w:r>
      <w:r>
        <w:rPr>
          <w:color w:val="262626"/>
          <w:spacing w:val="-3"/>
        </w:rPr>
        <w:t> </w:t>
      </w:r>
      <w:r>
        <w:rPr>
          <w:color w:val="262626"/>
        </w:rPr>
        <w:t>za</w:t>
      </w:r>
      <w:r>
        <w:rPr>
          <w:color w:val="262626"/>
          <w:spacing w:val="-9"/>
        </w:rPr>
        <w:t> </w:t>
      </w:r>
      <w:r>
        <w:rPr>
          <w:color w:val="262626"/>
        </w:rPr>
        <w:t>elektrickou</w:t>
      </w:r>
      <w:r>
        <w:rPr>
          <w:color w:val="262626"/>
          <w:spacing w:val="2"/>
        </w:rPr>
        <w:t> </w:t>
      </w:r>
      <w:r>
        <w:rPr>
          <w:color w:val="262626"/>
        </w:rPr>
        <w:t>energii</w:t>
      </w:r>
      <w:r>
        <w:rPr>
          <w:color w:val="262626"/>
          <w:spacing w:val="-8"/>
        </w:rPr>
        <w:t> </w:t>
      </w:r>
      <w:r>
        <w:rPr>
          <w:color w:val="262626"/>
        </w:rPr>
        <w:t>ve</w:t>
      </w:r>
      <w:r>
        <w:rPr>
          <w:color w:val="262626"/>
          <w:spacing w:val="-9"/>
        </w:rPr>
        <w:t> </w:t>
      </w:r>
      <w:r>
        <w:rPr>
          <w:color w:val="262626"/>
        </w:rPr>
        <w:t>výši</w:t>
      </w:r>
      <w:r>
        <w:rPr>
          <w:color w:val="262626"/>
          <w:w w:val="93"/>
        </w:rPr>
        <w:t> </w:t>
      </w:r>
      <w:r>
        <w:rPr>
          <w:color w:val="262626"/>
        </w:rPr>
        <w:t>K</w:t>
      </w:r>
      <w:r>
        <w:rPr>
          <w:color w:val="262626"/>
          <w:spacing w:val="-31"/>
        </w:rPr>
        <w:t> </w:t>
      </w:r>
      <w:r>
        <w:rPr>
          <w:color w:val="262626"/>
        </w:rPr>
        <w:t>paušální</w:t>
      </w:r>
      <w:r>
        <w:rPr>
          <w:color w:val="262626"/>
          <w:spacing w:val="-24"/>
        </w:rPr>
        <w:t> </w:t>
      </w:r>
      <w:r>
        <w:rPr>
          <w:color w:val="262626"/>
        </w:rPr>
        <w:t>úhradě</w:t>
      </w:r>
      <w:r>
        <w:rPr>
          <w:color w:val="262626"/>
          <w:spacing w:val="-28"/>
        </w:rPr>
        <w:t> </w:t>
      </w:r>
      <w:r>
        <w:rPr>
          <w:color w:val="262626"/>
        </w:rPr>
        <w:t>bude</w:t>
      </w:r>
      <w:r>
        <w:rPr>
          <w:color w:val="262626"/>
          <w:spacing w:val="-27"/>
        </w:rPr>
        <w:t> </w:t>
      </w:r>
      <w:r>
        <w:rPr>
          <w:color w:val="262626"/>
        </w:rPr>
        <w:t>účtována</w:t>
      </w:r>
      <w:r>
        <w:rPr>
          <w:color w:val="262626"/>
          <w:spacing w:val="-28"/>
        </w:rPr>
        <w:t> </w:t>
      </w:r>
      <w:r>
        <w:rPr>
          <w:color w:val="262626"/>
        </w:rPr>
        <w:t>příslušná</w:t>
      </w:r>
      <w:r>
        <w:rPr>
          <w:color w:val="262626"/>
          <w:spacing w:val="-23"/>
        </w:rPr>
        <w:t> </w:t>
      </w:r>
      <w:r>
        <w:rPr>
          <w:color w:val="262626"/>
        </w:rPr>
        <w:t>sazba</w:t>
      </w:r>
      <w:r>
        <w:rPr>
          <w:color w:val="262626"/>
          <w:spacing w:val="-33"/>
        </w:rPr>
        <w:t> </w:t>
      </w:r>
      <w:r>
        <w:rPr>
          <w:color w:val="262626"/>
        </w:rPr>
        <w:t>DPH.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  <w:r>
        <w:rPr/>
        <w:br w:type="column"/>
      </w:r>
      <w:r>
        <w:rPr>
          <w:rFonts w:asci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tabs>
          <w:tab w:pos="687" w:val="left" w:leader="none"/>
          <w:tab w:pos="1093" w:val="left" w:leader="none"/>
          <w:tab w:pos="1495" w:val="left" w:leader="none"/>
          <w:tab w:pos="2088" w:val="left" w:leader="none"/>
          <w:tab w:pos="2621" w:val="left" w:leader="none"/>
        </w:tabs>
        <w:spacing w:before="86"/>
        <w:ind w:left="328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415.699493pt;margin-top:5.333709pt;width:.1pt;height:7.35pt;mso-position-horizontal-relative:page;mso-position-vertical-relative:paragraph;z-index:-9064" coordorigin="8314,107" coordsize="2,147">
            <v:shape style="position:absolute;left:8314;top:107;width:2;height:147" coordorigin="8314,107" coordsize="0,147" path="m8314,107l8314,253e" filled="false" stroked="true" strokeweight="2.389375pt" strokecolor="#232323">
              <v:path arrowok="t"/>
            </v:shape>
            <w10:wrap type="none"/>
          </v:group>
        </w:pict>
      </w:r>
      <w:r>
        <w:rPr/>
        <w:pict>
          <v:group style="position:absolute;margin-left:423.832397pt;margin-top:5.333709pt;width:11pt;height:7.35pt;mso-position-horizontal-relative:page;mso-position-vertical-relative:paragraph;z-index:-9040" coordorigin="8477,107" coordsize="220,147">
            <v:shape style="position:absolute;left:8477;top:107;width:220;height:147" coordorigin="8477,107" coordsize="220,147" path="m8477,107l8696,107,8696,253,8477,253,8477,107xe" filled="true" fillcolor="#23232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52.670013pt;margin-top:5.333709pt;width:7.35pt;height:7.35pt;mso-position-horizontal-relative:page;mso-position-vertical-relative:paragraph;z-index:-9016" coordorigin="9053,107" coordsize="147,147">
            <v:shape style="position:absolute;left:9053;top:107;width:147;height:147" coordorigin="9053,107" coordsize="147,147" path="m9053,107l9199,107,9199,253,9053,253,9053,107xe" filled="true" fillcolor="#23232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72.656403pt;margin-top:3.824909pt;width:8.1pt;height:9.35pt;mso-position-horizontal-relative:page;mso-position-vertical-relative:paragraph;z-index:-8992" coordorigin="9453,76" coordsize="162,187">
            <v:shape style="position:absolute;left:9453;top:76;width:162;height:187" coordorigin="9453,76" coordsize="162,187" path="m9453,76l9614,76,9614,263,9453,263,9453,76xe" filled="true" fillcolor="#23232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02.390015pt;margin-top:3.824909pt;width:8.6pt;height:9.35pt;mso-position-horizontal-relative:page;mso-position-vertical-relative:paragraph;z-index:-8968" coordorigin="10048,76" coordsize="172,187">
            <v:shape style="position:absolute;left:10048;top:76;width:172;height:187" coordorigin="10048,76" coordsize="172,187" path="m10048,76l10219,76,10219,263,10048,263,10048,76xe" filled="true" fillcolor="#23232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28.744873pt;margin-top:3.824909pt;width:5.2pt;height:9.35pt;mso-position-horizontal-relative:page;mso-position-vertical-relative:paragraph;z-index:-8944" coordorigin="10575,76" coordsize="104,187">
            <v:shape style="position:absolute;left:10575;top:76;width:104;height:187" coordorigin="10575,76" coordsize="104,187" path="m10575,76l10678,76,10678,263,10575,263,10575,76xe" filled="true" fillcolor="#232323" stroked="false">
              <v:path arrowok="t"/>
              <v:fill type="solid"/>
            </v:shape>
            <w10:wrap type="none"/>
          </v:group>
        </w:pict>
      </w:r>
      <w:r>
        <w:rPr>
          <w:rFonts w:ascii="Arial" w:hAnsi="Arial" w:cs="Arial" w:eastAsia="Arial"/>
          <w:color w:val="FBFBFB"/>
          <w:w w:val="120"/>
          <w:sz w:val="11"/>
          <w:szCs w:val="11"/>
        </w:rPr>
        <w:t>-</w:t>
        <w:tab/>
        <w:t>-</w:t>
        <w:tab/>
      </w:r>
      <w:r>
        <w:rPr>
          <w:rFonts w:ascii="Arial" w:hAnsi="Arial" w:cs="Arial" w:eastAsia="Arial"/>
          <w:color w:val="FBFBFB"/>
          <w:w w:val="280"/>
          <w:sz w:val="11"/>
          <w:szCs w:val="11"/>
        </w:rPr>
        <w:t>li</w:t>
        <w:tab/>
      </w:r>
      <w:r>
        <w:rPr>
          <w:rFonts w:ascii="Arial" w:hAnsi="Arial" w:cs="Arial" w:eastAsia="Arial"/>
          <w:color w:val="FBFBFB"/>
          <w:w w:val="195"/>
          <w:sz w:val="14"/>
          <w:szCs w:val="14"/>
        </w:rPr>
        <w:t>u</w:t>
        <w:tab/>
      </w:r>
      <w:r>
        <w:rPr>
          <w:rFonts w:ascii="Arial" w:hAnsi="Arial" w:cs="Arial" w:eastAsia="Arial"/>
          <w:color w:val="FBFBFB"/>
          <w:w w:val="125"/>
          <w:sz w:val="14"/>
          <w:szCs w:val="14"/>
        </w:rPr>
        <w:t>•</w:t>
      </w:r>
      <w:r>
        <w:rPr>
          <w:rFonts w:ascii="Arial" w:hAnsi="Arial" w:cs="Arial" w:eastAsia="Arial"/>
          <w:color w:val="FBFBFB"/>
          <w:spacing w:val="-2"/>
          <w:w w:val="125"/>
          <w:sz w:val="14"/>
          <w:szCs w:val="14"/>
        </w:rPr>
        <w:t> </w:t>
      </w:r>
      <w:r>
        <w:rPr>
          <w:rFonts w:ascii="Arial" w:hAnsi="Arial" w:cs="Arial" w:eastAsia="Arial"/>
          <w:color w:val="FBFBFB"/>
          <w:w w:val="125"/>
          <w:sz w:val="14"/>
          <w:szCs w:val="14"/>
        </w:rPr>
        <w:t>•</w:t>
        <w:tab/>
      </w:r>
      <w:r>
        <w:rPr>
          <w:rFonts w:ascii="Arial" w:hAnsi="Arial" w:cs="Arial" w:eastAsia="Arial"/>
          <w:color w:val="FBFBFB"/>
          <w:w w:val="245"/>
          <w:sz w:val="14"/>
          <w:szCs w:val="14"/>
        </w:rPr>
        <w:t>.</w:t>
      </w:r>
      <w:r>
        <w:rPr>
          <w:rFonts w:ascii="Arial" w:hAnsi="Arial" w:cs="Arial" w:eastAsia="Arial"/>
          <w:sz w:val="14"/>
          <w:szCs w:val="14"/>
        </w:rPr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1900" w:h="16820"/>
          <w:pgMar w:top="0" w:bottom="800" w:left="1560" w:right="240"/>
          <w:cols w:num="2" w:equalWidth="0">
            <w:col w:w="6367" w:space="40"/>
            <w:col w:w="3693"/>
          </w:cols>
        </w:sectPr>
      </w:pPr>
    </w:p>
    <w:p>
      <w:pPr>
        <w:pStyle w:val="BodyText"/>
        <w:numPr>
          <w:ilvl w:val="0"/>
          <w:numId w:val="2"/>
        </w:numPr>
        <w:tabs>
          <w:tab w:pos="827" w:val="left" w:leader="none"/>
        </w:tabs>
        <w:spacing w:line="270" w:lineRule="exact" w:before="7" w:after="0"/>
        <w:ind w:left="835" w:right="1007" w:hanging="350"/>
        <w:jc w:val="both"/>
      </w:pPr>
      <w:r>
        <w:rPr>
          <w:color w:val="262626"/>
        </w:rPr>
        <w:t>Paušální</w:t>
      </w:r>
      <w:r>
        <w:rPr>
          <w:color w:val="262626"/>
          <w:spacing w:val="19"/>
        </w:rPr>
        <w:t> </w:t>
      </w:r>
      <w:r>
        <w:rPr>
          <w:color w:val="262626"/>
        </w:rPr>
        <w:t>dohodnutou</w:t>
      </w:r>
      <w:r>
        <w:rPr>
          <w:color w:val="262626"/>
          <w:spacing w:val="18"/>
        </w:rPr>
        <w:t> </w:t>
      </w:r>
      <w:r>
        <w:rPr>
          <w:color w:val="262626"/>
        </w:rPr>
        <w:t>částku</w:t>
      </w:r>
      <w:r>
        <w:rPr>
          <w:color w:val="262626"/>
          <w:spacing w:val="15"/>
        </w:rPr>
        <w:t> </w:t>
      </w:r>
      <w:r>
        <w:rPr>
          <w:color w:val="262626"/>
        </w:rPr>
        <w:t>v</w:t>
      </w:r>
      <w:r>
        <w:rPr>
          <w:color w:val="262626"/>
          <w:spacing w:val="-20"/>
        </w:rPr>
        <w:t> </w:t>
      </w:r>
      <w:r>
        <w:rPr>
          <w:color w:val="262626"/>
        </w:rPr>
        <w:t>předchozích</w:t>
      </w:r>
      <w:r>
        <w:rPr>
          <w:color w:val="262626"/>
          <w:spacing w:val="22"/>
        </w:rPr>
        <w:t> </w:t>
      </w:r>
      <w:r>
        <w:rPr>
          <w:color w:val="262626"/>
        </w:rPr>
        <w:t>bodech</w:t>
      </w:r>
      <w:r>
        <w:rPr>
          <w:color w:val="262626"/>
          <w:spacing w:val="8"/>
        </w:rPr>
        <w:t> </w:t>
      </w:r>
      <w:r>
        <w:rPr>
          <w:color w:val="262626"/>
        </w:rPr>
        <w:t>je</w:t>
      </w:r>
      <w:r>
        <w:rPr>
          <w:color w:val="262626"/>
          <w:spacing w:val="22"/>
        </w:rPr>
        <w:t> </w:t>
      </w:r>
      <w:r>
        <w:rPr>
          <w:color w:val="262626"/>
        </w:rPr>
        <w:t>objednatel</w:t>
      </w:r>
      <w:r>
        <w:rPr>
          <w:color w:val="262626"/>
          <w:spacing w:val="17"/>
        </w:rPr>
        <w:t> </w:t>
      </w:r>
      <w:r>
        <w:rPr>
          <w:color w:val="262626"/>
        </w:rPr>
        <w:t>povinen</w:t>
      </w:r>
      <w:r>
        <w:rPr>
          <w:color w:val="262626"/>
          <w:spacing w:val="17"/>
        </w:rPr>
        <w:t> </w:t>
      </w:r>
      <w:r>
        <w:rPr>
          <w:color w:val="262626"/>
        </w:rPr>
        <w:t>uhradit</w:t>
      </w:r>
      <w:r>
        <w:rPr>
          <w:color w:val="262626"/>
          <w:spacing w:val="24"/>
        </w:rPr>
        <w:t> </w:t>
      </w:r>
      <w:r>
        <w:rPr>
          <w:color w:val="262626"/>
        </w:rPr>
        <w:t>na</w:t>
      </w:r>
      <w:r>
        <w:rPr>
          <w:color w:val="262626"/>
          <w:w w:val="95"/>
        </w:rPr>
        <w:t> </w:t>
      </w:r>
      <w:r>
        <w:rPr>
          <w:color w:val="262626"/>
        </w:rPr>
        <w:t>základě</w:t>
      </w:r>
      <w:r>
        <w:rPr>
          <w:color w:val="262626"/>
          <w:spacing w:val="-36"/>
        </w:rPr>
        <w:t> </w:t>
      </w:r>
      <w:r>
        <w:rPr>
          <w:color w:val="262626"/>
        </w:rPr>
        <w:t>vystavené</w:t>
      </w:r>
      <w:r>
        <w:rPr>
          <w:color w:val="262626"/>
          <w:spacing w:val="-30"/>
        </w:rPr>
        <w:t> </w:t>
      </w:r>
      <w:r>
        <w:rPr>
          <w:color w:val="262626"/>
          <w:sz w:val="23"/>
        </w:rPr>
        <w:t>faktury</w:t>
      </w:r>
      <w:r>
        <w:rPr>
          <w:color w:val="262626"/>
          <w:spacing w:val="-32"/>
          <w:sz w:val="23"/>
        </w:rPr>
        <w:t> </w:t>
      </w:r>
      <w:r>
        <w:rPr>
          <w:color w:val="262626"/>
        </w:rPr>
        <w:t>poskytovatelem</w:t>
      </w:r>
      <w:r>
        <w:rPr>
          <w:color w:val="262626"/>
          <w:spacing w:val="-25"/>
        </w:rPr>
        <w:t> </w:t>
      </w:r>
      <w:r>
        <w:rPr>
          <w:color w:val="262626"/>
        </w:rPr>
        <w:t>nejpozději</w:t>
      </w:r>
      <w:r>
        <w:rPr>
          <w:color w:val="262626"/>
          <w:spacing w:val="-31"/>
        </w:rPr>
        <w:t> </w:t>
      </w:r>
      <w:r>
        <w:rPr>
          <w:color w:val="262626"/>
        </w:rPr>
        <w:t>k</w:t>
      </w:r>
      <w:r>
        <w:rPr>
          <w:color w:val="262626"/>
          <w:spacing w:val="-35"/>
        </w:rPr>
        <w:t> </w:t>
      </w:r>
      <w:r>
        <w:rPr>
          <w:color w:val="262626"/>
        </w:rPr>
        <w:t>31.1.</w:t>
      </w:r>
      <w:r>
        <w:rPr>
          <w:color w:val="262626"/>
          <w:spacing w:val="-36"/>
        </w:rPr>
        <w:t> </w:t>
      </w:r>
      <w:r>
        <w:rPr>
          <w:color w:val="262626"/>
        </w:rPr>
        <w:t>daného</w:t>
      </w:r>
      <w:r>
        <w:rPr>
          <w:color w:val="262626"/>
          <w:spacing w:val="-32"/>
        </w:rPr>
        <w:t> </w:t>
      </w:r>
      <w:r>
        <w:rPr>
          <w:color w:val="262626"/>
        </w:rPr>
        <w:t>kalendářního</w:t>
      </w:r>
      <w:r>
        <w:rPr>
          <w:color w:val="262626"/>
          <w:spacing w:val="-27"/>
        </w:rPr>
        <w:t> </w:t>
      </w:r>
      <w:r>
        <w:rPr>
          <w:color w:val="262626"/>
        </w:rPr>
        <w:t>roku.</w:t>
      </w:r>
      <w:r>
        <w:rPr/>
      </w:r>
    </w:p>
    <w:p>
      <w:pPr>
        <w:pStyle w:val="BodyText"/>
        <w:numPr>
          <w:ilvl w:val="0"/>
          <w:numId w:val="2"/>
        </w:numPr>
        <w:tabs>
          <w:tab w:pos="818" w:val="left" w:leader="none"/>
        </w:tabs>
        <w:spacing w:line="270" w:lineRule="exact" w:before="4" w:after="0"/>
        <w:ind w:left="835" w:right="1020" w:hanging="350"/>
        <w:jc w:val="both"/>
      </w:pPr>
      <w:r>
        <w:rPr>
          <w:color w:val="262626"/>
        </w:rPr>
        <w:t>V</w:t>
      </w:r>
      <w:r>
        <w:rPr>
          <w:color w:val="262626"/>
          <w:spacing w:val="14"/>
        </w:rPr>
        <w:t> </w:t>
      </w:r>
      <w:r>
        <w:rPr>
          <w:color w:val="262626"/>
        </w:rPr>
        <w:t>případě</w:t>
      </w:r>
      <w:r>
        <w:rPr>
          <w:color w:val="262626"/>
          <w:spacing w:val="26"/>
        </w:rPr>
        <w:t> </w:t>
      </w:r>
      <w:r>
        <w:rPr>
          <w:color w:val="262626"/>
        </w:rPr>
        <w:t>prodlení</w:t>
      </w:r>
      <w:r>
        <w:rPr>
          <w:color w:val="262626"/>
          <w:spacing w:val="38"/>
        </w:rPr>
        <w:t> </w:t>
      </w:r>
      <w:r>
        <w:rPr>
          <w:color w:val="262626"/>
        </w:rPr>
        <w:t>s</w:t>
      </w:r>
      <w:r>
        <w:rPr>
          <w:color w:val="262626"/>
          <w:spacing w:val="-31"/>
        </w:rPr>
        <w:t> </w:t>
      </w:r>
      <w:r>
        <w:rPr>
          <w:color w:val="262626"/>
        </w:rPr>
        <w:t>platbou</w:t>
      </w:r>
      <w:r>
        <w:rPr>
          <w:color w:val="262626"/>
          <w:spacing w:val="28"/>
        </w:rPr>
        <w:t> </w:t>
      </w:r>
      <w:r>
        <w:rPr>
          <w:color w:val="262626"/>
        </w:rPr>
        <w:t>hradí</w:t>
      </w:r>
      <w:r>
        <w:rPr>
          <w:color w:val="262626"/>
          <w:spacing w:val="29"/>
        </w:rPr>
        <w:t> </w:t>
      </w:r>
      <w:r>
        <w:rPr>
          <w:color w:val="262626"/>
        </w:rPr>
        <w:t>objednatel</w:t>
      </w:r>
      <w:r>
        <w:rPr>
          <w:color w:val="262626"/>
          <w:spacing w:val="26"/>
        </w:rPr>
        <w:t> </w:t>
      </w:r>
      <w:r>
        <w:rPr>
          <w:color w:val="262626"/>
        </w:rPr>
        <w:t>poskytovateli</w:t>
      </w:r>
      <w:r>
        <w:rPr>
          <w:color w:val="262626"/>
          <w:spacing w:val="41"/>
        </w:rPr>
        <w:t> </w:t>
      </w:r>
      <w:r>
        <w:rPr>
          <w:color w:val="262626"/>
        </w:rPr>
        <w:t>úrok</w:t>
      </w:r>
      <w:r>
        <w:rPr>
          <w:color w:val="262626"/>
          <w:spacing w:val="27"/>
        </w:rPr>
        <w:t> </w:t>
      </w:r>
      <w:r>
        <w:rPr>
          <w:color w:val="262626"/>
        </w:rPr>
        <w:t>z</w:t>
      </w:r>
      <w:r>
        <w:rPr>
          <w:color w:val="262626"/>
          <w:spacing w:val="-18"/>
        </w:rPr>
        <w:t> </w:t>
      </w:r>
      <w:r>
        <w:rPr>
          <w:color w:val="262626"/>
        </w:rPr>
        <w:t>prodlení</w:t>
      </w:r>
      <w:r>
        <w:rPr>
          <w:color w:val="262626"/>
          <w:spacing w:val="30"/>
        </w:rPr>
        <w:t> </w:t>
      </w:r>
      <w:r>
        <w:rPr>
          <w:color w:val="262626"/>
        </w:rPr>
        <w:t>ve</w:t>
      </w:r>
      <w:r>
        <w:rPr>
          <w:color w:val="262626"/>
          <w:spacing w:val="19"/>
        </w:rPr>
        <w:t> </w:t>
      </w:r>
      <w:r>
        <w:rPr>
          <w:color w:val="262626"/>
        </w:rPr>
        <w:t>výši</w:t>
      </w:r>
      <w:r>
        <w:rPr>
          <w:color w:val="262626"/>
          <w:w w:val="92"/>
        </w:rPr>
        <w:t> </w:t>
      </w:r>
      <w:r>
        <w:rPr>
          <w:color w:val="262626"/>
        </w:rPr>
        <w:t>0,5%</w:t>
      </w:r>
      <w:r>
        <w:rPr>
          <w:color w:val="262626"/>
          <w:spacing w:val="-29"/>
        </w:rPr>
        <w:t> </w:t>
      </w:r>
      <w:r>
        <w:rPr>
          <w:color w:val="262626"/>
        </w:rPr>
        <w:t>z</w:t>
      </w:r>
      <w:r>
        <w:rPr>
          <w:color w:val="262626"/>
          <w:spacing w:val="-25"/>
        </w:rPr>
        <w:t> </w:t>
      </w:r>
      <w:r>
        <w:rPr>
          <w:color w:val="262626"/>
        </w:rPr>
        <w:t>dlužné</w:t>
      </w:r>
      <w:r>
        <w:rPr>
          <w:color w:val="262626"/>
          <w:spacing w:val="-23"/>
        </w:rPr>
        <w:t> </w:t>
      </w:r>
      <w:r>
        <w:rPr>
          <w:color w:val="262626"/>
        </w:rPr>
        <w:t>částky</w:t>
      </w:r>
      <w:r>
        <w:rPr>
          <w:color w:val="262626"/>
          <w:spacing w:val="-25"/>
        </w:rPr>
        <w:t> </w:t>
      </w:r>
      <w:r>
        <w:rPr>
          <w:color w:val="262626"/>
        </w:rPr>
        <w:t>za</w:t>
      </w:r>
      <w:r>
        <w:rPr>
          <w:color w:val="262626"/>
          <w:spacing w:val="-30"/>
        </w:rPr>
        <w:t> </w:t>
      </w:r>
      <w:r>
        <w:rPr>
          <w:color w:val="262626"/>
        </w:rPr>
        <w:t>každý</w:t>
      </w:r>
      <w:r>
        <w:rPr>
          <w:color w:val="262626"/>
          <w:spacing w:val="-16"/>
        </w:rPr>
        <w:t> </w:t>
      </w:r>
      <w:r>
        <w:rPr>
          <w:color w:val="262626"/>
        </w:rPr>
        <w:t>den</w:t>
      </w:r>
      <w:r>
        <w:rPr>
          <w:color w:val="262626"/>
          <w:spacing w:val="-31"/>
        </w:rPr>
        <w:t> </w:t>
      </w:r>
      <w:r>
        <w:rPr>
          <w:color w:val="262626"/>
        </w:rPr>
        <w:t>prodlení</w:t>
      </w:r>
      <w:r>
        <w:rPr>
          <w:color w:val="262626"/>
          <w:spacing w:val="-10"/>
        </w:rPr>
        <w:t> </w:t>
      </w:r>
      <w:r>
        <w:rPr>
          <w:color w:val="262626"/>
        </w:rPr>
        <w:t>se</w:t>
      </w:r>
      <w:r>
        <w:rPr>
          <w:color w:val="262626"/>
          <w:spacing w:val="-32"/>
        </w:rPr>
        <w:t> </w:t>
      </w:r>
      <w:r>
        <w:rPr>
          <w:color w:val="262626"/>
        </w:rPr>
        <w:t>zaplacením.</w:t>
      </w:r>
      <w:r>
        <w:rPr/>
      </w:r>
    </w:p>
    <w:p>
      <w:pPr>
        <w:pStyle w:val="BodyText"/>
        <w:numPr>
          <w:ilvl w:val="0"/>
          <w:numId w:val="2"/>
        </w:numPr>
        <w:tabs>
          <w:tab w:pos="818" w:val="left" w:leader="none"/>
        </w:tabs>
        <w:spacing w:line="235" w:lineRule="auto" w:before="0" w:after="0"/>
        <w:ind w:left="826" w:right="1004" w:hanging="336"/>
        <w:jc w:val="both"/>
      </w:pPr>
      <w:r>
        <w:rPr>
          <w:color w:val="262626"/>
        </w:rPr>
        <w:t>Výše</w:t>
      </w:r>
      <w:r>
        <w:rPr>
          <w:color w:val="262626"/>
          <w:spacing w:val="58"/>
        </w:rPr>
        <w:t> </w:t>
      </w:r>
      <w:r>
        <w:rPr>
          <w:color w:val="262626"/>
        </w:rPr>
        <w:t>ceny</w:t>
      </w:r>
      <w:r>
        <w:rPr>
          <w:color w:val="262626"/>
          <w:spacing w:val="52"/>
        </w:rPr>
        <w:t> </w:t>
      </w:r>
      <w:r>
        <w:rPr>
          <w:color w:val="262626"/>
        </w:rPr>
        <w:t>za</w:t>
      </w:r>
      <w:r>
        <w:rPr>
          <w:color w:val="262626"/>
          <w:spacing w:val="48"/>
        </w:rPr>
        <w:t> </w:t>
      </w:r>
      <w:r>
        <w:rPr>
          <w:color w:val="262626"/>
        </w:rPr>
        <w:t>umístění</w:t>
      </w:r>
      <w:r>
        <w:rPr>
          <w:color w:val="262626"/>
          <w:spacing w:val="8"/>
        </w:rPr>
        <w:t> </w:t>
      </w:r>
      <w:r>
        <w:rPr>
          <w:color w:val="262626"/>
        </w:rPr>
        <w:t>zařízení</w:t>
      </w:r>
      <w:r>
        <w:rPr>
          <w:color w:val="262626"/>
          <w:spacing w:val="59"/>
        </w:rPr>
        <w:t> </w:t>
      </w:r>
      <w:r>
        <w:rPr>
          <w:color w:val="262626"/>
        </w:rPr>
        <w:t>může</w:t>
      </w:r>
      <w:r>
        <w:rPr>
          <w:color w:val="262626"/>
          <w:spacing w:val="57"/>
        </w:rPr>
        <w:t> </w:t>
      </w:r>
      <w:r>
        <w:rPr>
          <w:color w:val="262626"/>
        </w:rPr>
        <w:t>být</w:t>
      </w:r>
      <w:r>
        <w:rPr>
          <w:color w:val="262626"/>
          <w:spacing w:val="57"/>
        </w:rPr>
        <w:t> </w:t>
      </w:r>
      <w:r>
        <w:rPr>
          <w:color w:val="262626"/>
        </w:rPr>
        <w:t>upravena</w:t>
      </w:r>
      <w:r>
        <w:rPr>
          <w:color w:val="262626"/>
          <w:spacing w:val="9"/>
        </w:rPr>
        <w:t> </w:t>
      </w:r>
      <w:r>
        <w:rPr>
          <w:color w:val="262626"/>
        </w:rPr>
        <w:t>podle</w:t>
      </w:r>
      <w:r>
        <w:rPr>
          <w:color w:val="262626"/>
          <w:spacing w:val="2"/>
        </w:rPr>
        <w:t> </w:t>
      </w:r>
      <w:r>
        <w:rPr>
          <w:color w:val="262626"/>
        </w:rPr>
        <w:t>roční</w:t>
      </w:r>
      <w:r>
        <w:rPr>
          <w:color w:val="262626"/>
          <w:spacing w:val="54"/>
        </w:rPr>
        <w:t> </w:t>
      </w:r>
      <w:r>
        <w:rPr>
          <w:color w:val="262626"/>
        </w:rPr>
        <w:t>míry</w:t>
      </w:r>
      <w:r>
        <w:rPr>
          <w:color w:val="262626"/>
          <w:spacing w:val="7"/>
        </w:rPr>
        <w:t> </w:t>
      </w:r>
      <w:r>
        <w:rPr>
          <w:color w:val="262626"/>
        </w:rPr>
        <w:t>inflace</w:t>
      </w:r>
      <w:r>
        <w:rPr>
          <w:color w:val="262626"/>
          <w:spacing w:val="58"/>
        </w:rPr>
        <w:t> </w:t>
      </w:r>
      <w:r>
        <w:rPr>
          <w:color w:val="262626"/>
        </w:rPr>
        <w:t>za</w:t>
      </w:r>
      <w:r>
        <w:rPr>
          <w:color w:val="262626"/>
          <w:w w:val="96"/>
        </w:rPr>
        <w:t> </w:t>
      </w:r>
      <w:r>
        <w:rPr>
          <w:color w:val="262626"/>
        </w:rPr>
        <w:t>předcházející</w:t>
      </w:r>
      <w:r>
        <w:rPr>
          <w:color w:val="262626"/>
          <w:spacing w:val="44"/>
        </w:rPr>
        <w:t> </w:t>
      </w:r>
      <w:r>
        <w:rPr>
          <w:color w:val="262626"/>
        </w:rPr>
        <w:t>rok,</w:t>
      </w:r>
      <w:r>
        <w:rPr>
          <w:color w:val="262626"/>
          <w:spacing w:val="36"/>
        </w:rPr>
        <w:t> </w:t>
      </w:r>
      <w:r>
        <w:rPr>
          <w:color w:val="262626"/>
        </w:rPr>
        <w:t>měřené</w:t>
      </w:r>
      <w:r>
        <w:rPr>
          <w:color w:val="262626"/>
          <w:spacing w:val="44"/>
        </w:rPr>
        <w:t> </w:t>
      </w:r>
      <w:r>
        <w:rPr>
          <w:color w:val="262626"/>
        </w:rPr>
        <w:t>indexem</w:t>
      </w:r>
      <w:r>
        <w:rPr>
          <w:color w:val="262626"/>
          <w:spacing w:val="44"/>
        </w:rPr>
        <w:t> </w:t>
      </w:r>
      <w:r>
        <w:rPr>
          <w:color w:val="262626"/>
        </w:rPr>
        <w:t>spotřebitelských</w:t>
      </w:r>
      <w:r>
        <w:rPr>
          <w:color w:val="262626"/>
          <w:spacing w:val="43"/>
        </w:rPr>
        <w:t> </w:t>
      </w:r>
      <w:r>
        <w:rPr>
          <w:color w:val="262626"/>
        </w:rPr>
        <w:t>cen</w:t>
      </w:r>
      <w:r>
        <w:rPr>
          <w:color w:val="262626"/>
          <w:spacing w:val="29"/>
        </w:rPr>
        <w:t> </w:t>
      </w:r>
      <w:r>
        <w:rPr>
          <w:color w:val="262626"/>
        </w:rPr>
        <w:t>dle</w:t>
      </w:r>
      <w:r>
        <w:rPr>
          <w:color w:val="262626"/>
          <w:spacing w:val="28"/>
        </w:rPr>
        <w:t> </w:t>
      </w:r>
      <w:r>
        <w:rPr>
          <w:color w:val="262626"/>
        </w:rPr>
        <w:t>Českého</w:t>
      </w:r>
      <w:r>
        <w:rPr>
          <w:color w:val="262626"/>
          <w:spacing w:val="40"/>
        </w:rPr>
        <w:t> </w:t>
      </w:r>
      <w:r>
        <w:rPr>
          <w:color w:val="262626"/>
        </w:rPr>
        <w:t>statistického</w:t>
      </w:r>
      <w:r>
        <w:rPr>
          <w:color w:val="262626"/>
          <w:w w:val="94"/>
        </w:rPr>
        <w:t> </w:t>
      </w:r>
      <w:r>
        <w:rPr>
          <w:color w:val="262626"/>
        </w:rPr>
        <w:t>úřadu.</w:t>
      </w:r>
      <w:r>
        <w:rPr>
          <w:color w:val="262626"/>
          <w:spacing w:val="-16"/>
        </w:rPr>
        <w:t> </w:t>
      </w:r>
      <w:r>
        <w:rPr>
          <w:color w:val="262626"/>
        </w:rPr>
        <w:t>Tato</w:t>
      </w:r>
      <w:r>
        <w:rPr>
          <w:color w:val="262626"/>
          <w:spacing w:val="-21"/>
        </w:rPr>
        <w:t> </w:t>
      </w:r>
      <w:r>
        <w:rPr>
          <w:color w:val="262626"/>
        </w:rPr>
        <w:t>změna</w:t>
      </w:r>
      <w:r>
        <w:rPr>
          <w:color w:val="262626"/>
          <w:spacing w:val="-21"/>
        </w:rPr>
        <w:t> </w:t>
      </w:r>
      <w:r>
        <w:rPr>
          <w:color w:val="262626"/>
        </w:rPr>
        <w:t>bude</w:t>
      </w:r>
      <w:r>
        <w:rPr>
          <w:color w:val="262626"/>
          <w:spacing w:val="-16"/>
        </w:rPr>
        <w:t> </w:t>
      </w:r>
      <w:r>
        <w:rPr>
          <w:color w:val="262626"/>
        </w:rPr>
        <w:t>realizována</w:t>
      </w:r>
      <w:r>
        <w:rPr>
          <w:color w:val="262626"/>
          <w:spacing w:val="-11"/>
        </w:rPr>
        <w:t> </w:t>
      </w:r>
      <w:r>
        <w:rPr>
          <w:color w:val="262626"/>
        </w:rPr>
        <w:t>o</w:t>
      </w:r>
      <w:r>
        <w:rPr>
          <w:color w:val="262626"/>
          <w:spacing w:val="-24"/>
        </w:rPr>
        <w:t> </w:t>
      </w:r>
      <w:r>
        <w:rPr>
          <w:color w:val="262626"/>
        </w:rPr>
        <w:t>plnou</w:t>
      </w:r>
      <w:r>
        <w:rPr>
          <w:color w:val="262626"/>
          <w:spacing w:val="-14"/>
        </w:rPr>
        <w:t> </w:t>
      </w:r>
      <w:r>
        <w:rPr>
          <w:color w:val="262626"/>
        </w:rPr>
        <w:t>výši</w:t>
      </w:r>
      <w:r>
        <w:rPr>
          <w:color w:val="262626"/>
          <w:spacing w:val="-13"/>
        </w:rPr>
        <w:t> </w:t>
      </w:r>
      <w:r>
        <w:rPr>
          <w:color w:val="262626"/>
        </w:rPr>
        <w:t>inflace,</w:t>
      </w:r>
      <w:r>
        <w:rPr>
          <w:color w:val="262626"/>
          <w:spacing w:val="-16"/>
        </w:rPr>
        <w:t> </w:t>
      </w:r>
      <w:r>
        <w:rPr>
          <w:color w:val="262626"/>
        </w:rPr>
        <w:t>a</w:t>
      </w:r>
      <w:r>
        <w:rPr>
          <w:color w:val="262626"/>
          <w:spacing w:val="-29"/>
        </w:rPr>
        <w:t> </w:t>
      </w:r>
      <w:r>
        <w:rPr>
          <w:color w:val="262626"/>
        </w:rPr>
        <w:t>to</w:t>
      </w:r>
      <w:r>
        <w:rPr>
          <w:color w:val="262626"/>
          <w:spacing w:val="-21"/>
        </w:rPr>
        <w:t> </w:t>
      </w:r>
      <w:r>
        <w:rPr>
          <w:color w:val="262626"/>
        </w:rPr>
        <w:t>automaticky</w:t>
      </w:r>
      <w:r>
        <w:rPr>
          <w:color w:val="262626"/>
          <w:spacing w:val="-12"/>
        </w:rPr>
        <w:t> </w:t>
      </w:r>
      <w:r>
        <w:rPr>
          <w:color w:val="262626"/>
        </w:rPr>
        <w:t>po</w:t>
      </w:r>
      <w:r>
        <w:rPr>
          <w:color w:val="262626"/>
          <w:spacing w:val="-20"/>
        </w:rPr>
        <w:t> </w:t>
      </w:r>
      <w:r>
        <w:rPr>
          <w:color w:val="262626"/>
        </w:rPr>
        <w:t>vyhlášení</w:t>
      </w:r>
      <w:r>
        <w:rPr>
          <w:color w:val="262626"/>
          <w:w w:val="93"/>
        </w:rPr>
        <w:t> </w:t>
      </w:r>
      <w:r>
        <w:rPr>
          <w:color w:val="262626"/>
        </w:rPr>
        <w:t>indexu</w:t>
      </w:r>
      <w:r>
        <w:rPr>
          <w:color w:val="262626"/>
          <w:spacing w:val="2"/>
        </w:rPr>
        <w:t> </w:t>
      </w:r>
      <w:r>
        <w:rPr>
          <w:color w:val="262626"/>
        </w:rPr>
        <w:t>ČSÚ</w:t>
      </w:r>
      <w:r>
        <w:rPr>
          <w:color w:val="262626"/>
          <w:spacing w:val="-3"/>
        </w:rPr>
        <w:t> </w:t>
      </w:r>
      <w:r>
        <w:rPr>
          <w:color w:val="262626"/>
        </w:rPr>
        <w:t>a</w:t>
      </w:r>
      <w:r>
        <w:rPr>
          <w:color w:val="262626"/>
          <w:spacing w:val="-19"/>
        </w:rPr>
        <w:t> </w:t>
      </w:r>
      <w:r>
        <w:rPr>
          <w:color w:val="262626"/>
        </w:rPr>
        <w:t>to</w:t>
      </w:r>
      <w:r>
        <w:rPr>
          <w:color w:val="262626"/>
          <w:spacing w:val="-6"/>
        </w:rPr>
        <w:t> </w:t>
      </w:r>
      <w:r>
        <w:rPr>
          <w:color w:val="262626"/>
        </w:rPr>
        <w:t>zpětně</w:t>
      </w:r>
      <w:r>
        <w:rPr>
          <w:color w:val="262626"/>
          <w:spacing w:val="-5"/>
        </w:rPr>
        <w:t> </w:t>
      </w:r>
      <w:r>
        <w:rPr>
          <w:color w:val="262626"/>
        </w:rPr>
        <w:t>vždy</w:t>
      </w:r>
      <w:r>
        <w:rPr>
          <w:color w:val="262626"/>
          <w:spacing w:val="-3"/>
        </w:rPr>
        <w:t> </w:t>
      </w:r>
      <w:r>
        <w:rPr>
          <w:color w:val="262626"/>
        </w:rPr>
        <w:t>k</w:t>
      </w:r>
      <w:r>
        <w:rPr>
          <w:color w:val="262626"/>
          <w:spacing w:val="15"/>
        </w:rPr>
        <w:t> </w:t>
      </w:r>
      <w:r>
        <w:rPr>
          <w:rFonts w:ascii="Arial" w:hAnsi="Arial"/>
          <w:color w:val="262626"/>
          <w:sz w:val="23"/>
        </w:rPr>
        <w:t>1.</w:t>
      </w:r>
      <w:r>
        <w:rPr>
          <w:rFonts w:ascii="Arial" w:hAnsi="Arial"/>
          <w:color w:val="262626"/>
          <w:spacing w:val="-7"/>
          <w:sz w:val="23"/>
        </w:rPr>
        <w:t> </w:t>
      </w:r>
      <w:r>
        <w:rPr>
          <w:rFonts w:ascii="Arial" w:hAnsi="Arial"/>
          <w:color w:val="262626"/>
          <w:sz w:val="23"/>
        </w:rPr>
        <w:t>1.</w:t>
      </w:r>
      <w:r>
        <w:rPr>
          <w:rFonts w:ascii="Arial" w:hAnsi="Arial"/>
          <w:color w:val="262626"/>
          <w:spacing w:val="-27"/>
          <w:sz w:val="23"/>
        </w:rPr>
        <w:t> </w:t>
      </w:r>
      <w:r>
        <w:rPr>
          <w:color w:val="262626"/>
        </w:rPr>
        <w:t>daného</w:t>
      </w:r>
      <w:r>
        <w:rPr>
          <w:color w:val="262626"/>
          <w:spacing w:val="-6"/>
        </w:rPr>
        <w:t> </w:t>
      </w:r>
      <w:r>
        <w:rPr>
          <w:color w:val="262626"/>
        </w:rPr>
        <w:t>roku,</w:t>
      </w:r>
      <w:r>
        <w:rPr>
          <w:color w:val="262626"/>
          <w:spacing w:val="-4"/>
        </w:rPr>
        <w:t> </w:t>
      </w:r>
      <w:r>
        <w:rPr>
          <w:color w:val="262626"/>
        </w:rPr>
        <w:t>v</w:t>
      </w:r>
      <w:r>
        <w:rPr>
          <w:color w:val="262626"/>
          <w:spacing w:val="-18"/>
        </w:rPr>
        <w:t> </w:t>
      </w:r>
      <w:r>
        <w:rPr>
          <w:color w:val="262626"/>
        </w:rPr>
        <w:t>němž</w:t>
      </w:r>
      <w:r>
        <w:rPr>
          <w:color w:val="262626"/>
          <w:spacing w:val="1"/>
        </w:rPr>
        <w:t> </w:t>
      </w:r>
      <w:r>
        <w:rPr>
          <w:color w:val="262626"/>
        </w:rPr>
        <w:t>byl</w:t>
      </w:r>
      <w:r>
        <w:rPr>
          <w:color w:val="262626"/>
          <w:spacing w:val="4"/>
        </w:rPr>
        <w:t> </w:t>
      </w:r>
      <w:r>
        <w:rPr>
          <w:color w:val="262626"/>
        </w:rPr>
        <w:t>index</w:t>
      </w:r>
      <w:r>
        <w:rPr>
          <w:color w:val="262626"/>
          <w:spacing w:val="2"/>
        </w:rPr>
        <w:t> </w:t>
      </w:r>
      <w:r>
        <w:rPr>
          <w:color w:val="262626"/>
        </w:rPr>
        <w:t>vyhlášen.</w:t>
      </w:r>
      <w:r>
        <w:rPr>
          <w:color w:val="262626"/>
          <w:spacing w:val="5"/>
        </w:rPr>
        <w:t> </w:t>
      </w:r>
      <w:r>
        <w:rPr>
          <w:color w:val="262626"/>
        </w:rPr>
        <w:t>Úprava</w:t>
      </w:r>
      <w:r>
        <w:rPr>
          <w:color w:val="262626"/>
          <w:w w:val="94"/>
        </w:rPr>
        <w:t> </w:t>
      </w:r>
      <w:r>
        <w:rPr>
          <w:color w:val="262626"/>
        </w:rPr>
        <w:t>bude</w:t>
      </w:r>
      <w:r>
        <w:rPr>
          <w:color w:val="262626"/>
          <w:spacing w:val="-14"/>
        </w:rPr>
        <w:t> </w:t>
      </w:r>
      <w:r>
        <w:rPr>
          <w:color w:val="262626"/>
        </w:rPr>
        <w:t>provedena</w:t>
      </w:r>
      <w:r>
        <w:rPr>
          <w:color w:val="262626"/>
          <w:spacing w:val="-9"/>
        </w:rPr>
        <w:t> </w:t>
      </w:r>
      <w:r>
        <w:rPr>
          <w:color w:val="262626"/>
        </w:rPr>
        <w:t>na</w:t>
      </w:r>
      <w:r>
        <w:rPr>
          <w:color w:val="262626"/>
          <w:spacing w:val="-15"/>
        </w:rPr>
        <w:t> </w:t>
      </w:r>
      <w:r>
        <w:rPr>
          <w:color w:val="262626"/>
        </w:rPr>
        <w:t>základě</w:t>
      </w:r>
      <w:r>
        <w:rPr>
          <w:color w:val="262626"/>
          <w:spacing w:val="-13"/>
        </w:rPr>
        <w:t> </w:t>
      </w:r>
      <w:r>
        <w:rPr>
          <w:color w:val="262626"/>
        </w:rPr>
        <w:t>daňového</w:t>
      </w:r>
      <w:r>
        <w:rPr>
          <w:color w:val="262626"/>
          <w:spacing w:val="-10"/>
        </w:rPr>
        <w:t> </w:t>
      </w:r>
      <w:r>
        <w:rPr>
          <w:color w:val="262626"/>
        </w:rPr>
        <w:t>dokladu</w:t>
      </w:r>
      <w:r>
        <w:rPr>
          <w:color w:val="262626"/>
          <w:spacing w:val="-13"/>
        </w:rPr>
        <w:t> </w:t>
      </w:r>
      <w:r>
        <w:rPr>
          <w:color w:val="262626"/>
        </w:rPr>
        <w:t>od</w:t>
      </w:r>
      <w:r>
        <w:rPr>
          <w:color w:val="262626"/>
          <w:spacing w:val="-17"/>
        </w:rPr>
        <w:t> </w:t>
      </w:r>
      <w:r>
        <w:rPr>
          <w:color w:val="262626"/>
        </w:rPr>
        <w:t>poskytovatele,</w:t>
      </w:r>
      <w:r>
        <w:rPr>
          <w:color w:val="262626"/>
          <w:spacing w:val="-3"/>
        </w:rPr>
        <w:t> </w:t>
      </w:r>
      <w:r>
        <w:rPr>
          <w:color w:val="262626"/>
        </w:rPr>
        <w:t>který</w:t>
      </w:r>
      <w:r>
        <w:rPr>
          <w:color w:val="262626"/>
          <w:spacing w:val="-26"/>
        </w:rPr>
        <w:t> </w:t>
      </w:r>
      <w:r>
        <w:rPr>
          <w:color w:val="262626"/>
        </w:rPr>
        <w:t>je</w:t>
      </w:r>
      <w:r>
        <w:rPr>
          <w:color w:val="262626"/>
          <w:spacing w:val="-5"/>
        </w:rPr>
        <w:t> </w:t>
      </w:r>
      <w:r>
        <w:rPr>
          <w:color w:val="262626"/>
        </w:rPr>
        <w:t>oprávněn</w:t>
      </w:r>
      <w:r>
        <w:rPr>
          <w:color w:val="262626"/>
          <w:spacing w:val="-15"/>
        </w:rPr>
        <w:t> </w:t>
      </w:r>
      <w:r>
        <w:rPr>
          <w:color w:val="262626"/>
        </w:rPr>
        <w:t>tuto</w:t>
      </w:r>
      <w:r>
        <w:rPr>
          <w:color w:val="262626"/>
          <w:w w:val="94"/>
        </w:rPr>
        <w:t> </w:t>
      </w:r>
      <w:r>
        <w:rPr>
          <w:color w:val="262626"/>
        </w:rPr>
        <w:t>změnu</w:t>
      </w:r>
      <w:r>
        <w:rPr>
          <w:color w:val="262626"/>
          <w:spacing w:val="-28"/>
        </w:rPr>
        <w:t> </w:t>
      </w:r>
      <w:r>
        <w:rPr>
          <w:color w:val="262626"/>
        </w:rPr>
        <w:t>dorovnat</w:t>
      </w:r>
      <w:r>
        <w:rPr>
          <w:color w:val="262626"/>
          <w:spacing w:val="-29"/>
        </w:rPr>
        <w:t> </w:t>
      </w:r>
      <w:r>
        <w:rPr>
          <w:color w:val="262626"/>
        </w:rPr>
        <w:t>v</w:t>
      </w:r>
      <w:r>
        <w:rPr>
          <w:color w:val="262626"/>
          <w:spacing w:val="-29"/>
        </w:rPr>
        <w:t> </w:t>
      </w:r>
      <w:r>
        <w:rPr>
          <w:color w:val="262626"/>
        </w:rPr>
        <w:t>daňovém</w:t>
      </w:r>
      <w:r>
        <w:rPr>
          <w:color w:val="262626"/>
          <w:spacing w:val="-24"/>
        </w:rPr>
        <w:t> </w:t>
      </w:r>
      <w:r>
        <w:rPr>
          <w:color w:val="262626"/>
        </w:rPr>
        <w:t>dokladu</w:t>
      </w:r>
      <w:r>
        <w:rPr>
          <w:color w:val="262626"/>
          <w:spacing w:val="-29"/>
        </w:rPr>
        <w:t> </w:t>
      </w:r>
      <w:r>
        <w:rPr>
          <w:color w:val="262626"/>
        </w:rPr>
        <w:t>při</w:t>
      </w:r>
      <w:r>
        <w:rPr>
          <w:color w:val="262626"/>
          <w:spacing w:val="-27"/>
        </w:rPr>
        <w:t> </w:t>
      </w:r>
      <w:r>
        <w:rPr>
          <w:color w:val="262626"/>
        </w:rPr>
        <w:t>následující</w:t>
      </w:r>
      <w:r>
        <w:rPr>
          <w:color w:val="262626"/>
          <w:spacing w:val="-23"/>
        </w:rPr>
        <w:t> </w:t>
      </w:r>
      <w:r>
        <w:rPr>
          <w:color w:val="262626"/>
        </w:rPr>
        <w:t>platbě</w:t>
      </w:r>
      <w:r>
        <w:rPr>
          <w:color w:val="262626"/>
          <w:spacing w:val="-22"/>
        </w:rPr>
        <w:t> </w:t>
      </w:r>
      <w:r>
        <w:rPr>
          <w:color w:val="262626"/>
        </w:rPr>
        <w:t>ceny</w:t>
      </w:r>
      <w:r>
        <w:rPr>
          <w:color w:val="262626"/>
          <w:spacing w:val="-31"/>
        </w:rPr>
        <w:t> </w:t>
      </w:r>
      <w:r>
        <w:rPr>
          <w:color w:val="262626"/>
        </w:rPr>
        <w:t>za</w:t>
      </w:r>
      <w:r>
        <w:rPr>
          <w:color w:val="262626"/>
          <w:spacing w:val="-34"/>
        </w:rPr>
        <w:t> </w:t>
      </w:r>
      <w:r>
        <w:rPr>
          <w:color w:val="262626"/>
        </w:rPr>
        <w:t>umístění</w:t>
      </w:r>
      <w:r>
        <w:rPr>
          <w:color w:val="262626"/>
          <w:spacing w:val="-25"/>
        </w:rPr>
        <w:t> </w:t>
      </w:r>
      <w:r>
        <w:rPr>
          <w:color w:val="262626"/>
        </w:rPr>
        <w:t>zařízení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73" w:lineRule="exact" w:before="69"/>
        <w:ind w:left="1631" w:right="2126"/>
        <w:jc w:val="center"/>
      </w:pPr>
      <w:r>
        <w:rPr>
          <w:color w:val="262626"/>
          <w:w w:val="105"/>
        </w:rPr>
        <w:t>Článek</w:t>
      </w:r>
      <w:r>
        <w:rPr>
          <w:color w:val="262626"/>
          <w:spacing w:val="-28"/>
          <w:w w:val="105"/>
        </w:rPr>
        <w:t> </w:t>
      </w:r>
      <w:r>
        <w:rPr>
          <w:color w:val="262626"/>
          <w:w w:val="105"/>
        </w:rPr>
        <w:t>VI.</w:t>
      </w:r>
      <w:r>
        <w:rPr/>
      </w:r>
    </w:p>
    <w:p>
      <w:pPr>
        <w:pStyle w:val="BodyText"/>
        <w:spacing w:line="273" w:lineRule="exact"/>
        <w:ind w:left="121" w:right="0" w:firstLine="2722"/>
        <w:jc w:val="left"/>
      </w:pPr>
      <w:r>
        <w:rPr>
          <w:color w:val="262626"/>
        </w:rPr>
        <w:t>Práva</w:t>
      </w:r>
      <w:r>
        <w:rPr>
          <w:color w:val="262626"/>
          <w:spacing w:val="36"/>
        </w:rPr>
        <w:t> </w:t>
      </w:r>
      <w:r>
        <w:rPr>
          <w:color w:val="262626"/>
        </w:rPr>
        <w:t>a</w:t>
      </w:r>
      <w:r>
        <w:rPr>
          <w:color w:val="262626"/>
          <w:spacing w:val="15"/>
        </w:rPr>
        <w:t> </w:t>
      </w:r>
      <w:r>
        <w:rPr>
          <w:color w:val="262626"/>
        </w:rPr>
        <w:t>povinnosti</w:t>
      </w:r>
      <w:r>
        <w:rPr>
          <w:color w:val="262626"/>
          <w:spacing w:val="41"/>
        </w:rPr>
        <w:t> </w:t>
      </w:r>
      <w:r>
        <w:rPr>
          <w:color w:val="262626"/>
        </w:rPr>
        <w:t>smluvních</w:t>
      </w:r>
      <w:r>
        <w:rPr>
          <w:color w:val="262626"/>
          <w:spacing w:val="34"/>
        </w:rPr>
        <w:t> </w:t>
      </w:r>
      <w:r>
        <w:rPr>
          <w:color w:val="262626"/>
        </w:rPr>
        <w:t>stran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left="121" w:right="0"/>
        <w:jc w:val="left"/>
      </w:pPr>
      <w:r>
        <w:rPr>
          <w:color w:val="262626"/>
          <w:w w:val="106"/>
        </w:rPr>
      </w:r>
      <w:r>
        <w:rPr>
          <w:color w:val="262626"/>
          <w:u w:val="thick" w:color="000000"/>
        </w:rPr>
        <w:t>Práva</w:t>
      </w:r>
      <w:r>
        <w:rPr>
          <w:color w:val="262626"/>
          <w:spacing w:val="22"/>
          <w:u w:val="thick" w:color="000000"/>
        </w:rPr>
        <w:t> </w:t>
      </w:r>
      <w:r>
        <w:rPr>
          <w:color w:val="262626"/>
          <w:u w:val="thick" w:color="000000"/>
        </w:rPr>
        <w:t>a</w:t>
      </w:r>
      <w:r>
        <w:rPr>
          <w:color w:val="262626"/>
          <w:spacing w:val="14"/>
          <w:u w:val="thick" w:color="000000"/>
        </w:rPr>
        <w:t> </w:t>
      </w:r>
      <w:r>
        <w:rPr>
          <w:color w:val="3D3D3D"/>
          <w:u w:val="thick" w:color="000000"/>
        </w:rPr>
        <w:t>povinnosti</w:t>
      </w:r>
      <w:r>
        <w:rPr>
          <w:color w:val="3D3D3D"/>
          <w:spacing w:val="29"/>
          <w:u w:val="thick" w:color="000000"/>
        </w:rPr>
        <w:t> </w:t>
      </w:r>
      <w:r>
        <w:rPr>
          <w:color w:val="262626"/>
          <w:u w:val="thick" w:color="000000"/>
        </w:rPr>
        <w:t>objednatele</w:t>
      </w:r>
      <w:r>
        <w:rPr>
          <w:color w:val="262626"/>
          <w:w w:val="98"/>
        </w:rPr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3"/>
        </w:numPr>
        <w:tabs>
          <w:tab w:pos="402" w:val="left" w:leader="none"/>
        </w:tabs>
        <w:spacing w:line="236" w:lineRule="auto" w:before="0" w:after="0"/>
        <w:ind w:left="396" w:right="1021" w:hanging="252"/>
        <w:jc w:val="both"/>
      </w:pPr>
      <w:r>
        <w:rPr>
          <w:color w:val="262626"/>
        </w:rPr>
        <w:t>Objednatel</w:t>
      </w:r>
      <w:r>
        <w:rPr>
          <w:color w:val="262626"/>
          <w:spacing w:val="-3"/>
        </w:rPr>
        <w:t> </w:t>
      </w:r>
      <w:r>
        <w:rPr>
          <w:color w:val="262626"/>
        </w:rPr>
        <w:t>bude</w:t>
      </w:r>
      <w:r>
        <w:rPr>
          <w:color w:val="262626"/>
          <w:spacing w:val="-8"/>
        </w:rPr>
        <w:t> </w:t>
      </w:r>
      <w:r>
        <w:rPr>
          <w:color w:val="262626"/>
        </w:rPr>
        <w:t>s</w:t>
      </w:r>
      <w:r>
        <w:rPr>
          <w:color w:val="262626"/>
          <w:spacing w:val="-33"/>
        </w:rPr>
        <w:t> </w:t>
      </w:r>
      <w:r>
        <w:rPr>
          <w:color w:val="262626"/>
        </w:rPr>
        <w:t>prostory,</w:t>
      </w:r>
      <w:r>
        <w:rPr>
          <w:color w:val="262626"/>
          <w:spacing w:val="1"/>
        </w:rPr>
        <w:t> </w:t>
      </w:r>
      <w:r>
        <w:rPr>
          <w:color w:val="262626"/>
        </w:rPr>
        <w:t>kde</w:t>
      </w:r>
      <w:r>
        <w:rPr>
          <w:color w:val="262626"/>
          <w:spacing w:val="-13"/>
        </w:rPr>
        <w:t> </w:t>
      </w:r>
      <w:r>
        <w:rPr>
          <w:color w:val="262626"/>
        </w:rPr>
        <w:t>bude</w:t>
      </w:r>
      <w:r>
        <w:rPr>
          <w:color w:val="262626"/>
          <w:spacing w:val="-9"/>
        </w:rPr>
        <w:t> </w:t>
      </w:r>
      <w:r>
        <w:rPr>
          <w:color w:val="262626"/>
        </w:rPr>
        <w:t>zařízení</w:t>
      </w:r>
      <w:r>
        <w:rPr>
          <w:color w:val="262626"/>
          <w:spacing w:val="-6"/>
        </w:rPr>
        <w:t> </w:t>
      </w:r>
      <w:r>
        <w:rPr>
          <w:color w:val="262626"/>
        </w:rPr>
        <w:t>umístěno</w:t>
      </w:r>
      <w:r>
        <w:rPr>
          <w:color w:val="262626"/>
          <w:spacing w:val="-4"/>
        </w:rPr>
        <w:t> </w:t>
      </w:r>
      <w:r>
        <w:rPr>
          <w:color w:val="262626"/>
        </w:rPr>
        <w:t>řádně</w:t>
      </w:r>
      <w:r>
        <w:rPr>
          <w:color w:val="262626"/>
          <w:spacing w:val="-4"/>
        </w:rPr>
        <w:t> </w:t>
      </w:r>
      <w:r>
        <w:rPr>
          <w:color w:val="262626"/>
        </w:rPr>
        <w:t>zacházet</w:t>
      </w:r>
      <w:r>
        <w:rPr>
          <w:color w:val="262626"/>
          <w:spacing w:val="-2"/>
        </w:rPr>
        <w:t> </w:t>
      </w:r>
      <w:r>
        <w:rPr>
          <w:color w:val="262626"/>
        </w:rPr>
        <w:t>a</w:t>
      </w:r>
      <w:r>
        <w:rPr>
          <w:color w:val="262626"/>
          <w:spacing w:val="-22"/>
        </w:rPr>
        <w:t> </w:t>
      </w:r>
      <w:r>
        <w:rPr>
          <w:color w:val="262626"/>
        </w:rPr>
        <w:t>bude</w:t>
      </w:r>
      <w:r>
        <w:rPr>
          <w:color w:val="262626"/>
          <w:spacing w:val="-5"/>
        </w:rPr>
        <w:t> </w:t>
      </w:r>
      <w:r>
        <w:rPr>
          <w:color w:val="262626"/>
        </w:rPr>
        <w:t>dbát</w:t>
      </w:r>
      <w:r>
        <w:rPr>
          <w:color w:val="262626"/>
          <w:spacing w:val="-12"/>
        </w:rPr>
        <w:t> </w:t>
      </w:r>
      <w:r>
        <w:rPr>
          <w:color w:val="262626"/>
        </w:rPr>
        <w:t>o</w:t>
      </w:r>
      <w:r>
        <w:rPr>
          <w:color w:val="262626"/>
          <w:spacing w:val="-29"/>
        </w:rPr>
        <w:t> </w:t>
      </w:r>
      <w:r>
        <w:rPr>
          <w:color w:val="262626"/>
        </w:rPr>
        <w:t>jejich</w:t>
      </w:r>
      <w:r>
        <w:rPr>
          <w:color w:val="262626"/>
          <w:w w:val="94"/>
        </w:rPr>
        <w:t> </w:t>
      </w:r>
      <w:r>
        <w:rPr>
          <w:color w:val="262626"/>
        </w:rPr>
        <w:t>dobrý</w:t>
      </w:r>
      <w:r>
        <w:rPr>
          <w:color w:val="262626"/>
          <w:spacing w:val="16"/>
        </w:rPr>
        <w:t> </w:t>
      </w:r>
      <w:r>
        <w:rPr>
          <w:color w:val="262626"/>
        </w:rPr>
        <w:t>stav,</w:t>
      </w:r>
      <w:r>
        <w:rPr>
          <w:color w:val="262626"/>
          <w:spacing w:val="8"/>
        </w:rPr>
        <w:t> </w:t>
      </w:r>
      <w:r>
        <w:rPr>
          <w:color w:val="262626"/>
        </w:rPr>
        <w:t>zabrání</w:t>
      </w:r>
      <w:r>
        <w:rPr>
          <w:color w:val="262626"/>
          <w:spacing w:val="4"/>
        </w:rPr>
        <w:t> </w:t>
      </w:r>
      <w:r>
        <w:rPr>
          <w:color w:val="262626"/>
        </w:rPr>
        <w:t>jejich</w:t>
      </w:r>
      <w:r>
        <w:rPr>
          <w:color w:val="262626"/>
          <w:spacing w:val="25"/>
        </w:rPr>
        <w:t> </w:t>
      </w:r>
      <w:r>
        <w:rPr>
          <w:color w:val="262626"/>
        </w:rPr>
        <w:t>poškozování</w:t>
      </w:r>
      <w:r>
        <w:rPr>
          <w:color w:val="262626"/>
          <w:spacing w:val="35"/>
        </w:rPr>
        <w:t> </w:t>
      </w:r>
      <w:r>
        <w:rPr>
          <w:color w:val="262626"/>
        </w:rPr>
        <w:t>zejména</w:t>
      </w:r>
      <w:r>
        <w:rPr>
          <w:color w:val="262626"/>
          <w:spacing w:val="20"/>
        </w:rPr>
        <w:t> </w:t>
      </w:r>
      <w:r>
        <w:rPr>
          <w:color w:val="262626"/>
        </w:rPr>
        <w:t>svévolnému.</w:t>
      </w:r>
      <w:r>
        <w:rPr>
          <w:color w:val="262626"/>
          <w:spacing w:val="19"/>
        </w:rPr>
        <w:t> </w:t>
      </w:r>
      <w:r>
        <w:rPr>
          <w:color w:val="262626"/>
        </w:rPr>
        <w:t>Pokud</w:t>
      </w:r>
      <w:r>
        <w:rPr>
          <w:color w:val="262626"/>
          <w:spacing w:val="19"/>
        </w:rPr>
        <w:t> </w:t>
      </w:r>
      <w:r>
        <w:rPr>
          <w:color w:val="262626"/>
        </w:rPr>
        <w:t>přesto</w:t>
      </w:r>
      <w:r>
        <w:rPr>
          <w:color w:val="262626"/>
          <w:spacing w:val="2"/>
        </w:rPr>
        <w:t> </w:t>
      </w:r>
      <w:r>
        <w:rPr>
          <w:color w:val="262626"/>
        </w:rPr>
        <w:t>jeho</w:t>
      </w:r>
      <w:r>
        <w:rPr>
          <w:color w:val="262626"/>
          <w:spacing w:val="34"/>
        </w:rPr>
        <w:t> </w:t>
      </w:r>
      <w:r>
        <w:rPr>
          <w:color w:val="262626"/>
        </w:rPr>
        <w:t>činností</w:t>
      </w:r>
      <w:r>
        <w:rPr>
          <w:color w:val="262626"/>
          <w:w w:val="94"/>
        </w:rPr>
        <w:t> </w:t>
      </w:r>
      <w:r>
        <w:rPr>
          <w:color w:val="262626"/>
        </w:rPr>
        <w:t>dojde</w:t>
      </w:r>
      <w:r>
        <w:rPr>
          <w:color w:val="262626"/>
          <w:spacing w:val="-33"/>
        </w:rPr>
        <w:t> </w:t>
      </w:r>
      <w:r>
        <w:rPr>
          <w:color w:val="262626"/>
        </w:rPr>
        <w:t>ke</w:t>
      </w:r>
      <w:r>
        <w:rPr>
          <w:color w:val="262626"/>
          <w:spacing w:val="-25"/>
        </w:rPr>
        <w:t> </w:t>
      </w:r>
      <w:r>
        <w:rPr>
          <w:color w:val="262626"/>
        </w:rPr>
        <w:t>škodám</w:t>
      </w:r>
      <w:r>
        <w:rPr>
          <w:color w:val="262626"/>
          <w:spacing w:val="-29"/>
        </w:rPr>
        <w:t> </w:t>
      </w:r>
      <w:r>
        <w:rPr>
          <w:color w:val="262626"/>
        </w:rPr>
        <w:t>na</w:t>
      </w:r>
      <w:r>
        <w:rPr>
          <w:color w:val="262626"/>
          <w:spacing w:val="-32"/>
        </w:rPr>
        <w:t> </w:t>
      </w:r>
      <w:r>
        <w:rPr>
          <w:color w:val="262626"/>
        </w:rPr>
        <w:t>majetku</w:t>
      </w:r>
      <w:r>
        <w:rPr>
          <w:color w:val="262626"/>
          <w:spacing w:val="-25"/>
        </w:rPr>
        <w:t> </w:t>
      </w:r>
      <w:r>
        <w:rPr>
          <w:color w:val="262626"/>
        </w:rPr>
        <w:t>poskytovatele,</w:t>
      </w:r>
      <w:r>
        <w:rPr>
          <w:color w:val="262626"/>
          <w:spacing w:val="-26"/>
        </w:rPr>
        <w:t> </w:t>
      </w:r>
      <w:r>
        <w:rPr>
          <w:color w:val="262626"/>
        </w:rPr>
        <w:t>je</w:t>
      </w:r>
      <w:r>
        <w:rPr>
          <w:color w:val="262626"/>
          <w:spacing w:val="-22"/>
        </w:rPr>
        <w:t> </w:t>
      </w:r>
      <w:r>
        <w:rPr>
          <w:color w:val="262626"/>
        </w:rPr>
        <w:t>povinen</w:t>
      </w:r>
      <w:r>
        <w:rPr>
          <w:color w:val="262626"/>
          <w:spacing w:val="-25"/>
        </w:rPr>
        <w:t> </w:t>
      </w:r>
      <w:r>
        <w:rPr>
          <w:color w:val="262626"/>
        </w:rPr>
        <w:t>tyto</w:t>
      </w:r>
      <w:r>
        <w:rPr>
          <w:color w:val="262626"/>
          <w:spacing w:val="-21"/>
        </w:rPr>
        <w:t> </w:t>
      </w:r>
      <w:r>
        <w:rPr>
          <w:color w:val="262626"/>
        </w:rPr>
        <w:t>škody</w:t>
      </w:r>
      <w:r>
        <w:rPr>
          <w:color w:val="262626"/>
          <w:spacing w:val="-31"/>
        </w:rPr>
        <w:t> </w:t>
      </w:r>
      <w:r>
        <w:rPr>
          <w:color w:val="262626"/>
        </w:rPr>
        <w:t>nahradit.</w:t>
      </w:r>
      <w:r>
        <w:rPr/>
      </w:r>
    </w:p>
    <w:p>
      <w:pPr>
        <w:pStyle w:val="BodyText"/>
        <w:numPr>
          <w:ilvl w:val="0"/>
          <w:numId w:val="3"/>
        </w:numPr>
        <w:tabs>
          <w:tab w:pos="397" w:val="left" w:leader="none"/>
        </w:tabs>
        <w:spacing w:line="270" w:lineRule="exact" w:before="0" w:after="0"/>
        <w:ind w:left="396" w:right="0" w:hanging="275"/>
        <w:jc w:val="left"/>
      </w:pPr>
      <w:r>
        <w:rPr>
          <w:color w:val="262626"/>
        </w:rPr>
        <w:t>Objednatel</w:t>
      </w:r>
      <w:r>
        <w:rPr>
          <w:color w:val="262626"/>
          <w:spacing w:val="-27"/>
        </w:rPr>
        <w:t> </w:t>
      </w:r>
      <w:r>
        <w:rPr>
          <w:color w:val="262626"/>
        </w:rPr>
        <w:t>může</w:t>
      </w:r>
      <w:r>
        <w:rPr>
          <w:color w:val="262626"/>
          <w:spacing w:val="-28"/>
        </w:rPr>
        <w:t> </w:t>
      </w:r>
      <w:r>
        <w:rPr>
          <w:color w:val="262626"/>
        </w:rPr>
        <w:t>využívat</w:t>
      </w:r>
      <w:r>
        <w:rPr>
          <w:color w:val="262626"/>
          <w:spacing w:val="-23"/>
        </w:rPr>
        <w:t> </w:t>
      </w:r>
      <w:r>
        <w:rPr>
          <w:color w:val="262626"/>
        </w:rPr>
        <w:t>prostory</w:t>
      </w:r>
      <w:r>
        <w:rPr>
          <w:color w:val="262626"/>
          <w:spacing w:val="-22"/>
        </w:rPr>
        <w:t> </w:t>
      </w:r>
      <w:r>
        <w:rPr>
          <w:color w:val="262626"/>
        </w:rPr>
        <w:t>určené</w:t>
      </w:r>
      <w:r>
        <w:rPr>
          <w:color w:val="262626"/>
          <w:spacing w:val="-30"/>
        </w:rPr>
        <w:t> </w:t>
      </w:r>
      <w:r>
        <w:rPr>
          <w:color w:val="262626"/>
        </w:rPr>
        <w:t>k</w:t>
      </w:r>
      <w:r>
        <w:rPr>
          <w:color w:val="262626"/>
          <w:spacing w:val="-29"/>
        </w:rPr>
        <w:t> </w:t>
      </w:r>
      <w:r>
        <w:rPr>
          <w:color w:val="262626"/>
        </w:rPr>
        <w:t>umístění</w:t>
      </w:r>
      <w:r>
        <w:rPr>
          <w:color w:val="262626"/>
          <w:spacing w:val="-22"/>
        </w:rPr>
        <w:t> </w:t>
      </w:r>
      <w:r>
        <w:rPr>
          <w:color w:val="262626"/>
        </w:rPr>
        <w:t>zařízení</w:t>
      </w:r>
      <w:r>
        <w:rPr>
          <w:color w:val="262626"/>
          <w:spacing w:val="-25"/>
        </w:rPr>
        <w:t> </w:t>
      </w:r>
      <w:r>
        <w:rPr>
          <w:color w:val="262626"/>
        </w:rPr>
        <w:t>v</w:t>
      </w:r>
      <w:r>
        <w:rPr>
          <w:color w:val="262626"/>
          <w:spacing w:val="-32"/>
        </w:rPr>
        <w:t> </w:t>
      </w:r>
      <w:r>
        <w:rPr>
          <w:color w:val="262626"/>
        </w:rPr>
        <w:t>rozsahu</w:t>
      </w:r>
      <w:r>
        <w:rPr>
          <w:color w:val="262626"/>
          <w:spacing w:val="-23"/>
        </w:rPr>
        <w:t> </w:t>
      </w:r>
      <w:r>
        <w:rPr>
          <w:color w:val="262626"/>
        </w:rPr>
        <w:t>daném</w:t>
      </w:r>
      <w:r>
        <w:rPr>
          <w:color w:val="262626"/>
          <w:spacing w:val="-27"/>
        </w:rPr>
        <w:t> </w:t>
      </w:r>
      <w:r>
        <w:rPr>
          <w:color w:val="262626"/>
        </w:rPr>
        <w:t>čl.II.</w:t>
      </w:r>
      <w:r>
        <w:rPr/>
      </w:r>
    </w:p>
    <w:p>
      <w:pPr>
        <w:pStyle w:val="BodyText"/>
        <w:numPr>
          <w:ilvl w:val="0"/>
          <w:numId w:val="3"/>
        </w:numPr>
        <w:tabs>
          <w:tab w:pos="393" w:val="left" w:leader="none"/>
        </w:tabs>
        <w:spacing w:line="270" w:lineRule="exact" w:before="7" w:after="0"/>
        <w:ind w:left="387" w:right="1019" w:hanging="261"/>
        <w:jc w:val="both"/>
      </w:pPr>
      <w:r>
        <w:rPr>
          <w:color w:val="262626"/>
        </w:rPr>
        <w:t>Všechny</w:t>
      </w:r>
      <w:r>
        <w:rPr>
          <w:color w:val="262626"/>
          <w:spacing w:val="12"/>
        </w:rPr>
        <w:t> </w:t>
      </w:r>
      <w:r>
        <w:rPr>
          <w:color w:val="262626"/>
        </w:rPr>
        <w:t>úpravy</w:t>
      </w:r>
      <w:r>
        <w:rPr>
          <w:color w:val="262626"/>
          <w:spacing w:val="3"/>
        </w:rPr>
        <w:t> </w:t>
      </w:r>
      <w:r>
        <w:rPr>
          <w:color w:val="262626"/>
        </w:rPr>
        <w:t>prostor</w:t>
      </w:r>
      <w:r>
        <w:rPr>
          <w:color w:val="262626"/>
          <w:spacing w:val="8"/>
        </w:rPr>
        <w:t> </w:t>
      </w:r>
      <w:r>
        <w:rPr>
          <w:color w:val="262626"/>
        </w:rPr>
        <w:t>určených</w:t>
      </w:r>
      <w:r>
        <w:rPr>
          <w:color w:val="262626"/>
          <w:spacing w:val="6"/>
        </w:rPr>
        <w:t> </w:t>
      </w:r>
      <w:r>
        <w:rPr>
          <w:color w:val="262626"/>
        </w:rPr>
        <w:t>k</w:t>
      </w:r>
      <w:r>
        <w:rPr>
          <w:color w:val="262626"/>
          <w:spacing w:val="-21"/>
        </w:rPr>
        <w:t> </w:t>
      </w:r>
      <w:r>
        <w:rPr>
          <w:color w:val="262626"/>
        </w:rPr>
        <w:t>umístění</w:t>
      </w:r>
      <w:r>
        <w:rPr>
          <w:color w:val="262626"/>
          <w:spacing w:val="9"/>
        </w:rPr>
        <w:t> </w:t>
      </w:r>
      <w:r>
        <w:rPr>
          <w:color w:val="262626"/>
        </w:rPr>
        <w:t>zařízení</w:t>
      </w:r>
      <w:r>
        <w:rPr>
          <w:color w:val="262626"/>
          <w:spacing w:val="9"/>
        </w:rPr>
        <w:t> </w:t>
      </w:r>
      <w:r>
        <w:rPr>
          <w:color w:val="262626"/>
        </w:rPr>
        <w:t>Gedná</w:t>
      </w:r>
      <w:r>
        <w:rPr>
          <w:color w:val="262626"/>
          <w:spacing w:val="3"/>
        </w:rPr>
        <w:t> </w:t>
      </w:r>
      <w:r>
        <w:rPr>
          <w:color w:val="262626"/>
        </w:rPr>
        <w:t>se</w:t>
      </w:r>
      <w:r>
        <w:rPr>
          <w:color w:val="262626"/>
          <w:spacing w:val="-8"/>
        </w:rPr>
        <w:t> </w:t>
      </w:r>
      <w:r>
        <w:rPr>
          <w:color w:val="262626"/>
        </w:rPr>
        <w:t>zejména</w:t>
      </w:r>
      <w:r>
        <w:rPr>
          <w:color w:val="262626"/>
          <w:spacing w:val="7"/>
        </w:rPr>
        <w:t> </w:t>
      </w:r>
      <w:r>
        <w:rPr>
          <w:color w:val="262626"/>
        </w:rPr>
        <w:t>o</w:t>
      </w:r>
      <w:r>
        <w:rPr>
          <w:color w:val="262626"/>
          <w:spacing w:val="-19"/>
        </w:rPr>
        <w:t> </w:t>
      </w:r>
      <w:r>
        <w:rPr>
          <w:color w:val="262626"/>
        </w:rPr>
        <w:t>jejich</w:t>
      </w:r>
      <w:r>
        <w:rPr>
          <w:color w:val="262626"/>
          <w:spacing w:val="13"/>
        </w:rPr>
        <w:t> </w:t>
      </w:r>
      <w:r>
        <w:rPr>
          <w:color w:val="262626"/>
        </w:rPr>
        <w:t>případné</w:t>
      </w:r>
      <w:r>
        <w:rPr>
          <w:color w:val="262626"/>
          <w:w w:val="94"/>
        </w:rPr>
        <w:t> </w:t>
      </w:r>
      <w:r>
        <w:rPr>
          <w:color w:val="262626"/>
        </w:rPr>
        <w:t>stavební</w:t>
      </w:r>
      <w:r>
        <w:rPr>
          <w:color w:val="262626"/>
          <w:spacing w:val="38"/>
        </w:rPr>
        <w:t> </w:t>
      </w:r>
      <w:r>
        <w:rPr>
          <w:color w:val="262626"/>
        </w:rPr>
        <w:t>úpravy</w:t>
      </w:r>
      <w:r>
        <w:rPr>
          <w:color w:val="262626"/>
          <w:spacing w:val="44"/>
        </w:rPr>
        <w:t> </w:t>
      </w:r>
      <w:r>
        <w:rPr>
          <w:color w:val="262626"/>
        </w:rPr>
        <w:t>nebo</w:t>
      </w:r>
      <w:r>
        <w:rPr>
          <w:color w:val="262626"/>
          <w:spacing w:val="34"/>
        </w:rPr>
        <w:t> </w:t>
      </w:r>
      <w:r>
        <w:rPr>
          <w:color w:val="262626"/>
        </w:rPr>
        <w:t>zásahy</w:t>
      </w:r>
      <w:r>
        <w:rPr>
          <w:color w:val="262626"/>
          <w:spacing w:val="34"/>
        </w:rPr>
        <w:t> </w:t>
      </w:r>
      <w:r>
        <w:rPr>
          <w:color w:val="262626"/>
        </w:rPr>
        <w:t>do</w:t>
      </w:r>
      <w:r>
        <w:rPr>
          <w:color w:val="262626"/>
          <w:spacing w:val="9"/>
        </w:rPr>
        <w:t> </w:t>
      </w:r>
      <w:r>
        <w:rPr>
          <w:color w:val="262626"/>
        </w:rPr>
        <w:t>jejich</w:t>
      </w:r>
      <w:r>
        <w:rPr>
          <w:color w:val="262626"/>
          <w:spacing w:val="49"/>
        </w:rPr>
        <w:t> </w:t>
      </w:r>
      <w:r>
        <w:rPr>
          <w:color w:val="262626"/>
        </w:rPr>
        <w:t>současné</w:t>
      </w:r>
      <w:r>
        <w:rPr>
          <w:color w:val="262626"/>
          <w:spacing w:val="37"/>
        </w:rPr>
        <w:t> </w:t>
      </w:r>
      <w:r>
        <w:rPr>
          <w:color w:val="262626"/>
        </w:rPr>
        <w:t>stavební</w:t>
      </w:r>
      <w:r>
        <w:rPr>
          <w:color w:val="262626"/>
          <w:spacing w:val="34"/>
        </w:rPr>
        <w:t> </w:t>
      </w:r>
      <w:r>
        <w:rPr>
          <w:color w:val="262626"/>
        </w:rPr>
        <w:t>dispozice,</w:t>
      </w:r>
      <w:r>
        <w:rPr>
          <w:color w:val="262626"/>
          <w:spacing w:val="42"/>
        </w:rPr>
        <w:t> </w:t>
      </w:r>
      <w:r>
        <w:rPr>
          <w:color w:val="262626"/>
        </w:rPr>
        <w:t>eventuelně</w:t>
      </w:r>
      <w:r>
        <w:rPr>
          <w:color w:val="262626"/>
          <w:spacing w:val="36"/>
        </w:rPr>
        <w:t> </w:t>
      </w:r>
      <w:r>
        <w:rPr>
          <w:color w:val="262626"/>
        </w:rPr>
        <w:t>změny</w:t>
      </w:r>
      <w:r>
        <w:rPr>
          <w:color w:val="262626"/>
          <w:w w:val="94"/>
        </w:rPr>
        <w:t> </w:t>
      </w:r>
      <w:r>
        <w:rPr>
          <w:color w:val="262626"/>
        </w:rPr>
        <w:t>v</w:t>
      </w:r>
      <w:r>
        <w:rPr>
          <w:color w:val="262626"/>
          <w:spacing w:val="-27"/>
        </w:rPr>
        <w:t> </w:t>
      </w:r>
      <w:r>
        <w:rPr>
          <w:color w:val="262626"/>
        </w:rPr>
        <w:t>rozvodech</w:t>
      </w:r>
      <w:r>
        <w:rPr>
          <w:color w:val="262626"/>
          <w:spacing w:val="-16"/>
        </w:rPr>
        <w:t> </w:t>
      </w:r>
      <w:r>
        <w:rPr>
          <w:color w:val="262626"/>
        </w:rPr>
        <w:t>inženýrských</w:t>
      </w:r>
      <w:r>
        <w:rPr>
          <w:color w:val="262626"/>
          <w:spacing w:val="-8"/>
        </w:rPr>
        <w:t> </w:t>
      </w:r>
      <w:r>
        <w:rPr>
          <w:color w:val="262626"/>
        </w:rPr>
        <w:t>sítí),</w:t>
      </w:r>
      <w:r>
        <w:rPr>
          <w:color w:val="262626"/>
          <w:spacing w:val="-28"/>
        </w:rPr>
        <w:t> </w:t>
      </w:r>
      <w:r>
        <w:rPr>
          <w:color w:val="262626"/>
        </w:rPr>
        <w:t>které</w:t>
      </w:r>
      <w:r>
        <w:rPr>
          <w:color w:val="262626"/>
          <w:spacing w:val="-17"/>
        </w:rPr>
        <w:t> </w:t>
      </w:r>
      <w:r>
        <w:rPr>
          <w:color w:val="262626"/>
        </w:rPr>
        <w:t>si</w:t>
      </w:r>
      <w:r>
        <w:rPr>
          <w:color w:val="262626"/>
          <w:spacing w:val="-27"/>
        </w:rPr>
        <w:t> </w:t>
      </w:r>
      <w:r>
        <w:rPr>
          <w:color w:val="262626"/>
        </w:rPr>
        <w:t>vyžádá</w:t>
      </w:r>
      <w:r>
        <w:rPr>
          <w:color w:val="262626"/>
          <w:spacing w:val="-28"/>
        </w:rPr>
        <w:t> </w:t>
      </w:r>
      <w:r>
        <w:rPr>
          <w:color w:val="262626"/>
        </w:rPr>
        <w:t>jejich</w:t>
      </w:r>
      <w:r>
        <w:rPr>
          <w:color w:val="262626"/>
          <w:spacing w:val="-14"/>
        </w:rPr>
        <w:t> </w:t>
      </w:r>
      <w:r>
        <w:rPr>
          <w:color w:val="262626"/>
        </w:rPr>
        <w:t>přizpůsobení</w:t>
      </w:r>
      <w:r>
        <w:rPr>
          <w:color w:val="262626"/>
          <w:spacing w:val="-9"/>
        </w:rPr>
        <w:t> </w:t>
      </w:r>
      <w:r>
        <w:rPr>
          <w:color w:val="262626"/>
        </w:rPr>
        <w:t>smluvenému</w:t>
      </w:r>
      <w:r>
        <w:rPr>
          <w:color w:val="262626"/>
          <w:spacing w:val="-17"/>
        </w:rPr>
        <w:t> </w:t>
      </w:r>
      <w:r>
        <w:rPr>
          <w:color w:val="262626"/>
        </w:rPr>
        <w:t>účelu,</w:t>
      </w:r>
      <w:r>
        <w:rPr>
          <w:color w:val="262626"/>
          <w:spacing w:val="-20"/>
        </w:rPr>
        <w:t> </w:t>
      </w:r>
      <w:r>
        <w:rPr>
          <w:color w:val="262626"/>
        </w:rPr>
        <w:t>musí</w:t>
      </w:r>
      <w:r>
        <w:rPr>
          <w:color w:val="262626"/>
          <w:w w:val="95"/>
        </w:rPr>
        <w:t> </w:t>
      </w:r>
      <w:r>
        <w:rPr>
          <w:color w:val="262626"/>
        </w:rPr>
        <w:t>být</w:t>
      </w:r>
      <w:r>
        <w:rPr>
          <w:color w:val="262626"/>
          <w:spacing w:val="-6"/>
        </w:rPr>
        <w:t> </w:t>
      </w:r>
      <w:r>
        <w:rPr>
          <w:color w:val="262626"/>
        </w:rPr>
        <w:t>předem</w:t>
      </w:r>
      <w:r>
        <w:rPr>
          <w:color w:val="262626"/>
          <w:spacing w:val="3"/>
        </w:rPr>
        <w:t> </w:t>
      </w:r>
      <w:r>
        <w:rPr>
          <w:color w:val="262626"/>
        </w:rPr>
        <w:t>projednány</w:t>
      </w:r>
      <w:r>
        <w:rPr>
          <w:color w:val="262626"/>
          <w:spacing w:val="9"/>
        </w:rPr>
        <w:t> </w:t>
      </w:r>
      <w:r>
        <w:rPr>
          <w:color w:val="262626"/>
        </w:rPr>
        <w:t>oběma</w:t>
      </w:r>
      <w:r>
        <w:rPr>
          <w:color w:val="262626"/>
          <w:spacing w:val="-1"/>
        </w:rPr>
        <w:t> </w:t>
      </w:r>
      <w:r>
        <w:rPr>
          <w:color w:val="262626"/>
        </w:rPr>
        <w:t>stranami</w:t>
      </w:r>
      <w:r>
        <w:rPr>
          <w:color w:val="262626"/>
          <w:spacing w:val="-4"/>
        </w:rPr>
        <w:t> </w:t>
      </w:r>
      <w:r>
        <w:rPr>
          <w:color w:val="262626"/>
        </w:rPr>
        <w:t>a</w:t>
      </w:r>
      <w:r>
        <w:rPr>
          <w:color w:val="262626"/>
          <w:spacing w:val="-11"/>
        </w:rPr>
        <w:t> </w:t>
      </w:r>
      <w:r>
        <w:rPr>
          <w:color w:val="262626"/>
        </w:rPr>
        <w:t>schváleny</w:t>
      </w:r>
      <w:r>
        <w:rPr>
          <w:color w:val="262626"/>
          <w:spacing w:val="2"/>
        </w:rPr>
        <w:t> </w:t>
      </w:r>
      <w:r>
        <w:rPr>
          <w:color w:val="262626"/>
        </w:rPr>
        <w:t>poskytovatelem.</w:t>
      </w:r>
      <w:r>
        <w:rPr>
          <w:color w:val="262626"/>
          <w:spacing w:val="13"/>
        </w:rPr>
        <w:t> </w:t>
      </w:r>
      <w:r>
        <w:rPr>
          <w:color w:val="262626"/>
        </w:rPr>
        <w:t>Veškeré</w:t>
      </w:r>
      <w:r>
        <w:rPr>
          <w:color w:val="262626"/>
          <w:spacing w:val="-2"/>
        </w:rPr>
        <w:t> </w:t>
      </w:r>
      <w:r>
        <w:rPr>
          <w:color w:val="262626"/>
        </w:rPr>
        <w:t>tyto</w:t>
      </w:r>
      <w:r>
        <w:rPr>
          <w:color w:val="262626"/>
          <w:spacing w:val="-7"/>
        </w:rPr>
        <w:t> </w:t>
      </w:r>
      <w:r>
        <w:rPr>
          <w:color w:val="262626"/>
        </w:rPr>
        <w:t>úpravy</w:t>
      </w:r>
      <w:r>
        <w:rPr>
          <w:color w:val="262626"/>
          <w:w w:val="95"/>
        </w:rPr>
        <w:t> </w:t>
      </w:r>
      <w:r>
        <w:rPr>
          <w:color w:val="262626"/>
        </w:rPr>
        <w:t>budou</w:t>
      </w:r>
      <w:r>
        <w:rPr>
          <w:color w:val="262626"/>
          <w:spacing w:val="29"/>
        </w:rPr>
        <w:t> </w:t>
      </w:r>
      <w:r>
        <w:rPr>
          <w:color w:val="262626"/>
        </w:rPr>
        <w:t>zachyceny</w:t>
      </w:r>
      <w:r>
        <w:rPr>
          <w:color w:val="262626"/>
          <w:spacing w:val="28"/>
        </w:rPr>
        <w:t> </w:t>
      </w:r>
      <w:r>
        <w:rPr>
          <w:color w:val="262626"/>
        </w:rPr>
        <w:t>v</w:t>
      </w:r>
      <w:r>
        <w:rPr>
          <w:color w:val="262626"/>
          <w:spacing w:val="-21"/>
        </w:rPr>
        <w:t> </w:t>
      </w:r>
      <w:r>
        <w:rPr>
          <w:color w:val="262626"/>
        </w:rPr>
        <w:t>projektu</w:t>
      </w:r>
      <w:r>
        <w:rPr>
          <w:color w:val="262626"/>
          <w:spacing w:val="30"/>
        </w:rPr>
        <w:t> </w:t>
      </w:r>
      <w:r>
        <w:rPr>
          <w:color w:val="262626"/>
        </w:rPr>
        <w:t>a</w:t>
      </w:r>
      <w:r>
        <w:rPr>
          <w:color w:val="262626"/>
          <w:spacing w:val="9"/>
        </w:rPr>
        <w:t> </w:t>
      </w:r>
      <w:r>
        <w:rPr>
          <w:color w:val="262626"/>
        </w:rPr>
        <w:t>při</w:t>
      </w:r>
      <w:r>
        <w:rPr>
          <w:color w:val="262626"/>
          <w:spacing w:val="22"/>
        </w:rPr>
        <w:t> </w:t>
      </w:r>
      <w:r>
        <w:rPr>
          <w:color w:val="262626"/>
        </w:rPr>
        <w:t>realizaci</w:t>
      </w:r>
      <w:r>
        <w:rPr>
          <w:color w:val="262626"/>
          <w:spacing w:val="28"/>
        </w:rPr>
        <w:t> </w:t>
      </w:r>
      <w:r>
        <w:rPr>
          <w:color w:val="262626"/>
        </w:rPr>
        <w:t>úprav</w:t>
      </w:r>
      <w:r>
        <w:rPr>
          <w:color w:val="262626"/>
          <w:spacing w:val="32"/>
        </w:rPr>
        <w:t> </w:t>
      </w:r>
      <w:r>
        <w:rPr>
          <w:color w:val="262626"/>
        </w:rPr>
        <w:t>určených</w:t>
      </w:r>
      <w:r>
        <w:rPr>
          <w:color w:val="262626"/>
          <w:spacing w:val="31"/>
        </w:rPr>
        <w:t> </w:t>
      </w:r>
      <w:r>
        <w:rPr>
          <w:color w:val="262626"/>
        </w:rPr>
        <w:t>prostor</w:t>
      </w:r>
      <w:r>
        <w:rPr>
          <w:color w:val="262626"/>
          <w:spacing w:val="24"/>
        </w:rPr>
        <w:t> </w:t>
      </w:r>
      <w:r>
        <w:rPr>
          <w:color w:val="262626"/>
        </w:rPr>
        <w:t>k</w:t>
      </w:r>
      <w:r>
        <w:rPr>
          <w:color w:val="262626"/>
          <w:spacing w:val="-12"/>
        </w:rPr>
        <w:t> </w:t>
      </w:r>
      <w:r>
        <w:rPr>
          <w:color w:val="262626"/>
        </w:rPr>
        <w:t>smluvenému</w:t>
      </w:r>
      <w:r>
        <w:rPr>
          <w:color w:val="262626"/>
          <w:spacing w:val="28"/>
        </w:rPr>
        <w:t> </w:t>
      </w:r>
      <w:r>
        <w:rPr>
          <w:color w:val="262626"/>
        </w:rPr>
        <w:t>účelu</w:t>
      </w:r>
      <w:r>
        <w:rPr>
          <w:color w:val="262626"/>
          <w:w w:val="93"/>
        </w:rPr>
        <w:t> </w:t>
      </w:r>
      <w:r>
        <w:rPr>
          <w:color w:val="262626"/>
        </w:rPr>
        <w:t>musí</w:t>
      </w:r>
      <w:r>
        <w:rPr>
          <w:color w:val="262626"/>
          <w:spacing w:val="-10"/>
        </w:rPr>
        <w:t> </w:t>
      </w:r>
      <w:r>
        <w:rPr>
          <w:color w:val="262626"/>
        </w:rPr>
        <w:t>být</w:t>
      </w:r>
      <w:r>
        <w:rPr>
          <w:color w:val="262626"/>
          <w:spacing w:val="-9"/>
        </w:rPr>
        <w:t> </w:t>
      </w:r>
      <w:r>
        <w:rPr>
          <w:color w:val="262626"/>
        </w:rPr>
        <w:t>respektovány</w:t>
      </w:r>
      <w:r>
        <w:rPr>
          <w:color w:val="262626"/>
          <w:spacing w:val="2"/>
        </w:rPr>
        <w:t> </w:t>
      </w:r>
      <w:r>
        <w:rPr>
          <w:color w:val="262626"/>
        </w:rPr>
        <w:t>platné</w:t>
      </w:r>
      <w:r>
        <w:rPr>
          <w:color w:val="262626"/>
          <w:spacing w:val="-5"/>
        </w:rPr>
        <w:t> </w:t>
      </w:r>
      <w:r>
        <w:rPr>
          <w:color w:val="262626"/>
        </w:rPr>
        <w:t>technické</w:t>
      </w:r>
      <w:r>
        <w:rPr>
          <w:color w:val="262626"/>
          <w:spacing w:val="-3"/>
        </w:rPr>
        <w:t> </w:t>
      </w:r>
      <w:r>
        <w:rPr>
          <w:color w:val="262626"/>
        </w:rPr>
        <w:t>normy</w:t>
      </w:r>
      <w:r>
        <w:rPr>
          <w:color w:val="262626"/>
          <w:spacing w:val="-5"/>
        </w:rPr>
        <w:t> </w:t>
      </w:r>
      <w:r>
        <w:rPr>
          <w:color w:val="262626"/>
        </w:rPr>
        <w:t>a</w:t>
      </w:r>
      <w:r>
        <w:rPr>
          <w:color w:val="262626"/>
          <w:spacing w:val="-22"/>
        </w:rPr>
        <w:t> </w:t>
      </w:r>
      <w:r>
        <w:rPr>
          <w:color w:val="262626"/>
        </w:rPr>
        <w:t>právní</w:t>
      </w:r>
      <w:r>
        <w:rPr>
          <w:color w:val="262626"/>
          <w:spacing w:val="-4"/>
        </w:rPr>
        <w:t> </w:t>
      </w:r>
      <w:r>
        <w:rPr>
          <w:color w:val="262626"/>
        </w:rPr>
        <w:t>předpisy.</w:t>
      </w:r>
      <w:r>
        <w:rPr>
          <w:color w:val="262626"/>
          <w:spacing w:val="-5"/>
        </w:rPr>
        <w:t> </w:t>
      </w:r>
      <w:r>
        <w:rPr>
          <w:color w:val="262626"/>
        </w:rPr>
        <w:t>Náklady</w:t>
      </w:r>
      <w:r>
        <w:rPr>
          <w:color w:val="262626"/>
          <w:spacing w:val="3"/>
        </w:rPr>
        <w:t> </w:t>
      </w:r>
      <w:r>
        <w:rPr>
          <w:color w:val="262626"/>
        </w:rPr>
        <w:t>na</w:t>
      </w:r>
      <w:r>
        <w:rPr>
          <w:color w:val="262626"/>
          <w:spacing w:val="-11"/>
        </w:rPr>
        <w:t> </w:t>
      </w:r>
      <w:r>
        <w:rPr>
          <w:color w:val="262626"/>
        </w:rPr>
        <w:t>úpravy</w:t>
      </w:r>
      <w:r>
        <w:rPr>
          <w:color w:val="262626"/>
          <w:spacing w:val="-2"/>
        </w:rPr>
        <w:t> </w:t>
      </w:r>
      <w:r>
        <w:rPr>
          <w:color w:val="262626"/>
        </w:rPr>
        <w:t>hradí</w:t>
      </w:r>
      <w:r>
        <w:rPr>
          <w:color w:val="262626"/>
          <w:w w:val="94"/>
        </w:rPr>
        <w:t> </w:t>
      </w:r>
      <w:r>
        <w:rPr>
          <w:color w:val="262626"/>
          <w:w w:val="95"/>
        </w:rPr>
        <w:t>objednatel,</w:t>
      </w:r>
      <w:r>
        <w:rPr>
          <w:color w:val="262626"/>
          <w:spacing w:val="8"/>
          <w:w w:val="95"/>
        </w:rPr>
        <w:t> </w:t>
      </w:r>
      <w:r>
        <w:rPr>
          <w:color w:val="262626"/>
          <w:w w:val="95"/>
        </w:rPr>
        <w:t>pokud</w:t>
      </w:r>
      <w:r>
        <w:rPr>
          <w:color w:val="262626"/>
          <w:spacing w:val="15"/>
          <w:w w:val="95"/>
        </w:rPr>
        <w:t> </w:t>
      </w:r>
      <w:r>
        <w:rPr>
          <w:color w:val="262626"/>
          <w:w w:val="95"/>
        </w:rPr>
        <w:t>nebude</w:t>
      </w:r>
      <w:r>
        <w:rPr>
          <w:color w:val="262626"/>
          <w:spacing w:val="16"/>
          <w:w w:val="95"/>
        </w:rPr>
        <w:t> </w:t>
      </w:r>
      <w:r>
        <w:rPr>
          <w:color w:val="262626"/>
          <w:w w:val="95"/>
        </w:rPr>
        <w:t>dohodnuto</w:t>
      </w:r>
      <w:r>
        <w:rPr>
          <w:color w:val="262626"/>
          <w:spacing w:val="-8"/>
          <w:w w:val="95"/>
        </w:rPr>
        <w:t> </w:t>
      </w:r>
      <w:r>
        <w:rPr>
          <w:color w:val="262626"/>
          <w:w w:val="95"/>
        </w:rPr>
        <w:t>jinak.</w:t>
      </w:r>
      <w:r>
        <w:rPr/>
      </w:r>
    </w:p>
    <w:p>
      <w:pPr>
        <w:pStyle w:val="BodyText"/>
        <w:numPr>
          <w:ilvl w:val="0"/>
          <w:numId w:val="3"/>
        </w:numPr>
        <w:tabs>
          <w:tab w:pos="393" w:val="left" w:leader="none"/>
        </w:tabs>
        <w:spacing w:line="270" w:lineRule="exact" w:before="4" w:after="0"/>
        <w:ind w:left="396" w:right="1021" w:hanging="280"/>
        <w:jc w:val="both"/>
      </w:pPr>
      <w:r>
        <w:rPr>
          <w:color w:val="262626"/>
        </w:rPr>
        <w:t>Všechna</w:t>
      </w:r>
      <w:r>
        <w:rPr>
          <w:color w:val="262626"/>
          <w:spacing w:val="55"/>
        </w:rPr>
        <w:t> </w:t>
      </w:r>
      <w:r>
        <w:rPr>
          <w:color w:val="262626"/>
        </w:rPr>
        <w:t>potřebná</w:t>
      </w:r>
      <w:r>
        <w:rPr>
          <w:color w:val="262626"/>
          <w:spacing w:val="57"/>
        </w:rPr>
        <w:t> </w:t>
      </w:r>
      <w:r>
        <w:rPr>
          <w:color w:val="262626"/>
        </w:rPr>
        <w:t>povolení</w:t>
      </w:r>
      <w:r>
        <w:rPr>
          <w:color w:val="262626"/>
          <w:spacing w:val="9"/>
        </w:rPr>
        <w:t> </w:t>
      </w:r>
      <w:r>
        <w:rPr>
          <w:color w:val="262626"/>
        </w:rPr>
        <w:t>schvalovacích</w:t>
      </w:r>
      <w:r>
        <w:rPr>
          <w:color w:val="262626"/>
          <w:spacing w:val="5"/>
        </w:rPr>
        <w:t> </w:t>
      </w:r>
      <w:r>
        <w:rPr>
          <w:color w:val="262626"/>
        </w:rPr>
        <w:t>institucí,</w:t>
      </w:r>
      <w:r>
        <w:rPr>
          <w:color w:val="262626"/>
          <w:spacing w:val="5"/>
        </w:rPr>
        <w:t> </w:t>
      </w:r>
      <w:r>
        <w:rPr>
          <w:color w:val="262626"/>
        </w:rPr>
        <w:t>v</w:t>
      </w:r>
      <w:r>
        <w:rPr>
          <w:color w:val="262626"/>
          <w:spacing w:val="-16"/>
        </w:rPr>
        <w:t> </w:t>
      </w:r>
      <w:r>
        <w:rPr>
          <w:color w:val="262626"/>
        </w:rPr>
        <w:t>souladu</w:t>
      </w:r>
      <w:r>
        <w:rPr>
          <w:color w:val="262626"/>
          <w:spacing w:val="56"/>
        </w:rPr>
        <w:t> </w:t>
      </w:r>
      <w:r>
        <w:rPr>
          <w:color w:val="262626"/>
        </w:rPr>
        <w:t>s</w:t>
      </w:r>
      <w:r>
        <w:rPr>
          <w:color w:val="262626"/>
          <w:spacing w:val="-28"/>
        </w:rPr>
        <w:t> </w:t>
      </w:r>
      <w:r>
        <w:rPr>
          <w:color w:val="262626"/>
        </w:rPr>
        <w:t>uvedením</w:t>
      </w:r>
      <w:r>
        <w:rPr>
          <w:color w:val="262626"/>
          <w:spacing w:val="11"/>
        </w:rPr>
        <w:t> </w:t>
      </w:r>
      <w:r>
        <w:rPr>
          <w:color w:val="262626"/>
        </w:rPr>
        <w:t>základnové</w:t>
      </w:r>
      <w:r>
        <w:rPr>
          <w:color w:val="262626"/>
          <w:w w:val="95"/>
        </w:rPr>
        <w:t> </w:t>
      </w:r>
      <w:r>
        <w:rPr>
          <w:color w:val="262626"/>
        </w:rPr>
        <w:t>stanice</w:t>
      </w:r>
      <w:r>
        <w:rPr>
          <w:color w:val="262626"/>
          <w:spacing w:val="-33"/>
        </w:rPr>
        <w:t> </w:t>
      </w:r>
      <w:r>
        <w:rPr>
          <w:color w:val="262626"/>
        </w:rPr>
        <w:t>do</w:t>
      </w:r>
      <w:r>
        <w:rPr>
          <w:color w:val="262626"/>
          <w:spacing w:val="-34"/>
        </w:rPr>
        <w:t> </w:t>
      </w:r>
      <w:r>
        <w:rPr>
          <w:color w:val="262626"/>
        </w:rPr>
        <w:t>provozu,</w:t>
      </w:r>
      <w:r>
        <w:rPr>
          <w:color w:val="262626"/>
          <w:spacing w:val="-17"/>
        </w:rPr>
        <w:t> </w:t>
      </w:r>
      <w:r>
        <w:rPr>
          <w:color w:val="262626"/>
        </w:rPr>
        <w:t>si</w:t>
      </w:r>
      <w:r>
        <w:rPr>
          <w:color w:val="262626"/>
          <w:spacing w:val="-31"/>
        </w:rPr>
        <w:t> </w:t>
      </w:r>
      <w:r>
        <w:rPr>
          <w:color w:val="262626"/>
        </w:rPr>
        <w:t>zajistí</w:t>
      </w:r>
      <w:r>
        <w:rPr>
          <w:color w:val="262626"/>
          <w:spacing w:val="-24"/>
        </w:rPr>
        <w:t> </w:t>
      </w:r>
      <w:r>
        <w:rPr>
          <w:color w:val="262626"/>
        </w:rPr>
        <w:t>na</w:t>
      </w:r>
      <w:r>
        <w:rPr>
          <w:color w:val="262626"/>
          <w:spacing w:val="-28"/>
        </w:rPr>
        <w:t> </w:t>
      </w:r>
      <w:r>
        <w:rPr>
          <w:color w:val="262626"/>
        </w:rPr>
        <w:t>vlastní</w:t>
      </w:r>
      <w:r>
        <w:rPr>
          <w:color w:val="262626"/>
          <w:spacing w:val="-23"/>
        </w:rPr>
        <w:t> </w:t>
      </w:r>
      <w:r>
        <w:rPr>
          <w:color w:val="262626"/>
        </w:rPr>
        <w:t>náklady</w:t>
      </w:r>
      <w:r>
        <w:rPr>
          <w:color w:val="262626"/>
          <w:spacing w:val="-25"/>
        </w:rPr>
        <w:t> </w:t>
      </w:r>
      <w:r>
        <w:rPr>
          <w:color w:val="262626"/>
        </w:rPr>
        <w:t>objednatel.</w:t>
      </w:r>
      <w:r>
        <w:rPr/>
      </w:r>
    </w:p>
    <w:p>
      <w:pPr>
        <w:spacing w:after="0" w:line="270" w:lineRule="exact"/>
        <w:jc w:val="both"/>
        <w:sectPr>
          <w:type w:val="continuous"/>
          <w:pgSz w:w="11900" w:h="16820"/>
          <w:pgMar w:top="0" w:bottom="800" w:left="1560" w:right="2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" w:lineRule="atLeast"/>
        <w:ind w:left="5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00.95pt;height:1.45pt;mso-position-horizontal-relative:char;mso-position-vertical-relative:line" coordorigin="0,0" coordsize="2019,29">
            <v:group style="position:absolute;left:14;top:14;width:1990;height:2" coordorigin="14,14" coordsize="1990,2">
              <v:shape style="position:absolute;left:14;top:14;width:1990;height:2" coordorigin="14,14" coordsize="1990,0" path="m14,14l2004,14e" filled="false" stroked="true" strokeweight="1.428pt" strokecolor="#acacac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numPr>
          <w:ilvl w:val="1"/>
          <w:numId w:val="3"/>
        </w:numPr>
        <w:tabs>
          <w:tab w:pos="1681" w:val="left" w:leader="none"/>
        </w:tabs>
        <w:spacing w:line="250" w:lineRule="auto" w:before="0"/>
        <w:ind w:left="1670" w:right="186" w:hanging="147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62626"/>
          <w:sz w:val="23"/>
        </w:rPr>
        <w:t>Objednatel</w:t>
      </w:r>
      <w:r>
        <w:rPr>
          <w:rFonts w:ascii="Times New Roman" w:hAnsi="Times New Roman"/>
          <w:color w:val="262626"/>
          <w:spacing w:val="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je</w:t>
      </w:r>
      <w:r>
        <w:rPr>
          <w:rFonts w:ascii="Times New Roman" w:hAnsi="Times New Roman"/>
          <w:color w:val="262626"/>
          <w:spacing w:val="2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povinen</w:t>
      </w:r>
      <w:r>
        <w:rPr>
          <w:rFonts w:ascii="Times New Roman" w:hAnsi="Times New Roman"/>
          <w:color w:val="262626"/>
          <w:spacing w:val="1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upozornit</w:t>
      </w:r>
      <w:r>
        <w:rPr>
          <w:rFonts w:ascii="Times New Roman" w:hAnsi="Times New Roman"/>
          <w:color w:val="262626"/>
          <w:spacing w:val="2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poskytovatele</w:t>
      </w:r>
      <w:r>
        <w:rPr>
          <w:rFonts w:ascii="Times New Roman" w:hAnsi="Times New Roman"/>
          <w:color w:val="262626"/>
          <w:spacing w:val="3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na</w:t>
      </w:r>
      <w:r>
        <w:rPr>
          <w:rFonts w:ascii="Times New Roman" w:hAnsi="Times New Roman"/>
          <w:color w:val="262626"/>
          <w:spacing w:val="1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všechna</w:t>
      </w:r>
      <w:r>
        <w:rPr>
          <w:rFonts w:ascii="Times New Roman" w:hAnsi="Times New Roman"/>
          <w:color w:val="262626"/>
          <w:spacing w:val="3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zjištěná</w:t>
      </w:r>
      <w:r>
        <w:rPr>
          <w:rFonts w:ascii="Times New Roman" w:hAnsi="Times New Roman"/>
          <w:color w:val="262626"/>
          <w:spacing w:val="1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nebezpečí</w:t>
      </w:r>
      <w:r>
        <w:rPr>
          <w:rFonts w:ascii="Times New Roman" w:hAnsi="Times New Roman"/>
          <w:color w:val="262626"/>
          <w:spacing w:val="3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a</w:t>
      </w:r>
      <w:r>
        <w:rPr>
          <w:rFonts w:ascii="Times New Roman" w:hAnsi="Times New Roman"/>
          <w:color w:val="262626"/>
          <w:spacing w:val="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závady;</w:t>
      </w:r>
      <w:r>
        <w:rPr>
          <w:rFonts w:ascii="Times New Roman" w:hAnsi="Times New Roman"/>
          <w:color w:val="262626"/>
          <w:spacing w:val="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které</w:t>
      </w:r>
      <w:r>
        <w:rPr>
          <w:rFonts w:ascii="Times New Roman" w:hAnsi="Times New Roman"/>
          <w:color w:val="262626"/>
          <w:w w:val="10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mohou</w:t>
      </w:r>
      <w:r>
        <w:rPr>
          <w:rFonts w:ascii="Times New Roman" w:hAnsi="Times New Roman"/>
          <w:color w:val="262626"/>
          <w:spacing w:val="5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vést</w:t>
      </w:r>
      <w:r>
        <w:rPr>
          <w:rFonts w:ascii="Times New Roman" w:hAnsi="Times New Roman"/>
          <w:color w:val="262626"/>
          <w:spacing w:val="5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ke</w:t>
      </w:r>
      <w:r>
        <w:rPr>
          <w:rFonts w:ascii="Times New Roman" w:hAnsi="Times New Roman"/>
          <w:color w:val="262626"/>
          <w:spacing w:val="4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vzniku</w:t>
      </w:r>
      <w:r>
        <w:rPr>
          <w:rFonts w:ascii="Times New Roman" w:hAnsi="Times New Roman"/>
          <w:color w:val="262626"/>
          <w:spacing w:val="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škod</w:t>
      </w:r>
      <w:r>
        <w:rPr>
          <w:rFonts w:ascii="Times New Roman" w:hAnsi="Times New Roman"/>
          <w:color w:val="262626"/>
          <w:spacing w:val="5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objednateli.</w:t>
      </w:r>
      <w:r>
        <w:rPr>
          <w:rFonts w:ascii="Times New Roman" w:hAnsi="Times New Roman"/>
          <w:color w:val="262626"/>
          <w:spacing w:val="1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Stejnou</w:t>
      </w:r>
      <w:r>
        <w:rPr>
          <w:rFonts w:ascii="Times New Roman" w:hAnsi="Times New Roman"/>
          <w:color w:val="262626"/>
          <w:spacing w:val="4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povinnost</w:t>
      </w:r>
      <w:r>
        <w:rPr>
          <w:rFonts w:ascii="Times New Roman" w:hAnsi="Times New Roman"/>
          <w:color w:val="262626"/>
          <w:spacing w:val="1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má</w:t>
      </w:r>
      <w:r>
        <w:rPr>
          <w:rFonts w:ascii="Times New Roman" w:hAnsi="Times New Roman"/>
          <w:color w:val="262626"/>
          <w:spacing w:val="5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i</w:t>
      </w:r>
      <w:r>
        <w:rPr>
          <w:rFonts w:ascii="Times New Roman" w:hAnsi="Times New Roman"/>
          <w:color w:val="262626"/>
          <w:spacing w:val="4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poskytovatel</w:t>
      </w:r>
      <w:r>
        <w:rPr>
          <w:rFonts w:ascii="Times New Roman" w:hAnsi="Times New Roman"/>
          <w:color w:val="262626"/>
          <w:spacing w:val="2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vůči</w:t>
      </w:r>
      <w:r>
        <w:rPr>
          <w:rFonts w:ascii="Times New Roman" w:hAnsi="Times New Roman"/>
          <w:color w:val="262626"/>
          <w:w w:val="10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objednateli.</w:t>
      </w:r>
      <w:r>
        <w:rPr>
          <w:rFonts w:ascii="Times New Roman" w:hAnsi="Times New Roman"/>
          <w:color w:val="262626"/>
          <w:spacing w:val="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</w:t>
      </w:r>
      <w:r>
        <w:rPr>
          <w:rFonts w:ascii="Times New Roman" w:hAnsi="Times New Roman"/>
          <w:color w:val="262626"/>
          <w:spacing w:val="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případě,</w:t>
      </w:r>
      <w:r>
        <w:rPr>
          <w:rFonts w:ascii="Times New Roman" w:hAnsi="Times New Roman"/>
          <w:color w:val="262626"/>
          <w:spacing w:val="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že</w:t>
      </w:r>
      <w:r>
        <w:rPr>
          <w:rFonts w:ascii="Times New Roman" w:hAnsi="Times New Roman"/>
          <w:color w:val="262626"/>
          <w:spacing w:val="4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upozorněná</w:t>
      </w:r>
      <w:r>
        <w:rPr>
          <w:rFonts w:ascii="Times New Roman" w:hAnsi="Times New Roman"/>
          <w:color w:val="262626"/>
          <w:spacing w:val="2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strana</w:t>
      </w:r>
      <w:r>
        <w:rPr>
          <w:rFonts w:ascii="Times New Roman" w:hAnsi="Times New Roman"/>
          <w:color w:val="262626"/>
          <w:spacing w:val="3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nebezpečí</w:t>
      </w:r>
      <w:r>
        <w:rPr>
          <w:rFonts w:ascii="Times New Roman" w:hAnsi="Times New Roman"/>
          <w:color w:val="262626"/>
          <w:spacing w:val="1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a</w:t>
      </w:r>
      <w:r>
        <w:rPr>
          <w:rFonts w:ascii="Times New Roman" w:hAnsi="Times New Roman"/>
          <w:color w:val="262626"/>
          <w:spacing w:val="3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závady</w:t>
      </w:r>
      <w:r>
        <w:rPr>
          <w:rFonts w:ascii="Times New Roman" w:hAnsi="Times New Roman"/>
          <w:color w:val="262626"/>
          <w:spacing w:val="5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bez</w:t>
      </w:r>
      <w:r>
        <w:rPr>
          <w:rFonts w:ascii="Times New Roman" w:hAnsi="Times New Roman"/>
          <w:color w:val="262626"/>
          <w:spacing w:val="5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zbytečného</w:t>
      </w:r>
      <w:r>
        <w:rPr>
          <w:rFonts w:ascii="Times New Roman" w:hAnsi="Times New Roman"/>
          <w:color w:val="262626"/>
          <w:spacing w:val="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odkladu</w:t>
      </w:r>
      <w:r>
        <w:rPr>
          <w:rFonts w:ascii="Times New Roman" w:hAnsi="Times New Roman"/>
          <w:color w:val="262626"/>
          <w:w w:val="10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neodstraní,</w:t>
      </w:r>
      <w:r>
        <w:rPr>
          <w:rFonts w:ascii="Times New Roman" w:hAnsi="Times New Roman"/>
          <w:color w:val="262626"/>
          <w:spacing w:val="4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je </w:t>
      </w:r>
      <w:r>
        <w:rPr>
          <w:rFonts w:ascii="Times New Roman" w:hAnsi="Times New Roman"/>
          <w:color w:val="262626"/>
          <w:spacing w:val="1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ohrožená </w:t>
      </w:r>
      <w:r>
        <w:rPr>
          <w:rFonts w:ascii="Times New Roman" w:hAnsi="Times New Roman"/>
          <w:color w:val="262626"/>
          <w:spacing w:val="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strana</w:t>
      </w:r>
      <w:r>
        <w:rPr>
          <w:rFonts w:ascii="Times New Roman" w:hAnsi="Times New Roman"/>
          <w:color w:val="262626"/>
          <w:spacing w:val="4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oprávněná </w:t>
      </w:r>
      <w:r>
        <w:rPr>
          <w:rFonts w:ascii="Times New Roman" w:hAnsi="Times New Roman"/>
          <w:color w:val="262626"/>
          <w:spacing w:val="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odstranit </w:t>
      </w:r>
      <w:r>
        <w:rPr>
          <w:rFonts w:ascii="Times New Roman" w:hAnsi="Times New Roman"/>
          <w:color w:val="262626"/>
          <w:spacing w:val="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nebezpečí </w:t>
      </w:r>
      <w:r>
        <w:rPr>
          <w:rFonts w:ascii="Times New Roman" w:hAnsi="Times New Roman"/>
          <w:color w:val="262626"/>
          <w:spacing w:val="1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a</w:t>
      </w:r>
      <w:r>
        <w:rPr>
          <w:rFonts w:ascii="Times New Roman" w:hAnsi="Times New Roman"/>
          <w:color w:val="262626"/>
          <w:spacing w:val="3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závady </w:t>
      </w:r>
      <w:r>
        <w:rPr>
          <w:rFonts w:ascii="Times New Roman" w:hAnsi="Times New Roman"/>
          <w:color w:val="262626"/>
          <w:spacing w:val="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na</w:t>
      </w:r>
      <w:r>
        <w:rPr>
          <w:rFonts w:ascii="Times New Roman" w:hAnsi="Times New Roman"/>
          <w:color w:val="262626"/>
          <w:spacing w:val="5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náklady </w:t>
      </w:r>
      <w:r>
        <w:rPr>
          <w:rFonts w:ascii="Times New Roman" w:hAnsi="Times New Roman"/>
          <w:color w:val="262626"/>
          <w:spacing w:val="1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strany</w:t>
      </w:r>
      <w:r>
        <w:rPr>
          <w:rFonts w:ascii="Times New Roman" w:hAnsi="Times New Roman"/>
          <w:color w:val="262626"/>
          <w:w w:val="10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</w:t>
      </w:r>
      <w:r>
        <w:rPr>
          <w:rFonts w:ascii="Times New Roman" w:hAnsi="Times New Roman"/>
          <w:color w:val="262626"/>
          <w:spacing w:val="1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prodlení.</w:t>
      </w:r>
      <w:r>
        <w:rPr>
          <w:rFonts w:ascii="Times New Roman" w:hAnsi="Times New Roman"/>
          <w:sz w:val="23"/>
        </w:rPr>
      </w:r>
    </w:p>
    <w:p>
      <w:pPr>
        <w:tabs>
          <w:tab w:pos="5888" w:val="left" w:leader="none"/>
          <w:tab w:pos="6735" w:val="left" w:leader="none"/>
        </w:tabs>
        <w:spacing w:line="240" w:lineRule="auto" w:before="0"/>
        <w:ind w:left="1666" w:right="190" w:hanging="272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63.360001pt;margin-top:29.806814pt;width:468.48pt;height:108.48pt;mso-position-horizontal-relative:page;mso-position-vertical-relative:paragraph;z-index:-8896" type="#_x0000_t75" stroked="false">
            <v:imagedata r:id="rId13" o:title=""/>
          </v:shape>
        </w:pict>
      </w:r>
      <w:r>
        <w:rPr>
          <w:rFonts w:ascii="Times New Roman" w:hAnsi="Times New Roman" w:cs="Times New Roman" w:eastAsia="Times New Roman"/>
          <w:color w:val="262626"/>
          <w:w w:val="105"/>
          <w:sz w:val="23"/>
          <w:szCs w:val="23"/>
        </w:rPr>
        <w:t>6.</w:t>
      </w:r>
      <w:r>
        <w:rPr>
          <w:rFonts w:ascii="Times New Roman" w:hAnsi="Times New Roman" w:cs="Times New Roman" w:eastAsia="Times New Roman"/>
          <w:color w:val="262626"/>
          <w:spacing w:val="1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w w:val="105"/>
          <w:sz w:val="23"/>
          <w:szCs w:val="23"/>
        </w:rPr>
        <w:t>Objednatel</w:t>
      </w:r>
      <w:r>
        <w:rPr>
          <w:rFonts w:ascii="Times New Roman" w:hAnsi="Times New Roman" w:cs="Times New Roman" w:eastAsia="Times New Roman"/>
          <w:color w:val="262626"/>
          <w:spacing w:val="-1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w w:val="105"/>
          <w:sz w:val="23"/>
          <w:szCs w:val="23"/>
        </w:rPr>
        <w:t>je</w:t>
      </w:r>
      <w:r>
        <w:rPr>
          <w:rFonts w:ascii="Times New Roman" w:hAnsi="Times New Roman" w:cs="Times New Roman" w:eastAsia="Times New Roman"/>
          <w:color w:val="262626"/>
          <w:spacing w:val="1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w w:val="105"/>
          <w:sz w:val="23"/>
          <w:szCs w:val="23"/>
        </w:rPr>
        <w:t>oprávněn</w:t>
      </w:r>
      <w:r>
        <w:rPr>
          <w:rFonts w:ascii="Times New Roman" w:hAnsi="Times New Roman" w:cs="Times New Roman" w:eastAsia="Times New Roman"/>
          <w:color w:val="262626"/>
          <w:spacing w:val="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w w:val="105"/>
          <w:sz w:val="23"/>
          <w:szCs w:val="23"/>
        </w:rPr>
        <w:t>přizpůsobovat</w:t>
      </w:r>
      <w:r>
        <w:rPr>
          <w:rFonts w:ascii="Times New Roman" w:hAnsi="Times New Roman" w:cs="Times New Roman" w:eastAsia="Times New Roman"/>
          <w:color w:val="262626"/>
          <w:spacing w:val="1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w w:val="105"/>
          <w:sz w:val="23"/>
          <w:szCs w:val="23"/>
        </w:rPr>
        <w:t>instalovanou</w:t>
      </w:r>
      <w:r>
        <w:rPr>
          <w:rFonts w:ascii="Times New Roman" w:hAnsi="Times New Roman" w:cs="Times New Roman" w:eastAsia="Times New Roman"/>
          <w:color w:val="262626"/>
          <w:spacing w:val="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w w:val="105"/>
          <w:sz w:val="23"/>
          <w:szCs w:val="23"/>
        </w:rPr>
        <w:t>technologii</w:t>
      </w:r>
      <w:r>
        <w:rPr>
          <w:rFonts w:ascii="Times New Roman" w:hAnsi="Times New Roman" w:cs="Times New Roman" w:eastAsia="Times New Roman"/>
          <w:color w:val="262626"/>
          <w:spacing w:val="1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w w:val="105"/>
          <w:sz w:val="23"/>
          <w:szCs w:val="23"/>
        </w:rPr>
        <w:t>včetně</w:t>
      </w:r>
      <w:r>
        <w:rPr>
          <w:rFonts w:ascii="Times New Roman" w:hAnsi="Times New Roman" w:cs="Times New Roman" w:eastAsia="Times New Roman"/>
          <w:color w:val="262626"/>
          <w:spacing w:val="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w w:val="105"/>
          <w:sz w:val="23"/>
          <w:szCs w:val="23"/>
        </w:rPr>
        <w:t>antén</w:t>
      </w:r>
      <w:r>
        <w:rPr>
          <w:rFonts w:ascii="Times New Roman" w:hAnsi="Times New Roman" w:cs="Times New Roman" w:eastAsia="Times New Roman"/>
          <w:color w:val="262626"/>
          <w:spacing w:val="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w w:val="105"/>
          <w:sz w:val="23"/>
          <w:szCs w:val="23"/>
        </w:rPr>
        <w:t>danému</w:t>
      </w:r>
      <w:r>
        <w:rPr>
          <w:rFonts w:ascii="Times New Roman" w:hAnsi="Times New Roman" w:cs="Times New Roman" w:eastAsia="Times New Roman"/>
          <w:color w:val="262626"/>
          <w:spacing w:val="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w w:val="105"/>
          <w:sz w:val="23"/>
          <w:szCs w:val="23"/>
        </w:rPr>
        <w:t>stavu</w:t>
      </w:r>
      <w:r>
        <w:rPr>
          <w:rFonts w:ascii="Times New Roman" w:hAnsi="Times New Roman" w:cs="Times New Roman" w:eastAsia="Times New Roman"/>
          <w:color w:val="262626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w w:val="105"/>
          <w:sz w:val="23"/>
          <w:szCs w:val="23"/>
        </w:rPr>
        <w:t>techniky</w:t>
      </w:r>
      <w:r>
        <w:rPr>
          <w:rFonts w:ascii="Times New Roman" w:hAnsi="Times New Roman" w:cs="Times New Roman" w:eastAsia="Times New Roman"/>
          <w:color w:val="262626"/>
          <w:spacing w:val="4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w w:val="10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color w:val="262626"/>
          <w:spacing w:val="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w w:val="105"/>
          <w:sz w:val="23"/>
          <w:szCs w:val="23"/>
        </w:rPr>
        <w:t>jeho</w:t>
      </w:r>
      <w:r>
        <w:rPr>
          <w:rFonts w:ascii="Times New Roman" w:hAnsi="Times New Roman" w:cs="Times New Roman" w:eastAsia="Times New Roman"/>
          <w:color w:val="262626"/>
          <w:spacing w:val="5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w w:val="105"/>
          <w:sz w:val="23"/>
          <w:szCs w:val="23"/>
        </w:rPr>
        <w:t>potřebám</w:t>
      </w:r>
      <w:r>
        <w:rPr>
          <w:rFonts w:ascii="Times New Roman" w:hAnsi="Times New Roman" w:cs="Times New Roman" w:eastAsia="Times New Roman"/>
          <w:color w:val="262626"/>
          <w:spacing w:val="4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w w:val="10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color w:val="262626"/>
          <w:spacing w:val="2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w w:val="105"/>
          <w:sz w:val="23"/>
          <w:szCs w:val="23"/>
        </w:rPr>
        <w:t>změnit</w:t>
      </w:r>
      <w:r>
        <w:rPr>
          <w:rFonts w:ascii="Times New Roman" w:hAnsi="Times New Roman" w:cs="Times New Roman" w:eastAsia="Times New Roman"/>
          <w:color w:val="262626"/>
          <w:spacing w:val="1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w w:val="105"/>
          <w:sz w:val="23"/>
          <w:szCs w:val="23"/>
        </w:rPr>
        <w:t>ji</w:t>
      </w:r>
      <w:r>
        <w:rPr>
          <w:rFonts w:ascii="Times New Roman" w:hAnsi="Times New Roman" w:cs="Times New Roman" w:eastAsia="Times New Roman"/>
          <w:color w:val="262626"/>
          <w:spacing w:val="4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w w:val="105"/>
          <w:sz w:val="23"/>
          <w:szCs w:val="23"/>
        </w:rPr>
        <w:t>zcela</w:t>
      </w:r>
      <w:r>
        <w:rPr>
          <w:rFonts w:ascii="Times New Roman" w:hAnsi="Times New Roman" w:cs="Times New Roman" w:eastAsia="Times New Roman"/>
          <w:color w:val="262626"/>
          <w:spacing w:val="3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w w:val="105"/>
          <w:sz w:val="23"/>
          <w:szCs w:val="23"/>
        </w:rPr>
        <w:t>nebo</w:t>
      </w:r>
      <w:r>
        <w:rPr>
          <w:rFonts w:ascii="Times New Roman" w:hAnsi="Times New Roman" w:cs="Times New Roman" w:eastAsia="Times New Roman"/>
          <w:color w:val="262626"/>
          <w:spacing w:val="4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w w:val="105"/>
          <w:sz w:val="23"/>
          <w:szCs w:val="23"/>
        </w:rPr>
        <w:t>částečně,</w:t>
      </w:r>
      <w:r>
        <w:rPr>
          <w:rFonts w:ascii="Times New Roman" w:hAnsi="Times New Roman" w:cs="Times New Roman" w:eastAsia="Times New Roman"/>
          <w:color w:val="262626"/>
          <w:spacing w:val="3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w w:val="105"/>
          <w:sz w:val="23"/>
          <w:szCs w:val="23"/>
        </w:rPr>
        <w:t>pokud</w:t>
      </w:r>
      <w:r>
        <w:rPr>
          <w:rFonts w:ascii="Times New Roman" w:hAnsi="Times New Roman" w:cs="Times New Roman" w:eastAsia="Times New Roman"/>
          <w:color w:val="262626"/>
          <w:spacing w:val="5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w w:val="105"/>
          <w:sz w:val="23"/>
          <w:szCs w:val="23"/>
        </w:rPr>
        <w:t>se</w:t>
      </w:r>
      <w:r>
        <w:rPr>
          <w:rFonts w:ascii="Times New Roman" w:hAnsi="Times New Roman" w:cs="Times New Roman" w:eastAsia="Times New Roman"/>
          <w:color w:val="262626"/>
          <w:spacing w:val="1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w w:val="105"/>
          <w:sz w:val="23"/>
          <w:szCs w:val="23"/>
        </w:rPr>
        <w:t>tím</w:t>
      </w:r>
      <w:r>
        <w:rPr>
          <w:rFonts w:ascii="Times New Roman" w:hAnsi="Times New Roman" w:cs="Times New Roman" w:eastAsia="Times New Roman"/>
          <w:color w:val="262626"/>
          <w:spacing w:val="3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w w:val="105"/>
          <w:sz w:val="23"/>
          <w:szCs w:val="23"/>
        </w:rPr>
        <w:t>nemění</w:t>
      </w:r>
      <w:r>
        <w:rPr>
          <w:rFonts w:ascii="Times New Roman" w:hAnsi="Times New Roman" w:cs="Times New Roman" w:eastAsia="Times New Roman"/>
          <w:color w:val="262626"/>
          <w:spacing w:val="3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w w:val="105"/>
          <w:sz w:val="23"/>
          <w:szCs w:val="23"/>
        </w:rPr>
        <w:t>rozsah</w:t>
      </w:r>
      <w:r>
        <w:rPr>
          <w:rFonts w:ascii="Times New Roman" w:hAnsi="Times New Roman" w:cs="Times New Roman" w:eastAsia="Times New Roman"/>
          <w:color w:val="262626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w w:val="105"/>
          <w:sz w:val="23"/>
          <w:szCs w:val="23"/>
        </w:rPr>
        <w:t>rostor</w:t>
      </w:r>
      <w:r>
        <w:rPr>
          <w:rFonts w:ascii="Times New Roman" w:hAnsi="Times New Roman" w:cs="Times New Roman" w:eastAsia="Times New Roman"/>
          <w:color w:val="262626"/>
          <w:spacing w:val="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w w:val="105"/>
          <w:sz w:val="23"/>
          <w:szCs w:val="23"/>
        </w:rPr>
        <w:t>určen</w:t>
      </w:r>
      <w:r>
        <w:rPr>
          <w:rFonts w:ascii="Times New Roman" w:hAnsi="Times New Roman" w:cs="Times New Roman" w:eastAsia="Times New Roman"/>
          <w:color w:val="262626"/>
          <w:spacing w:val="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spacing w:val="-1"/>
          <w:w w:val="105"/>
          <w:sz w:val="23"/>
          <w:szCs w:val="23"/>
        </w:rPr>
        <w:t>'ch</w:t>
      </w:r>
      <w:r>
        <w:rPr>
          <w:rFonts w:ascii="Times New Roman" w:hAnsi="Times New Roman" w:cs="Times New Roman" w:eastAsia="Times New Roman"/>
          <w:color w:val="262626"/>
          <w:spacing w:val="-1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w w:val="105"/>
          <w:sz w:val="23"/>
          <w:szCs w:val="23"/>
        </w:rPr>
        <w:t>k</w:t>
      </w:r>
      <w:r>
        <w:rPr>
          <w:rFonts w:ascii="Times New Roman" w:hAnsi="Times New Roman" w:cs="Times New Roman" w:eastAsia="Times New Roman"/>
          <w:color w:val="262626"/>
          <w:spacing w:val="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w w:val="105"/>
          <w:sz w:val="23"/>
          <w:szCs w:val="23"/>
        </w:rPr>
        <w:t>umístění</w:t>
      </w:r>
      <w:r>
        <w:rPr>
          <w:rFonts w:ascii="Times New Roman" w:hAnsi="Times New Roman" w:cs="Times New Roman" w:eastAsia="Times New Roman"/>
          <w:color w:val="262626"/>
          <w:spacing w:val="2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62626"/>
          <w:w w:val="105"/>
          <w:sz w:val="23"/>
          <w:szCs w:val="23"/>
        </w:rPr>
        <w:t>z</w:t>
      </w:r>
      <w:r>
        <w:rPr>
          <w:rFonts w:ascii="Times New Roman" w:hAnsi="Times New Roman" w:cs="Times New Roman" w:eastAsia="Times New Roman"/>
          <w:color w:val="262626"/>
          <w:spacing w:val="5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color w:val="262626"/>
          <w:w w:val="105"/>
          <w:sz w:val="17"/>
          <w:szCs w:val="17"/>
        </w:rPr>
        <w:t>v•z </w:t>
      </w:r>
      <w:r>
        <w:rPr>
          <w:rFonts w:ascii="Times New Roman" w:hAnsi="Times New Roman" w:cs="Times New Roman" w:eastAsia="Times New Roman"/>
          <w:i/>
          <w:color w:val="262626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62626"/>
          <w:w w:val="105"/>
          <w:sz w:val="23"/>
          <w:szCs w:val="23"/>
        </w:rPr>
        <w:t>n'</w:t>
        <w:tab/>
      </w:r>
      <w:r>
        <w:rPr>
          <w:rFonts w:ascii="Times New Roman" w:hAnsi="Times New Roman" w:cs="Times New Roman" w:eastAsia="Times New Roman"/>
          <w:color w:val="262626"/>
          <w:w w:val="135"/>
          <w:sz w:val="23"/>
          <w:szCs w:val="23"/>
        </w:rPr>
        <w:t>'  </w:t>
      </w:r>
      <w:r>
        <w:rPr>
          <w:rFonts w:ascii="Times New Roman" w:hAnsi="Times New Roman" w:cs="Times New Roman" w:eastAsia="Times New Roman"/>
          <w:color w:val="262626"/>
          <w:spacing w:val="28"/>
          <w:w w:val="13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color w:val="3A3A3A"/>
          <w:w w:val="105"/>
          <w:sz w:val="17"/>
          <w:szCs w:val="17"/>
        </w:rPr>
        <w:t>v</w:t>
        <w:tab/>
      </w:r>
      <w:r>
        <w:rPr>
          <w:rFonts w:ascii="Times New Roman" w:hAnsi="Times New Roman" w:cs="Times New Roman" w:eastAsia="Times New Roman"/>
          <w:color w:val="262626"/>
          <w:w w:val="195"/>
          <w:sz w:val="17"/>
          <w:szCs w:val="17"/>
        </w:rPr>
        <w:t>'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0"/>
        <w:ind w:left="144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262626"/>
          <w:sz w:val="23"/>
        </w:rPr>
        <w:t>Práva</w:t>
      </w:r>
      <w:r>
        <w:rPr>
          <w:rFonts w:ascii="Times New Roman" w:hAnsi="Times New Roman"/>
          <w:b/>
          <w:color w:val="262626"/>
          <w:spacing w:val="20"/>
          <w:sz w:val="23"/>
        </w:rPr>
        <w:t> </w:t>
      </w:r>
      <w:r>
        <w:rPr>
          <w:rFonts w:ascii="Times New Roman" w:hAnsi="Times New Roman"/>
          <w:b/>
          <w:color w:val="262626"/>
          <w:sz w:val="23"/>
        </w:rPr>
        <w:t>a</w:t>
      </w:r>
      <w:r>
        <w:rPr>
          <w:rFonts w:ascii="Times New Roman" w:hAnsi="Times New Roman"/>
          <w:b/>
          <w:color w:val="262626"/>
          <w:spacing w:val="11"/>
          <w:sz w:val="23"/>
        </w:rPr>
        <w:t> </w:t>
      </w:r>
      <w:r>
        <w:rPr>
          <w:rFonts w:ascii="Times New Roman" w:hAnsi="Times New Roman"/>
          <w:b/>
          <w:color w:val="3A3A3A"/>
          <w:sz w:val="23"/>
        </w:rPr>
        <w:t>povinnosti</w:t>
      </w:r>
      <w:r>
        <w:rPr>
          <w:rFonts w:ascii="Times New Roman" w:hAnsi="Times New Roman"/>
          <w:b/>
          <w:color w:val="3A3A3A"/>
          <w:spacing w:val="30"/>
          <w:sz w:val="23"/>
        </w:rPr>
        <w:t> </w:t>
      </w:r>
      <w:r>
        <w:rPr>
          <w:rFonts w:ascii="Times New Roman" w:hAnsi="Times New Roman"/>
          <w:b/>
          <w:color w:val="3A3A3A"/>
          <w:sz w:val="23"/>
        </w:rPr>
        <w:t>poskytovatele</w:t>
      </w:r>
      <w:r>
        <w:rPr>
          <w:rFonts w:ascii="Times New Roman" w:hAnsi="Times New Roman"/>
          <w:sz w:val="23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numPr>
          <w:ilvl w:val="0"/>
          <w:numId w:val="4"/>
        </w:numPr>
        <w:tabs>
          <w:tab w:pos="1666" w:val="left" w:leader="none"/>
        </w:tabs>
        <w:spacing w:line="251" w:lineRule="auto" w:before="0"/>
        <w:ind w:left="1670" w:right="199" w:hanging="266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62626"/>
          <w:sz w:val="23"/>
        </w:rPr>
        <w:t>Poskytovatel</w:t>
      </w:r>
      <w:r>
        <w:rPr>
          <w:rFonts w:ascii="Times New Roman" w:hAnsi="Times New Roman"/>
          <w:color w:val="262626"/>
          <w:spacing w:val="4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předá</w:t>
      </w:r>
      <w:r>
        <w:rPr>
          <w:rFonts w:ascii="Times New Roman" w:hAnsi="Times New Roman"/>
          <w:color w:val="262626"/>
          <w:spacing w:val="4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objednateli</w:t>
      </w:r>
      <w:r>
        <w:rPr>
          <w:rFonts w:ascii="Times New Roman" w:hAnsi="Times New Roman"/>
          <w:color w:val="262626"/>
          <w:spacing w:val="4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prostory</w:t>
      </w:r>
      <w:r>
        <w:rPr>
          <w:rFonts w:ascii="Times New Roman" w:hAnsi="Times New Roman"/>
          <w:color w:val="262626"/>
          <w:spacing w:val="4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určené</w:t>
      </w:r>
      <w:r>
        <w:rPr>
          <w:rFonts w:ascii="Times New Roman" w:hAnsi="Times New Roman"/>
          <w:color w:val="262626"/>
          <w:spacing w:val="3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k</w:t>
      </w:r>
      <w:r>
        <w:rPr>
          <w:rFonts w:ascii="Times New Roman" w:hAnsi="Times New Roman"/>
          <w:color w:val="262626"/>
          <w:spacing w:val="1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umístění</w:t>
      </w:r>
      <w:r>
        <w:rPr>
          <w:rFonts w:ascii="Times New Roman" w:hAnsi="Times New Roman"/>
          <w:color w:val="262626"/>
          <w:spacing w:val="5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zařízení</w:t>
      </w:r>
      <w:r>
        <w:rPr>
          <w:rFonts w:ascii="Times New Roman" w:hAnsi="Times New Roman"/>
          <w:color w:val="262626"/>
          <w:spacing w:val="4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ve</w:t>
      </w:r>
      <w:r>
        <w:rPr>
          <w:rFonts w:ascii="Times New Roman" w:hAnsi="Times New Roman"/>
          <w:color w:val="262626"/>
          <w:spacing w:val="3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stavu</w:t>
      </w:r>
      <w:r>
        <w:rPr>
          <w:rFonts w:ascii="Times New Roman" w:hAnsi="Times New Roman"/>
          <w:color w:val="262626"/>
          <w:spacing w:val="3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způsobilém</w:t>
      </w:r>
      <w:r>
        <w:rPr>
          <w:rFonts w:ascii="Times New Roman" w:hAnsi="Times New Roman"/>
          <w:color w:val="262626"/>
          <w:spacing w:val="4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ke</w:t>
      </w:r>
      <w:r>
        <w:rPr>
          <w:rFonts w:ascii="Times New Roman" w:hAnsi="Times New Roman"/>
          <w:color w:val="262626"/>
          <w:w w:val="10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smluvenému</w:t>
      </w:r>
      <w:r>
        <w:rPr>
          <w:rFonts w:ascii="Times New Roman" w:hAnsi="Times New Roman"/>
          <w:color w:val="262626"/>
          <w:spacing w:val="3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účelu</w:t>
      </w:r>
      <w:r>
        <w:rPr>
          <w:rFonts w:ascii="Times New Roman" w:hAnsi="Times New Roman"/>
          <w:color w:val="262626"/>
          <w:spacing w:val="2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užívání.</w:t>
      </w:r>
      <w:r>
        <w:rPr>
          <w:rFonts w:ascii="Times New Roman" w:hAnsi="Times New Roman"/>
          <w:sz w:val="23"/>
        </w:rPr>
      </w:r>
    </w:p>
    <w:p>
      <w:pPr>
        <w:numPr>
          <w:ilvl w:val="0"/>
          <w:numId w:val="4"/>
        </w:numPr>
        <w:tabs>
          <w:tab w:pos="1738" w:val="left" w:leader="none"/>
        </w:tabs>
        <w:spacing w:line="260" w:lineRule="exact" w:before="0"/>
        <w:ind w:left="1737" w:right="0" w:hanging="352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62626"/>
          <w:sz w:val="23"/>
        </w:rPr>
        <w:t>Poskytovatel</w:t>
      </w:r>
      <w:r>
        <w:rPr>
          <w:rFonts w:ascii="Times New Roman" w:hAnsi="Times New Roman"/>
          <w:color w:val="262626"/>
          <w:spacing w:val="3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má</w:t>
      </w:r>
      <w:r>
        <w:rPr>
          <w:rFonts w:ascii="Times New Roman" w:hAnsi="Times New Roman"/>
          <w:color w:val="262626"/>
          <w:spacing w:val="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právo</w:t>
      </w:r>
      <w:r>
        <w:rPr>
          <w:rFonts w:ascii="Times New Roman" w:hAnsi="Times New Roman"/>
          <w:color w:val="262626"/>
          <w:spacing w:val="2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na</w:t>
      </w:r>
      <w:r>
        <w:rPr>
          <w:rFonts w:ascii="Times New Roman" w:hAnsi="Times New Roman"/>
          <w:color w:val="262626"/>
          <w:spacing w:val="1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úhradu</w:t>
      </w:r>
      <w:r>
        <w:rPr>
          <w:rFonts w:ascii="Times New Roman" w:hAnsi="Times New Roman"/>
          <w:color w:val="262626"/>
          <w:spacing w:val="2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ceny</w:t>
      </w:r>
      <w:r>
        <w:rPr>
          <w:rFonts w:ascii="Times New Roman" w:hAnsi="Times New Roman"/>
          <w:color w:val="262626"/>
          <w:spacing w:val="-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umístění</w:t>
      </w:r>
      <w:r>
        <w:rPr>
          <w:rFonts w:ascii="Times New Roman" w:hAnsi="Times New Roman"/>
          <w:color w:val="262626"/>
          <w:spacing w:val="3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zařízení.</w:t>
      </w:r>
      <w:r>
        <w:rPr>
          <w:rFonts w:ascii="Times New Roman" w:hAnsi="Times New Roman"/>
          <w:sz w:val="23"/>
        </w:rPr>
      </w:r>
    </w:p>
    <w:p>
      <w:pPr>
        <w:numPr>
          <w:ilvl w:val="0"/>
          <w:numId w:val="4"/>
        </w:numPr>
        <w:tabs>
          <w:tab w:pos="1738" w:val="left" w:leader="none"/>
        </w:tabs>
        <w:spacing w:line="249" w:lineRule="auto" w:before="12"/>
        <w:ind w:left="1737" w:right="212" w:hanging="352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62626"/>
          <w:sz w:val="23"/>
        </w:rPr>
        <w:t>Poskytovatel</w:t>
      </w:r>
      <w:r>
        <w:rPr>
          <w:rFonts w:ascii="Times New Roman" w:hAnsi="Times New Roman"/>
          <w:color w:val="262626"/>
          <w:spacing w:val="3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je</w:t>
      </w:r>
      <w:r>
        <w:rPr>
          <w:rFonts w:ascii="Times New Roman" w:hAnsi="Times New Roman"/>
          <w:color w:val="262626"/>
          <w:spacing w:val="4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povinen</w:t>
      </w:r>
      <w:r>
        <w:rPr>
          <w:rFonts w:ascii="Times New Roman" w:hAnsi="Times New Roman"/>
          <w:color w:val="262626"/>
          <w:spacing w:val="3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udržovat</w:t>
      </w:r>
      <w:r>
        <w:rPr>
          <w:rFonts w:ascii="Times New Roman" w:hAnsi="Times New Roman"/>
          <w:color w:val="262626"/>
          <w:spacing w:val="4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prostory</w:t>
      </w:r>
      <w:r>
        <w:rPr>
          <w:rFonts w:ascii="Times New Roman" w:hAnsi="Times New Roman"/>
          <w:color w:val="262626"/>
          <w:spacing w:val="4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určené</w:t>
      </w:r>
      <w:r>
        <w:rPr>
          <w:rFonts w:ascii="Times New Roman" w:hAnsi="Times New Roman"/>
          <w:color w:val="262626"/>
          <w:spacing w:val="3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k</w:t>
      </w:r>
      <w:r>
        <w:rPr>
          <w:rFonts w:ascii="Times New Roman" w:hAnsi="Times New Roman"/>
          <w:color w:val="262626"/>
          <w:spacing w:val="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umístění</w:t>
      </w:r>
      <w:r>
        <w:rPr>
          <w:rFonts w:ascii="Times New Roman" w:hAnsi="Times New Roman"/>
          <w:color w:val="262626"/>
          <w:spacing w:val="4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zařízení</w:t>
      </w:r>
      <w:r>
        <w:rPr>
          <w:rFonts w:ascii="Times New Roman" w:hAnsi="Times New Roman"/>
          <w:color w:val="262626"/>
          <w:spacing w:val="4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ve</w:t>
      </w:r>
      <w:r>
        <w:rPr>
          <w:rFonts w:ascii="Times New Roman" w:hAnsi="Times New Roman"/>
          <w:color w:val="262626"/>
          <w:spacing w:val="2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stavu</w:t>
      </w:r>
      <w:r>
        <w:rPr>
          <w:rFonts w:ascii="Times New Roman" w:hAnsi="Times New Roman"/>
          <w:color w:val="262626"/>
          <w:spacing w:val="2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způsobilém</w:t>
      </w:r>
      <w:r>
        <w:rPr>
          <w:rFonts w:ascii="Times New Roman" w:hAnsi="Times New Roman"/>
          <w:color w:val="262626"/>
          <w:w w:val="10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k</w:t>
      </w:r>
      <w:r>
        <w:rPr>
          <w:rFonts w:ascii="Times New Roman" w:hAnsi="Times New Roman"/>
          <w:color w:val="262626"/>
          <w:spacing w:val="1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smluvenému</w:t>
      </w:r>
      <w:r>
        <w:rPr>
          <w:rFonts w:ascii="Times New Roman" w:hAnsi="Times New Roman"/>
          <w:color w:val="262626"/>
          <w:spacing w:val="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užívání</w:t>
      </w:r>
      <w:r>
        <w:rPr>
          <w:rFonts w:ascii="Times New Roman" w:hAnsi="Times New Roman"/>
          <w:color w:val="262626"/>
          <w:spacing w:val="1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a</w:t>
      </w:r>
      <w:r>
        <w:rPr>
          <w:rFonts w:ascii="Times New Roman" w:hAnsi="Times New Roman"/>
          <w:color w:val="262626"/>
          <w:spacing w:val="3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zabezpečovat</w:t>
      </w:r>
      <w:r>
        <w:rPr>
          <w:rFonts w:ascii="Times New Roman" w:hAnsi="Times New Roman"/>
          <w:color w:val="262626"/>
          <w:spacing w:val="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řádné</w:t>
      </w:r>
      <w:r>
        <w:rPr>
          <w:rFonts w:ascii="Times New Roman" w:hAnsi="Times New Roman"/>
          <w:color w:val="262626"/>
          <w:spacing w:val="4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plnění</w:t>
      </w:r>
      <w:r>
        <w:rPr>
          <w:rFonts w:ascii="Times New Roman" w:hAnsi="Times New Roman"/>
          <w:color w:val="262626"/>
          <w:spacing w:val="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činností,</w:t>
      </w:r>
      <w:r>
        <w:rPr>
          <w:rFonts w:ascii="Times New Roman" w:hAnsi="Times New Roman"/>
          <w:color w:val="262626"/>
          <w:spacing w:val="3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jejichž</w:t>
      </w:r>
      <w:r>
        <w:rPr>
          <w:rFonts w:ascii="Times New Roman" w:hAnsi="Times New Roman"/>
          <w:color w:val="262626"/>
          <w:spacing w:val="1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výkon</w:t>
      </w:r>
      <w:r>
        <w:rPr>
          <w:rFonts w:ascii="Times New Roman" w:hAnsi="Times New Roman"/>
          <w:color w:val="262626"/>
          <w:spacing w:val="2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je</w:t>
      </w:r>
      <w:r>
        <w:rPr>
          <w:rFonts w:ascii="Times New Roman" w:hAnsi="Times New Roman"/>
          <w:color w:val="262626"/>
          <w:spacing w:val="1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</w:t>
      </w:r>
      <w:r>
        <w:rPr>
          <w:rFonts w:ascii="Times New Roman" w:hAnsi="Times New Roman"/>
          <w:color w:val="262626"/>
          <w:spacing w:val="-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užíváním</w:t>
      </w:r>
      <w:r>
        <w:rPr>
          <w:rFonts w:ascii="Times New Roman" w:hAnsi="Times New Roman"/>
          <w:color w:val="262626"/>
          <w:w w:val="10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určených</w:t>
      </w:r>
      <w:r>
        <w:rPr>
          <w:rFonts w:ascii="Times New Roman" w:hAnsi="Times New Roman"/>
          <w:color w:val="262626"/>
          <w:spacing w:val="2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prostor</w:t>
      </w:r>
      <w:r>
        <w:rPr>
          <w:rFonts w:ascii="Times New Roman" w:hAnsi="Times New Roman"/>
          <w:color w:val="262626"/>
          <w:spacing w:val="3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spojen.</w:t>
      </w:r>
      <w:r>
        <w:rPr>
          <w:rFonts w:ascii="Times New Roman" w:hAnsi="Times New Roman"/>
          <w:sz w:val="23"/>
        </w:rPr>
      </w:r>
    </w:p>
    <w:p>
      <w:pPr>
        <w:numPr>
          <w:ilvl w:val="0"/>
          <w:numId w:val="4"/>
        </w:numPr>
        <w:tabs>
          <w:tab w:pos="1738" w:val="left" w:leader="none"/>
        </w:tabs>
        <w:spacing w:line="249" w:lineRule="auto" w:before="0"/>
        <w:ind w:left="1737" w:right="218" w:hanging="357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62626"/>
          <w:sz w:val="23"/>
        </w:rPr>
        <w:t>Poskytovatel</w:t>
      </w:r>
      <w:r>
        <w:rPr>
          <w:rFonts w:ascii="Times New Roman" w:hAnsi="Times New Roman"/>
          <w:color w:val="262626"/>
          <w:spacing w:val="4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umožní</w:t>
      </w:r>
      <w:r>
        <w:rPr>
          <w:rFonts w:ascii="Times New Roman" w:hAnsi="Times New Roman"/>
          <w:color w:val="262626"/>
          <w:spacing w:val="2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určeným</w:t>
      </w:r>
      <w:r>
        <w:rPr>
          <w:rFonts w:ascii="Times New Roman" w:hAnsi="Times New Roman"/>
          <w:color w:val="262626"/>
          <w:spacing w:val="3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pracovníkům</w:t>
      </w:r>
      <w:r>
        <w:rPr>
          <w:rFonts w:ascii="Times New Roman" w:hAnsi="Times New Roman"/>
          <w:color w:val="262626"/>
          <w:spacing w:val="5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objednatele</w:t>
      </w:r>
      <w:r>
        <w:rPr>
          <w:rFonts w:ascii="Times New Roman" w:hAnsi="Times New Roman"/>
          <w:color w:val="262626"/>
          <w:spacing w:val="2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přístup</w:t>
      </w:r>
      <w:r>
        <w:rPr>
          <w:rFonts w:ascii="Times New Roman" w:hAnsi="Times New Roman"/>
          <w:color w:val="262626"/>
          <w:spacing w:val="2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do</w:t>
      </w:r>
      <w:r>
        <w:rPr>
          <w:rFonts w:ascii="Times New Roman" w:hAnsi="Times New Roman"/>
          <w:color w:val="262626"/>
          <w:spacing w:val="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příslušných</w:t>
      </w:r>
      <w:r>
        <w:rPr>
          <w:rFonts w:ascii="Times New Roman" w:hAnsi="Times New Roman"/>
          <w:color w:val="262626"/>
          <w:spacing w:val="3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prostor</w:t>
      </w:r>
      <w:r>
        <w:rPr>
          <w:rFonts w:ascii="Times New Roman" w:hAnsi="Times New Roman"/>
          <w:color w:val="262626"/>
          <w:sz w:val="23"/>
        </w:rPr>
        <w:t> (případně</w:t>
      </w:r>
      <w:r>
        <w:rPr>
          <w:rFonts w:ascii="Times New Roman" w:hAnsi="Times New Roman"/>
          <w:color w:val="262626"/>
          <w:spacing w:val="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vjezd</w:t>
      </w:r>
      <w:r>
        <w:rPr>
          <w:rFonts w:ascii="Times New Roman" w:hAnsi="Times New Roman"/>
          <w:color w:val="262626"/>
          <w:spacing w:val="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do</w:t>
      </w:r>
      <w:r>
        <w:rPr>
          <w:rFonts w:ascii="Times New Roman" w:hAnsi="Times New Roman"/>
          <w:color w:val="262626"/>
          <w:spacing w:val="4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objektu)</w:t>
      </w:r>
      <w:r>
        <w:rPr>
          <w:rFonts w:ascii="Times New Roman" w:hAnsi="Times New Roman"/>
          <w:color w:val="262626"/>
          <w:spacing w:val="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a</w:t>
      </w:r>
      <w:r>
        <w:rPr>
          <w:rFonts w:ascii="Times New Roman" w:hAnsi="Times New Roman"/>
          <w:color w:val="262626"/>
          <w:spacing w:val="3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na střechu</w:t>
      </w:r>
      <w:r>
        <w:rPr>
          <w:rFonts w:ascii="Times New Roman" w:hAnsi="Times New Roman"/>
          <w:color w:val="262626"/>
          <w:spacing w:val="4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budovy</w:t>
      </w:r>
      <w:r>
        <w:rPr>
          <w:rFonts w:ascii="Times New Roman" w:hAnsi="Times New Roman"/>
          <w:color w:val="262626"/>
          <w:spacing w:val="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kdykoliv </w:t>
      </w:r>
      <w:r>
        <w:rPr>
          <w:rFonts w:ascii="Times New Roman" w:hAnsi="Times New Roman"/>
          <w:color w:val="262626"/>
          <w:spacing w:val="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podle </w:t>
      </w:r>
      <w:r>
        <w:rPr>
          <w:rFonts w:ascii="Times New Roman" w:hAnsi="Times New Roman"/>
          <w:color w:val="262626"/>
          <w:spacing w:val="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aktuální </w:t>
      </w:r>
      <w:r>
        <w:rPr>
          <w:rFonts w:ascii="Times New Roman" w:hAnsi="Times New Roman"/>
          <w:color w:val="262626"/>
          <w:spacing w:val="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potřeby</w:t>
      </w:r>
      <w:r>
        <w:rPr>
          <w:rFonts w:ascii="Times New Roman" w:hAnsi="Times New Roman"/>
          <w:color w:val="262626"/>
          <w:sz w:val="23"/>
        </w:rPr>
        <w:t> zajišťování</w:t>
      </w:r>
      <w:r>
        <w:rPr>
          <w:rFonts w:ascii="Times New Roman" w:hAnsi="Times New Roman"/>
          <w:color w:val="262626"/>
          <w:spacing w:val="2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provozu.</w:t>
      </w:r>
      <w:r>
        <w:rPr>
          <w:rFonts w:ascii="Times New Roman" w:hAnsi="Times New Roman"/>
          <w:color w:val="262626"/>
          <w:spacing w:val="4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Seznam</w:t>
      </w:r>
      <w:r>
        <w:rPr>
          <w:rFonts w:ascii="Times New Roman" w:hAnsi="Times New Roman"/>
          <w:color w:val="262626"/>
          <w:spacing w:val="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těchto</w:t>
      </w:r>
      <w:r>
        <w:rPr>
          <w:rFonts w:ascii="Times New Roman" w:hAnsi="Times New Roman"/>
          <w:color w:val="262626"/>
          <w:spacing w:val="1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pracovníků</w:t>
      </w:r>
      <w:r>
        <w:rPr>
          <w:rFonts w:ascii="Times New Roman" w:hAnsi="Times New Roman"/>
          <w:color w:val="262626"/>
          <w:spacing w:val="3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bude</w:t>
      </w:r>
      <w:r>
        <w:rPr>
          <w:rFonts w:ascii="Times New Roman" w:hAnsi="Times New Roman"/>
          <w:color w:val="262626"/>
          <w:spacing w:val="1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předán</w:t>
      </w:r>
      <w:r>
        <w:rPr>
          <w:rFonts w:ascii="Times New Roman" w:hAnsi="Times New Roman"/>
          <w:color w:val="262626"/>
          <w:spacing w:val="3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správci</w:t>
      </w:r>
      <w:r>
        <w:rPr>
          <w:rFonts w:ascii="Times New Roman" w:hAnsi="Times New Roman"/>
          <w:color w:val="262626"/>
          <w:spacing w:val="1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objektu.</w:t>
      </w:r>
      <w:r>
        <w:rPr>
          <w:rFonts w:ascii="Times New Roman" w:hAnsi="Times New Roman"/>
          <w:sz w:val="23"/>
        </w:rPr>
      </w:r>
    </w:p>
    <w:p>
      <w:pPr>
        <w:numPr>
          <w:ilvl w:val="0"/>
          <w:numId w:val="4"/>
        </w:numPr>
        <w:tabs>
          <w:tab w:pos="1738" w:val="left" w:leader="none"/>
        </w:tabs>
        <w:spacing w:line="249" w:lineRule="auto" w:before="0"/>
        <w:ind w:left="1737" w:right="198" w:hanging="348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62626"/>
          <w:sz w:val="23"/>
        </w:rPr>
        <w:t>Poskytovatel</w:t>
      </w:r>
      <w:r>
        <w:rPr>
          <w:rFonts w:ascii="Times New Roman" w:hAnsi="Times New Roman"/>
          <w:color w:val="262626"/>
          <w:spacing w:val="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se</w:t>
      </w:r>
      <w:r>
        <w:rPr>
          <w:rFonts w:ascii="Times New Roman" w:hAnsi="Times New Roman"/>
          <w:color w:val="262626"/>
          <w:spacing w:val="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bude</w:t>
      </w:r>
      <w:r>
        <w:rPr>
          <w:rFonts w:ascii="Times New Roman" w:hAnsi="Times New Roman"/>
          <w:color w:val="262626"/>
          <w:spacing w:val="3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při</w:t>
      </w:r>
      <w:r>
        <w:rPr>
          <w:rFonts w:ascii="Times New Roman" w:hAnsi="Times New Roman"/>
          <w:color w:val="262626"/>
          <w:spacing w:val="4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eventuelním</w:t>
      </w:r>
      <w:r>
        <w:rPr>
          <w:rFonts w:ascii="Times New Roman" w:hAnsi="Times New Roman"/>
          <w:color w:val="262626"/>
          <w:spacing w:val="5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zásahu</w:t>
      </w:r>
      <w:r>
        <w:rPr>
          <w:rFonts w:ascii="Times New Roman" w:hAnsi="Times New Roman"/>
          <w:color w:val="262626"/>
          <w:spacing w:val="4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(hašení</w:t>
      </w:r>
      <w:r>
        <w:rPr>
          <w:rFonts w:ascii="Times New Roman" w:hAnsi="Times New Roman"/>
          <w:color w:val="262626"/>
          <w:spacing w:val="2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požáru</w:t>
      </w:r>
      <w:r>
        <w:rPr>
          <w:rFonts w:ascii="Times New Roman" w:hAnsi="Times New Roman"/>
          <w:color w:val="262626"/>
          <w:spacing w:val="5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atd.)</w:t>
      </w:r>
      <w:r>
        <w:rPr>
          <w:rFonts w:ascii="Times New Roman" w:hAnsi="Times New Roman"/>
          <w:color w:val="262626"/>
          <w:spacing w:val="2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řídit</w:t>
      </w:r>
      <w:r>
        <w:rPr>
          <w:rFonts w:ascii="Times New Roman" w:hAnsi="Times New Roman"/>
          <w:color w:val="262626"/>
          <w:spacing w:val="3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písemnými pokyny</w:t>
      </w:r>
      <w:r>
        <w:rPr>
          <w:rFonts w:ascii="Times New Roman" w:hAnsi="Times New Roman"/>
          <w:color w:val="262626"/>
          <w:w w:val="10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objednatele,</w:t>
      </w:r>
      <w:r>
        <w:rPr>
          <w:rFonts w:ascii="Times New Roman" w:hAnsi="Times New Roman"/>
          <w:color w:val="262626"/>
          <w:spacing w:val="5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které</w:t>
      </w:r>
      <w:r>
        <w:rPr>
          <w:rFonts w:ascii="Times New Roman" w:hAnsi="Times New Roman"/>
          <w:color w:val="262626"/>
          <w:spacing w:val="3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budou</w:t>
      </w:r>
      <w:r>
        <w:rPr>
          <w:rFonts w:ascii="Times New Roman" w:hAnsi="Times New Roman"/>
          <w:color w:val="262626"/>
          <w:spacing w:val="5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k</w:t>
      </w:r>
      <w:r>
        <w:rPr>
          <w:rFonts w:ascii="Times New Roman" w:hAnsi="Times New Roman"/>
          <w:color w:val="262626"/>
          <w:spacing w:val="1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dispozici  u</w:t>
      </w:r>
      <w:r>
        <w:rPr>
          <w:rFonts w:ascii="Times New Roman" w:hAnsi="Times New Roman"/>
          <w:color w:val="262626"/>
          <w:spacing w:val="4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správce</w:t>
      </w:r>
      <w:r>
        <w:rPr>
          <w:rFonts w:ascii="Times New Roman" w:hAnsi="Times New Roman"/>
          <w:color w:val="262626"/>
          <w:spacing w:val="3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objektu,</w:t>
      </w:r>
      <w:r>
        <w:rPr>
          <w:rFonts w:ascii="Times New Roman" w:hAnsi="Times New Roman"/>
          <w:color w:val="262626"/>
          <w:spacing w:val="5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aby</w:t>
      </w:r>
      <w:r>
        <w:rPr>
          <w:rFonts w:ascii="Times New Roman" w:hAnsi="Times New Roman"/>
          <w:color w:val="262626"/>
          <w:spacing w:val="3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se</w:t>
      </w:r>
      <w:r>
        <w:rPr>
          <w:rFonts w:ascii="Times New Roman" w:hAnsi="Times New Roman"/>
          <w:color w:val="262626"/>
          <w:spacing w:val="2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</w:t>
      </w:r>
      <w:r>
        <w:rPr>
          <w:rFonts w:ascii="Times New Roman" w:hAnsi="Times New Roman"/>
          <w:color w:val="262626"/>
          <w:spacing w:val="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maximální</w:t>
      </w:r>
      <w:r>
        <w:rPr>
          <w:rFonts w:ascii="Times New Roman" w:hAnsi="Times New Roman"/>
          <w:color w:val="262626"/>
          <w:spacing w:val="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míře</w:t>
      </w:r>
      <w:r>
        <w:rPr>
          <w:rFonts w:ascii="Times New Roman" w:hAnsi="Times New Roman"/>
          <w:color w:val="262626"/>
          <w:spacing w:val="5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omezila</w:t>
      </w:r>
      <w:r>
        <w:rPr>
          <w:rFonts w:ascii="Times New Roman" w:hAnsi="Times New Roman"/>
          <w:color w:val="262626"/>
          <w:w w:val="10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možnost</w:t>
      </w:r>
      <w:r>
        <w:rPr>
          <w:rFonts w:ascii="Times New Roman" w:hAnsi="Times New Roman"/>
          <w:color w:val="262626"/>
          <w:spacing w:val="2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vzniku</w:t>
      </w:r>
      <w:r>
        <w:rPr>
          <w:rFonts w:ascii="Times New Roman" w:hAnsi="Times New Roman"/>
          <w:color w:val="262626"/>
          <w:spacing w:val="3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škod</w:t>
      </w:r>
      <w:r>
        <w:rPr>
          <w:rFonts w:ascii="Times New Roman" w:hAnsi="Times New Roman"/>
          <w:color w:val="262626"/>
          <w:spacing w:val="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na</w:t>
      </w:r>
      <w:r>
        <w:rPr>
          <w:rFonts w:ascii="Times New Roman" w:hAnsi="Times New Roman"/>
          <w:color w:val="262626"/>
          <w:spacing w:val="1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zařízení</w:t>
      </w:r>
      <w:r>
        <w:rPr>
          <w:rFonts w:ascii="Times New Roman" w:hAnsi="Times New Roman"/>
          <w:color w:val="262626"/>
          <w:spacing w:val="2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objednatele.</w:t>
      </w:r>
      <w:r>
        <w:rPr>
          <w:rFonts w:ascii="Times New Roman" w:hAnsi="Times New Roman"/>
          <w:sz w:val="23"/>
        </w:rPr>
      </w:r>
    </w:p>
    <w:p>
      <w:pPr>
        <w:numPr>
          <w:ilvl w:val="0"/>
          <w:numId w:val="4"/>
        </w:numPr>
        <w:tabs>
          <w:tab w:pos="1738" w:val="left" w:leader="none"/>
        </w:tabs>
        <w:spacing w:line="251" w:lineRule="auto" w:before="0"/>
        <w:ind w:left="1732" w:right="219" w:hanging="347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62626"/>
          <w:sz w:val="23"/>
        </w:rPr>
        <w:t>Poskytovatel</w:t>
      </w:r>
      <w:r>
        <w:rPr>
          <w:rFonts w:ascii="Times New Roman" w:hAnsi="Times New Roman"/>
          <w:color w:val="262626"/>
          <w:spacing w:val="1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umožní</w:t>
      </w:r>
      <w:r>
        <w:rPr>
          <w:rFonts w:ascii="Times New Roman" w:hAnsi="Times New Roman"/>
          <w:color w:val="262626"/>
          <w:spacing w:val="1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objednateli</w:t>
      </w:r>
      <w:r>
        <w:rPr>
          <w:rFonts w:ascii="Times New Roman" w:hAnsi="Times New Roman"/>
          <w:color w:val="262626"/>
          <w:spacing w:val="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připojení</w:t>
      </w:r>
      <w:r>
        <w:rPr>
          <w:rFonts w:ascii="Times New Roman" w:hAnsi="Times New Roman"/>
          <w:color w:val="262626"/>
          <w:spacing w:val="1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na</w:t>
      </w:r>
      <w:r>
        <w:rPr>
          <w:rFonts w:ascii="Times New Roman" w:hAnsi="Times New Roman"/>
          <w:color w:val="262626"/>
          <w:spacing w:val="5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rozvod</w:t>
      </w:r>
      <w:r>
        <w:rPr>
          <w:rFonts w:ascii="Times New Roman" w:hAnsi="Times New Roman"/>
          <w:color w:val="262626"/>
          <w:spacing w:val="1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elektrické</w:t>
      </w:r>
      <w:r>
        <w:rPr>
          <w:rFonts w:ascii="Times New Roman" w:hAnsi="Times New Roman"/>
          <w:color w:val="262626"/>
          <w:spacing w:val="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energie </w:t>
      </w:r>
      <w:r>
        <w:rPr>
          <w:rFonts w:ascii="Times New Roman" w:hAnsi="Times New Roman"/>
          <w:color w:val="262626"/>
          <w:spacing w:val="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a </w:t>
      </w:r>
      <w:r>
        <w:rPr>
          <w:rFonts w:ascii="Times New Roman" w:hAnsi="Times New Roman"/>
          <w:color w:val="262626"/>
          <w:spacing w:val="4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kabelové</w:t>
      </w:r>
      <w:r>
        <w:rPr>
          <w:rFonts w:ascii="Times New Roman" w:hAnsi="Times New Roman"/>
          <w:color w:val="262626"/>
          <w:w w:val="10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propojení</w:t>
      </w:r>
      <w:r>
        <w:rPr>
          <w:rFonts w:ascii="Times New Roman" w:hAnsi="Times New Roman"/>
          <w:color w:val="262626"/>
          <w:spacing w:val="2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mezi</w:t>
      </w:r>
      <w:r>
        <w:rPr>
          <w:rFonts w:ascii="Times New Roman" w:hAnsi="Times New Roman"/>
          <w:color w:val="262626"/>
          <w:spacing w:val="1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technologií</w:t>
      </w:r>
      <w:r>
        <w:rPr>
          <w:rFonts w:ascii="Times New Roman" w:hAnsi="Times New Roman"/>
          <w:color w:val="262626"/>
          <w:spacing w:val="4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a</w:t>
      </w:r>
      <w:r>
        <w:rPr>
          <w:rFonts w:ascii="Times New Roman" w:hAnsi="Times New Roman"/>
          <w:color w:val="262626"/>
          <w:spacing w:val="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anténami</w:t>
      </w:r>
      <w:r>
        <w:rPr>
          <w:rFonts w:ascii="Times New Roman" w:hAnsi="Times New Roman"/>
          <w:color w:val="262626"/>
          <w:spacing w:val="2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</w:t>
      </w:r>
      <w:r>
        <w:rPr>
          <w:rFonts w:ascii="Times New Roman" w:hAnsi="Times New Roman"/>
          <w:color w:val="262626"/>
          <w:spacing w:val="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rozsahu</w:t>
      </w:r>
      <w:r>
        <w:rPr>
          <w:rFonts w:ascii="Times New Roman" w:hAnsi="Times New Roman"/>
          <w:color w:val="262626"/>
          <w:spacing w:val="1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potřebném</w:t>
      </w:r>
      <w:r>
        <w:rPr>
          <w:rFonts w:ascii="Times New Roman" w:hAnsi="Times New Roman"/>
          <w:color w:val="262626"/>
          <w:spacing w:val="2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k</w:t>
      </w:r>
      <w:r>
        <w:rPr>
          <w:rFonts w:ascii="Times New Roman" w:hAnsi="Times New Roman"/>
          <w:color w:val="262626"/>
          <w:spacing w:val="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plnění</w:t>
      </w:r>
      <w:r>
        <w:rPr>
          <w:rFonts w:ascii="Times New Roman" w:hAnsi="Times New Roman"/>
          <w:color w:val="262626"/>
          <w:spacing w:val="3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čl.</w:t>
      </w:r>
      <w:r>
        <w:rPr>
          <w:rFonts w:ascii="Times New Roman" w:hAnsi="Times New Roman"/>
          <w:color w:val="262626"/>
          <w:spacing w:val="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II.</w:t>
      </w:r>
      <w:r>
        <w:rPr>
          <w:rFonts w:ascii="Times New Roman" w:hAnsi="Times New Roman"/>
          <w:color w:val="262626"/>
          <w:spacing w:val="-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této</w:t>
      </w:r>
      <w:r>
        <w:rPr>
          <w:rFonts w:ascii="Times New Roman" w:hAnsi="Times New Roman"/>
          <w:color w:val="262626"/>
          <w:spacing w:val="2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smlouvy.</w:t>
      </w:r>
      <w:r>
        <w:rPr>
          <w:rFonts w:ascii="Times New Roman" w:hAnsi="Times New Roman"/>
          <w:sz w:val="2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3568" w:right="2396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/>
          <w:b/>
          <w:color w:val="262626"/>
          <w:w w:val="105"/>
          <w:sz w:val="23"/>
        </w:rPr>
        <w:t>Článek</w:t>
      </w:r>
      <w:r>
        <w:rPr>
          <w:rFonts w:ascii="Times New Roman" w:hAnsi="Times New Roman"/>
          <w:b/>
          <w:color w:val="262626"/>
          <w:spacing w:val="-34"/>
          <w:w w:val="105"/>
          <w:sz w:val="23"/>
        </w:rPr>
        <w:t> </w:t>
      </w:r>
      <w:r>
        <w:rPr>
          <w:rFonts w:ascii="Times New Roman" w:hAnsi="Times New Roman"/>
          <w:color w:val="262626"/>
          <w:w w:val="105"/>
          <w:sz w:val="25"/>
        </w:rPr>
        <w:t>VII.</w:t>
      </w:r>
      <w:r>
        <w:rPr>
          <w:rFonts w:ascii="Times New Roman" w:hAnsi="Times New Roman"/>
          <w:sz w:val="25"/>
        </w:rPr>
      </w:r>
    </w:p>
    <w:p>
      <w:pPr>
        <w:spacing w:before="3"/>
        <w:ind w:left="3571" w:right="2396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262626"/>
          <w:sz w:val="23"/>
        </w:rPr>
        <w:t>Skončení</w:t>
      </w:r>
      <w:r>
        <w:rPr>
          <w:rFonts w:ascii="Times New Roman" w:hAnsi="Times New Roman"/>
          <w:b/>
          <w:color w:val="262626"/>
          <w:spacing w:val="24"/>
          <w:sz w:val="23"/>
        </w:rPr>
        <w:t> </w:t>
      </w:r>
      <w:r>
        <w:rPr>
          <w:rFonts w:ascii="Times New Roman" w:hAnsi="Times New Roman"/>
          <w:b/>
          <w:color w:val="262626"/>
          <w:sz w:val="23"/>
        </w:rPr>
        <w:t>doby</w:t>
      </w:r>
      <w:r>
        <w:rPr>
          <w:rFonts w:ascii="Times New Roman" w:hAnsi="Times New Roman"/>
          <w:b/>
          <w:color w:val="262626"/>
          <w:spacing w:val="14"/>
          <w:sz w:val="23"/>
        </w:rPr>
        <w:t> </w:t>
      </w:r>
      <w:r>
        <w:rPr>
          <w:rFonts w:ascii="Times New Roman" w:hAnsi="Times New Roman"/>
          <w:b/>
          <w:color w:val="262626"/>
          <w:sz w:val="23"/>
        </w:rPr>
        <w:t>trvání</w:t>
      </w:r>
      <w:r>
        <w:rPr>
          <w:rFonts w:ascii="Times New Roman" w:hAnsi="Times New Roman"/>
          <w:b/>
          <w:color w:val="262626"/>
          <w:spacing w:val="29"/>
          <w:sz w:val="23"/>
        </w:rPr>
        <w:t> </w:t>
      </w:r>
      <w:r>
        <w:rPr>
          <w:rFonts w:ascii="Times New Roman" w:hAnsi="Times New Roman"/>
          <w:b/>
          <w:color w:val="262626"/>
          <w:sz w:val="23"/>
        </w:rPr>
        <w:t>smlouvy</w:t>
      </w:r>
      <w:r>
        <w:rPr>
          <w:rFonts w:ascii="Times New Roman" w:hAnsi="Times New Roman"/>
          <w:b/>
          <w:color w:val="262626"/>
          <w:spacing w:val="26"/>
          <w:sz w:val="23"/>
        </w:rPr>
        <w:t> </w:t>
      </w:r>
      <w:r>
        <w:rPr>
          <w:rFonts w:ascii="Times New Roman" w:hAnsi="Times New Roman"/>
          <w:b/>
          <w:color w:val="262626"/>
          <w:sz w:val="23"/>
        </w:rPr>
        <w:t>a zánik</w:t>
      </w:r>
      <w:r>
        <w:rPr>
          <w:rFonts w:ascii="Times New Roman" w:hAnsi="Times New Roman"/>
          <w:b/>
          <w:color w:val="262626"/>
          <w:spacing w:val="25"/>
          <w:sz w:val="23"/>
        </w:rPr>
        <w:t> </w:t>
      </w:r>
      <w:r>
        <w:rPr>
          <w:rFonts w:ascii="Times New Roman" w:hAnsi="Times New Roman"/>
          <w:b/>
          <w:color w:val="262626"/>
          <w:sz w:val="23"/>
        </w:rPr>
        <w:t>smlouvy</w:t>
      </w:r>
      <w:r>
        <w:rPr>
          <w:rFonts w:ascii="Times New Roman" w:hAnsi="Times New Roman"/>
          <w:sz w:val="23"/>
        </w:rPr>
      </w:r>
    </w:p>
    <w:p>
      <w:pPr>
        <w:numPr>
          <w:ilvl w:val="0"/>
          <w:numId w:val="5"/>
        </w:numPr>
        <w:tabs>
          <w:tab w:pos="1814" w:val="left" w:leader="none"/>
        </w:tabs>
        <w:spacing w:line="359" w:lineRule="exact" w:before="84"/>
        <w:ind w:left="1804" w:right="0" w:hanging="40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62626"/>
          <w:sz w:val="23"/>
        </w:rPr>
        <w:t>Smlouva</w:t>
      </w:r>
      <w:r>
        <w:rPr>
          <w:rFonts w:ascii="Times New Roman" w:hAnsi="Times New Roman"/>
          <w:color w:val="262626"/>
          <w:spacing w:val="1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se</w:t>
      </w:r>
      <w:r>
        <w:rPr>
          <w:rFonts w:ascii="Times New Roman" w:hAnsi="Times New Roman"/>
          <w:color w:val="262626"/>
          <w:spacing w:val="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sjednává</w:t>
      </w:r>
      <w:r>
        <w:rPr>
          <w:rFonts w:ascii="Times New Roman" w:hAnsi="Times New Roman"/>
          <w:color w:val="262626"/>
          <w:spacing w:val="1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na</w:t>
      </w:r>
      <w:r>
        <w:rPr>
          <w:rFonts w:ascii="Times New Roman" w:hAnsi="Times New Roman"/>
          <w:color w:val="262626"/>
          <w:spacing w:val="1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dobu</w:t>
      </w:r>
      <w:r>
        <w:rPr>
          <w:rFonts w:ascii="Times New Roman" w:hAnsi="Times New Roman"/>
          <w:color w:val="262626"/>
          <w:spacing w:val="1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určitou</w:t>
      </w:r>
      <w:r>
        <w:rPr>
          <w:rFonts w:ascii="Times New Roman" w:hAnsi="Times New Roman"/>
          <w:color w:val="262626"/>
          <w:spacing w:val="3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a</w:t>
      </w:r>
      <w:r>
        <w:rPr>
          <w:rFonts w:ascii="Times New Roman" w:hAnsi="Times New Roman"/>
          <w:color w:val="262626"/>
          <w:spacing w:val="-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to</w:t>
      </w:r>
      <w:r>
        <w:rPr>
          <w:rFonts w:ascii="Times New Roman" w:hAnsi="Times New Roman"/>
          <w:color w:val="262626"/>
          <w:spacing w:val="-2"/>
          <w:sz w:val="23"/>
        </w:rPr>
        <w:t> </w:t>
      </w:r>
      <w:r>
        <w:rPr>
          <w:rFonts w:ascii="Times New Roman" w:hAnsi="Times New Roman"/>
          <w:color w:val="262626"/>
          <w:spacing w:val="-2"/>
          <w:position w:val="-10"/>
          <w:sz w:val="23"/>
        </w:rPr>
        <w:drawing>
          <wp:inline distT="0" distB="0" distL="0" distR="0">
            <wp:extent cx="2133600" cy="243839"/>
            <wp:effectExtent l="0" t="0" r="0" b="0"/>
            <wp:docPr id="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43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62626"/>
          <w:spacing w:val="-2"/>
          <w:position w:val="-10"/>
          <w:sz w:val="23"/>
        </w:rPr>
      </w:r>
      <w:r>
        <w:rPr>
          <w:rFonts w:ascii="Times New Roman" w:hAnsi="Times New Roman"/>
          <w:sz w:val="23"/>
        </w:rPr>
      </w:r>
    </w:p>
    <w:p>
      <w:pPr>
        <w:numPr>
          <w:ilvl w:val="0"/>
          <w:numId w:val="5"/>
        </w:numPr>
        <w:tabs>
          <w:tab w:pos="1805" w:val="left" w:leader="none"/>
        </w:tabs>
        <w:spacing w:line="240" w:lineRule="exact" w:before="0"/>
        <w:ind w:left="1804" w:right="0" w:hanging="419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62626"/>
          <w:sz w:val="23"/>
        </w:rPr>
        <w:t>Vypovědět  </w:t>
      </w:r>
      <w:r>
        <w:rPr>
          <w:rFonts w:ascii="Times New Roman" w:hAnsi="Times New Roman"/>
          <w:color w:val="262626"/>
          <w:spacing w:val="2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smlouvu </w:t>
      </w:r>
      <w:r>
        <w:rPr>
          <w:rFonts w:ascii="Times New Roman" w:hAnsi="Times New Roman"/>
          <w:color w:val="262626"/>
          <w:spacing w:val="4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před  </w:t>
      </w:r>
      <w:r>
        <w:rPr>
          <w:rFonts w:ascii="Times New Roman" w:hAnsi="Times New Roman"/>
          <w:color w:val="262626"/>
          <w:spacing w:val="1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uplynutím  </w:t>
      </w:r>
      <w:r>
        <w:rPr>
          <w:rFonts w:ascii="Times New Roman" w:hAnsi="Times New Roman"/>
          <w:color w:val="262626"/>
          <w:spacing w:val="27"/>
          <w:sz w:val="23"/>
        </w:rPr>
        <w:t> </w:t>
      </w:r>
      <w:r>
        <w:rPr>
          <w:rFonts w:ascii="Times New Roman" w:hAnsi="Times New Roman"/>
          <w:color w:val="262626"/>
          <w:spacing w:val="-44"/>
          <w:sz w:val="23"/>
        </w:rPr>
        <w:t>S</w:t>
      </w:r>
      <w:r>
        <w:rPr>
          <w:rFonts w:ascii="Times New Roman" w:hAnsi="Times New Roman"/>
          <w:color w:val="262626"/>
          <w:sz w:val="23"/>
        </w:rPr>
        <w:t>Je   </w:t>
      </w:r>
      <w:r>
        <w:rPr>
          <w:rFonts w:ascii="Times New Roman" w:hAnsi="Times New Roman"/>
          <w:color w:val="262626"/>
          <w:spacing w:val="1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ane    </w:t>
      </w:r>
      <w:r>
        <w:rPr>
          <w:rFonts w:ascii="Times New Roman" w:hAnsi="Times New Roman"/>
          <w:color w:val="262626"/>
          <w:spacing w:val="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</w:t>
      </w:r>
      <w:r>
        <w:rPr>
          <w:rFonts w:ascii="Times New Roman" w:hAnsi="Times New Roman"/>
          <w:color w:val="262626"/>
          <w:spacing w:val="5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y </w:t>
      </w:r>
      <w:r>
        <w:rPr>
          <w:rFonts w:ascii="Times New Roman" w:hAnsi="Times New Roman"/>
          <w:color w:val="262626"/>
          <w:spacing w:val="5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trva</w:t>
      </w:r>
      <w:r>
        <w:rPr>
          <w:rFonts w:ascii="Times New Roman" w:hAnsi="Times New Roman"/>
          <w:color w:val="262626"/>
          <w:spacing w:val="7"/>
          <w:sz w:val="23"/>
        </w:rPr>
        <w:t>n</w:t>
      </w:r>
      <w:r>
        <w:rPr>
          <w:rFonts w:ascii="Times New Roman" w:hAnsi="Times New Roman"/>
          <w:color w:val="262626"/>
          <w:sz w:val="23"/>
        </w:rPr>
        <w:t>1</w:t>
      </w:r>
      <w:r>
        <w:rPr>
          <w:rFonts w:ascii="Times New Roman" w:hAnsi="Times New Roman"/>
          <w:color w:val="262626"/>
          <w:spacing w:val="4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Je </w:t>
      </w:r>
      <w:r>
        <w:rPr>
          <w:rFonts w:ascii="Times New Roman" w:hAnsi="Times New Roman"/>
          <w:color w:val="262626"/>
          <w:spacing w:val="5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možné </w:t>
      </w:r>
      <w:r>
        <w:rPr>
          <w:rFonts w:ascii="Times New Roman" w:hAnsi="Times New Roman"/>
          <w:color w:val="262626"/>
          <w:spacing w:val="4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jen  </w:t>
      </w:r>
      <w:r>
        <w:rPr>
          <w:rFonts w:ascii="Times New Roman" w:hAnsi="Times New Roman"/>
          <w:color w:val="262626"/>
          <w:spacing w:val="1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písemně.</w:t>
      </w:r>
      <w:r>
        <w:rPr>
          <w:rFonts w:ascii="Times New Roman" w:hAnsi="Times New Roman"/>
          <w:sz w:val="23"/>
        </w:rPr>
      </w:r>
    </w:p>
    <w:p>
      <w:pPr>
        <w:spacing w:line="251" w:lineRule="auto" w:before="8"/>
        <w:ind w:left="1804" w:right="207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62626"/>
          <w:sz w:val="23"/>
        </w:rPr>
        <w:t>Výpovědní</w:t>
      </w:r>
      <w:r>
        <w:rPr>
          <w:rFonts w:ascii="Times New Roman" w:hAnsi="Times New Roman"/>
          <w:color w:val="262626"/>
          <w:spacing w:val="3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lhůta</w:t>
      </w:r>
      <w:r>
        <w:rPr>
          <w:rFonts w:ascii="Times New Roman" w:hAnsi="Times New Roman"/>
          <w:color w:val="262626"/>
          <w:spacing w:val="3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je</w:t>
      </w:r>
      <w:r>
        <w:rPr>
          <w:rFonts w:ascii="Times New Roman" w:hAnsi="Times New Roman"/>
          <w:color w:val="262626"/>
          <w:spacing w:val="3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3</w:t>
      </w:r>
      <w:r>
        <w:rPr>
          <w:rFonts w:ascii="Times New Roman" w:hAnsi="Times New Roman"/>
          <w:color w:val="262626"/>
          <w:spacing w:val="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měsíce</w:t>
      </w:r>
      <w:r>
        <w:rPr>
          <w:rFonts w:ascii="Times New Roman" w:hAnsi="Times New Roman"/>
          <w:color w:val="262626"/>
          <w:spacing w:val="1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a</w:t>
      </w:r>
      <w:r>
        <w:rPr>
          <w:rFonts w:ascii="Times New Roman" w:hAnsi="Times New Roman"/>
          <w:color w:val="262626"/>
          <w:spacing w:val="5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počíná</w:t>
      </w:r>
      <w:r>
        <w:rPr>
          <w:rFonts w:ascii="Times New Roman" w:hAnsi="Times New Roman"/>
          <w:color w:val="262626"/>
          <w:spacing w:val="1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běžet</w:t>
      </w:r>
      <w:r>
        <w:rPr>
          <w:rFonts w:ascii="Times New Roman" w:hAnsi="Times New Roman"/>
          <w:color w:val="262626"/>
          <w:spacing w:val="2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od</w:t>
      </w:r>
      <w:r>
        <w:rPr>
          <w:rFonts w:ascii="Times New Roman" w:hAnsi="Times New Roman"/>
          <w:color w:val="262626"/>
          <w:spacing w:val="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prvního</w:t>
      </w:r>
      <w:r>
        <w:rPr>
          <w:rFonts w:ascii="Times New Roman" w:hAnsi="Times New Roman"/>
          <w:color w:val="262626"/>
          <w:spacing w:val="2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dne</w:t>
      </w:r>
      <w:r>
        <w:rPr>
          <w:rFonts w:ascii="Times New Roman" w:hAnsi="Times New Roman"/>
          <w:color w:val="262626"/>
          <w:spacing w:val="1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měsíce</w:t>
      </w:r>
      <w:r>
        <w:rPr>
          <w:rFonts w:ascii="Times New Roman" w:hAnsi="Times New Roman"/>
          <w:color w:val="262626"/>
          <w:spacing w:val="1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následujícího</w:t>
      </w:r>
      <w:r>
        <w:rPr>
          <w:rFonts w:ascii="Times New Roman" w:hAnsi="Times New Roman"/>
          <w:color w:val="262626"/>
          <w:spacing w:val="3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po</w:t>
      </w:r>
      <w:r>
        <w:rPr>
          <w:rFonts w:ascii="Times New Roman" w:hAnsi="Times New Roman"/>
          <w:color w:val="262626"/>
          <w:w w:val="10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doručení</w:t>
      </w:r>
      <w:r>
        <w:rPr>
          <w:rFonts w:ascii="Times New Roman" w:hAnsi="Times New Roman"/>
          <w:color w:val="262626"/>
          <w:spacing w:val="5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výpovědi.</w:t>
      </w:r>
      <w:r>
        <w:rPr>
          <w:rFonts w:ascii="Times New Roman" w:hAnsi="Times New Roman"/>
          <w:color w:val="262626"/>
          <w:spacing w:val="1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</w:t>
      </w:r>
      <w:r>
        <w:rPr>
          <w:rFonts w:ascii="Times New Roman" w:hAnsi="Times New Roman"/>
          <w:color w:val="262626"/>
          <w:spacing w:val="1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pochybnostech</w:t>
      </w:r>
      <w:r>
        <w:rPr>
          <w:rFonts w:ascii="Times New Roman" w:hAnsi="Times New Roman"/>
          <w:color w:val="262626"/>
          <w:spacing w:val="2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se</w:t>
      </w:r>
      <w:r>
        <w:rPr>
          <w:rFonts w:ascii="Times New Roman" w:hAnsi="Times New Roman"/>
          <w:color w:val="262626"/>
          <w:spacing w:val="3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má</w:t>
      </w:r>
      <w:r>
        <w:rPr>
          <w:rFonts w:ascii="Times New Roman" w:hAnsi="Times New Roman"/>
          <w:color w:val="262626"/>
          <w:spacing w:val="4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za</w:t>
      </w:r>
      <w:r>
        <w:rPr>
          <w:rFonts w:ascii="Times New Roman" w:hAnsi="Times New Roman"/>
          <w:color w:val="262626"/>
          <w:spacing w:val="3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to,</w:t>
      </w:r>
      <w:r>
        <w:rPr>
          <w:rFonts w:ascii="Times New Roman" w:hAnsi="Times New Roman"/>
          <w:color w:val="262626"/>
          <w:spacing w:val="4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že</w:t>
      </w:r>
      <w:r>
        <w:rPr>
          <w:rFonts w:ascii="Times New Roman" w:hAnsi="Times New Roman"/>
          <w:color w:val="262626"/>
          <w:spacing w:val="4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výpověď</w:t>
      </w:r>
      <w:r>
        <w:rPr>
          <w:rFonts w:ascii="Times New Roman" w:hAnsi="Times New Roman"/>
          <w:color w:val="262626"/>
          <w:spacing w:val="1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byla</w:t>
      </w:r>
      <w:r>
        <w:rPr>
          <w:rFonts w:ascii="Times New Roman" w:hAnsi="Times New Roman"/>
          <w:color w:val="262626"/>
          <w:spacing w:val="5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doručena 3.</w:t>
      </w:r>
      <w:r>
        <w:rPr>
          <w:rFonts w:ascii="Times New Roman" w:hAnsi="Times New Roman"/>
          <w:color w:val="262626"/>
          <w:spacing w:val="3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den</w:t>
      </w:r>
      <w:r>
        <w:rPr>
          <w:rFonts w:ascii="Times New Roman" w:hAnsi="Times New Roman"/>
          <w:color w:val="262626"/>
          <w:spacing w:val="3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po</w:t>
      </w:r>
      <w:r>
        <w:rPr>
          <w:rFonts w:ascii="Times New Roman" w:hAnsi="Times New Roman"/>
          <w:color w:val="262626"/>
          <w:sz w:val="23"/>
        </w:rPr>
        <w:t> odeslání.</w:t>
      </w:r>
      <w:r>
        <w:rPr>
          <w:rFonts w:ascii="Times New Roman" w:hAnsi="Times New Roman"/>
          <w:sz w:val="23"/>
        </w:rPr>
      </w:r>
    </w:p>
    <w:p>
      <w:pPr>
        <w:numPr>
          <w:ilvl w:val="0"/>
          <w:numId w:val="5"/>
        </w:numPr>
        <w:tabs>
          <w:tab w:pos="1814" w:val="left" w:leader="none"/>
        </w:tabs>
        <w:spacing w:line="251" w:lineRule="auto" w:before="0"/>
        <w:ind w:left="1804" w:right="213" w:hanging="419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62626"/>
          <w:sz w:val="23"/>
        </w:rPr>
        <w:t>Se</w:t>
      </w:r>
      <w:r>
        <w:rPr>
          <w:rFonts w:ascii="Times New Roman" w:hAnsi="Times New Roman"/>
          <w:color w:val="262626"/>
          <w:spacing w:val="4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stejnou</w:t>
      </w:r>
      <w:r>
        <w:rPr>
          <w:rFonts w:ascii="Times New Roman" w:hAnsi="Times New Roman"/>
          <w:color w:val="262626"/>
          <w:spacing w:val="5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výpovědní</w:t>
      </w:r>
      <w:r>
        <w:rPr>
          <w:rFonts w:ascii="Times New Roman" w:hAnsi="Times New Roman"/>
          <w:color w:val="262626"/>
          <w:spacing w:val="1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lhůtou</w:t>
      </w:r>
      <w:r>
        <w:rPr>
          <w:rFonts w:ascii="Times New Roman" w:hAnsi="Times New Roman"/>
          <w:color w:val="262626"/>
          <w:spacing w:val="5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může</w:t>
      </w:r>
      <w:r>
        <w:rPr>
          <w:rFonts w:ascii="Times New Roman" w:hAnsi="Times New Roman"/>
          <w:color w:val="262626"/>
          <w:spacing w:val="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objednatel</w:t>
      </w:r>
      <w:r>
        <w:rPr>
          <w:rFonts w:ascii="Times New Roman" w:hAnsi="Times New Roman"/>
          <w:color w:val="262626"/>
          <w:spacing w:val="1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vypovědět</w:t>
      </w:r>
      <w:r>
        <w:rPr>
          <w:rFonts w:ascii="Times New Roman" w:hAnsi="Times New Roman"/>
          <w:color w:val="262626"/>
          <w:spacing w:val="2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smlouvu, </w:t>
      </w:r>
      <w:r>
        <w:rPr>
          <w:rFonts w:ascii="Times New Roman" w:hAnsi="Times New Roman"/>
          <w:color w:val="262626"/>
          <w:spacing w:val="5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pokud </w:t>
      </w:r>
      <w:r>
        <w:rPr>
          <w:rFonts w:ascii="Times New Roman" w:hAnsi="Times New Roman"/>
          <w:color w:val="262626"/>
          <w:spacing w:val="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přestane</w:t>
      </w:r>
      <w:r>
        <w:rPr>
          <w:rFonts w:ascii="Times New Roman" w:hAnsi="Times New Roman"/>
          <w:color w:val="262626"/>
          <w:w w:val="10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využívat</w:t>
      </w:r>
      <w:r>
        <w:rPr>
          <w:rFonts w:ascii="Times New Roman" w:hAnsi="Times New Roman"/>
          <w:color w:val="262626"/>
          <w:spacing w:val="2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umístěné</w:t>
      </w:r>
      <w:r>
        <w:rPr>
          <w:rFonts w:ascii="Times New Roman" w:hAnsi="Times New Roman"/>
          <w:color w:val="262626"/>
          <w:spacing w:val="2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zařízení</w:t>
      </w:r>
      <w:r>
        <w:rPr>
          <w:rFonts w:ascii="Times New Roman" w:hAnsi="Times New Roman"/>
          <w:color w:val="262626"/>
          <w:spacing w:val="3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</w:t>
      </w:r>
      <w:r>
        <w:rPr>
          <w:rFonts w:ascii="Times New Roman" w:hAnsi="Times New Roman"/>
          <w:color w:val="262626"/>
          <w:spacing w:val="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důvodu</w:t>
      </w:r>
      <w:r>
        <w:rPr>
          <w:rFonts w:ascii="Times New Roman" w:hAnsi="Times New Roman"/>
          <w:color w:val="262626"/>
          <w:spacing w:val="1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rekonfigurace</w:t>
      </w:r>
      <w:r>
        <w:rPr>
          <w:rFonts w:ascii="Times New Roman" w:hAnsi="Times New Roman"/>
          <w:color w:val="262626"/>
          <w:spacing w:val="3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sítě.</w:t>
      </w:r>
      <w:r>
        <w:rPr>
          <w:rFonts w:ascii="Times New Roman" w:hAnsi="Times New Roman"/>
          <w:sz w:val="23"/>
        </w:rPr>
      </w:r>
    </w:p>
    <w:p>
      <w:pPr>
        <w:numPr>
          <w:ilvl w:val="0"/>
          <w:numId w:val="5"/>
        </w:numPr>
        <w:tabs>
          <w:tab w:pos="1828" w:val="left" w:leader="none"/>
        </w:tabs>
        <w:spacing w:line="251" w:lineRule="auto" w:before="0"/>
        <w:ind w:left="1804" w:right="214" w:hanging="419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62626"/>
          <w:sz w:val="23"/>
        </w:rPr>
        <w:t>Poskytovatel</w:t>
      </w:r>
      <w:r>
        <w:rPr>
          <w:rFonts w:ascii="Times New Roman" w:hAnsi="Times New Roman"/>
          <w:color w:val="262626"/>
          <w:spacing w:val="1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je</w:t>
      </w:r>
      <w:r>
        <w:rPr>
          <w:rFonts w:ascii="Times New Roman" w:hAnsi="Times New Roman"/>
          <w:color w:val="262626"/>
          <w:spacing w:val="4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oprávněn</w:t>
      </w:r>
      <w:r>
        <w:rPr>
          <w:rFonts w:ascii="Times New Roman" w:hAnsi="Times New Roman"/>
          <w:color w:val="262626"/>
          <w:spacing w:val="2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odstoupit</w:t>
      </w:r>
      <w:r>
        <w:rPr>
          <w:rFonts w:ascii="Times New Roman" w:hAnsi="Times New Roman"/>
          <w:color w:val="262626"/>
          <w:spacing w:val="3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od</w:t>
      </w:r>
      <w:r>
        <w:rPr>
          <w:rFonts w:ascii="Times New Roman" w:hAnsi="Times New Roman"/>
          <w:color w:val="262626"/>
          <w:spacing w:val="2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smlouvy</w:t>
      </w:r>
      <w:r>
        <w:rPr>
          <w:rFonts w:ascii="Times New Roman" w:hAnsi="Times New Roman"/>
          <w:color w:val="262626"/>
          <w:spacing w:val="1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</w:t>
      </w:r>
      <w:r>
        <w:rPr>
          <w:rFonts w:ascii="Times New Roman" w:hAnsi="Times New Roman"/>
          <w:color w:val="262626"/>
          <w:spacing w:val="-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případě</w:t>
      </w:r>
      <w:r>
        <w:rPr>
          <w:rFonts w:ascii="Times New Roman" w:hAnsi="Times New Roman"/>
          <w:color w:val="262626"/>
          <w:spacing w:val="2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neuhrazení</w:t>
      </w:r>
      <w:r>
        <w:rPr>
          <w:rFonts w:ascii="Times New Roman" w:hAnsi="Times New Roman"/>
          <w:color w:val="262626"/>
          <w:spacing w:val="3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poplatku</w:t>
      </w:r>
      <w:r>
        <w:rPr>
          <w:rFonts w:ascii="Times New Roman" w:hAnsi="Times New Roman"/>
          <w:color w:val="262626"/>
          <w:spacing w:val="4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za</w:t>
      </w:r>
      <w:r>
        <w:rPr>
          <w:rFonts w:ascii="Times New Roman" w:hAnsi="Times New Roman"/>
          <w:color w:val="262626"/>
          <w:spacing w:val="1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umístění</w:t>
      </w:r>
      <w:r>
        <w:rPr>
          <w:rFonts w:ascii="Times New Roman" w:hAnsi="Times New Roman"/>
          <w:color w:val="262626"/>
          <w:sz w:val="23"/>
        </w:rPr>
        <w:t> zařízení,</w:t>
      </w:r>
      <w:r>
        <w:rPr>
          <w:rFonts w:ascii="Times New Roman" w:hAnsi="Times New Roman"/>
          <w:color w:val="262626"/>
          <w:spacing w:val="2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a</w:t>
      </w:r>
      <w:r>
        <w:rPr>
          <w:rFonts w:ascii="Times New Roman" w:hAnsi="Times New Roman"/>
          <w:color w:val="262626"/>
          <w:spacing w:val="-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to</w:t>
      </w:r>
      <w:r>
        <w:rPr>
          <w:rFonts w:ascii="Times New Roman" w:hAnsi="Times New Roman"/>
          <w:color w:val="262626"/>
          <w:spacing w:val="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po</w:t>
      </w:r>
      <w:r>
        <w:rPr>
          <w:rFonts w:ascii="Times New Roman" w:hAnsi="Times New Roman"/>
          <w:color w:val="262626"/>
          <w:spacing w:val="2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uplynutí </w:t>
      </w:r>
      <w:r>
        <w:rPr>
          <w:rFonts w:ascii="Times New Roman" w:hAnsi="Times New Roman"/>
          <w:color w:val="262626"/>
          <w:spacing w:val="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15</w:t>
      </w:r>
      <w:r>
        <w:rPr>
          <w:rFonts w:ascii="Times New Roman" w:hAnsi="Times New Roman"/>
          <w:color w:val="262626"/>
          <w:spacing w:val="-1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kalendářních</w:t>
      </w:r>
      <w:r>
        <w:rPr>
          <w:rFonts w:ascii="Times New Roman" w:hAnsi="Times New Roman"/>
          <w:color w:val="262626"/>
          <w:spacing w:val="3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dní</w:t>
      </w:r>
      <w:r>
        <w:rPr>
          <w:rFonts w:ascii="Times New Roman" w:hAnsi="Times New Roman"/>
          <w:color w:val="262626"/>
          <w:spacing w:val="1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od</w:t>
      </w:r>
      <w:r>
        <w:rPr>
          <w:rFonts w:ascii="Times New Roman" w:hAnsi="Times New Roman"/>
          <w:color w:val="262626"/>
          <w:spacing w:val="1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data</w:t>
      </w:r>
      <w:r>
        <w:rPr>
          <w:rFonts w:ascii="Times New Roman" w:hAnsi="Times New Roman"/>
          <w:color w:val="262626"/>
          <w:spacing w:val="1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splatnosti</w:t>
      </w:r>
      <w:r>
        <w:rPr>
          <w:rFonts w:ascii="Times New Roman" w:hAnsi="Times New Roman"/>
          <w:color w:val="262626"/>
          <w:spacing w:val="2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faktury.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47" w:lineRule="auto" w:before="0"/>
        <w:ind w:left="4755" w:right="3576" w:firstLine="56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262626"/>
          <w:sz w:val="23"/>
        </w:rPr>
        <w:t>Článek</w:t>
      </w:r>
      <w:r>
        <w:rPr>
          <w:rFonts w:ascii="Times New Roman" w:hAnsi="Times New Roman"/>
          <w:b/>
          <w:color w:val="262626"/>
          <w:spacing w:val="22"/>
          <w:sz w:val="23"/>
        </w:rPr>
        <w:t> </w:t>
      </w:r>
      <w:r>
        <w:rPr>
          <w:rFonts w:ascii="Times New Roman" w:hAnsi="Times New Roman"/>
          <w:b/>
          <w:color w:val="262626"/>
          <w:sz w:val="23"/>
        </w:rPr>
        <w:t>VIII.</w:t>
      </w:r>
      <w:r>
        <w:rPr>
          <w:rFonts w:ascii="Times New Roman" w:hAnsi="Times New Roman"/>
          <w:b/>
          <w:color w:val="262626"/>
          <w:w w:val="101"/>
          <w:sz w:val="23"/>
        </w:rPr>
        <w:t> </w:t>
      </w:r>
      <w:r>
        <w:rPr>
          <w:rFonts w:ascii="Times New Roman" w:hAnsi="Times New Roman"/>
          <w:b/>
          <w:color w:val="262626"/>
          <w:sz w:val="23"/>
        </w:rPr>
        <w:t>Změna</w:t>
      </w:r>
      <w:r>
        <w:rPr>
          <w:rFonts w:ascii="Times New Roman" w:hAnsi="Times New Roman"/>
          <w:b/>
          <w:color w:val="262626"/>
          <w:spacing w:val="31"/>
          <w:sz w:val="23"/>
        </w:rPr>
        <w:t> </w:t>
      </w:r>
      <w:r>
        <w:rPr>
          <w:rFonts w:ascii="Times New Roman" w:hAnsi="Times New Roman"/>
          <w:b/>
          <w:color w:val="262626"/>
          <w:sz w:val="23"/>
        </w:rPr>
        <w:t>smluvních</w:t>
      </w:r>
      <w:r>
        <w:rPr>
          <w:rFonts w:ascii="Times New Roman" w:hAnsi="Times New Roman"/>
          <w:b/>
          <w:color w:val="262626"/>
          <w:spacing w:val="27"/>
          <w:sz w:val="23"/>
        </w:rPr>
        <w:t> </w:t>
      </w:r>
      <w:r>
        <w:rPr>
          <w:rFonts w:ascii="Times New Roman" w:hAnsi="Times New Roman"/>
          <w:b/>
          <w:color w:val="262626"/>
          <w:sz w:val="23"/>
        </w:rPr>
        <w:t>stran</w:t>
      </w:r>
      <w:r>
        <w:rPr>
          <w:rFonts w:ascii="Times New Roman" w:hAnsi="Times New Roman"/>
          <w:sz w:val="23"/>
        </w:rPr>
      </w:r>
    </w:p>
    <w:p>
      <w:pPr>
        <w:spacing w:line="246" w:lineRule="auto" w:before="134"/>
        <w:ind w:left="1380" w:right="197" w:firstLine="709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62626"/>
          <w:sz w:val="23"/>
        </w:rPr>
        <w:t>Práva</w:t>
      </w:r>
      <w:r>
        <w:rPr>
          <w:rFonts w:ascii="Times New Roman" w:hAnsi="Times New Roman"/>
          <w:color w:val="262626"/>
          <w:spacing w:val="4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a</w:t>
      </w:r>
      <w:r>
        <w:rPr>
          <w:rFonts w:ascii="Times New Roman" w:hAnsi="Times New Roman"/>
          <w:color w:val="262626"/>
          <w:spacing w:val="1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povinnosti</w:t>
      </w:r>
      <w:r>
        <w:rPr>
          <w:rFonts w:ascii="Times New Roman" w:hAnsi="Times New Roman"/>
          <w:color w:val="262626"/>
          <w:spacing w:val="5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vyplývající  z</w:t>
      </w:r>
      <w:r>
        <w:rPr>
          <w:rFonts w:ascii="Times New Roman" w:hAnsi="Times New Roman"/>
          <w:color w:val="262626"/>
          <w:spacing w:val="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této</w:t>
      </w:r>
      <w:r>
        <w:rPr>
          <w:rFonts w:ascii="Times New Roman" w:hAnsi="Times New Roman"/>
          <w:color w:val="262626"/>
          <w:spacing w:val="4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smlouvy</w:t>
      </w:r>
      <w:r>
        <w:rPr>
          <w:rFonts w:ascii="Times New Roman" w:hAnsi="Times New Roman"/>
          <w:color w:val="262626"/>
          <w:spacing w:val="3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 plném</w:t>
      </w:r>
      <w:r>
        <w:rPr>
          <w:rFonts w:ascii="Times New Roman" w:hAnsi="Times New Roman"/>
          <w:color w:val="262626"/>
          <w:spacing w:val="4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rozsahu</w:t>
      </w:r>
      <w:r>
        <w:rPr>
          <w:rFonts w:ascii="Times New Roman" w:hAnsi="Times New Roman"/>
          <w:color w:val="262626"/>
          <w:spacing w:val="4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přecházejí</w:t>
      </w:r>
      <w:r>
        <w:rPr>
          <w:rFonts w:ascii="Times New Roman" w:hAnsi="Times New Roman"/>
          <w:color w:val="262626"/>
          <w:spacing w:val="5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na</w:t>
      </w:r>
      <w:r>
        <w:rPr>
          <w:rFonts w:ascii="Times New Roman" w:hAnsi="Times New Roman"/>
          <w:color w:val="262626"/>
          <w:spacing w:val="3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případné</w:t>
      </w:r>
      <w:r>
        <w:rPr>
          <w:rFonts w:ascii="Times New Roman" w:hAnsi="Times New Roman"/>
          <w:color w:val="262626"/>
          <w:w w:val="10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právní</w:t>
      </w:r>
      <w:r>
        <w:rPr>
          <w:rFonts w:ascii="Times New Roman" w:hAnsi="Times New Roman"/>
          <w:color w:val="262626"/>
          <w:spacing w:val="3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nástupce</w:t>
      </w:r>
      <w:r>
        <w:rPr>
          <w:rFonts w:ascii="Times New Roman" w:hAnsi="Times New Roman"/>
          <w:color w:val="262626"/>
          <w:spacing w:val="4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obou</w:t>
      </w:r>
      <w:r>
        <w:rPr>
          <w:rFonts w:ascii="Times New Roman" w:hAnsi="Times New Roman"/>
          <w:color w:val="262626"/>
          <w:spacing w:val="2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smluvních</w:t>
      </w:r>
      <w:r>
        <w:rPr>
          <w:rFonts w:ascii="Times New Roman" w:hAnsi="Times New Roman"/>
          <w:color w:val="262626"/>
          <w:spacing w:val="3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stran,</w:t>
      </w:r>
      <w:r>
        <w:rPr>
          <w:rFonts w:ascii="Times New Roman" w:hAnsi="Times New Roman"/>
          <w:color w:val="262626"/>
          <w:spacing w:val="1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přičemž</w:t>
      </w:r>
      <w:r>
        <w:rPr>
          <w:rFonts w:ascii="Times New Roman" w:hAnsi="Times New Roman"/>
          <w:color w:val="262626"/>
          <w:spacing w:val="3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každá</w:t>
      </w:r>
      <w:r>
        <w:rPr>
          <w:rFonts w:ascii="Times New Roman" w:hAnsi="Times New Roman"/>
          <w:color w:val="262626"/>
          <w:spacing w:val="1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původní</w:t>
      </w:r>
      <w:r>
        <w:rPr>
          <w:rFonts w:ascii="Times New Roman" w:hAnsi="Times New Roman"/>
          <w:color w:val="262626"/>
          <w:spacing w:val="4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smluvní</w:t>
      </w:r>
      <w:r>
        <w:rPr>
          <w:rFonts w:ascii="Times New Roman" w:hAnsi="Times New Roman"/>
          <w:color w:val="262626"/>
          <w:spacing w:val="3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strana</w:t>
      </w:r>
      <w:r>
        <w:rPr>
          <w:rFonts w:ascii="Times New Roman" w:hAnsi="Times New Roman"/>
          <w:color w:val="262626"/>
          <w:spacing w:val="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musí</w:t>
      </w:r>
      <w:r>
        <w:rPr>
          <w:rFonts w:ascii="Times New Roman" w:hAnsi="Times New Roman"/>
          <w:color w:val="262626"/>
          <w:spacing w:val="2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toto</w:t>
      </w:r>
      <w:r>
        <w:rPr>
          <w:rFonts w:ascii="Times New Roman" w:hAnsi="Times New Roman"/>
          <w:color w:val="262626"/>
          <w:spacing w:val="2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zajistit</w:t>
      </w:r>
      <w:r>
        <w:rPr>
          <w:rFonts w:ascii="Times New Roman" w:hAnsi="Times New Roman"/>
          <w:color w:val="262626"/>
          <w:w w:val="10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a</w:t>
      </w:r>
      <w:r>
        <w:rPr>
          <w:rFonts w:ascii="Times New Roman" w:hAnsi="Times New Roman"/>
          <w:color w:val="262626"/>
          <w:spacing w:val="5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tuto </w:t>
      </w:r>
      <w:r>
        <w:rPr>
          <w:rFonts w:ascii="Times New Roman" w:hAnsi="Times New Roman"/>
          <w:color w:val="262626"/>
          <w:spacing w:val="2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skutečnost </w:t>
      </w:r>
      <w:r>
        <w:rPr>
          <w:rFonts w:ascii="Times New Roman" w:hAnsi="Times New Roman"/>
          <w:color w:val="262626"/>
          <w:spacing w:val="2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písemně </w:t>
      </w:r>
      <w:r>
        <w:rPr>
          <w:rFonts w:ascii="Times New Roman" w:hAnsi="Times New Roman"/>
          <w:color w:val="262626"/>
          <w:spacing w:val="3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oznámit </w:t>
      </w:r>
      <w:r>
        <w:rPr>
          <w:rFonts w:ascii="Times New Roman" w:hAnsi="Times New Roman"/>
          <w:color w:val="262626"/>
          <w:spacing w:val="2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druhé </w:t>
      </w:r>
      <w:r>
        <w:rPr>
          <w:rFonts w:ascii="Times New Roman" w:hAnsi="Times New Roman"/>
          <w:color w:val="262626"/>
          <w:spacing w:val="2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straně </w:t>
      </w:r>
      <w:r>
        <w:rPr>
          <w:rFonts w:ascii="Times New Roman" w:hAnsi="Times New Roman"/>
          <w:color w:val="262626"/>
          <w:spacing w:val="1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alespoň </w:t>
      </w:r>
      <w:r>
        <w:rPr>
          <w:rFonts w:ascii="Times New Roman" w:hAnsi="Times New Roman"/>
          <w:color w:val="262626"/>
          <w:spacing w:val="54"/>
          <w:sz w:val="23"/>
        </w:rPr>
        <w:t> </w:t>
      </w:r>
      <w:r>
        <w:rPr>
          <w:rFonts w:ascii="Arial" w:hAnsi="Arial"/>
          <w:color w:val="262626"/>
          <w:sz w:val="23"/>
        </w:rPr>
        <w:t>1</w:t>
      </w:r>
      <w:r>
        <w:rPr>
          <w:rFonts w:ascii="Arial" w:hAnsi="Arial"/>
          <w:color w:val="262626"/>
          <w:spacing w:val="2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měsíc </w:t>
      </w:r>
      <w:r>
        <w:rPr>
          <w:rFonts w:ascii="Times New Roman" w:hAnsi="Times New Roman"/>
          <w:color w:val="262626"/>
          <w:spacing w:val="2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před </w:t>
      </w:r>
      <w:r>
        <w:rPr>
          <w:rFonts w:ascii="Times New Roman" w:hAnsi="Times New Roman"/>
          <w:color w:val="262626"/>
          <w:spacing w:val="2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plánovaným </w:t>
      </w:r>
      <w:r>
        <w:rPr>
          <w:rFonts w:ascii="Times New Roman" w:hAnsi="Times New Roman"/>
          <w:color w:val="262626"/>
          <w:spacing w:val="4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dnem</w:t>
      </w:r>
      <w:r>
        <w:rPr>
          <w:rFonts w:ascii="Times New Roman" w:hAnsi="Times New Roman"/>
          <w:sz w:val="23"/>
        </w:rPr>
      </w:r>
    </w:p>
    <w:p>
      <w:pPr>
        <w:spacing w:after="0" w:line="246" w:lineRule="auto"/>
        <w:jc w:val="both"/>
        <w:rPr>
          <w:rFonts w:ascii="Times New Roman" w:hAnsi="Times New Roman" w:cs="Times New Roman" w:eastAsia="Times New Roman"/>
          <w:sz w:val="23"/>
          <w:szCs w:val="23"/>
        </w:rPr>
        <w:sectPr>
          <w:pgSz w:w="11900" w:h="16820"/>
          <w:pgMar w:header="0" w:footer="748" w:top="20" w:bottom="940" w:left="0" w:right="11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" w:lineRule="atLeast"/>
        <w:ind w:left="639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37.2pt;height:1.35pt;mso-position-horizontal-relative:char;mso-position-vertical-relative:line" coordorigin="0,0" coordsize="4744,27">
            <v:group style="position:absolute;left:14;top:14;width:4717;height:2" coordorigin="14,14" coordsize="4717,2">
              <v:shape style="position:absolute;left:14;top:14;width:4717;height:2" coordorigin="14,14" coordsize="4717,0" path="m14,14l4730,14e" filled="false" stroked="true" strokeweight="1.350227pt" strokecolor="#b8b8b8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tabs>
          <w:tab w:pos="6067" w:val="left" w:leader="none"/>
        </w:tabs>
        <w:spacing w:line="20" w:lineRule="atLeast"/>
        <w:ind w:left="4831" w:right="0" w:firstLine="0"/>
        <w:rPr>
          <w:rFonts w:ascii="Times New Roman" w:hAnsi="Times New Roman" w:cs="Times New Roman" w:eastAsia="Times New Roman"/>
          <w:sz w:val="7"/>
          <w:szCs w:val="7"/>
        </w:rPr>
      </w:pPr>
      <w:r>
        <w:rPr>
          <w:rFonts w:ascii="Times New Roman"/>
          <w:sz w:val="2"/>
        </w:rPr>
        <w:pict>
          <v:group style="width:34.450pt;height:1.150pt;mso-position-horizontal-relative:char;mso-position-vertical-relative:line" coordorigin="0,0" coordsize="689,23">
            <v:group style="position:absolute;left:11;top:11;width:667;height:2" coordorigin="11,11" coordsize="667,2">
              <v:shape style="position:absolute;left:11;top:11;width:667;height:2" coordorigin="11,11" coordsize="667,0" path="m11,11l677,11e" filled="false" stroked="true" strokeweight="1.125189pt" strokecolor="#d8d8d8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7"/>
        </w:rPr>
        <w:drawing>
          <wp:inline distT="0" distB="0" distL="0" distR="0">
            <wp:extent cx="463295" cy="48768"/>
            <wp:effectExtent l="0" t="0" r="0" b="0"/>
            <wp:docPr id="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295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7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" w:lineRule="atLeast"/>
        <w:ind w:left="2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87.55pt;height:1.150pt;mso-position-horizontal-relative:char;mso-position-vertical-relative:line" coordorigin="0,0" coordsize="1751,23">
            <v:group style="position:absolute;left:11;top:11;width:1729;height:2" coordorigin="11,11" coordsize="1729,2">
              <v:shape style="position:absolute;left:11;top:11;width:1729;height:2" coordorigin="11,11" coordsize="1729,0" path="m11,11l1740,11e" filled="false" stroked="true" strokeweight="1.125189pt" strokecolor="#d4d4d4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64" w:lineRule="exact" w:before="82"/>
        <w:ind w:left="1818" w:right="798" w:hanging="5"/>
        <w:jc w:val="left"/>
      </w:pPr>
      <w:r>
        <w:rPr>
          <w:color w:val="262626"/>
        </w:rPr>
        <w:t>převodu.</w:t>
      </w:r>
      <w:r>
        <w:rPr>
          <w:color w:val="262626"/>
          <w:spacing w:val="18"/>
        </w:rPr>
        <w:t> </w:t>
      </w:r>
      <w:r>
        <w:rPr>
          <w:color w:val="262626"/>
        </w:rPr>
        <w:t>V</w:t>
      </w:r>
      <w:r>
        <w:rPr>
          <w:color w:val="262626"/>
          <w:spacing w:val="9"/>
        </w:rPr>
        <w:t> </w:t>
      </w:r>
      <w:r>
        <w:rPr>
          <w:color w:val="262626"/>
        </w:rPr>
        <w:t>případě</w:t>
      </w:r>
      <w:r>
        <w:rPr>
          <w:color w:val="262626"/>
          <w:spacing w:val="13"/>
        </w:rPr>
        <w:t> </w:t>
      </w:r>
      <w:r>
        <w:rPr>
          <w:color w:val="262626"/>
        </w:rPr>
        <w:t>nesplnění</w:t>
      </w:r>
      <w:r>
        <w:rPr>
          <w:color w:val="262626"/>
          <w:spacing w:val="14"/>
        </w:rPr>
        <w:t> </w:t>
      </w:r>
      <w:r>
        <w:rPr>
          <w:color w:val="262626"/>
        </w:rPr>
        <w:t>těchto</w:t>
      </w:r>
      <w:r>
        <w:rPr>
          <w:color w:val="262626"/>
          <w:spacing w:val="10"/>
        </w:rPr>
        <w:t> </w:t>
      </w:r>
      <w:r>
        <w:rPr>
          <w:color w:val="262626"/>
        </w:rPr>
        <w:t>povinností</w:t>
      </w:r>
      <w:r>
        <w:rPr>
          <w:color w:val="262626"/>
          <w:spacing w:val="17"/>
        </w:rPr>
        <w:t> </w:t>
      </w:r>
      <w:r>
        <w:rPr>
          <w:color w:val="262626"/>
        </w:rPr>
        <w:t>nese</w:t>
      </w:r>
      <w:r>
        <w:rPr>
          <w:color w:val="262626"/>
          <w:spacing w:val="10"/>
        </w:rPr>
        <w:t> </w:t>
      </w:r>
      <w:r>
        <w:rPr>
          <w:color w:val="262626"/>
        </w:rPr>
        <w:t>převádějící</w:t>
      </w:r>
      <w:r>
        <w:rPr>
          <w:color w:val="262626"/>
          <w:spacing w:val="21"/>
        </w:rPr>
        <w:t> </w:t>
      </w:r>
      <w:r>
        <w:rPr>
          <w:color w:val="262626"/>
        </w:rPr>
        <w:t>strana</w:t>
      </w:r>
      <w:r>
        <w:rPr>
          <w:color w:val="262626"/>
          <w:spacing w:val="9"/>
        </w:rPr>
        <w:t> </w:t>
      </w:r>
      <w:r>
        <w:rPr>
          <w:color w:val="262626"/>
        </w:rPr>
        <w:t>odpovědnos</w:t>
      </w:r>
      <w:r>
        <w:rPr>
          <w:color w:val="3F3F3F"/>
        </w:rPr>
        <w:t>\</w:t>
      </w:r>
      <w:r>
        <w:rPr>
          <w:color w:val="3F3F3F"/>
          <w:spacing w:val="24"/>
          <w:w w:val="78"/>
        </w:rPr>
        <w:t> </w:t>
      </w:r>
      <w:r>
        <w:rPr>
          <w:color w:val="262626"/>
          <w:w w:val="95"/>
        </w:rPr>
        <w:t>vzniklou</w:t>
      </w:r>
      <w:r>
        <w:rPr>
          <w:color w:val="262626"/>
          <w:spacing w:val="-26"/>
          <w:w w:val="95"/>
        </w:rPr>
        <w:t> </w:t>
      </w:r>
      <w:r>
        <w:rPr>
          <w:color w:val="262626"/>
          <w:w w:val="95"/>
        </w:rPr>
        <w:t>škodu.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85" w:lineRule="exact" w:before="0"/>
        <w:ind w:left="4109" w:right="3072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/>
          <w:b/>
          <w:color w:val="262626"/>
          <w:w w:val="95"/>
          <w:sz w:val="23"/>
        </w:rPr>
        <w:t>Článek</w:t>
      </w:r>
      <w:r>
        <w:rPr>
          <w:rFonts w:ascii="Times New Roman" w:hAnsi="Times New Roman"/>
          <w:b/>
          <w:color w:val="262626"/>
          <w:spacing w:val="12"/>
          <w:w w:val="95"/>
          <w:sz w:val="23"/>
        </w:rPr>
        <w:t> </w:t>
      </w:r>
      <w:r>
        <w:rPr>
          <w:rFonts w:ascii="Times New Roman" w:hAnsi="Times New Roman"/>
          <w:color w:val="262626"/>
          <w:w w:val="95"/>
          <w:sz w:val="25"/>
        </w:rPr>
        <w:t>IX.</w:t>
      </w:r>
      <w:r>
        <w:rPr>
          <w:rFonts w:ascii="Times New Roman" w:hAnsi="Times New Roman"/>
          <w:sz w:val="25"/>
        </w:rPr>
      </w:r>
    </w:p>
    <w:p>
      <w:pPr>
        <w:spacing w:line="262" w:lineRule="exact" w:before="0"/>
        <w:ind w:left="4109" w:right="3099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262626"/>
          <w:sz w:val="23"/>
        </w:rPr>
        <w:t>Vypořádání</w:t>
      </w:r>
      <w:r>
        <w:rPr>
          <w:rFonts w:ascii="Times New Roman" w:hAnsi="Times New Roman"/>
          <w:b/>
          <w:color w:val="262626"/>
          <w:spacing w:val="-30"/>
          <w:sz w:val="23"/>
        </w:rPr>
        <w:t> </w:t>
      </w:r>
      <w:r>
        <w:rPr>
          <w:rFonts w:ascii="Times New Roman" w:hAnsi="Times New Roman"/>
          <w:b/>
          <w:color w:val="262626"/>
          <w:sz w:val="23"/>
        </w:rPr>
        <w:t>po</w:t>
      </w:r>
      <w:r>
        <w:rPr>
          <w:rFonts w:ascii="Times New Roman" w:hAnsi="Times New Roman"/>
          <w:b/>
          <w:color w:val="262626"/>
          <w:spacing w:val="-37"/>
          <w:sz w:val="23"/>
        </w:rPr>
        <w:t> </w:t>
      </w:r>
      <w:r>
        <w:rPr>
          <w:rFonts w:ascii="Times New Roman" w:hAnsi="Times New Roman"/>
          <w:b/>
          <w:color w:val="262626"/>
          <w:sz w:val="23"/>
        </w:rPr>
        <w:t>skončení</w:t>
      </w:r>
      <w:r>
        <w:rPr>
          <w:rFonts w:ascii="Times New Roman" w:hAnsi="Times New Roman"/>
          <w:b/>
          <w:color w:val="262626"/>
          <w:spacing w:val="-35"/>
          <w:sz w:val="23"/>
        </w:rPr>
        <w:t> </w:t>
      </w:r>
      <w:r>
        <w:rPr>
          <w:rFonts w:ascii="Times New Roman" w:hAnsi="Times New Roman"/>
          <w:b/>
          <w:color w:val="262626"/>
          <w:sz w:val="23"/>
        </w:rPr>
        <w:t>umístění</w:t>
      </w:r>
      <w:r>
        <w:rPr>
          <w:rFonts w:ascii="Times New Roman" w:hAnsi="Times New Roman"/>
          <w:b/>
          <w:color w:val="262626"/>
          <w:spacing w:val="-34"/>
          <w:sz w:val="23"/>
        </w:rPr>
        <w:t> </w:t>
      </w:r>
      <w:r>
        <w:rPr>
          <w:rFonts w:ascii="Times New Roman" w:hAnsi="Times New Roman"/>
          <w:b/>
          <w:color w:val="262626"/>
          <w:sz w:val="23"/>
        </w:rPr>
        <w:t>zařízení</w:t>
      </w:r>
      <w:r>
        <w:rPr>
          <w:rFonts w:ascii="Times New Roman" w:hAnsi="Times New Roman"/>
          <w:sz w:val="23"/>
        </w:rPr>
      </w:r>
    </w:p>
    <w:p>
      <w:pPr>
        <w:pStyle w:val="BodyText"/>
        <w:spacing w:line="231" w:lineRule="auto" w:before="123"/>
        <w:ind w:left="1809" w:right="780" w:firstLine="670"/>
        <w:jc w:val="both"/>
      </w:pPr>
      <w:r>
        <w:rPr>
          <w:color w:val="262626"/>
        </w:rPr>
        <w:t>Při</w:t>
      </w:r>
      <w:r>
        <w:rPr>
          <w:color w:val="262626"/>
          <w:spacing w:val="7"/>
        </w:rPr>
        <w:t> </w:t>
      </w:r>
      <w:r>
        <w:rPr>
          <w:color w:val="262626"/>
        </w:rPr>
        <w:t>ukončení</w:t>
      </w:r>
      <w:r>
        <w:rPr>
          <w:color w:val="262626"/>
          <w:spacing w:val="15"/>
        </w:rPr>
        <w:t> </w:t>
      </w:r>
      <w:r>
        <w:rPr>
          <w:color w:val="262626"/>
        </w:rPr>
        <w:t>umístění</w:t>
      </w:r>
      <w:r>
        <w:rPr>
          <w:color w:val="262626"/>
          <w:spacing w:val="15"/>
        </w:rPr>
        <w:t> </w:t>
      </w:r>
      <w:r>
        <w:rPr>
          <w:color w:val="262626"/>
        </w:rPr>
        <w:t>zařízení</w:t>
      </w:r>
      <w:r>
        <w:rPr>
          <w:color w:val="262626"/>
          <w:spacing w:val="2"/>
        </w:rPr>
        <w:t> </w:t>
      </w:r>
      <w:r>
        <w:rPr>
          <w:color w:val="262626"/>
        </w:rPr>
        <w:t>je</w:t>
      </w:r>
      <w:r>
        <w:rPr>
          <w:color w:val="262626"/>
          <w:spacing w:val="14"/>
        </w:rPr>
        <w:t> </w:t>
      </w:r>
      <w:r>
        <w:rPr>
          <w:color w:val="262626"/>
        </w:rPr>
        <w:t>objednatel</w:t>
      </w:r>
      <w:r>
        <w:rPr>
          <w:color w:val="262626"/>
          <w:spacing w:val="16"/>
        </w:rPr>
        <w:t> </w:t>
      </w:r>
      <w:r>
        <w:rPr>
          <w:color w:val="262626"/>
        </w:rPr>
        <w:t>povinen</w:t>
      </w:r>
      <w:r>
        <w:rPr>
          <w:color w:val="262626"/>
          <w:spacing w:val="11"/>
        </w:rPr>
        <w:t> </w:t>
      </w:r>
      <w:r>
        <w:rPr>
          <w:color w:val="262626"/>
        </w:rPr>
        <w:t>vrátit</w:t>
      </w:r>
      <w:r>
        <w:rPr>
          <w:color w:val="262626"/>
          <w:spacing w:val="9"/>
        </w:rPr>
        <w:t> </w:t>
      </w:r>
      <w:r>
        <w:rPr>
          <w:color w:val="262626"/>
        </w:rPr>
        <w:t>poskytovateli</w:t>
      </w:r>
      <w:r>
        <w:rPr>
          <w:color w:val="262626"/>
          <w:spacing w:val="18"/>
        </w:rPr>
        <w:t> </w:t>
      </w:r>
      <w:r>
        <w:rPr>
          <w:color w:val="262626"/>
        </w:rPr>
        <w:t>prostory</w:t>
      </w:r>
      <w:r>
        <w:rPr>
          <w:color w:val="262626"/>
          <w:w w:val="92"/>
        </w:rPr>
        <w:t> </w:t>
      </w:r>
      <w:r>
        <w:rPr>
          <w:color w:val="262626"/>
        </w:rPr>
        <w:t>určené</w:t>
      </w:r>
      <w:r>
        <w:rPr>
          <w:color w:val="262626"/>
          <w:spacing w:val="30"/>
        </w:rPr>
        <w:t> </w:t>
      </w:r>
      <w:r>
        <w:rPr>
          <w:color w:val="262626"/>
        </w:rPr>
        <w:t>k</w:t>
      </w:r>
      <w:r>
        <w:rPr>
          <w:color w:val="262626"/>
          <w:spacing w:val="-23"/>
        </w:rPr>
        <w:t> </w:t>
      </w:r>
      <w:r>
        <w:rPr>
          <w:color w:val="262626"/>
        </w:rPr>
        <w:t>umístění</w:t>
      </w:r>
      <w:r>
        <w:rPr>
          <w:color w:val="262626"/>
          <w:spacing w:val="35"/>
        </w:rPr>
        <w:t> </w:t>
      </w:r>
      <w:r>
        <w:rPr>
          <w:color w:val="262626"/>
        </w:rPr>
        <w:t>zařízení</w:t>
      </w:r>
      <w:r>
        <w:rPr>
          <w:color w:val="262626"/>
          <w:spacing w:val="29"/>
        </w:rPr>
        <w:t> </w:t>
      </w:r>
      <w:r>
        <w:rPr>
          <w:color w:val="262626"/>
        </w:rPr>
        <w:t>ve</w:t>
      </w:r>
      <w:r>
        <w:rPr>
          <w:color w:val="262626"/>
          <w:spacing w:val="23"/>
        </w:rPr>
        <w:t> </w:t>
      </w:r>
      <w:r>
        <w:rPr>
          <w:color w:val="262626"/>
        </w:rPr>
        <w:t>stavu,</w:t>
      </w:r>
      <w:r>
        <w:rPr>
          <w:color w:val="262626"/>
          <w:spacing w:val="21"/>
        </w:rPr>
        <w:t> </w:t>
      </w:r>
      <w:r>
        <w:rPr>
          <w:color w:val="262626"/>
        </w:rPr>
        <w:t>v</w:t>
      </w:r>
      <w:r>
        <w:rPr>
          <w:color w:val="262626"/>
          <w:spacing w:val="-42"/>
        </w:rPr>
        <w:t> </w:t>
      </w:r>
      <w:r>
        <w:rPr>
          <w:color w:val="262626"/>
        </w:rPr>
        <w:t>jakém</w:t>
      </w:r>
      <w:r>
        <w:rPr>
          <w:color w:val="262626"/>
          <w:spacing w:val="29"/>
        </w:rPr>
        <w:t> </w:t>
      </w:r>
      <w:r>
        <w:rPr>
          <w:color w:val="262626"/>
        </w:rPr>
        <w:t>jej</w:t>
      </w:r>
      <w:r>
        <w:rPr>
          <w:color w:val="262626"/>
          <w:spacing w:val="33"/>
        </w:rPr>
        <w:t> </w:t>
      </w:r>
      <w:r>
        <w:rPr>
          <w:color w:val="262626"/>
        </w:rPr>
        <w:t>převzal,</w:t>
      </w:r>
      <w:r>
        <w:rPr>
          <w:color w:val="262626"/>
          <w:spacing w:val="34"/>
        </w:rPr>
        <w:t> </w:t>
      </w:r>
      <w:r>
        <w:rPr>
          <w:color w:val="262626"/>
        </w:rPr>
        <w:t>s</w:t>
      </w:r>
      <w:r>
        <w:rPr>
          <w:color w:val="262626"/>
          <w:spacing w:val="-32"/>
        </w:rPr>
        <w:t> </w:t>
      </w:r>
      <w:r>
        <w:rPr>
          <w:color w:val="262626"/>
        </w:rPr>
        <w:t>přihlédnutím</w:t>
      </w:r>
      <w:r>
        <w:rPr>
          <w:color w:val="262626"/>
          <w:spacing w:val="34"/>
        </w:rPr>
        <w:t> </w:t>
      </w:r>
      <w:r>
        <w:rPr>
          <w:color w:val="262626"/>
        </w:rPr>
        <w:t>k</w:t>
      </w:r>
      <w:r>
        <w:rPr>
          <w:color w:val="262626"/>
          <w:spacing w:val="-37"/>
        </w:rPr>
        <w:t> </w:t>
      </w:r>
      <w:r>
        <w:rPr>
          <w:color w:val="262626"/>
        </w:rPr>
        <w:t>jeho</w:t>
      </w:r>
      <w:r>
        <w:rPr>
          <w:color w:val="262626"/>
          <w:spacing w:val="36"/>
        </w:rPr>
        <w:t> </w:t>
      </w:r>
      <w:r>
        <w:rPr>
          <w:color w:val="262626"/>
        </w:rPr>
        <w:t>běžnému</w:t>
      </w:r>
      <w:r>
        <w:rPr>
          <w:color w:val="262626"/>
          <w:w w:val="91"/>
        </w:rPr>
        <w:t> </w:t>
      </w:r>
      <w:r>
        <w:rPr>
          <w:color w:val="262626"/>
        </w:rPr>
        <w:t>opotřebení</w:t>
      </w:r>
      <w:r>
        <w:rPr>
          <w:color w:val="262626"/>
          <w:spacing w:val="13"/>
        </w:rPr>
        <w:t> </w:t>
      </w:r>
      <w:r>
        <w:rPr>
          <w:color w:val="262626"/>
        </w:rPr>
        <w:t>a</w:t>
      </w:r>
      <w:r>
        <w:rPr>
          <w:color w:val="262626"/>
          <w:spacing w:val="4"/>
        </w:rPr>
        <w:t> </w:t>
      </w:r>
      <w:r>
        <w:rPr>
          <w:color w:val="262626"/>
        </w:rPr>
        <w:t>schváleným</w:t>
      </w:r>
      <w:r>
        <w:rPr>
          <w:color w:val="262626"/>
          <w:spacing w:val="12"/>
        </w:rPr>
        <w:t> </w:t>
      </w:r>
      <w:r>
        <w:rPr>
          <w:color w:val="262626"/>
        </w:rPr>
        <w:t>stavebním</w:t>
      </w:r>
      <w:r>
        <w:rPr>
          <w:color w:val="262626"/>
          <w:spacing w:val="10"/>
        </w:rPr>
        <w:t> </w:t>
      </w:r>
      <w:r>
        <w:rPr>
          <w:color w:val="262626"/>
        </w:rPr>
        <w:t>úpravám.</w:t>
      </w:r>
      <w:r>
        <w:rPr>
          <w:color w:val="262626"/>
          <w:spacing w:val="14"/>
        </w:rPr>
        <w:t> </w:t>
      </w:r>
      <w:r>
        <w:rPr>
          <w:color w:val="262626"/>
        </w:rPr>
        <w:t>Finanční</w:t>
      </w:r>
      <w:r>
        <w:rPr>
          <w:color w:val="262626"/>
          <w:spacing w:val="11"/>
        </w:rPr>
        <w:t> </w:t>
      </w:r>
      <w:r>
        <w:rPr>
          <w:color w:val="262626"/>
        </w:rPr>
        <w:t>vypořádání</w:t>
      </w:r>
      <w:r>
        <w:rPr>
          <w:color w:val="262626"/>
          <w:spacing w:val="14"/>
        </w:rPr>
        <w:t> </w:t>
      </w:r>
      <w:r>
        <w:rPr>
          <w:color w:val="262626"/>
        </w:rPr>
        <w:t>vzájemných</w:t>
      </w:r>
      <w:r>
        <w:rPr>
          <w:color w:val="262626"/>
          <w:spacing w:val="15"/>
        </w:rPr>
        <w:t> </w:t>
      </w:r>
      <w:r>
        <w:rPr>
          <w:color w:val="262626"/>
        </w:rPr>
        <w:t>závazků</w:t>
      </w:r>
      <w:r>
        <w:rPr>
          <w:color w:val="262626"/>
          <w:w w:val="91"/>
        </w:rPr>
        <w:t> </w:t>
      </w:r>
      <w:r>
        <w:rPr>
          <w:color w:val="262626"/>
          <w:w w:val="95"/>
        </w:rPr>
        <w:t>(popřípadě</w:t>
      </w:r>
      <w:r>
        <w:rPr>
          <w:color w:val="262626"/>
          <w:spacing w:val="-14"/>
          <w:w w:val="95"/>
        </w:rPr>
        <w:t> </w:t>
      </w:r>
      <w:r>
        <w:rPr>
          <w:color w:val="262626"/>
          <w:w w:val="95"/>
        </w:rPr>
        <w:t>vrácení</w:t>
      </w:r>
      <w:r>
        <w:rPr>
          <w:color w:val="262626"/>
          <w:spacing w:val="-10"/>
          <w:w w:val="95"/>
        </w:rPr>
        <w:t> </w:t>
      </w:r>
      <w:r>
        <w:rPr>
          <w:color w:val="262626"/>
          <w:w w:val="95"/>
        </w:rPr>
        <w:t>alikvotní</w:t>
      </w:r>
      <w:r>
        <w:rPr>
          <w:color w:val="262626"/>
          <w:spacing w:val="-10"/>
          <w:w w:val="95"/>
        </w:rPr>
        <w:t> </w:t>
      </w:r>
      <w:r>
        <w:rPr>
          <w:color w:val="262626"/>
          <w:w w:val="95"/>
        </w:rPr>
        <w:t>části</w:t>
      </w:r>
      <w:r>
        <w:rPr>
          <w:color w:val="262626"/>
          <w:spacing w:val="-20"/>
          <w:w w:val="95"/>
        </w:rPr>
        <w:t> </w:t>
      </w:r>
      <w:r>
        <w:rPr>
          <w:color w:val="262626"/>
          <w:w w:val="95"/>
        </w:rPr>
        <w:t>předplacené ceny</w:t>
      </w:r>
      <w:r>
        <w:rPr>
          <w:color w:val="262626"/>
          <w:spacing w:val="-17"/>
          <w:w w:val="95"/>
        </w:rPr>
        <w:t> </w:t>
      </w:r>
      <w:r>
        <w:rPr>
          <w:color w:val="262626"/>
          <w:w w:val="95"/>
        </w:rPr>
        <w:t>za</w:t>
      </w:r>
      <w:r>
        <w:rPr>
          <w:color w:val="262626"/>
          <w:spacing w:val="-25"/>
          <w:w w:val="95"/>
        </w:rPr>
        <w:t> </w:t>
      </w:r>
      <w:r>
        <w:rPr>
          <w:color w:val="262626"/>
          <w:w w:val="95"/>
        </w:rPr>
        <w:t>umístění</w:t>
      </w:r>
      <w:r>
        <w:rPr>
          <w:color w:val="262626"/>
          <w:spacing w:val="-12"/>
          <w:w w:val="95"/>
        </w:rPr>
        <w:t> </w:t>
      </w:r>
      <w:r>
        <w:rPr>
          <w:color w:val="262626"/>
          <w:w w:val="95"/>
        </w:rPr>
        <w:t>zařízení)</w:t>
      </w:r>
      <w:r>
        <w:rPr>
          <w:color w:val="262626"/>
          <w:spacing w:val="-15"/>
          <w:w w:val="95"/>
        </w:rPr>
        <w:t> </w:t>
      </w:r>
      <w:r>
        <w:rPr>
          <w:color w:val="262626"/>
          <w:w w:val="95"/>
        </w:rPr>
        <w:t>bude</w:t>
      </w:r>
      <w:r>
        <w:rPr>
          <w:color w:val="262626"/>
          <w:spacing w:val="-20"/>
          <w:w w:val="95"/>
        </w:rPr>
        <w:t> </w:t>
      </w:r>
      <w:r>
        <w:rPr>
          <w:color w:val="262626"/>
          <w:w w:val="95"/>
        </w:rPr>
        <w:t>provedeno</w:t>
      </w:r>
      <w:r>
        <w:rPr>
          <w:color w:val="262626"/>
          <w:spacing w:val="-3"/>
          <w:w w:val="95"/>
        </w:rPr>
        <w:t> </w:t>
      </w:r>
      <w:r>
        <w:rPr>
          <w:color w:val="262626"/>
          <w:w w:val="95"/>
        </w:rPr>
        <w:t>do</w:t>
      </w:r>
      <w:r>
        <w:rPr>
          <w:color w:val="262626"/>
          <w:spacing w:val="-12"/>
          <w:w w:val="95"/>
        </w:rPr>
        <w:t> </w:t>
      </w:r>
      <w:r>
        <w:rPr>
          <w:color w:val="262626"/>
          <w:w w:val="95"/>
        </w:rPr>
        <w:t>30</w:t>
      </w:r>
      <w:r>
        <w:rPr>
          <w:color w:val="262626"/>
          <w:w w:val="91"/>
        </w:rPr>
        <w:t> </w:t>
      </w:r>
      <w:r>
        <w:rPr>
          <w:color w:val="262626"/>
          <w:w w:val="95"/>
        </w:rPr>
        <w:t>kalendářních</w:t>
      </w:r>
      <w:r>
        <w:rPr>
          <w:color w:val="262626"/>
          <w:spacing w:val="-11"/>
          <w:w w:val="95"/>
        </w:rPr>
        <w:t> </w:t>
      </w:r>
      <w:r>
        <w:rPr>
          <w:color w:val="262626"/>
          <w:w w:val="95"/>
        </w:rPr>
        <w:t>dnů</w:t>
      </w:r>
      <w:r>
        <w:rPr>
          <w:color w:val="262626"/>
          <w:spacing w:val="-25"/>
          <w:w w:val="95"/>
        </w:rPr>
        <w:t> </w:t>
      </w:r>
      <w:r>
        <w:rPr>
          <w:color w:val="262626"/>
          <w:w w:val="95"/>
        </w:rPr>
        <w:t>ode</w:t>
      </w:r>
      <w:r>
        <w:rPr>
          <w:color w:val="262626"/>
          <w:spacing w:val="-24"/>
          <w:w w:val="95"/>
        </w:rPr>
        <w:t> </w:t>
      </w:r>
      <w:r>
        <w:rPr>
          <w:color w:val="262626"/>
          <w:w w:val="95"/>
        </w:rPr>
        <w:t>dne</w:t>
      </w:r>
      <w:r>
        <w:rPr>
          <w:color w:val="262626"/>
          <w:spacing w:val="-26"/>
          <w:w w:val="95"/>
        </w:rPr>
        <w:t> </w:t>
      </w:r>
      <w:r>
        <w:rPr>
          <w:color w:val="262626"/>
          <w:w w:val="95"/>
        </w:rPr>
        <w:t>ukončení</w:t>
      </w:r>
      <w:r>
        <w:rPr>
          <w:color w:val="262626"/>
          <w:spacing w:val="-13"/>
          <w:w w:val="95"/>
        </w:rPr>
        <w:t> </w:t>
      </w:r>
      <w:r>
        <w:rPr>
          <w:color w:val="262626"/>
          <w:w w:val="95"/>
        </w:rPr>
        <w:t>umístění</w:t>
      </w:r>
      <w:r>
        <w:rPr>
          <w:color w:val="262626"/>
          <w:spacing w:val="-12"/>
          <w:w w:val="95"/>
        </w:rPr>
        <w:t> </w:t>
      </w:r>
      <w:r>
        <w:rPr>
          <w:color w:val="262626"/>
          <w:w w:val="95"/>
        </w:rPr>
        <w:t>zařízení.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5319" w:right="4301" w:hanging="3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262626"/>
          <w:sz w:val="23"/>
        </w:rPr>
        <w:t>Článek</w:t>
      </w:r>
      <w:r>
        <w:rPr>
          <w:rFonts w:ascii="Times New Roman" w:hAnsi="Times New Roman"/>
          <w:b/>
          <w:color w:val="262626"/>
          <w:spacing w:val="-34"/>
          <w:sz w:val="23"/>
        </w:rPr>
        <w:t> </w:t>
      </w:r>
      <w:r>
        <w:rPr>
          <w:rFonts w:ascii="Times New Roman" w:hAnsi="Times New Roman"/>
          <w:b/>
          <w:color w:val="262626"/>
          <w:sz w:val="23"/>
        </w:rPr>
        <w:t>X.</w:t>
      </w:r>
      <w:r>
        <w:rPr>
          <w:rFonts w:ascii="Times New Roman" w:hAnsi="Times New Roman"/>
          <w:b/>
          <w:color w:val="262626"/>
          <w:w w:val="98"/>
          <w:sz w:val="23"/>
        </w:rPr>
        <w:t> </w:t>
      </w:r>
      <w:r>
        <w:rPr>
          <w:rFonts w:ascii="Times New Roman" w:hAnsi="Times New Roman"/>
          <w:b/>
          <w:color w:val="262626"/>
          <w:w w:val="95"/>
          <w:sz w:val="23"/>
        </w:rPr>
        <w:t>Ostatní</w:t>
      </w:r>
      <w:r>
        <w:rPr>
          <w:rFonts w:ascii="Times New Roman" w:hAnsi="Times New Roman"/>
          <w:b/>
          <w:color w:val="262626"/>
          <w:spacing w:val="28"/>
          <w:w w:val="95"/>
          <w:sz w:val="23"/>
        </w:rPr>
        <w:t> </w:t>
      </w:r>
      <w:r>
        <w:rPr>
          <w:rFonts w:ascii="Times New Roman" w:hAnsi="Times New Roman"/>
          <w:b/>
          <w:color w:val="262626"/>
          <w:w w:val="95"/>
          <w:sz w:val="23"/>
        </w:rPr>
        <w:t>ujednání</w:t>
      </w:r>
      <w:r>
        <w:rPr>
          <w:rFonts w:ascii="Times New Roman" w:hAnsi="Times New Roman"/>
          <w:sz w:val="23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numPr>
          <w:ilvl w:val="1"/>
          <w:numId w:val="5"/>
        </w:numPr>
        <w:tabs>
          <w:tab w:pos="2219" w:val="left" w:leader="none"/>
        </w:tabs>
        <w:spacing w:line="272" w:lineRule="exact" w:before="0" w:after="0"/>
        <w:ind w:left="2214" w:right="0" w:hanging="383"/>
        <w:jc w:val="left"/>
      </w:pPr>
      <w:r>
        <w:rPr>
          <w:color w:val="262626"/>
          <w:w w:val="95"/>
        </w:rPr>
        <w:t>Smlouva</w:t>
      </w:r>
      <w:r>
        <w:rPr>
          <w:color w:val="262626"/>
          <w:spacing w:val="-27"/>
          <w:w w:val="95"/>
        </w:rPr>
        <w:t> </w:t>
      </w:r>
      <w:r>
        <w:rPr>
          <w:color w:val="262626"/>
          <w:w w:val="95"/>
        </w:rPr>
        <w:t>nabývá</w:t>
      </w:r>
      <w:r>
        <w:rPr>
          <w:color w:val="262626"/>
          <w:spacing w:val="-23"/>
          <w:w w:val="95"/>
        </w:rPr>
        <w:t> </w:t>
      </w:r>
      <w:r>
        <w:rPr>
          <w:color w:val="262626"/>
          <w:w w:val="95"/>
        </w:rPr>
        <w:t>platnosti</w:t>
      </w:r>
      <w:r>
        <w:rPr>
          <w:color w:val="262626"/>
          <w:spacing w:val="-13"/>
          <w:w w:val="95"/>
        </w:rPr>
        <w:t> </w:t>
      </w:r>
      <w:r>
        <w:rPr>
          <w:color w:val="262626"/>
          <w:w w:val="95"/>
        </w:rPr>
        <w:t>dnem</w:t>
      </w:r>
      <w:r>
        <w:rPr>
          <w:color w:val="262626"/>
          <w:spacing w:val="-27"/>
          <w:w w:val="95"/>
        </w:rPr>
        <w:t> </w:t>
      </w:r>
      <w:r>
        <w:rPr>
          <w:color w:val="262626"/>
          <w:w w:val="95"/>
        </w:rPr>
        <w:t>podpisu</w:t>
      </w:r>
      <w:r>
        <w:rPr>
          <w:color w:val="262626"/>
          <w:spacing w:val="-11"/>
          <w:w w:val="95"/>
        </w:rPr>
        <w:t> </w:t>
      </w:r>
      <w:r>
        <w:rPr>
          <w:color w:val="262626"/>
          <w:w w:val="95"/>
        </w:rPr>
        <w:t>obou</w:t>
      </w:r>
      <w:r>
        <w:rPr>
          <w:color w:val="262626"/>
          <w:spacing w:val="-20"/>
          <w:w w:val="95"/>
        </w:rPr>
        <w:t> </w:t>
      </w:r>
      <w:r>
        <w:rPr>
          <w:color w:val="262626"/>
          <w:w w:val="95"/>
        </w:rPr>
        <w:t>smluvních</w:t>
      </w:r>
      <w:r>
        <w:rPr>
          <w:color w:val="262626"/>
          <w:spacing w:val="-14"/>
          <w:w w:val="95"/>
        </w:rPr>
        <w:t> </w:t>
      </w:r>
      <w:r>
        <w:rPr>
          <w:color w:val="262626"/>
          <w:w w:val="95"/>
        </w:rPr>
        <w:t>stran.</w:t>
      </w:r>
      <w:r>
        <w:rPr/>
      </w:r>
    </w:p>
    <w:p>
      <w:pPr>
        <w:pStyle w:val="BodyText"/>
        <w:numPr>
          <w:ilvl w:val="1"/>
          <w:numId w:val="5"/>
        </w:numPr>
        <w:tabs>
          <w:tab w:pos="2210" w:val="left" w:leader="none"/>
        </w:tabs>
        <w:spacing w:line="264" w:lineRule="exact" w:before="9" w:after="0"/>
        <w:ind w:left="2214" w:right="798" w:hanging="405"/>
        <w:jc w:val="left"/>
      </w:pPr>
      <w:r>
        <w:rPr>
          <w:color w:val="262626"/>
        </w:rPr>
        <w:t>Tuto</w:t>
      </w:r>
      <w:r>
        <w:rPr>
          <w:color w:val="262626"/>
          <w:spacing w:val="-14"/>
        </w:rPr>
        <w:t> </w:t>
      </w:r>
      <w:r>
        <w:rPr>
          <w:color w:val="262626"/>
        </w:rPr>
        <w:t>smlouvu</w:t>
      </w:r>
      <w:r>
        <w:rPr>
          <w:color w:val="262626"/>
          <w:spacing w:val="-16"/>
        </w:rPr>
        <w:t> </w:t>
      </w:r>
      <w:r>
        <w:rPr>
          <w:color w:val="262626"/>
        </w:rPr>
        <w:t>lze</w:t>
      </w:r>
      <w:r>
        <w:rPr>
          <w:color w:val="262626"/>
          <w:spacing w:val="-20"/>
        </w:rPr>
        <w:t> </w:t>
      </w:r>
      <w:r>
        <w:rPr>
          <w:color w:val="262626"/>
        </w:rPr>
        <w:t>měnit</w:t>
      </w:r>
      <w:r>
        <w:rPr>
          <w:color w:val="262626"/>
          <w:spacing w:val="-20"/>
        </w:rPr>
        <w:t> </w:t>
      </w:r>
      <w:r>
        <w:rPr>
          <w:color w:val="262626"/>
        </w:rPr>
        <w:t>jen</w:t>
      </w:r>
      <w:r>
        <w:rPr>
          <w:color w:val="262626"/>
          <w:spacing w:val="-9"/>
        </w:rPr>
        <w:t> </w:t>
      </w:r>
      <w:r>
        <w:rPr>
          <w:color w:val="262626"/>
        </w:rPr>
        <w:t>číslovanými</w:t>
      </w:r>
      <w:r>
        <w:rPr>
          <w:color w:val="262626"/>
          <w:spacing w:val="-11"/>
        </w:rPr>
        <w:t> </w:t>
      </w:r>
      <w:r>
        <w:rPr>
          <w:color w:val="262626"/>
        </w:rPr>
        <w:t>dodatky,</w:t>
      </w:r>
      <w:r>
        <w:rPr>
          <w:color w:val="262626"/>
          <w:spacing w:val="-16"/>
        </w:rPr>
        <w:t> </w:t>
      </w:r>
      <w:r>
        <w:rPr>
          <w:color w:val="262626"/>
        </w:rPr>
        <w:t>podepsanými</w:t>
      </w:r>
      <w:r>
        <w:rPr>
          <w:color w:val="262626"/>
          <w:spacing w:val="-8"/>
        </w:rPr>
        <w:t> </w:t>
      </w:r>
      <w:r>
        <w:rPr>
          <w:color w:val="262626"/>
        </w:rPr>
        <w:t>oprávněnými</w:t>
      </w:r>
      <w:r>
        <w:rPr>
          <w:color w:val="262626"/>
          <w:spacing w:val="-11"/>
        </w:rPr>
        <w:t> </w:t>
      </w:r>
      <w:r>
        <w:rPr>
          <w:color w:val="262626"/>
        </w:rPr>
        <w:t>zástupci</w:t>
      </w:r>
      <w:r>
        <w:rPr>
          <w:color w:val="262626"/>
          <w:w w:val="91"/>
        </w:rPr>
        <w:t> </w:t>
      </w:r>
      <w:r>
        <w:rPr>
          <w:color w:val="262626"/>
          <w:w w:val="95"/>
        </w:rPr>
        <w:t>obou</w:t>
      </w:r>
      <w:r>
        <w:rPr>
          <w:color w:val="262626"/>
          <w:spacing w:val="-27"/>
          <w:w w:val="95"/>
        </w:rPr>
        <w:t> </w:t>
      </w:r>
      <w:r>
        <w:rPr>
          <w:color w:val="262626"/>
          <w:w w:val="95"/>
        </w:rPr>
        <w:t>smluvních</w:t>
      </w:r>
      <w:r>
        <w:rPr>
          <w:color w:val="262626"/>
          <w:spacing w:val="-26"/>
          <w:w w:val="95"/>
        </w:rPr>
        <w:t> </w:t>
      </w:r>
      <w:r>
        <w:rPr>
          <w:color w:val="262626"/>
          <w:w w:val="95"/>
        </w:rPr>
        <w:t>stran.</w:t>
      </w:r>
      <w:r>
        <w:rPr/>
      </w:r>
    </w:p>
    <w:p>
      <w:pPr>
        <w:pStyle w:val="BodyText"/>
        <w:numPr>
          <w:ilvl w:val="1"/>
          <w:numId w:val="5"/>
        </w:numPr>
        <w:tabs>
          <w:tab w:pos="2210" w:val="left" w:leader="none"/>
          <w:tab w:pos="7687" w:val="left" w:leader="none"/>
        </w:tabs>
        <w:spacing w:line="233" w:lineRule="auto" w:before="0" w:after="0"/>
        <w:ind w:left="2205" w:right="798" w:hanging="392"/>
        <w:jc w:val="left"/>
      </w:pPr>
      <w:r>
        <w:rPr>
          <w:color w:val="262626"/>
        </w:rPr>
        <w:t>Tato</w:t>
      </w:r>
      <w:r>
        <w:rPr>
          <w:color w:val="262626"/>
          <w:spacing w:val="55"/>
        </w:rPr>
        <w:t> </w:t>
      </w:r>
      <w:r>
        <w:rPr>
          <w:color w:val="262626"/>
        </w:rPr>
        <w:t>smlouva</w:t>
      </w:r>
      <w:r>
        <w:rPr>
          <w:color w:val="262626"/>
          <w:spacing w:val="38"/>
        </w:rPr>
        <w:t> </w:t>
      </w:r>
      <w:r>
        <w:rPr>
          <w:color w:val="262626"/>
        </w:rPr>
        <w:t>je</w:t>
      </w:r>
      <w:r>
        <w:rPr>
          <w:color w:val="262626"/>
          <w:spacing w:val="59"/>
        </w:rPr>
        <w:t> </w:t>
      </w:r>
      <w:r>
        <w:rPr>
          <w:color w:val="262626"/>
        </w:rPr>
        <w:t>vyhotovena </w:t>
      </w:r>
      <w:r>
        <w:rPr>
          <w:color w:val="262626"/>
          <w:spacing w:val="2"/>
        </w:rPr>
        <w:t> </w:t>
      </w:r>
      <w:r>
        <w:rPr>
          <w:color w:val="262626"/>
        </w:rPr>
        <w:t>ve</w:t>
      </w:r>
      <w:r>
        <w:rPr>
          <w:color w:val="262626"/>
          <w:spacing w:val="47"/>
        </w:rPr>
        <w:t> </w:t>
      </w:r>
      <w:r>
        <w:rPr>
          <w:color w:val="262626"/>
        </w:rPr>
        <w:t>dvou</w:t>
      </w:r>
      <w:r>
        <w:rPr>
          <w:color w:val="262626"/>
          <w:spacing w:val="49"/>
        </w:rPr>
        <w:t> </w:t>
      </w:r>
      <w:r>
        <w:rPr>
          <w:color w:val="262626"/>
        </w:rPr>
        <w:t>vyhotoveních</w:t>
        <w:tab/>
        <w:t>s</w:t>
      </w:r>
      <w:r>
        <w:rPr>
          <w:color w:val="262626"/>
          <w:spacing w:val="-38"/>
        </w:rPr>
        <w:t> </w:t>
      </w:r>
      <w:r>
        <w:rPr>
          <w:color w:val="262626"/>
        </w:rPr>
        <w:t>platností</w:t>
      </w:r>
      <w:r>
        <w:rPr>
          <w:color w:val="262626"/>
          <w:spacing w:val="46"/>
        </w:rPr>
        <w:t> </w:t>
      </w:r>
      <w:r>
        <w:rPr>
          <w:color w:val="262626"/>
        </w:rPr>
        <w:t>originálu,</w:t>
      </w:r>
      <w:r>
        <w:rPr>
          <w:color w:val="262626"/>
          <w:spacing w:val="43"/>
        </w:rPr>
        <w:t> </w:t>
      </w:r>
      <w:r>
        <w:rPr>
          <w:color w:val="262626"/>
        </w:rPr>
        <w:t>z</w:t>
      </w:r>
      <w:r>
        <w:rPr>
          <w:color w:val="262626"/>
          <w:spacing w:val="-32"/>
        </w:rPr>
        <w:t> </w:t>
      </w:r>
      <w:r>
        <w:rPr>
          <w:color w:val="262626"/>
        </w:rPr>
        <w:t>nichž</w:t>
      </w:r>
      <w:r>
        <w:rPr>
          <w:color w:val="262626"/>
          <w:w w:val="91"/>
        </w:rPr>
        <w:t> </w:t>
      </w:r>
      <w:r>
        <w:rPr>
          <w:color w:val="262626"/>
          <w:w w:val="95"/>
        </w:rPr>
        <w:t>poskytovatel</w:t>
      </w:r>
      <w:r>
        <w:rPr>
          <w:color w:val="262626"/>
          <w:spacing w:val="-15"/>
          <w:w w:val="95"/>
        </w:rPr>
        <w:t> </w:t>
      </w:r>
      <w:r>
        <w:rPr>
          <w:color w:val="262626"/>
          <w:w w:val="95"/>
        </w:rPr>
        <w:t>obdrží</w:t>
      </w:r>
      <w:r>
        <w:rPr>
          <w:color w:val="262626"/>
          <w:spacing w:val="-38"/>
          <w:w w:val="95"/>
        </w:rPr>
        <w:t> </w:t>
      </w:r>
      <w:r>
        <w:rPr>
          <w:color w:val="262626"/>
          <w:w w:val="95"/>
        </w:rPr>
        <w:t>jedno</w:t>
      </w:r>
      <w:r>
        <w:rPr>
          <w:color w:val="262626"/>
          <w:spacing w:val="-11"/>
          <w:w w:val="95"/>
        </w:rPr>
        <w:t> </w:t>
      </w:r>
      <w:r>
        <w:rPr>
          <w:color w:val="262626"/>
          <w:w w:val="95"/>
        </w:rPr>
        <w:t>a</w:t>
      </w:r>
      <w:r>
        <w:rPr>
          <w:color w:val="262626"/>
          <w:spacing w:val="-33"/>
          <w:w w:val="95"/>
        </w:rPr>
        <w:t> </w:t>
      </w:r>
      <w:r>
        <w:rPr>
          <w:color w:val="262626"/>
          <w:w w:val="95"/>
        </w:rPr>
        <w:t>objednatel</w:t>
      </w:r>
      <w:r>
        <w:rPr>
          <w:color w:val="262626"/>
          <w:spacing w:val="-31"/>
          <w:w w:val="95"/>
        </w:rPr>
        <w:t> </w:t>
      </w:r>
      <w:r>
        <w:rPr>
          <w:color w:val="262626"/>
          <w:w w:val="95"/>
        </w:rPr>
        <w:t>jedno</w:t>
      </w:r>
      <w:r>
        <w:rPr>
          <w:color w:val="262626"/>
          <w:spacing w:val="-11"/>
          <w:w w:val="95"/>
        </w:rPr>
        <w:t> </w:t>
      </w:r>
      <w:r>
        <w:rPr>
          <w:color w:val="262626"/>
          <w:w w:val="95"/>
        </w:rPr>
        <w:t>vyhotovení.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tabs>
          <w:tab w:pos="6733" w:val="left" w:leader="none"/>
        </w:tabs>
        <w:spacing w:line="240" w:lineRule="auto"/>
        <w:ind w:left="1804" w:right="0"/>
        <w:jc w:val="left"/>
      </w:pPr>
      <w:r>
        <w:rPr>
          <w:color w:val="262626"/>
        </w:rPr>
        <w:t>V</w:t>
      </w:r>
      <w:r>
        <w:rPr>
          <w:color w:val="262626"/>
          <w:spacing w:val="58"/>
        </w:rPr>
        <w:t> </w:t>
      </w:r>
      <w:r>
        <w:rPr>
          <w:color w:val="262626"/>
        </w:rPr>
        <w:t>Praze</w:t>
      </w:r>
      <w:r>
        <w:rPr>
          <w:color w:val="262626"/>
          <w:spacing w:val="-17"/>
        </w:rPr>
        <w:t> </w:t>
      </w:r>
      <w:r>
        <w:rPr>
          <w:color w:val="262626"/>
        </w:rPr>
        <w:t>dne</w:t>
      </w:r>
      <w:r>
        <w:rPr>
          <w:color w:val="262626"/>
          <w:spacing w:val="-9"/>
        </w:rPr>
        <w:t> </w:t>
      </w:r>
      <w:r>
        <w:rPr>
          <w:color w:val="262626"/>
          <w:spacing w:val="-5"/>
        </w:rPr>
        <w:t>13</w:t>
      </w:r>
      <w:r>
        <w:rPr>
          <w:color w:val="3F3F3F"/>
          <w:spacing w:val="-4"/>
        </w:rPr>
        <w:t>.</w:t>
      </w:r>
      <w:r>
        <w:rPr>
          <w:color w:val="3F3F3F"/>
          <w:spacing w:val="-19"/>
        </w:rPr>
        <w:t> </w:t>
      </w:r>
      <w:r>
        <w:rPr>
          <w:color w:val="262626"/>
        </w:rPr>
        <w:t>12. 2017</w:t>
        <w:tab/>
        <w:t>V</w:t>
      </w:r>
      <w:r>
        <w:rPr>
          <w:color w:val="262626"/>
          <w:spacing w:val="-34"/>
        </w:rPr>
        <w:t> </w:t>
      </w:r>
      <w:r>
        <w:rPr>
          <w:color w:val="262626"/>
        </w:rPr>
        <w:t>Praze</w:t>
      </w:r>
      <w:r>
        <w:rPr>
          <w:color w:val="262626"/>
          <w:spacing w:val="-31"/>
        </w:rPr>
        <w:t> </w:t>
      </w:r>
      <w:r>
        <w:rPr>
          <w:color w:val="262626"/>
        </w:rPr>
        <w:t>dne</w:t>
      </w:r>
      <w:r>
        <w:rPr>
          <w:color w:val="262626"/>
          <w:spacing w:val="-25"/>
        </w:rPr>
        <w:t> </w:t>
      </w:r>
      <w:r>
        <w:rPr>
          <w:color w:val="262626"/>
        </w:rPr>
        <w:t>13.</w:t>
      </w:r>
      <w:r>
        <w:rPr>
          <w:color w:val="262626"/>
          <w:spacing w:val="-33"/>
        </w:rPr>
        <w:t> </w:t>
      </w:r>
      <w:r>
        <w:rPr>
          <w:color w:val="262626"/>
        </w:rPr>
        <w:t>12.</w:t>
      </w:r>
      <w:r>
        <w:rPr>
          <w:color w:val="262626"/>
          <w:spacing w:val="-42"/>
        </w:rPr>
        <w:t> </w:t>
      </w:r>
      <w:r>
        <w:rPr>
          <w:color w:val="262626"/>
        </w:rPr>
        <w:t>2017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tabs>
          <w:tab w:pos="7430" w:val="left" w:leader="none"/>
        </w:tabs>
        <w:spacing w:line="200" w:lineRule="atLeast"/>
        <w:ind w:left="199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drawing>
          <wp:inline distT="0" distB="0" distL="0" distR="0">
            <wp:extent cx="2657856" cy="1536191"/>
            <wp:effectExtent l="0" t="0" r="0" b="0"/>
            <wp:docPr id="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856" cy="153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50"/>
          <w:sz w:val="20"/>
        </w:rPr>
        <w:drawing>
          <wp:inline distT="0" distB="0" distL="0" distR="0">
            <wp:extent cx="2048255" cy="1328927"/>
            <wp:effectExtent l="0" t="0" r="0" b="0"/>
            <wp:docPr id="1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8255" cy="132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0"/>
          <w:sz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15"/>
          <w:pgSz w:w="11900" w:h="16820"/>
          <w:pgMar w:footer="778" w:header="0" w:top="120" w:bottom="960" w:left="0" w:right="66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" w:lineRule="atLeast"/>
        <w:ind w:left="10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87.6pt;height:1.4pt;mso-position-horizontal-relative:char;mso-position-vertical-relative:line" coordorigin="0,0" coordsize="1752,28">
            <v:group style="position:absolute;left:14;top:14;width:1725;height:2" coordorigin="14,14" coordsize="1725,2">
              <v:shape style="position:absolute;left:14;top:14;width:1725;height:2" coordorigin="14,14" coordsize="1725,0" path="m14,14l1738,14e" filled="false" stroked="true" strokeweight="1.364679pt" strokecolor="#a3a8a8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before="28"/>
        <w:ind w:left="1755" w:right="0" w:firstLine="0"/>
        <w:jc w:val="left"/>
        <w:rPr>
          <w:rFonts w:ascii="Arial" w:hAnsi="Arial" w:cs="Arial" w:eastAsia="Arial"/>
          <w:sz w:val="56"/>
          <w:szCs w:val="56"/>
        </w:rPr>
      </w:pPr>
      <w:r>
        <w:rPr/>
        <w:pict>
          <v:shape style="position:absolute;margin-left:154.663605pt;margin-top:24.998791pt;width:3.2pt;height:24pt;mso-position-horizontal-relative:page;mso-position-vertical-relative:paragraph;z-index:-8704" type="#_x0000_t202" filled="false" stroked="false">
            <v:textbox inset="0,0,0,0">
              <w:txbxContent>
                <w:p>
                  <w:pPr>
                    <w:spacing w:line="4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>
                    <w:rPr>
                      <w:rFonts w:ascii="Arial"/>
                      <w:color w:val="FB939E"/>
                      <w:w w:val="45"/>
                      <w:sz w:val="48"/>
                    </w:rPr>
                    <w:t>I</w:t>
                  </w:r>
                  <w:r>
                    <w:rPr>
                      <w:rFonts w:ascii="Arial"/>
                      <w:sz w:val="4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F2727B"/>
          <w:w w:val="90"/>
          <w:sz w:val="56"/>
          <w:szCs w:val="56"/>
        </w:rPr>
        <w:t>"</w:t>
      </w:r>
      <w:r>
        <w:rPr>
          <w:rFonts w:ascii="Arial" w:hAnsi="Arial" w:cs="Arial" w:eastAsia="Arial"/>
          <w:color w:val="F2727B"/>
          <w:spacing w:val="-21"/>
          <w:w w:val="90"/>
          <w:sz w:val="56"/>
          <w:szCs w:val="56"/>
        </w:rPr>
        <w:t>'</w:t>
      </w:r>
      <w:r>
        <w:rPr>
          <w:rFonts w:ascii="Arial" w:hAnsi="Arial" w:cs="Arial" w:eastAsia="Arial"/>
          <w:color w:val="F2727B"/>
          <w:spacing w:val="-94"/>
          <w:w w:val="90"/>
          <w:position w:val="15"/>
          <w:sz w:val="37"/>
          <w:szCs w:val="37"/>
        </w:rPr>
        <w:t>"</w:t>
      </w:r>
      <w:r>
        <w:rPr>
          <w:rFonts w:ascii="Arial" w:hAnsi="Arial" w:cs="Arial" w:eastAsia="Arial"/>
          <w:color w:val="F2727B"/>
          <w:spacing w:val="-104"/>
          <w:w w:val="90"/>
          <w:sz w:val="56"/>
          <w:szCs w:val="56"/>
        </w:rPr>
        <w:t>•</w:t>
      </w:r>
      <w:r>
        <w:rPr>
          <w:rFonts w:ascii="Arial" w:hAnsi="Arial" w:cs="Arial" w:eastAsia="Arial"/>
          <w:color w:val="F2727B"/>
          <w:w w:val="90"/>
          <w:position w:val="15"/>
          <w:sz w:val="37"/>
          <w:szCs w:val="37"/>
        </w:rPr>
        <w:t>"</w:t>
      </w:r>
      <w:r>
        <w:rPr>
          <w:rFonts w:ascii="Arial" w:hAnsi="Arial" w:cs="Arial" w:eastAsia="Arial"/>
          <w:color w:val="F2727B"/>
          <w:spacing w:val="-32"/>
          <w:w w:val="90"/>
          <w:position w:val="15"/>
          <w:sz w:val="37"/>
          <w:szCs w:val="37"/>
        </w:rPr>
        <w:t>'</w:t>
      </w:r>
      <w:r>
        <w:rPr>
          <w:rFonts w:ascii="Arial" w:hAnsi="Arial" w:cs="Arial" w:eastAsia="Arial"/>
          <w:color w:val="F2727B"/>
          <w:w w:val="90"/>
          <w:sz w:val="56"/>
          <w:szCs w:val="56"/>
        </w:rPr>
        <w:t>&gt;</w:t>
      </w:r>
      <w:r>
        <w:rPr>
          <w:rFonts w:ascii="Arial" w:hAnsi="Arial" w:cs="Arial" w:eastAsia="Arial"/>
          <w:sz w:val="56"/>
          <w:szCs w:val="56"/>
        </w:rPr>
      </w:r>
    </w:p>
    <w:p>
      <w:pPr>
        <w:spacing w:line="170" w:lineRule="exact" w:before="39"/>
        <w:ind w:left="1928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color w:val="2D2D2D"/>
          <w:w w:val="85"/>
          <w:sz w:val="19"/>
        </w:rPr>
        <w:t>NARODNf</w:t>
      </w:r>
      <w:r>
        <w:rPr>
          <w:rFonts w:ascii="Times New Roman"/>
          <w:sz w:val="19"/>
        </w:rPr>
      </w:r>
    </w:p>
    <w:p>
      <w:pPr>
        <w:tabs>
          <w:tab w:pos="3125" w:val="left" w:leader="none"/>
        </w:tabs>
        <w:spacing w:line="189" w:lineRule="auto" w:before="0"/>
        <w:ind w:left="1924" w:right="5063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b/>
          <w:color w:val="2D2D2D"/>
          <w:w w:val="70"/>
          <w:sz w:val="19"/>
        </w:rPr>
        <w:t>PAMATKOVÝ</w:t>
        <w:tab/>
      </w:r>
      <w:r>
        <w:rPr>
          <w:rFonts w:ascii="Times New Roman" w:hAnsi="Times New Roman"/>
          <w:b/>
          <w:color w:val="F2727B"/>
          <w:w w:val="75"/>
          <w:sz w:val="19"/>
        </w:rPr>
        <w:t>OZEMN(</w:t>
      </w:r>
      <w:r>
        <w:rPr>
          <w:rFonts w:ascii="Times New Roman" w:hAnsi="Times New Roman"/>
          <w:b/>
          <w:color w:val="F2727B"/>
          <w:spacing w:val="-12"/>
          <w:w w:val="75"/>
          <w:sz w:val="19"/>
        </w:rPr>
        <w:t> </w:t>
      </w:r>
      <w:r>
        <w:rPr>
          <w:rFonts w:ascii="Times New Roman" w:hAnsi="Times New Roman"/>
          <w:b/>
          <w:color w:val="F2727B"/>
          <w:w w:val="75"/>
          <w:sz w:val="19"/>
        </w:rPr>
        <w:t>PAMATKOVA SPRAVA</w:t>
      </w:r>
      <w:r>
        <w:rPr>
          <w:rFonts w:ascii="Times New Roman" w:hAnsi="Times New Roman"/>
          <w:b/>
          <w:color w:val="F2727B"/>
          <w:w w:val="75"/>
          <w:sz w:val="19"/>
        </w:rPr>
        <w:t> </w:t>
      </w:r>
      <w:r>
        <w:rPr>
          <w:rFonts w:ascii="Times New Roman" w:hAnsi="Times New Roman"/>
          <w:b/>
          <w:color w:val="2D2D2D"/>
          <w:w w:val="80"/>
          <w:sz w:val="19"/>
        </w:rPr>
        <w:t>0STAV</w:t>
        <w:tab/>
      </w:r>
      <w:r>
        <w:rPr>
          <w:rFonts w:ascii="Times New Roman" w:hAnsi="Times New Roman"/>
          <w:b/>
          <w:color w:val="F2727B"/>
          <w:w w:val="75"/>
          <w:sz w:val="19"/>
        </w:rPr>
        <w:t>V</w:t>
      </w:r>
      <w:r>
        <w:rPr>
          <w:rFonts w:ascii="Times New Roman" w:hAnsi="Times New Roman"/>
          <w:b/>
          <w:color w:val="F2727B"/>
          <w:spacing w:val="-5"/>
          <w:w w:val="75"/>
          <w:sz w:val="19"/>
        </w:rPr>
        <w:t> </w:t>
      </w:r>
      <w:r>
        <w:rPr>
          <w:rFonts w:ascii="Times New Roman" w:hAnsi="Times New Roman"/>
          <w:b/>
          <w:color w:val="F2727B"/>
          <w:w w:val="75"/>
          <w:sz w:val="19"/>
        </w:rPr>
        <w:t>PRAZE</w:t>
      </w:r>
      <w:r>
        <w:rPr>
          <w:rFonts w:ascii="Times New Roman" w:hAns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line="286" w:lineRule="auto" w:before="75"/>
        <w:ind w:left="6828" w:right="2148" w:hanging="1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D2D2D"/>
          <w:w w:val="95"/>
          <w:sz w:val="19"/>
        </w:rPr>
        <w:t>Vážená</w:t>
      </w:r>
      <w:r>
        <w:rPr>
          <w:rFonts w:ascii="Arial" w:hAnsi="Arial"/>
          <w:color w:val="2D2D2D"/>
          <w:spacing w:val="7"/>
          <w:w w:val="95"/>
          <w:sz w:val="19"/>
        </w:rPr>
        <w:t> </w:t>
      </w:r>
      <w:r>
        <w:rPr>
          <w:rFonts w:ascii="Arial" w:hAnsi="Arial"/>
          <w:color w:val="2D2D2D"/>
          <w:w w:val="95"/>
          <w:sz w:val="19"/>
        </w:rPr>
        <w:t>paní</w:t>
      </w:r>
      <w:r>
        <w:rPr>
          <w:rFonts w:ascii="Arial" w:hAnsi="Arial"/>
          <w:color w:val="2D2D2D"/>
          <w:w w:val="97"/>
          <w:sz w:val="19"/>
        </w:rPr>
        <w:t> </w:t>
      </w:r>
      <w:r>
        <w:rPr>
          <w:rFonts w:ascii="Arial" w:hAnsi="Arial"/>
          <w:color w:val="2D2D2D"/>
          <w:w w:val="95"/>
          <w:sz w:val="19"/>
        </w:rPr>
        <w:t>Hana</w:t>
      </w:r>
      <w:r>
        <w:rPr>
          <w:rFonts w:ascii="Arial" w:hAnsi="Arial"/>
          <w:color w:val="2D2D2D"/>
          <w:spacing w:val="-34"/>
          <w:w w:val="95"/>
          <w:sz w:val="19"/>
        </w:rPr>
        <w:t> </w:t>
      </w:r>
      <w:r>
        <w:rPr>
          <w:rFonts w:ascii="Arial" w:hAnsi="Arial"/>
          <w:color w:val="2D2D2D"/>
          <w:w w:val="95"/>
          <w:sz w:val="19"/>
        </w:rPr>
        <w:t>Skálová</w:t>
      </w:r>
      <w:r>
        <w:rPr>
          <w:rFonts w:ascii="Arial" w:hAnsi="Arial"/>
          <w:sz w:val="19"/>
        </w:rPr>
      </w:r>
    </w:p>
    <w:p>
      <w:pPr>
        <w:spacing w:line="291" w:lineRule="auto" w:before="1"/>
        <w:ind w:left="6818" w:right="1395" w:firstLine="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D2D2D"/>
          <w:sz w:val="19"/>
        </w:rPr>
        <w:t>náměstek</w:t>
      </w:r>
      <w:r>
        <w:rPr>
          <w:rFonts w:ascii="Arial" w:hAnsi="Arial"/>
          <w:color w:val="2D2D2D"/>
          <w:spacing w:val="-13"/>
          <w:sz w:val="19"/>
        </w:rPr>
        <w:t> </w:t>
      </w:r>
      <w:r>
        <w:rPr>
          <w:rFonts w:ascii="Arial" w:hAnsi="Arial"/>
          <w:color w:val="2D2D2D"/>
          <w:spacing w:val="-2"/>
          <w:sz w:val="19"/>
        </w:rPr>
        <w:t>ředitel</w:t>
      </w:r>
      <w:r>
        <w:rPr>
          <w:rFonts w:ascii="Arial" w:hAnsi="Arial"/>
          <w:color w:val="2D2D2D"/>
          <w:spacing w:val="-3"/>
          <w:sz w:val="19"/>
        </w:rPr>
        <w:t>e</w:t>
      </w:r>
      <w:r>
        <w:rPr>
          <w:rFonts w:ascii="Arial" w:hAnsi="Arial"/>
          <w:color w:val="2D2D2D"/>
          <w:spacing w:val="-19"/>
          <w:sz w:val="19"/>
        </w:rPr>
        <w:t> </w:t>
      </w:r>
      <w:r>
        <w:rPr>
          <w:rFonts w:ascii="Arial" w:hAnsi="Arial"/>
          <w:color w:val="2D2D2D"/>
          <w:sz w:val="19"/>
        </w:rPr>
        <w:t>ÚPS</w:t>
      </w:r>
      <w:r>
        <w:rPr>
          <w:rFonts w:ascii="Arial" w:hAnsi="Arial"/>
          <w:color w:val="2D2D2D"/>
          <w:spacing w:val="24"/>
          <w:w w:val="85"/>
          <w:sz w:val="19"/>
        </w:rPr>
        <w:t> </w:t>
      </w:r>
      <w:r>
        <w:rPr>
          <w:rFonts w:ascii="Arial" w:hAnsi="Arial"/>
          <w:color w:val="2D2D2D"/>
          <w:sz w:val="19"/>
        </w:rPr>
        <w:t>zde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footerReference w:type="default" r:id="rId19"/>
          <w:pgSz w:w="11900" w:h="16820"/>
          <w:pgMar w:footer="0" w:header="0" w:top="400" w:bottom="280" w:left="100" w:right="1400"/>
        </w:sectPr>
      </w:pPr>
    </w:p>
    <w:p>
      <w:pPr>
        <w:tabs>
          <w:tab w:pos="4385" w:val="left" w:leader="none"/>
        </w:tabs>
        <w:spacing w:before="75"/>
        <w:ind w:left="170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2D2D2D"/>
          <w:sz w:val="15"/>
        </w:rPr>
        <w:t>Váš</w:t>
      </w:r>
      <w:r>
        <w:rPr>
          <w:rFonts w:ascii="Arial" w:hAnsi="Arial"/>
          <w:color w:val="2D2D2D"/>
          <w:spacing w:val="-16"/>
          <w:sz w:val="15"/>
        </w:rPr>
        <w:t> </w:t>
      </w:r>
      <w:r>
        <w:rPr>
          <w:rFonts w:ascii="Arial" w:hAnsi="Arial"/>
          <w:color w:val="2D2D2D"/>
          <w:sz w:val="15"/>
        </w:rPr>
        <w:t>dopis</w:t>
      </w:r>
      <w:r>
        <w:rPr>
          <w:rFonts w:ascii="Arial" w:hAnsi="Arial"/>
          <w:color w:val="2D2D2D"/>
          <w:spacing w:val="-14"/>
          <w:sz w:val="15"/>
        </w:rPr>
        <w:t> </w:t>
      </w:r>
      <w:r>
        <w:rPr>
          <w:rFonts w:ascii="Arial" w:hAnsi="Arial"/>
          <w:color w:val="2D2D2D"/>
          <w:sz w:val="15"/>
        </w:rPr>
        <w:t>čj.</w:t>
      </w:r>
      <w:r>
        <w:rPr>
          <w:rFonts w:ascii="Arial" w:hAnsi="Arial"/>
          <w:color w:val="2D2D2D"/>
          <w:spacing w:val="-2"/>
          <w:sz w:val="15"/>
        </w:rPr>
        <w:t> </w:t>
      </w:r>
      <w:r>
        <w:rPr>
          <w:rFonts w:ascii="Arial" w:hAnsi="Arial"/>
          <w:color w:val="2D2D2D"/>
          <w:sz w:val="19"/>
        </w:rPr>
        <w:t>I</w:t>
      </w:r>
      <w:r>
        <w:rPr>
          <w:rFonts w:ascii="Arial" w:hAnsi="Arial"/>
          <w:color w:val="2D2D2D"/>
          <w:spacing w:val="-31"/>
          <w:sz w:val="19"/>
        </w:rPr>
        <w:t> </w:t>
      </w:r>
      <w:r>
        <w:rPr>
          <w:rFonts w:ascii="Arial" w:hAnsi="Arial"/>
          <w:color w:val="2D2D2D"/>
          <w:sz w:val="15"/>
        </w:rPr>
        <w:t>ze</w:t>
      </w:r>
      <w:r>
        <w:rPr>
          <w:rFonts w:ascii="Arial" w:hAnsi="Arial"/>
          <w:color w:val="2D2D2D"/>
          <w:spacing w:val="-16"/>
          <w:sz w:val="15"/>
        </w:rPr>
        <w:t> </w:t>
      </w:r>
      <w:r>
        <w:rPr>
          <w:rFonts w:ascii="Arial" w:hAnsi="Arial"/>
          <w:color w:val="2D2D2D"/>
          <w:sz w:val="15"/>
        </w:rPr>
        <w:t>dne</w:t>
        <w:tab/>
      </w:r>
      <w:r>
        <w:rPr>
          <w:rFonts w:ascii="Arial" w:hAnsi="Arial"/>
          <w:color w:val="2D2D2D"/>
          <w:w w:val="95"/>
          <w:position w:val="1"/>
          <w:sz w:val="15"/>
        </w:rPr>
        <w:t>Naše</w:t>
      </w:r>
      <w:r>
        <w:rPr>
          <w:rFonts w:ascii="Arial" w:hAnsi="Arial"/>
          <w:color w:val="2D2D2D"/>
          <w:spacing w:val="-17"/>
          <w:w w:val="95"/>
          <w:position w:val="1"/>
          <w:sz w:val="15"/>
        </w:rPr>
        <w:t> </w:t>
      </w:r>
      <w:r>
        <w:rPr>
          <w:rFonts w:ascii="Arial" w:hAnsi="Arial"/>
          <w:color w:val="2D2D2D"/>
          <w:w w:val="95"/>
          <w:position w:val="1"/>
          <w:sz w:val="15"/>
        </w:rPr>
        <w:t>čj.</w:t>
      </w:r>
      <w:r>
        <w:rPr>
          <w:rFonts w:ascii="Arial" w:hAnsi="Arial"/>
          <w:sz w:val="15"/>
        </w:rPr>
      </w:r>
    </w:p>
    <w:p>
      <w:pPr>
        <w:spacing w:before="70"/>
        <w:ind w:left="0" w:right="0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2D2D2D"/>
          <w:sz w:val="15"/>
        </w:rPr>
        <w:t>NPÚ-</w:t>
      </w:r>
      <w:r>
        <w:rPr>
          <w:rFonts w:ascii="Arial" w:hAnsi="Arial"/>
          <w:color w:val="2D2D2D"/>
          <w:spacing w:val="-18"/>
          <w:sz w:val="15"/>
        </w:rPr>
        <w:t> </w:t>
      </w:r>
      <w:r>
        <w:rPr>
          <w:rFonts w:ascii="Arial" w:hAnsi="Arial"/>
          <w:color w:val="2D2D2D"/>
          <w:sz w:val="15"/>
        </w:rPr>
        <w:t>420/96320/2017</w:t>
      </w:r>
      <w:r>
        <w:rPr>
          <w:rFonts w:ascii="Arial" w:hAnsi="Arial"/>
          <w:sz w:val="15"/>
        </w:rPr>
      </w:r>
    </w:p>
    <w:p>
      <w:pPr>
        <w:tabs>
          <w:tab w:pos="2592" w:val="left" w:leader="none"/>
        </w:tabs>
        <w:spacing w:line="363" w:lineRule="auto" w:before="108"/>
        <w:ind w:left="2779" w:right="0" w:hanging="2202"/>
        <w:jc w:val="left"/>
        <w:rPr>
          <w:rFonts w:ascii="Arial" w:hAnsi="Arial" w:cs="Arial" w:eastAsia="Arial"/>
          <w:sz w:val="15"/>
          <w:szCs w:val="15"/>
        </w:rPr>
      </w:pPr>
      <w:r>
        <w:rPr/>
        <w:br w:type="column"/>
      </w:r>
      <w:r>
        <w:rPr>
          <w:rFonts w:ascii="Arial" w:hAnsi="Arial"/>
          <w:color w:val="2D2D2D"/>
          <w:sz w:val="15"/>
        </w:rPr>
        <w:t>Vyřizuje </w:t>
      </w:r>
      <w:r>
        <w:rPr>
          <w:rFonts w:ascii="Arial" w:hAnsi="Arial"/>
          <w:color w:val="2D2D2D"/>
          <w:spacing w:val="20"/>
          <w:sz w:val="15"/>
        </w:rPr>
        <w:t> </w:t>
      </w:r>
      <w:r>
        <w:rPr>
          <w:rFonts w:ascii="Arial" w:hAnsi="Arial"/>
          <w:color w:val="2D2D2D"/>
          <w:spacing w:val="-3"/>
          <w:sz w:val="15"/>
        </w:rPr>
        <w:t>!tel</w:t>
      </w:r>
      <w:r>
        <w:rPr>
          <w:rFonts w:ascii="Arial" w:hAnsi="Arial"/>
          <w:color w:val="2D2D2D"/>
          <w:spacing w:val="-2"/>
          <w:sz w:val="15"/>
        </w:rPr>
        <w:t>.</w:t>
        <w:tab/>
      </w:r>
      <w:r>
        <w:rPr>
          <w:rFonts w:ascii="Arial" w:hAnsi="Arial"/>
          <w:color w:val="2D2D2D"/>
          <w:w w:val="90"/>
          <w:sz w:val="15"/>
        </w:rPr>
        <w:t>Spisový</w:t>
      </w:r>
      <w:r>
        <w:rPr>
          <w:rFonts w:ascii="Arial" w:hAnsi="Arial"/>
          <w:color w:val="2D2D2D"/>
          <w:spacing w:val="10"/>
          <w:w w:val="90"/>
          <w:sz w:val="15"/>
        </w:rPr>
        <w:t> </w:t>
      </w:r>
      <w:r>
        <w:rPr>
          <w:rFonts w:ascii="Arial" w:hAnsi="Arial"/>
          <w:color w:val="2D2D2D"/>
          <w:w w:val="90"/>
          <w:sz w:val="15"/>
        </w:rPr>
        <w:t>znak</w:t>
      </w:r>
      <w:r>
        <w:rPr>
          <w:rFonts w:ascii="Arial" w:hAnsi="Arial"/>
          <w:color w:val="2D2D2D"/>
          <w:spacing w:val="24"/>
          <w:w w:val="91"/>
          <w:sz w:val="15"/>
        </w:rPr>
        <w:t> </w:t>
      </w:r>
      <w:r>
        <w:rPr>
          <w:rFonts w:ascii="Arial" w:hAnsi="Arial"/>
          <w:color w:val="2D2D2D"/>
          <w:sz w:val="15"/>
        </w:rPr>
        <w:t>1</w:t>
      </w:r>
      <w:r>
        <w:rPr>
          <w:rFonts w:ascii="Arial" w:hAnsi="Arial"/>
          <w:color w:val="2D2D2D"/>
          <w:spacing w:val="-34"/>
          <w:sz w:val="15"/>
        </w:rPr>
        <w:t>1</w:t>
      </w:r>
      <w:r>
        <w:rPr>
          <w:rFonts w:ascii="Arial" w:hAnsi="Arial"/>
          <w:color w:val="2D2D2D"/>
          <w:sz w:val="15"/>
        </w:rPr>
        <w:t>2</w:t>
      </w:r>
      <w:r>
        <w:rPr>
          <w:rFonts w:ascii="Arial" w:hAnsi="Arial"/>
          <w:sz w:val="15"/>
        </w:rPr>
      </w:r>
    </w:p>
    <w:p>
      <w:pPr>
        <w:spacing w:line="356" w:lineRule="auto" w:before="108"/>
        <w:ind w:left="499" w:right="579" w:hanging="19"/>
        <w:jc w:val="left"/>
        <w:rPr>
          <w:rFonts w:ascii="Arial" w:hAnsi="Arial" w:cs="Arial" w:eastAsia="Arial"/>
          <w:sz w:val="15"/>
          <w:szCs w:val="15"/>
        </w:rPr>
      </w:pPr>
      <w:r>
        <w:rPr>
          <w:w w:val="95"/>
        </w:rPr>
        <w:br w:type="column"/>
      </w:r>
      <w:r>
        <w:rPr>
          <w:rFonts w:ascii="Arial"/>
          <w:color w:val="2D2D2D"/>
          <w:w w:val="95"/>
          <w:sz w:val="15"/>
        </w:rPr>
        <w:t>V</w:t>
      </w:r>
      <w:r>
        <w:rPr>
          <w:rFonts w:ascii="Arial"/>
          <w:color w:val="2D2D2D"/>
          <w:spacing w:val="-7"/>
          <w:w w:val="95"/>
          <w:sz w:val="15"/>
        </w:rPr>
        <w:t> </w:t>
      </w:r>
      <w:r>
        <w:rPr>
          <w:rFonts w:ascii="Arial"/>
          <w:color w:val="2D2D2D"/>
          <w:w w:val="95"/>
          <w:sz w:val="15"/>
        </w:rPr>
        <w:t>Praze</w:t>
      </w:r>
      <w:r>
        <w:rPr>
          <w:rFonts w:ascii="Arial"/>
          <w:color w:val="2D2D2D"/>
          <w:spacing w:val="-18"/>
          <w:w w:val="95"/>
          <w:sz w:val="15"/>
        </w:rPr>
        <w:t> </w:t>
      </w:r>
      <w:r>
        <w:rPr>
          <w:rFonts w:ascii="Arial"/>
          <w:color w:val="2D2D2D"/>
          <w:w w:val="95"/>
          <w:sz w:val="15"/>
        </w:rPr>
        <w:t>dne</w:t>
      </w:r>
      <w:r>
        <w:rPr>
          <w:rFonts w:ascii="Arial"/>
          <w:color w:val="2D2D2D"/>
          <w:w w:val="99"/>
          <w:sz w:val="15"/>
        </w:rPr>
        <w:t> </w:t>
      </w:r>
      <w:r>
        <w:rPr>
          <w:rFonts w:ascii="Arial"/>
          <w:color w:val="2D2D2D"/>
          <w:sz w:val="15"/>
        </w:rPr>
        <w:t>7.</w:t>
      </w:r>
      <w:r>
        <w:rPr>
          <w:rFonts w:ascii="Arial"/>
          <w:color w:val="2D2D2D"/>
          <w:spacing w:val="6"/>
          <w:sz w:val="15"/>
        </w:rPr>
        <w:t> </w:t>
      </w:r>
      <w:r>
        <w:rPr>
          <w:rFonts w:ascii="Arial"/>
          <w:color w:val="2D2D2D"/>
          <w:spacing w:val="-36"/>
          <w:sz w:val="15"/>
        </w:rPr>
        <w:t>1</w:t>
      </w:r>
      <w:r>
        <w:rPr>
          <w:rFonts w:ascii="Arial"/>
          <w:color w:val="2D2D2D"/>
          <w:sz w:val="15"/>
        </w:rPr>
        <w:t>2.</w:t>
      </w:r>
      <w:r>
        <w:rPr>
          <w:rFonts w:ascii="Arial"/>
          <w:color w:val="2D2D2D"/>
          <w:spacing w:val="5"/>
          <w:sz w:val="15"/>
        </w:rPr>
        <w:t> </w:t>
      </w:r>
      <w:r>
        <w:rPr>
          <w:rFonts w:ascii="Arial"/>
          <w:color w:val="2D2D2D"/>
          <w:sz w:val="15"/>
        </w:rPr>
        <w:t>20</w:t>
      </w:r>
      <w:r>
        <w:rPr>
          <w:rFonts w:ascii="Arial"/>
          <w:color w:val="2D2D2D"/>
          <w:spacing w:val="-10"/>
          <w:sz w:val="15"/>
        </w:rPr>
        <w:t>1</w:t>
      </w:r>
      <w:r>
        <w:rPr>
          <w:rFonts w:ascii="Arial"/>
          <w:color w:val="2D2D2D"/>
          <w:sz w:val="15"/>
        </w:rPr>
        <w:t>7</w:t>
      </w:r>
      <w:r>
        <w:rPr>
          <w:rFonts w:ascii="Arial"/>
          <w:sz w:val="15"/>
        </w:rPr>
      </w:r>
    </w:p>
    <w:p>
      <w:pPr>
        <w:spacing w:after="0" w:line="356" w:lineRule="auto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1900" w:h="16820"/>
          <w:pgMar w:top="0" w:bottom="800" w:left="100" w:right="1400"/>
          <w:cols w:num="3" w:equalWidth="0">
            <w:col w:w="5088" w:space="40"/>
            <w:col w:w="3404" w:space="40"/>
            <w:col w:w="1828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spacing w:before="75"/>
        <w:ind w:left="169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D2D2D"/>
          <w:w w:val="95"/>
          <w:sz w:val="19"/>
        </w:rPr>
        <w:t>VĚC: </w:t>
      </w:r>
      <w:r>
        <w:rPr>
          <w:rFonts w:ascii="Arial" w:hAnsi="Arial"/>
          <w:color w:val="2D2D2D"/>
          <w:spacing w:val="2"/>
          <w:w w:val="95"/>
          <w:sz w:val="19"/>
        </w:rPr>
        <w:t> </w:t>
      </w:r>
      <w:r>
        <w:rPr>
          <w:rFonts w:ascii="Arial" w:hAnsi="Arial"/>
          <w:color w:val="2D2D2D"/>
          <w:w w:val="95"/>
          <w:sz w:val="19"/>
          <w:u w:val="thick" w:color="000000"/>
        </w:rPr>
        <w:t>Pověření</w:t>
      </w:r>
      <w:r>
        <w:rPr>
          <w:rFonts w:ascii="Arial" w:hAnsi="Arial"/>
          <w:color w:val="2D2D2D"/>
          <w:spacing w:val="-6"/>
          <w:w w:val="95"/>
          <w:sz w:val="19"/>
          <w:u w:val="thick" w:color="000000"/>
        </w:rPr>
        <w:t> </w:t>
      </w:r>
      <w:r>
        <w:rPr>
          <w:rFonts w:ascii="Arial" w:hAnsi="Arial"/>
          <w:color w:val="2D2D2D"/>
          <w:w w:val="95"/>
          <w:sz w:val="19"/>
          <w:u w:val="thick" w:color="000000"/>
        </w:rPr>
        <w:t>zastu</w:t>
      </w:r>
      <w:r>
        <w:rPr>
          <w:rFonts w:ascii="Arial" w:hAnsi="Arial"/>
          <w:color w:val="2D2D2D"/>
          <w:spacing w:val="-38"/>
          <w:w w:val="95"/>
          <w:sz w:val="19"/>
          <w:u w:val="thick" w:color="000000"/>
        </w:rPr>
        <w:t> </w:t>
      </w:r>
      <w:r>
        <w:rPr>
          <w:rFonts w:ascii="Arial" w:hAnsi="Arial"/>
          <w:color w:val="4D4D4D"/>
          <w:spacing w:val="-2"/>
          <w:w w:val="95"/>
          <w:sz w:val="19"/>
          <w:u w:val="thick" w:color="000000"/>
        </w:rPr>
        <w:t>p</w:t>
      </w:r>
      <w:r>
        <w:rPr>
          <w:rFonts w:ascii="Arial" w:hAnsi="Arial"/>
          <w:color w:val="2D2D2D"/>
          <w:spacing w:val="-2"/>
          <w:w w:val="95"/>
          <w:sz w:val="19"/>
          <w:u w:val="thick" w:color="000000"/>
        </w:rPr>
        <w:t>ováním</w:t>
      </w:r>
      <w:r>
        <w:rPr>
          <w:rFonts w:ascii="Arial" w:hAnsi="Arial"/>
          <w:color w:val="2D2D2D"/>
          <w:w w:val="98"/>
          <w:sz w:val="19"/>
        </w:rPr>
      </w:r>
      <w:r>
        <w:rPr>
          <w:rFonts w:ascii="Arial" w:hAnsi="Arial"/>
          <w:sz w:val="19"/>
        </w:rPr>
      </w: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spacing w:line="284" w:lineRule="auto" w:before="0"/>
        <w:ind w:left="1696" w:right="142" w:firstLine="677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D2D2D"/>
          <w:sz w:val="19"/>
        </w:rPr>
        <w:t>Pověřuji</w:t>
      </w:r>
      <w:r>
        <w:rPr>
          <w:rFonts w:ascii="Arial" w:hAnsi="Arial"/>
          <w:color w:val="2D2D2D"/>
          <w:spacing w:val="38"/>
          <w:sz w:val="19"/>
        </w:rPr>
        <w:t> </w:t>
      </w:r>
      <w:r>
        <w:rPr>
          <w:rFonts w:ascii="Arial" w:hAnsi="Arial"/>
          <w:color w:val="2D2D2D"/>
          <w:sz w:val="19"/>
        </w:rPr>
        <w:t>paní</w:t>
      </w:r>
      <w:r>
        <w:rPr>
          <w:rFonts w:ascii="Arial" w:hAnsi="Arial"/>
          <w:color w:val="2D2D2D"/>
          <w:spacing w:val="35"/>
          <w:sz w:val="19"/>
        </w:rPr>
        <w:t> </w:t>
      </w:r>
      <w:r>
        <w:rPr>
          <w:rFonts w:ascii="Arial" w:hAnsi="Arial"/>
          <w:color w:val="2D2D2D"/>
          <w:sz w:val="19"/>
        </w:rPr>
        <w:t>Hanu</w:t>
      </w:r>
      <w:r>
        <w:rPr>
          <w:rFonts w:ascii="Arial" w:hAnsi="Arial"/>
          <w:color w:val="2D2D2D"/>
          <w:spacing w:val="25"/>
          <w:sz w:val="19"/>
        </w:rPr>
        <w:t> </w:t>
      </w:r>
      <w:r>
        <w:rPr>
          <w:rFonts w:ascii="Arial" w:hAnsi="Arial"/>
          <w:color w:val="2D2D2D"/>
          <w:sz w:val="19"/>
        </w:rPr>
        <w:t>Skálovou,</w:t>
      </w:r>
      <w:r>
        <w:rPr>
          <w:rFonts w:ascii="Arial" w:hAnsi="Arial"/>
          <w:color w:val="2D2D2D"/>
          <w:spacing w:val="50"/>
          <w:sz w:val="19"/>
        </w:rPr>
        <w:t> </w:t>
      </w:r>
      <w:r>
        <w:rPr>
          <w:rFonts w:ascii="Arial" w:hAnsi="Arial"/>
          <w:color w:val="2D2D2D"/>
          <w:sz w:val="19"/>
        </w:rPr>
        <w:t>náměstkyni</w:t>
      </w:r>
      <w:r>
        <w:rPr>
          <w:rFonts w:ascii="Arial" w:hAnsi="Arial"/>
          <w:color w:val="2D2D2D"/>
          <w:spacing w:val="44"/>
          <w:sz w:val="19"/>
        </w:rPr>
        <w:t> </w:t>
      </w:r>
      <w:r>
        <w:rPr>
          <w:rFonts w:ascii="Arial" w:hAnsi="Arial"/>
          <w:color w:val="2D2D2D"/>
          <w:spacing w:val="-1"/>
          <w:sz w:val="19"/>
        </w:rPr>
        <w:t>ředitele,</w:t>
      </w:r>
      <w:r>
        <w:rPr>
          <w:rFonts w:ascii="Arial" w:hAnsi="Arial"/>
          <w:color w:val="2D2D2D"/>
          <w:spacing w:val="36"/>
          <w:sz w:val="19"/>
        </w:rPr>
        <w:t> </w:t>
      </w:r>
      <w:r>
        <w:rPr>
          <w:rFonts w:ascii="Arial" w:hAnsi="Arial"/>
          <w:color w:val="2D2D2D"/>
          <w:sz w:val="19"/>
        </w:rPr>
        <w:t>zastupováním</w:t>
      </w:r>
      <w:r>
        <w:rPr>
          <w:rFonts w:ascii="Arial" w:hAnsi="Arial"/>
          <w:color w:val="2D2D2D"/>
          <w:spacing w:val="16"/>
          <w:sz w:val="19"/>
        </w:rPr>
        <w:t> </w:t>
      </w:r>
      <w:r>
        <w:rPr>
          <w:rFonts w:ascii="Arial" w:hAnsi="Arial"/>
          <w:color w:val="2D2D2D"/>
          <w:spacing w:val="-1"/>
          <w:sz w:val="19"/>
        </w:rPr>
        <w:t>ředitele</w:t>
      </w:r>
      <w:r>
        <w:rPr>
          <w:rFonts w:ascii="Arial" w:hAnsi="Arial"/>
          <w:color w:val="2D2D2D"/>
          <w:spacing w:val="43"/>
          <w:sz w:val="19"/>
        </w:rPr>
        <w:t> </w:t>
      </w:r>
      <w:r>
        <w:rPr>
          <w:rFonts w:ascii="Arial" w:hAnsi="Arial"/>
          <w:color w:val="2D2D2D"/>
          <w:sz w:val="19"/>
        </w:rPr>
        <w:t>NPÚ</w:t>
      </w:r>
      <w:r>
        <w:rPr>
          <w:rFonts w:ascii="Arial" w:hAnsi="Arial"/>
          <w:color w:val="2D2D2D"/>
          <w:spacing w:val="24"/>
          <w:sz w:val="19"/>
        </w:rPr>
        <w:t> </w:t>
      </w:r>
      <w:r>
        <w:rPr>
          <w:rFonts w:ascii="Arial" w:hAnsi="Arial"/>
          <w:color w:val="2D2D2D"/>
          <w:w w:val="190"/>
          <w:sz w:val="19"/>
        </w:rPr>
        <w:t>-</w:t>
      </w:r>
      <w:r>
        <w:rPr>
          <w:rFonts w:ascii="Arial" w:hAnsi="Arial"/>
          <w:color w:val="2D2D2D"/>
          <w:spacing w:val="-37"/>
          <w:w w:val="190"/>
          <w:sz w:val="19"/>
        </w:rPr>
        <w:t> </w:t>
      </w:r>
      <w:r>
        <w:rPr>
          <w:rFonts w:ascii="Arial" w:hAnsi="Arial"/>
          <w:color w:val="2D2D2D"/>
          <w:sz w:val="19"/>
        </w:rPr>
        <w:t>územní</w:t>
      </w:r>
      <w:r>
        <w:rPr>
          <w:rFonts w:ascii="Arial" w:hAnsi="Arial"/>
          <w:color w:val="2D2D2D"/>
          <w:spacing w:val="27"/>
          <w:w w:val="98"/>
          <w:sz w:val="19"/>
        </w:rPr>
        <w:t> </w:t>
      </w:r>
      <w:r>
        <w:rPr>
          <w:rFonts w:ascii="Arial" w:hAnsi="Arial"/>
          <w:color w:val="2D2D2D"/>
          <w:sz w:val="19"/>
        </w:rPr>
        <w:t>památkové</w:t>
      </w:r>
      <w:r>
        <w:rPr>
          <w:rFonts w:ascii="Arial" w:hAnsi="Arial"/>
          <w:color w:val="2D2D2D"/>
          <w:spacing w:val="14"/>
          <w:sz w:val="19"/>
        </w:rPr>
        <w:t> </w:t>
      </w:r>
      <w:r>
        <w:rPr>
          <w:rFonts w:ascii="Arial" w:hAnsi="Arial"/>
          <w:color w:val="2D2D2D"/>
          <w:sz w:val="19"/>
        </w:rPr>
        <w:t>správy</w:t>
      </w:r>
      <w:r>
        <w:rPr>
          <w:rFonts w:ascii="Arial" w:hAnsi="Arial"/>
          <w:color w:val="2D2D2D"/>
          <w:spacing w:val="6"/>
          <w:sz w:val="19"/>
        </w:rPr>
        <w:t> </w:t>
      </w:r>
      <w:r>
        <w:rPr>
          <w:rFonts w:ascii="Arial" w:hAnsi="Arial"/>
          <w:color w:val="2D2D2D"/>
          <w:sz w:val="19"/>
        </w:rPr>
        <w:t>v</w:t>
      </w:r>
      <w:r>
        <w:rPr>
          <w:rFonts w:ascii="Arial" w:hAnsi="Arial"/>
          <w:color w:val="2D2D2D"/>
          <w:spacing w:val="9"/>
          <w:sz w:val="19"/>
        </w:rPr>
        <w:t> </w:t>
      </w:r>
      <w:r>
        <w:rPr>
          <w:rFonts w:ascii="Arial" w:hAnsi="Arial"/>
          <w:color w:val="2D2D2D"/>
          <w:sz w:val="19"/>
        </w:rPr>
        <w:t>Praze</w:t>
      </w:r>
      <w:r>
        <w:rPr>
          <w:rFonts w:ascii="Arial" w:hAnsi="Arial"/>
          <w:color w:val="2D2D2D"/>
          <w:spacing w:val="48"/>
          <w:sz w:val="19"/>
        </w:rPr>
        <w:t> </w:t>
      </w:r>
      <w:r>
        <w:rPr>
          <w:rFonts w:ascii="Arial" w:hAnsi="Arial"/>
          <w:color w:val="2D2D2D"/>
          <w:sz w:val="19"/>
        </w:rPr>
        <w:t>ve</w:t>
      </w:r>
      <w:r>
        <w:rPr>
          <w:rFonts w:ascii="Arial" w:hAnsi="Arial"/>
          <w:color w:val="2D2D2D"/>
          <w:spacing w:val="11"/>
          <w:sz w:val="19"/>
        </w:rPr>
        <w:t> </w:t>
      </w:r>
      <w:r>
        <w:rPr>
          <w:rFonts w:ascii="Arial" w:hAnsi="Arial"/>
          <w:color w:val="2D2D2D"/>
          <w:sz w:val="19"/>
        </w:rPr>
        <w:t>dnech</w:t>
      </w:r>
      <w:r>
        <w:rPr>
          <w:rFonts w:ascii="Arial" w:hAnsi="Arial"/>
          <w:color w:val="2D2D2D"/>
          <w:spacing w:val="9"/>
          <w:sz w:val="19"/>
        </w:rPr>
        <w:t> </w:t>
      </w:r>
      <w:r>
        <w:rPr>
          <w:rFonts w:ascii="Arial" w:hAnsi="Arial"/>
          <w:color w:val="2D2D2D"/>
          <w:sz w:val="19"/>
        </w:rPr>
        <w:t>8.</w:t>
      </w:r>
      <w:r>
        <w:rPr>
          <w:rFonts w:ascii="Arial" w:hAnsi="Arial"/>
          <w:color w:val="2D2D2D"/>
          <w:spacing w:val="3"/>
          <w:sz w:val="19"/>
        </w:rPr>
        <w:t> </w:t>
      </w:r>
      <w:r>
        <w:rPr>
          <w:rFonts w:ascii="Arial" w:hAnsi="Arial"/>
          <w:color w:val="2D2D2D"/>
          <w:spacing w:val="-44"/>
          <w:sz w:val="19"/>
        </w:rPr>
        <w:t>1</w:t>
      </w:r>
      <w:r>
        <w:rPr>
          <w:rFonts w:ascii="Arial" w:hAnsi="Arial"/>
          <w:color w:val="2D2D2D"/>
          <w:sz w:val="19"/>
        </w:rPr>
        <w:t>2.</w:t>
      </w:r>
      <w:r>
        <w:rPr>
          <w:rFonts w:ascii="Arial" w:hAnsi="Arial"/>
          <w:color w:val="2D2D2D"/>
          <w:spacing w:val="2"/>
          <w:sz w:val="19"/>
        </w:rPr>
        <w:t> </w:t>
      </w:r>
      <w:r>
        <w:rPr>
          <w:rFonts w:ascii="Arial" w:hAnsi="Arial"/>
          <w:color w:val="2D2D2D"/>
          <w:sz w:val="19"/>
        </w:rPr>
        <w:t>-</w:t>
      </w:r>
      <w:r>
        <w:rPr>
          <w:rFonts w:ascii="Arial" w:hAnsi="Arial"/>
          <w:color w:val="2D2D2D"/>
          <w:spacing w:val="4"/>
          <w:sz w:val="19"/>
        </w:rPr>
        <w:t> </w:t>
      </w:r>
      <w:r>
        <w:rPr>
          <w:rFonts w:ascii="Arial" w:hAnsi="Arial"/>
          <w:color w:val="2D2D2D"/>
          <w:spacing w:val="-47"/>
          <w:sz w:val="19"/>
        </w:rPr>
        <w:t>1</w:t>
      </w:r>
      <w:r>
        <w:rPr>
          <w:rFonts w:ascii="Arial" w:hAnsi="Arial"/>
          <w:color w:val="2D2D2D"/>
          <w:sz w:val="19"/>
        </w:rPr>
        <w:t>0.</w:t>
      </w:r>
      <w:r>
        <w:rPr>
          <w:rFonts w:ascii="Arial" w:hAnsi="Arial"/>
          <w:color w:val="2D2D2D"/>
          <w:spacing w:val="7"/>
          <w:sz w:val="19"/>
        </w:rPr>
        <w:t> </w:t>
      </w:r>
      <w:r>
        <w:rPr>
          <w:rFonts w:ascii="Arial" w:hAnsi="Arial"/>
          <w:color w:val="2D2D2D"/>
          <w:spacing w:val="-44"/>
          <w:sz w:val="19"/>
        </w:rPr>
        <w:t>1</w:t>
      </w:r>
      <w:r>
        <w:rPr>
          <w:rFonts w:ascii="Arial" w:hAnsi="Arial"/>
          <w:color w:val="2D2D2D"/>
          <w:spacing w:val="9"/>
          <w:sz w:val="19"/>
        </w:rPr>
        <w:t>2</w:t>
      </w:r>
      <w:r>
        <w:rPr>
          <w:rFonts w:ascii="Arial" w:hAnsi="Arial"/>
          <w:color w:val="4D4D4D"/>
          <w:sz w:val="19"/>
        </w:rPr>
        <w:t>.</w:t>
      </w:r>
      <w:r>
        <w:rPr>
          <w:rFonts w:ascii="Arial" w:hAnsi="Arial"/>
          <w:color w:val="4D4D4D"/>
          <w:spacing w:val="23"/>
          <w:sz w:val="19"/>
        </w:rPr>
        <w:t> </w:t>
      </w:r>
      <w:r>
        <w:rPr>
          <w:rFonts w:ascii="Arial" w:hAnsi="Arial"/>
          <w:color w:val="2D2D2D"/>
          <w:sz w:val="19"/>
        </w:rPr>
        <w:t>a</w:t>
      </w:r>
      <w:r>
        <w:rPr>
          <w:rFonts w:ascii="Arial" w:hAnsi="Arial"/>
          <w:color w:val="2D2D2D"/>
          <w:spacing w:val="5"/>
          <w:sz w:val="19"/>
        </w:rPr>
        <w:t> </w:t>
      </w:r>
      <w:r>
        <w:rPr>
          <w:rFonts w:ascii="Arial" w:hAnsi="Arial"/>
          <w:color w:val="2D2D2D"/>
          <w:sz w:val="19"/>
        </w:rPr>
        <w:t>od</w:t>
      </w:r>
      <w:r>
        <w:rPr>
          <w:rFonts w:ascii="Arial" w:hAnsi="Arial"/>
          <w:color w:val="2D2D2D"/>
          <w:spacing w:val="18"/>
          <w:sz w:val="19"/>
        </w:rPr>
        <w:t> </w:t>
      </w:r>
      <w:r>
        <w:rPr>
          <w:rFonts w:ascii="Arial" w:hAnsi="Arial"/>
          <w:color w:val="2D2D2D"/>
          <w:sz w:val="19"/>
        </w:rPr>
        <w:t>13.</w:t>
      </w:r>
      <w:r>
        <w:rPr>
          <w:rFonts w:ascii="Arial" w:hAnsi="Arial"/>
          <w:color w:val="2D2D2D"/>
          <w:spacing w:val="45"/>
          <w:sz w:val="19"/>
        </w:rPr>
        <w:t> </w:t>
      </w:r>
      <w:r>
        <w:rPr>
          <w:rFonts w:ascii="Arial" w:hAnsi="Arial"/>
          <w:color w:val="2D2D2D"/>
          <w:spacing w:val="-48"/>
          <w:sz w:val="19"/>
        </w:rPr>
        <w:t>1</w:t>
      </w:r>
      <w:r>
        <w:rPr>
          <w:rFonts w:ascii="Arial" w:hAnsi="Arial"/>
          <w:color w:val="2D2D2D"/>
          <w:sz w:val="19"/>
        </w:rPr>
        <w:t>2.</w:t>
      </w:r>
      <w:r>
        <w:rPr>
          <w:rFonts w:ascii="Arial" w:hAnsi="Arial"/>
          <w:color w:val="2D2D2D"/>
          <w:spacing w:val="1"/>
          <w:sz w:val="19"/>
        </w:rPr>
        <w:t> </w:t>
      </w:r>
      <w:r>
        <w:rPr>
          <w:rFonts w:ascii="Arial" w:hAnsi="Arial"/>
          <w:color w:val="2D2D2D"/>
          <w:sz w:val="19"/>
        </w:rPr>
        <w:t>-</w:t>
      </w:r>
      <w:r>
        <w:rPr>
          <w:rFonts w:ascii="Arial" w:hAnsi="Arial"/>
          <w:color w:val="2D2D2D"/>
          <w:spacing w:val="9"/>
          <w:sz w:val="19"/>
        </w:rPr>
        <w:t> </w:t>
      </w:r>
      <w:r>
        <w:rPr>
          <w:rFonts w:ascii="Arial" w:hAnsi="Arial"/>
          <w:color w:val="2D2D2D"/>
          <w:spacing w:val="-47"/>
          <w:sz w:val="19"/>
        </w:rPr>
        <w:t>1</w:t>
      </w:r>
      <w:r>
        <w:rPr>
          <w:rFonts w:ascii="Arial" w:hAnsi="Arial"/>
          <w:color w:val="2D2D2D"/>
          <w:sz w:val="19"/>
        </w:rPr>
        <w:t>7.</w:t>
      </w:r>
      <w:r>
        <w:rPr>
          <w:rFonts w:ascii="Arial" w:hAnsi="Arial"/>
          <w:color w:val="2D2D2D"/>
          <w:spacing w:val="1"/>
          <w:sz w:val="19"/>
        </w:rPr>
        <w:t> </w:t>
      </w:r>
      <w:r>
        <w:rPr>
          <w:rFonts w:ascii="Arial" w:hAnsi="Arial"/>
          <w:color w:val="2D2D2D"/>
          <w:spacing w:val="-44"/>
          <w:sz w:val="19"/>
        </w:rPr>
        <w:t>1</w:t>
      </w:r>
      <w:r>
        <w:rPr>
          <w:rFonts w:ascii="Arial" w:hAnsi="Arial"/>
          <w:color w:val="2D2D2D"/>
          <w:sz w:val="19"/>
        </w:rPr>
        <w:t>2.</w:t>
      </w:r>
      <w:r>
        <w:rPr>
          <w:rFonts w:ascii="Arial" w:hAnsi="Arial"/>
          <w:color w:val="2D2D2D"/>
          <w:spacing w:val="1"/>
          <w:sz w:val="19"/>
        </w:rPr>
        <w:t> </w:t>
      </w:r>
      <w:r>
        <w:rPr>
          <w:rFonts w:ascii="Arial" w:hAnsi="Arial"/>
          <w:color w:val="2D2D2D"/>
          <w:sz w:val="19"/>
        </w:rPr>
        <w:t>20</w:t>
      </w:r>
      <w:r>
        <w:rPr>
          <w:rFonts w:ascii="Arial" w:hAnsi="Arial"/>
          <w:color w:val="2D2D2D"/>
          <w:spacing w:val="-19"/>
          <w:sz w:val="19"/>
        </w:rPr>
        <w:t>1</w:t>
      </w:r>
      <w:r>
        <w:rPr>
          <w:rFonts w:ascii="Arial" w:hAnsi="Arial"/>
          <w:color w:val="2D2D2D"/>
          <w:sz w:val="19"/>
        </w:rPr>
        <w:t>7,</w:t>
      </w:r>
      <w:r>
        <w:rPr>
          <w:rFonts w:ascii="Arial" w:hAnsi="Arial"/>
          <w:color w:val="2D2D2D"/>
          <w:spacing w:val="49"/>
          <w:sz w:val="19"/>
        </w:rPr>
        <w:t> </w:t>
      </w:r>
      <w:r>
        <w:rPr>
          <w:rFonts w:ascii="Arial" w:hAnsi="Arial"/>
          <w:color w:val="2D2D2D"/>
          <w:sz w:val="19"/>
        </w:rPr>
        <w:t>a</w:t>
      </w:r>
      <w:r>
        <w:rPr>
          <w:rFonts w:ascii="Arial" w:hAnsi="Arial"/>
          <w:color w:val="2D2D2D"/>
          <w:spacing w:val="5"/>
          <w:sz w:val="19"/>
        </w:rPr>
        <w:t> </w:t>
      </w:r>
      <w:r>
        <w:rPr>
          <w:rFonts w:ascii="Arial" w:hAnsi="Arial"/>
          <w:color w:val="2D2D2D"/>
          <w:sz w:val="19"/>
        </w:rPr>
        <w:t>to</w:t>
      </w:r>
      <w:r>
        <w:rPr>
          <w:rFonts w:ascii="Arial" w:hAnsi="Arial"/>
          <w:color w:val="2D2D2D"/>
          <w:spacing w:val="51"/>
          <w:sz w:val="19"/>
        </w:rPr>
        <w:t> </w:t>
      </w:r>
      <w:r>
        <w:rPr>
          <w:rFonts w:ascii="Arial" w:hAnsi="Arial"/>
          <w:color w:val="2D2D2D"/>
          <w:sz w:val="19"/>
        </w:rPr>
        <w:t>včetně</w:t>
      </w:r>
      <w:r>
        <w:rPr>
          <w:rFonts w:ascii="Arial" w:hAnsi="Arial"/>
          <w:color w:val="2D2D2D"/>
          <w:w w:val="99"/>
          <w:sz w:val="19"/>
        </w:rPr>
        <w:t> </w:t>
      </w:r>
      <w:r>
        <w:rPr>
          <w:rFonts w:ascii="Arial" w:hAnsi="Arial"/>
          <w:color w:val="2D2D2D"/>
          <w:spacing w:val="-1"/>
          <w:sz w:val="19"/>
        </w:rPr>
        <w:t>podepi</w:t>
      </w:r>
      <w:r>
        <w:rPr>
          <w:rFonts w:ascii="Arial" w:hAnsi="Arial"/>
          <w:color w:val="2D2D2D"/>
          <w:spacing w:val="-2"/>
          <w:sz w:val="19"/>
        </w:rPr>
        <w:t>sování</w:t>
      </w:r>
      <w:r>
        <w:rPr>
          <w:rFonts w:ascii="Arial" w:hAnsi="Arial"/>
          <w:color w:val="2D2D2D"/>
          <w:spacing w:val="-12"/>
          <w:sz w:val="19"/>
        </w:rPr>
        <w:t> </w:t>
      </w:r>
      <w:r>
        <w:rPr>
          <w:rFonts w:ascii="Arial" w:hAnsi="Arial"/>
          <w:color w:val="2D2D2D"/>
          <w:sz w:val="19"/>
        </w:rPr>
        <w:t>smluv,</w:t>
      </w:r>
      <w:r>
        <w:rPr>
          <w:rFonts w:ascii="Arial" w:hAnsi="Arial"/>
          <w:color w:val="2D2D2D"/>
          <w:spacing w:val="-10"/>
          <w:sz w:val="19"/>
        </w:rPr>
        <w:t> </w:t>
      </w:r>
      <w:r>
        <w:rPr>
          <w:rFonts w:ascii="Arial" w:hAnsi="Arial"/>
          <w:color w:val="2D2D2D"/>
          <w:sz w:val="19"/>
        </w:rPr>
        <w:t>podepisování</w:t>
      </w:r>
      <w:r>
        <w:rPr>
          <w:rFonts w:ascii="Arial" w:hAnsi="Arial"/>
          <w:color w:val="2D2D2D"/>
          <w:spacing w:val="-12"/>
          <w:sz w:val="19"/>
        </w:rPr>
        <w:t> </w:t>
      </w:r>
      <w:r>
        <w:rPr>
          <w:rFonts w:ascii="Arial" w:hAnsi="Arial"/>
          <w:color w:val="2D2D2D"/>
          <w:sz w:val="19"/>
        </w:rPr>
        <w:t>písemností</w:t>
      </w:r>
      <w:r>
        <w:rPr>
          <w:rFonts w:ascii="Arial" w:hAnsi="Arial"/>
          <w:color w:val="2D2D2D"/>
          <w:spacing w:val="-12"/>
          <w:sz w:val="19"/>
        </w:rPr>
        <w:t> </w:t>
      </w:r>
      <w:r>
        <w:rPr>
          <w:rFonts w:ascii="Arial" w:hAnsi="Arial"/>
          <w:color w:val="2D2D2D"/>
          <w:spacing w:val="-1"/>
          <w:sz w:val="19"/>
        </w:rPr>
        <w:t>elektronicky</w:t>
      </w:r>
      <w:r>
        <w:rPr>
          <w:rFonts w:ascii="Arial" w:hAnsi="Arial"/>
          <w:color w:val="2D2D2D"/>
          <w:spacing w:val="-16"/>
          <w:sz w:val="19"/>
        </w:rPr>
        <w:t> </w:t>
      </w:r>
      <w:r>
        <w:rPr>
          <w:rFonts w:ascii="Arial" w:hAnsi="Arial"/>
          <w:color w:val="2D2D2D"/>
          <w:sz w:val="19"/>
        </w:rPr>
        <w:t>a</w:t>
      </w:r>
      <w:r>
        <w:rPr>
          <w:rFonts w:ascii="Arial" w:hAnsi="Arial"/>
          <w:color w:val="2D2D2D"/>
          <w:spacing w:val="-13"/>
          <w:sz w:val="19"/>
        </w:rPr>
        <w:t> </w:t>
      </w:r>
      <w:r>
        <w:rPr>
          <w:rFonts w:ascii="Arial" w:hAnsi="Arial"/>
          <w:color w:val="2D2D2D"/>
          <w:sz w:val="19"/>
        </w:rPr>
        <w:t>administraci</w:t>
      </w:r>
      <w:r>
        <w:rPr>
          <w:rFonts w:ascii="Arial" w:hAnsi="Arial"/>
          <w:color w:val="2D2D2D"/>
          <w:spacing w:val="-21"/>
          <w:sz w:val="19"/>
        </w:rPr>
        <w:t> </w:t>
      </w:r>
      <w:r>
        <w:rPr>
          <w:rFonts w:ascii="Arial" w:hAnsi="Arial"/>
          <w:color w:val="2D2D2D"/>
          <w:sz w:val="19"/>
        </w:rPr>
        <w:t>veřejných</w:t>
      </w:r>
      <w:r>
        <w:rPr>
          <w:rFonts w:ascii="Arial" w:hAnsi="Arial"/>
          <w:color w:val="2D2D2D"/>
          <w:spacing w:val="-8"/>
          <w:sz w:val="19"/>
        </w:rPr>
        <w:t> </w:t>
      </w:r>
      <w:r>
        <w:rPr>
          <w:rFonts w:ascii="Arial" w:hAnsi="Arial"/>
          <w:color w:val="2D2D2D"/>
          <w:sz w:val="19"/>
        </w:rPr>
        <w:t>zakázek.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8"/>
          <w:szCs w:val="28"/>
        </w:rPr>
      </w:pPr>
    </w:p>
    <w:p>
      <w:pPr>
        <w:spacing w:line="200" w:lineRule="atLeast"/>
        <w:ind w:left="704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162.25pt;height:72.95pt;mso-position-horizontal-relative:char;mso-position-vertical-relative:line" coordorigin="0,0" coordsize="3245,1459">
            <v:shape style="position:absolute;left:0;top:0;width:3245;height:1440" type="#_x0000_t75" stroked="false">
              <v:imagedata r:id="rId20" o:title=""/>
            </v:shape>
            <v:shape style="position:absolute;left:0;top:0;width:3245;height:145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sz w:val="18"/>
                        <w:szCs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sz w:val="18"/>
                        <w:szCs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sz w:val="18"/>
                        <w:szCs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sz w:val="18"/>
                        <w:szCs w:val="18"/>
                      </w:rPr>
                    </w:pPr>
                  </w:p>
                  <w:p>
                    <w:pPr>
                      <w:spacing w:line="250" w:lineRule="atLeast" w:before="128"/>
                      <w:ind w:left="363" w:right="1381" w:hanging="210"/>
                      <w:jc w:val="left"/>
                      <w:rPr>
                        <w:rFonts w:ascii="Arial" w:hAnsi="Arial" w:cs="Arial" w:eastAsia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/>
                        <w:color w:val="2D2D2D"/>
                        <w:sz w:val="19"/>
                      </w:rPr>
                      <w:t>gr.</w:t>
                    </w:r>
                    <w:r>
                      <w:rPr>
                        <w:rFonts w:ascii="Arial" w:hAnsi="Arial"/>
                        <w:color w:val="2D2D2D"/>
                        <w:spacing w:val="11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color w:val="2D2D2D"/>
                        <w:sz w:val="19"/>
                      </w:rPr>
                      <w:t>Dušan</w:t>
                    </w:r>
                    <w:r>
                      <w:rPr>
                        <w:rFonts w:ascii="Arial" w:hAnsi="Arial"/>
                        <w:color w:val="2D2D2D"/>
                        <w:spacing w:val="8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color w:val="2D2D2D"/>
                        <w:spacing w:val="-1"/>
                        <w:sz w:val="19"/>
                      </w:rPr>
                      <w:t>Michelfeit</w:t>
                    </w:r>
                    <w:r>
                      <w:rPr>
                        <w:rFonts w:ascii="Arial" w:hAnsi="Arial"/>
                        <w:color w:val="2D2D2D"/>
                        <w:spacing w:val="28"/>
                        <w:w w:val="139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color w:val="2D2D2D"/>
                        <w:w w:val="95"/>
                        <w:sz w:val="19"/>
                      </w:rPr>
                      <w:t>ředitel</w:t>
                    </w:r>
                    <w:r>
                      <w:rPr>
                        <w:rFonts w:ascii="Arial" w:hAnsi="Arial"/>
                        <w:color w:val="2D2D2D"/>
                        <w:spacing w:val="10"/>
                        <w:w w:val="95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color w:val="2D2D2D"/>
                        <w:w w:val="95"/>
                        <w:sz w:val="19"/>
                      </w:rPr>
                      <w:t>ÚPS</w:t>
                    </w:r>
                    <w:r>
                      <w:rPr>
                        <w:rFonts w:ascii="Arial" w:hAnsi="Arial"/>
                        <w:sz w:val="19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before="75"/>
        <w:ind w:left="167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239.039993pt;margin-top:-7.140717pt;width:114.24pt;height:49.92pt;mso-position-horizontal-relative:page;mso-position-vertical-relative:paragraph;z-index:1552" type="#_x0000_t75" stroked="false">
            <v:imagedata r:id="rId21" o:title=""/>
          </v:shape>
        </w:pict>
      </w:r>
      <w:r>
        <w:rPr>
          <w:rFonts w:ascii="Arial" w:hAnsi="Arial"/>
          <w:color w:val="2D2D2D"/>
          <w:sz w:val="19"/>
        </w:rPr>
        <w:t>Pověření</w:t>
      </w:r>
      <w:r>
        <w:rPr>
          <w:rFonts w:ascii="Arial" w:hAnsi="Arial"/>
          <w:color w:val="2D2D2D"/>
          <w:spacing w:val="-10"/>
          <w:sz w:val="19"/>
        </w:rPr>
        <w:t> </w:t>
      </w:r>
      <w:r>
        <w:rPr>
          <w:rFonts w:ascii="Arial" w:hAnsi="Arial"/>
          <w:color w:val="2D2D2D"/>
          <w:sz w:val="19"/>
        </w:rPr>
        <w:t>přijímám: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spacing w:line="230" w:lineRule="exact" w:before="73"/>
        <w:ind w:left="165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2D2D2D"/>
          <w:sz w:val="15"/>
        </w:rPr>
        <w:t>Národní</w:t>
      </w:r>
      <w:r>
        <w:rPr>
          <w:rFonts w:ascii="Arial" w:hAnsi="Arial"/>
          <w:color w:val="2D2D2D"/>
          <w:spacing w:val="8"/>
          <w:sz w:val="15"/>
        </w:rPr>
        <w:t> </w:t>
      </w:r>
      <w:r>
        <w:rPr>
          <w:rFonts w:ascii="Arial" w:hAnsi="Arial"/>
          <w:color w:val="2D2D2D"/>
          <w:sz w:val="15"/>
        </w:rPr>
        <w:t>památkový</w:t>
      </w:r>
      <w:r>
        <w:rPr>
          <w:rFonts w:ascii="Arial" w:hAnsi="Arial"/>
          <w:color w:val="2D2D2D"/>
          <w:spacing w:val="17"/>
          <w:sz w:val="15"/>
        </w:rPr>
        <w:t> </w:t>
      </w:r>
      <w:r>
        <w:rPr>
          <w:rFonts w:ascii="Arial" w:hAnsi="Arial"/>
          <w:color w:val="2D2D2D"/>
          <w:sz w:val="15"/>
        </w:rPr>
        <w:t>ústav,</w:t>
      </w:r>
      <w:r>
        <w:rPr>
          <w:rFonts w:ascii="Arial" w:hAnsi="Arial"/>
          <w:color w:val="2D2D2D"/>
          <w:spacing w:val="4"/>
          <w:sz w:val="15"/>
        </w:rPr>
        <w:t> </w:t>
      </w:r>
      <w:r>
        <w:rPr>
          <w:rFonts w:ascii="Arial" w:hAnsi="Arial"/>
          <w:color w:val="2D2D2D"/>
          <w:sz w:val="15"/>
        </w:rPr>
        <w:t>územní</w:t>
      </w:r>
      <w:r>
        <w:rPr>
          <w:rFonts w:ascii="Arial" w:hAnsi="Arial"/>
          <w:color w:val="2D2D2D"/>
          <w:spacing w:val="1"/>
          <w:sz w:val="15"/>
        </w:rPr>
        <w:t> </w:t>
      </w:r>
      <w:r>
        <w:rPr>
          <w:rFonts w:ascii="Arial" w:hAnsi="Arial"/>
          <w:color w:val="2D2D2D"/>
          <w:sz w:val="15"/>
        </w:rPr>
        <w:t>památková</w:t>
      </w:r>
      <w:r>
        <w:rPr>
          <w:rFonts w:ascii="Arial" w:hAnsi="Arial"/>
          <w:color w:val="2D2D2D"/>
          <w:spacing w:val="20"/>
          <w:sz w:val="15"/>
        </w:rPr>
        <w:t> </w:t>
      </w:r>
      <w:r>
        <w:rPr>
          <w:rFonts w:ascii="Arial" w:hAnsi="Arial"/>
          <w:color w:val="2D2D2D"/>
          <w:sz w:val="15"/>
        </w:rPr>
        <w:t>správa</w:t>
      </w:r>
      <w:r>
        <w:rPr>
          <w:rFonts w:ascii="Arial" w:hAnsi="Arial"/>
          <w:color w:val="2D2D2D"/>
          <w:spacing w:val="13"/>
          <w:sz w:val="15"/>
        </w:rPr>
        <w:t> </w:t>
      </w:r>
      <w:r>
        <w:rPr>
          <w:rFonts w:ascii="Arial" w:hAnsi="Arial"/>
          <w:color w:val="2D2D2D"/>
          <w:sz w:val="15"/>
        </w:rPr>
        <w:t>v</w:t>
      </w:r>
      <w:r>
        <w:rPr>
          <w:rFonts w:ascii="Arial" w:hAnsi="Arial"/>
          <w:color w:val="2D2D2D"/>
          <w:spacing w:val="10"/>
          <w:sz w:val="15"/>
        </w:rPr>
        <w:t> </w:t>
      </w:r>
      <w:r>
        <w:rPr>
          <w:rFonts w:ascii="Arial" w:hAnsi="Arial"/>
          <w:color w:val="2D2D2D"/>
          <w:sz w:val="15"/>
        </w:rPr>
        <w:t>Praze</w:t>
      </w:r>
      <w:r>
        <w:rPr>
          <w:rFonts w:ascii="Arial" w:hAnsi="Arial"/>
          <w:color w:val="2D2D2D"/>
          <w:spacing w:val="33"/>
          <w:sz w:val="15"/>
        </w:rPr>
        <w:t> </w:t>
      </w:r>
      <w:r>
        <w:rPr>
          <w:rFonts w:ascii="Arial" w:hAnsi="Arial"/>
          <w:color w:val="2D2D2D"/>
          <w:sz w:val="21"/>
        </w:rPr>
        <w:t>I</w:t>
      </w:r>
      <w:r>
        <w:rPr>
          <w:rFonts w:ascii="Arial" w:hAnsi="Arial"/>
          <w:color w:val="2D2D2D"/>
          <w:spacing w:val="-11"/>
          <w:sz w:val="21"/>
        </w:rPr>
        <w:t> </w:t>
      </w:r>
      <w:r>
        <w:rPr>
          <w:rFonts w:ascii="Arial" w:hAnsi="Arial"/>
          <w:color w:val="2D2D2D"/>
          <w:sz w:val="15"/>
        </w:rPr>
        <w:t>Sabinova</w:t>
      </w:r>
      <w:r>
        <w:rPr>
          <w:rFonts w:ascii="Arial" w:hAnsi="Arial"/>
          <w:color w:val="2D2D2D"/>
          <w:spacing w:val="14"/>
          <w:sz w:val="15"/>
        </w:rPr>
        <w:t> </w:t>
      </w:r>
      <w:r>
        <w:rPr>
          <w:rFonts w:ascii="Arial" w:hAnsi="Arial"/>
          <w:color w:val="2D2D2D"/>
          <w:sz w:val="15"/>
        </w:rPr>
        <w:t>373/5</w:t>
      </w:r>
      <w:r>
        <w:rPr>
          <w:rFonts w:ascii="Arial" w:hAnsi="Arial"/>
          <w:color w:val="4D4D4D"/>
          <w:sz w:val="15"/>
        </w:rPr>
        <w:t>,</w:t>
      </w:r>
      <w:r>
        <w:rPr>
          <w:rFonts w:ascii="Arial" w:hAnsi="Arial"/>
          <w:color w:val="4D4D4D"/>
          <w:spacing w:val="-20"/>
          <w:sz w:val="15"/>
        </w:rPr>
        <w:t> </w:t>
      </w:r>
      <w:r>
        <w:rPr>
          <w:rFonts w:ascii="Arial" w:hAnsi="Arial"/>
          <w:color w:val="2D2D2D"/>
          <w:sz w:val="15"/>
        </w:rPr>
        <w:t>130</w:t>
      </w:r>
      <w:r>
        <w:rPr>
          <w:rFonts w:ascii="Arial" w:hAnsi="Arial"/>
          <w:color w:val="2D2D2D"/>
          <w:spacing w:val="1"/>
          <w:sz w:val="15"/>
        </w:rPr>
        <w:t> </w:t>
      </w:r>
      <w:r>
        <w:rPr>
          <w:rFonts w:ascii="Arial" w:hAnsi="Arial"/>
          <w:color w:val="2D2D2D"/>
          <w:sz w:val="15"/>
        </w:rPr>
        <w:t>11</w:t>
      </w:r>
      <w:r>
        <w:rPr>
          <w:rFonts w:ascii="Arial" w:hAnsi="Arial"/>
          <w:color w:val="2D2D2D"/>
          <w:spacing w:val="1"/>
          <w:sz w:val="15"/>
        </w:rPr>
        <w:t>Praha</w:t>
      </w:r>
      <w:r>
        <w:rPr>
          <w:rFonts w:ascii="Arial" w:hAnsi="Arial"/>
          <w:color w:val="2D2D2D"/>
          <w:spacing w:val="10"/>
          <w:sz w:val="15"/>
        </w:rPr>
        <w:t> </w:t>
      </w:r>
      <w:r>
        <w:rPr>
          <w:rFonts w:ascii="Arial" w:hAnsi="Arial"/>
          <w:color w:val="2D2D2D"/>
          <w:sz w:val="15"/>
        </w:rPr>
        <w:t>3</w:t>
      </w:r>
      <w:r>
        <w:rPr>
          <w:rFonts w:ascii="Arial" w:hAnsi="Arial"/>
          <w:sz w:val="15"/>
        </w:rPr>
      </w:r>
    </w:p>
    <w:p>
      <w:pPr>
        <w:spacing w:line="230" w:lineRule="exact" w:before="0"/>
        <w:ind w:left="1637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2D2D2D"/>
          <w:sz w:val="15"/>
        </w:rPr>
        <w:t>T +420</w:t>
      </w:r>
      <w:r>
        <w:rPr>
          <w:rFonts w:ascii="Arial" w:hAnsi="Arial"/>
          <w:color w:val="2D2D2D"/>
          <w:spacing w:val="-5"/>
          <w:sz w:val="15"/>
        </w:rPr>
        <w:t> </w:t>
      </w:r>
      <w:r>
        <w:rPr>
          <w:rFonts w:ascii="Arial" w:hAnsi="Arial"/>
          <w:color w:val="2D2D2D"/>
          <w:sz w:val="15"/>
        </w:rPr>
        <w:t>274</w:t>
      </w:r>
      <w:r>
        <w:rPr>
          <w:rFonts w:ascii="Arial" w:hAnsi="Arial"/>
          <w:color w:val="2D2D2D"/>
          <w:spacing w:val="-3"/>
          <w:sz w:val="15"/>
        </w:rPr>
        <w:t> </w:t>
      </w:r>
      <w:r>
        <w:rPr>
          <w:rFonts w:ascii="Arial" w:hAnsi="Arial"/>
          <w:color w:val="2D2D2D"/>
          <w:sz w:val="15"/>
        </w:rPr>
        <w:t>008</w:t>
      </w:r>
      <w:r>
        <w:rPr>
          <w:rFonts w:ascii="Arial" w:hAnsi="Arial"/>
          <w:color w:val="2D2D2D"/>
          <w:spacing w:val="3"/>
          <w:sz w:val="15"/>
        </w:rPr>
        <w:t> </w:t>
      </w:r>
      <w:r>
        <w:rPr>
          <w:rFonts w:ascii="Arial" w:hAnsi="Arial"/>
          <w:color w:val="2D2D2D"/>
          <w:spacing w:val="-26"/>
          <w:sz w:val="15"/>
        </w:rPr>
        <w:t>1</w:t>
      </w:r>
      <w:r>
        <w:rPr>
          <w:rFonts w:ascii="Arial" w:hAnsi="Arial"/>
          <w:color w:val="2D2D2D"/>
          <w:sz w:val="15"/>
        </w:rPr>
        <w:t>11</w:t>
      </w:r>
      <w:r>
        <w:rPr>
          <w:rFonts w:ascii="Arial" w:hAnsi="Arial"/>
          <w:color w:val="2D2D2D"/>
          <w:spacing w:val="-21"/>
          <w:sz w:val="15"/>
        </w:rPr>
        <w:t> </w:t>
      </w:r>
      <w:r>
        <w:rPr>
          <w:rFonts w:ascii="Arial" w:hAnsi="Arial"/>
          <w:color w:val="2D2D2D"/>
          <w:sz w:val="21"/>
        </w:rPr>
        <w:t>I</w:t>
      </w:r>
      <w:r>
        <w:rPr>
          <w:rFonts w:ascii="Arial" w:hAnsi="Arial"/>
          <w:color w:val="2D2D2D"/>
          <w:spacing w:val="-27"/>
          <w:sz w:val="21"/>
        </w:rPr>
        <w:t> </w:t>
      </w:r>
      <w:r>
        <w:rPr>
          <w:rFonts w:ascii="Arial" w:hAnsi="Arial"/>
          <w:color w:val="2D2D2D"/>
          <w:sz w:val="15"/>
        </w:rPr>
        <w:t>F</w:t>
      </w:r>
      <w:r>
        <w:rPr>
          <w:rFonts w:ascii="Arial" w:hAnsi="Arial"/>
          <w:color w:val="2D2D2D"/>
          <w:spacing w:val="-9"/>
          <w:sz w:val="15"/>
        </w:rPr>
        <w:t> </w:t>
      </w:r>
      <w:r>
        <w:rPr>
          <w:rFonts w:ascii="Arial" w:hAnsi="Arial"/>
          <w:color w:val="2D2D2D"/>
          <w:sz w:val="15"/>
        </w:rPr>
        <w:t>+420</w:t>
      </w:r>
      <w:r>
        <w:rPr>
          <w:rFonts w:ascii="Arial" w:hAnsi="Arial"/>
          <w:color w:val="2D2D2D"/>
          <w:spacing w:val="-1"/>
          <w:sz w:val="15"/>
        </w:rPr>
        <w:t> </w:t>
      </w:r>
      <w:r>
        <w:rPr>
          <w:rFonts w:ascii="Arial" w:hAnsi="Arial"/>
          <w:color w:val="2D2D2D"/>
          <w:sz w:val="15"/>
        </w:rPr>
        <w:t>274</w:t>
      </w:r>
      <w:r>
        <w:rPr>
          <w:rFonts w:ascii="Arial" w:hAnsi="Arial"/>
          <w:color w:val="2D2D2D"/>
          <w:spacing w:val="-3"/>
          <w:sz w:val="15"/>
        </w:rPr>
        <w:t> </w:t>
      </w:r>
      <w:r>
        <w:rPr>
          <w:rFonts w:ascii="Arial" w:hAnsi="Arial"/>
          <w:color w:val="2D2D2D"/>
          <w:sz w:val="15"/>
        </w:rPr>
        <w:t>008</w:t>
      </w:r>
      <w:r>
        <w:rPr>
          <w:rFonts w:ascii="Arial" w:hAnsi="Arial"/>
          <w:color w:val="2D2D2D"/>
          <w:spacing w:val="5"/>
          <w:sz w:val="15"/>
        </w:rPr>
        <w:t> </w:t>
      </w:r>
      <w:r>
        <w:rPr>
          <w:rFonts w:ascii="Arial" w:hAnsi="Arial"/>
          <w:color w:val="2D2D2D"/>
          <w:sz w:val="15"/>
        </w:rPr>
        <w:t>1</w:t>
      </w:r>
      <w:r>
        <w:rPr>
          <w:rFonts w:ascii="Arial" w:hAnsi="Arial"/>
          <w:color w:val="2D2D2D"/>
          <w:spacing w:val="-31"/>
          <w:sz w:val="15"/>
        </w:rPr>
        <w:t>1</w:t>
      </w:r>
      <w:r>
        <w:rPr>
          <w:rFonts w:ascii="Arial" w:hAnsi="Arial"/>
          <w:color w:val="2D2D2D"/>
          <w:sz w:val="15"/>
        </w:rPr>
        <w:t>2</w:t>
      </w:r>
      <w:r>
        <w:rPr>
          <w:rFonts w:ascii="Arial" w:hAnsi="Arial"/>
          <w:color w:val="2D2D2D"/>
          <w:spacing w:val="23"/>
          <w:sz w:val="15"/>
        </w:rPr>
        <w:t> </w:t>
      </w:r>
      <w:r>
        <w:rPr>
          <w:rFonts w:ascii="Arial" w:hAnsi="Arial"/>
          <w:color w:val="2D2D2D"/>
          <w:sz w:val="21"/>
        </w:rPr>
        <w:t>I</w:t>
      </w:r>
      <w:r>
        <w:rPr>
          <w:rFonts w:ascii="Arial" w:hAnsi="Arial"/>
          <w:color w:val="2D2D2D"/>
          <w:spacing w:val="-19"/>
          <w:sz w:val="21"/>
        </w:rPr>
        <w:t> </w:t>
      </w:r>
      <w:r>
        <w:rPr>
          <w:rFonts w:ascii="Arial" w:hAnsi="Arial"/>
          <w:color w:val="2D2D2D"/>
          <w:sz w:val="15"/>
        </w:rPr>
        <w:t>E</w:t>
      </w:r>
      <w:r>
        <w:rPr>
          <w:rFonts w:ascii="Arial" w:hAnsi="Arial"/>
          <w:color w:val="2D2D2D"/>
          <w:spacing w:val="-5"/>
          <w:sz w:val="15"/>
        </w:rPr>
        <w:t> </w:t>
      </w:r>
      <w:r>
        <w:rPr>
          <w:rFonts w:ascii="Arial" w:hAnsi="Arial"/>
          <w:color w:val="2D2D2D"/>
          <w:sz w:val="15"/>
        </w:rPr>
        <w:t>epodatelna@npu</w:t>
      </w:r>
      <w:r>
        <w:rPr>
          <w:rFonts w:ascii="Arial" w:hAnsi="Arial"/>
          <w:color w:val="2D2D2D"/>
          <w:spacing w:val="-12"/>
          <w:sz w:val="15"/>
        </w:rPr>
        <w:t> </w:t>
      </w:r>
      <w:r>
        <w:rPr>
          <w:rFonts w:ascii="Arial" w:hAnsi="Arial"/>
          <w:color w:val="4D4D4D"/>
          <w:spacing w:val="-12"/>
          <w:sz w:val="15"/>
        </w:rPr>
        <w:t>.</w:t>
      </w:r>
      <w:r>
        <w:rPr>
          <w:rFonts w:ascii="Arial" w:hAnsi="Arial"/>
          <w:color w:val="2D2D2D"/>
          <w:sz w:val="15"/>
        </w:rPr>
        <w:t>cz</w:t>
      </w:r>
      <w:r>
        <w:rPr>
          <w:rFonts w:ascii="Arial" w:hAnsi="Arial"/>
          <w:color w:val="2D2D2D"/>
          <w:spacing w:val="25"/>
          <w:sz w:val="15"/>
        </w:rPr>
        <w:t> </w:t>
      </w:r>
      <w:r>
        <w:rPr>
          <w:rFonts w:ascii="Arial" w:hAnsi="Arial"/>
          <w:color w:val="2D2D2D"/>
          <w:sz w:val="21"/>
        </w:rPr>
        <w:t>I</w:t>
      </w:r>
      <w:r>
        <w:rPr>
          <w:rFonts w:ascii="Arial" w:hAnsi="Arial"/>
          <w:color w:val="2D2D2D"/>
          <w:spacing w:val="-23"/>
          <w:sz w:val="21"/>
        </w:rPr>
        <w:t> </w:t>
      </w:r>
      <w:r>
        <w:rPr>
          <w:rFonts w:ascii="Arial" w:hAnsi="Arial"/>
          <w:color w:val="2D2D2D"/>
          <w:sz w:val="15"/>
        </w:rPr>
        <w:t>DS</w:t>
      </w:r>
      <w:r>
        <w:rPr>
          <w:rFonts w:ascii="Arial" w:hAnsi="Arial"/>
          <w:color w:val="2D2D2D"/>
          <w:spacing w:val="1"/>
          <w:sz w:val="15"/>
        </w:rPr>
        <w:t> </w:t>
      </w:r>
      <w:r>
        <w:rPr>
          <w:rFonts w:ascii="Arial" w:hAnsi="Arial"/>
          <w:color w:val="2D2D2D"/>
          <w:sz w:val="15"/>
        </w:rPr>
        <w:t>2cy8h6t</w:t>
      </w:r>
      <w:r>
        <w:rPr>
          <w:rFonts w:ascii="Arial" w:hAnsi="Arial"/>
          <w:color w:val="2D2D2D"/>
          <w:spacing w:val="31"/>
          <w:sz w:val="15"/>
        </w:rPr>
        <w:t> </w:t>
      </w:r>
      <w:r>
        <w:rPr>
          <w:rFonts w:ascii="Arial" w:hAnsi="Arial"/>
          <w:color w:val="2D2D2D"/>
          <w:sz w:val="21"/>
        </w:rPr>
        <w:t>I</w:t>
      </w:r>
      <w:r>
        <w:rPr>
          <w:rFonts w:ascii="Arial" w:hAnsi="Arial"/>
          <w:color w:val="2D2D2D"/>
          <w:spacing w:val="-11"/>
          <w:sz w:val="21"/>
        </w:rPr>
        <w:t> </w:t>
      </w:r>
      <w:r>
        <w:rPr>
          <w:rFonts w:ascii="Arial" w:hAnsi="Arial"/>
          <w:color w:val="2D2D2D"/>
          <w:sz w:val="15"/>
        </w:rPr>
        <w:t>IČ</w:t>
      </w:r>
      <w:r>
        <w:rPr>
          <w:rFonts w:ascii="Arial" w:hAnsi="Arial"/>
          <w:color w:val="2D2D2D"/>
          <w:spacing w:val="-12"/>
          <w:sz w:val="15"/>
        </w:rPr>
        <w:t> </w:t>
      </w:r>
      <w:r>
        <w:rPr>
          <w:rFonts w:ascii="Arial" w:hAnsi="Arial"/>
          <w:color w:val="2D2D2D"/>
          <w:sz w:val="15"/>
        </w:rPr>
        <w:t>75032333</w:t>
      </w:r>
      <w:r>
        <w:rPr>
          <w:rFonts w:ascii="Arial" w:hAnsi="Arial"/>
          <w:color w:val="2D2D2D"/>
          <w:spacing w:val="28"/>
          <w:sz w:val="15"/>
        </w:rPr>
        <w:t> </w:t>
      </w:r>
      <w:r>
        <w:rPr>
          <w:rFonts w:ascii="Arial" w:hAnsi="Arial"/>
          <w:color w:val="2D2D2D"/>
          <w:sz w:val="21"/>
        </w:rPr>
        <w:t>I</w:t>
      </w:r>
      <w:r>
        <w:rPr>
          <w:rFonts w:ascii="Arial" w:hAnsi="Arial"/>
          <w:color w:val="2D2D2D"/>
          <w:spacing w:val="-15"/>
          <w:sz w:val="21"/>
        </w:rPr>
        <w:t> </w:t>
      </w:r>
      <w:r>
        <w:rPr>
          <w:rFonts w:ascii="Arial" w:hAnsi="Arial"/>
          <w:color w:val="2D2D2D"/>
          <w:sz w:val="15"/>
        </w:rPr>
        <w:t>DIČ</w:t>
      </w:r>
      <w:r>
        <w:rPr>
          <w:rFonts w:ascii="Arial" w:hAnsi="Arial"/>
          <w:color w:val="2D2D2D"/>
          <w:spacing w:val="-12"/>
          <w:sz w:val="15"/>
        </w:rPr>
        <w:t> </w:t>
      </w:r>
      <w:r>
        <w:rPr>
          <w:rFonts w:ascii="Arial" w:hAnsi="Arial"/>
          <w:color w:val="2D2D2D"/>
          <w:sz w:val="15"/>
        </w:rPr>
        <w:t>CZ75032333</w:t>
      </w:r>
      <w:r>
        <w:rPr>
          <w:rFonts w:ascii="Arial" w:hAnsi="Arial"/>
          <w:sz w:val="15"/>
        </w:rPr>
      </w:r>
    </w:p>
    <w:sectPr>
      <w:type w:val="continuous"/>
      <w:pgSz w:w="11900" w:h="16820"/>
      <w:pgMar w:top="0" w:bottom="800" w:left="10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4.461487pt;margin-top:801.743591pt;width:78.5pt;height:11.5pt;mso-position-horizontal-relative:page;mso-position-vertical-relative:page;z-index:-925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color w:val="262626"/>
                    <w:w w:val="105"/>
                    <w:sz w:val="19"/>
                  </w:rPr>
                  <w:t>Strana</w:t>
                </w:r>
                <w:r>
                  <w:rPr>
                    <w:rFonts w:ascii="Times New Roman"/>
                    <w:color w:val="262626"/>
                    <w:spacing w:val="-2"/>
                    <w:w w:val="105"/>
                    <w:sz w:val="19"/>
                  </w:rPr>
                  <w:t> </w:t>
                </w:r>
                <w:r>
                  <w:rPr>
                    <w:rFonts w:ascii="Times New Roman"/>
                    <w:color w:val="262626"/>
                    <w:w w:val="105"/>
                    <w:sz w:val="19"/>
                  </w:rPr>
                  <w:t>1</w:t>
                </w:r>
                <w:r>
                  <w:rPr>
                    <w:rFonts w:ascii="Times New Roman"/>
                    <w:color w:val="262626"/>
                    <w:spacing w:val="-31"/>
                    <w:w w:val="105"/>
                    <w:sz w:val="19"/>
                  </w:rPr>
                  <w:t> </w:t>
                </w:r>
                <w:r>
                  <w:rPr>
                    <w:rFonts w:ascii="Times New Roman"/>
                    <w:color w:val="262626"/>
                    <w:w w:val="105"/>
                    <w:sz w:val="19"/>
                  </w:rPr>
                  <w:t>(celkem</w:t>
                </w:r>
                <w:r>
                  <w:rPr>
                    <w:rFonts w:ascii="Times New Roman"/>
                    <w:color w:val="262626"/>
                    <w:spacing w:val="-16"/>
                    <w:w w:val="105"/>
                    <w:sz w:val="19"/>
                  </w:rPr>
                  <w:t> </w:t>
                </w:r>
                <w:r>
                  <w:rPr>
                    <w:rFonts w:ascii="Times New Roman"/>
                    <w:color w:val="262626"/>
                    <w:w w:val="105"/>
                    <w:sz w:val="19"/>
                  </w:rPr>
                  <w:t>4)</w:t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68.711487pt;margin-top:792.612122pt;width:78.150pt;height:11.5pt;mso-position-horizontal-relative:page;mso-position-vertical-relative:page;z-index:-9232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color w:val="262626"/>
                    <w:w w:val="105"/>
                    <w:sz w:val="19"/>
                  </w:rPr>
                  <w:t>Strana</w:t>
                </w:r>
                <w:r>
                  <w:rPr>
                    <w:rFonts w:ascii="Times New Roman"/>
                    <w:color w:val="262626"/>
                    <w:spacing w:val="-18"/>
                    <w:w w:val="105"/>
                    <w:sz w:val="19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262626"/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color w:val="262626"/>
                    <w:spacing w:val="-19"/>
                    <w:w w:val="105"/>
                    <w:sz w:val="19"/>
                  </w:rPr>
                  <w:t> </w:t>
                </w:r>
                <w:r>
                  <w:rPr>
                    <w:rFonts w:ascii="Times New Roman"/>
                    <w:color w:val="262626"/>
                    <w:w w:val="105"/>
                    <w:sz w:val="19"/>
                  </w:rPr>
                  <w:t>(celkem</w:t>
                </w:r>
                <w:r>
                  <w:rPr>
                    <w:rFonts w:ascii="Times New Roman"/>
                    <w:color w:val="262626"/>
                    <w:spacing w:val="-19"/>
                    <w:w w:val="105"/>
                    <w:sz w:val="19"/>
                  </w:rPr>
                  <w:t> </w:t>
                </w:r>
                <w:r>
                  <w:rPr>
                    <w:rFonts w:ascii="Times New Roman"/>
                    <w:color w:val="262626"/>
                    <w:w w:val="105"/>
                    <w:sz w:val="19"/>
                  </w:rPr>
                  <w:t>4)</w:t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67.920197pt;margin-top:791.105103pt;width:75.350pt;height:11.5pt;mso-position-horizontal-relative:page;mso-position-vertical-relative:page;z-index:-920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color w:val="262626"/>
                    <w:sz w:val="19"/>
                  </w:rPr>
                  <w:t>Strana</w:t>
                </w:r>
                <w:r>
                  <w:rPr>
                    <w:rFonts w:ascii="Times New Roman"/>
                    <w:color w:val="262626"/>
                    <w:spacing w:val="-17"/>
                    <w:sz w:val="19"/>
                  </w:rPr>
                  <w:t> </w:t>
                </w:r>
                <w:r>
                  <w:rPr>
                    <w:rFonts w:ascii="Times New Roman"/>
                    <w:color w:val="262626"/>
                    <w:sz w:val="19"/>
                  </w:rPr>
                  <w:t>4</w:t>
                </w:r>
                <w:r>
                  <w:rPr>
                    <w:rFonts w:ascii="Times New Roman"/>
                    <w:color w:val="262626"/>
                    <w:spacing w:val="-9"/>
                    <w:sz w:val="19"/>
                  </w:rPr>
                  <w:t> </w:t>
                </w:r>
                <w:r>
                  <w:rPr>
                    <w:rFonts w:ascii="Times New Roman"/>
                    <w:color w:val="262626"/>
                    <w:sz w:val="19"/>
                  </w:rPr>
                  <w:t>(celkem</w:t>
                </w:r>
                <w:r>
                  <w:rPr>
                    <w:rFonts w:ascii="Times New Roman"/>
                    <w:color w:val="262626"/>
                    <w:spacing w:val="-12"/>
                    <w:sz w:val="19"/>
                  </w:rPr>
                  <w:t> </w:t>
                </w:r>
                <w:r>
                  <w:rPr>
                    <w:rFonts w:ascii="Times New Roman"/>
                    <w:color w:val="262626"/>
                    <w:sz w:val="19"/>
                  </w:rPr>
                  <w:t>4)</w:t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1804" w:hanging="410"/>
        <w:jc w:val="left"/>
      </w:pPr>
      <w:rPr>
        <w:rFonts w:hint="default" w:ascii="Times New Roman" w:hAnsi="Times New Roman" w:eastAsia="Times New Roman"/>
        <w:color w:val="262626"/>
        <w:w w:val="101"/>
        <w:sz w:val="23"/>
        <w:szCs w:val="23"/>
      </w:rPr>
    </w:lvl>
    <w:lvl w:ilvl="1">
      <w:start w:val="1"/>
      <w:numFmt w:val="decimal"/>
      <w:lvlText w:val="%2."/>
      <w:lvlJc w:val="left"/>
      <w:pPr>
        <w:ind w:left="2214" w:hanging="388"/>
        <w:jc w:val="left"/>
      </w:pPr>
      <w:rPr>
        <w:rFonts w:hint="default" w:ascii="Times New Roman" w:hAnsi="Times New Roman" w:eastAsia="Times New Roman"/>
        <w:color w:val="262626"/>
        <w:spacing w:val="2"/>
        <w:w w:val="84"/>
        <w:sz w:val="24"/>
        <w:szCs w:val="24"/>
      </w:rPr>
    </w:lvl>
    <w:lvl w:ilvl="2">
      <w:start w:val="1"/>
      <w:numFmt w:val="bullet"/>
      <w:lvlText w:val="•"/>
      <w:lvlJc w:val="left"/>
      <w:pPr>
        <w:ind w:left="3161" w:hanging="3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08" w:hanging="3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56" w:hanging="3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03" w:hanging="3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0" w:hanging="3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98" w:hanging="3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45" w:hanging="388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670" w:hanging="262"/>
        <w:jc w:val="left"/>
      </w:pPr>
      <w:rPr>
        <w:rFonts w:hint="default" w:ascii="Times New Roman" w:hAnsi="Times New Roman" w:eastAsia="Times New Roman"/>
        <w:color w:val="262626"/>
        <w:w w:val="105"/>
        <w:sz w:val="23"/>
        <w:szCs w:val="23"/>
      </w:rPr>
    </w:lvl>
    <w:lvl w:ilvl="1">
      <w:start w:val="1"/>
      <w:numFmt w:val="bullet"/>
      <w:lvlText w:val="•"/>
      <w:lvlJc w:val="left"/>
      <w:pPr>
        <w:ind w:left="2577" w:hanging="26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84" w:hanging="2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91" w:hanging="2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98" w:hanging="2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05" w:hanging="2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12" w:hanging="2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19" w:hanging="2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26" w:hanging="262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96" w:hanging="257"/>
        <w:jc w:val="left"/>
      </w:pPr>
      <w:rPr>
        <w:rFonts w:hint="default" w:ascii="Times New Roman" w:hAnsi="Times New Roman" w:eastAsia="Times New Roman"/>
        <w:color w:val="262626"/>
        <w:w w:val="95"/>
        <w:sz w:val="24"/>
        <w:szCs w:val="24"/>
      </w:rPr>
    </w:lvl>
    <w:lvl w:ilvl="1">
      <w:start w:val="1"/>
      <w:numFmt w:val="bullet"/>
      <w:lvlText w:val="·"/>
      <w:lvlJc w:val="left"/>
      <w:pPr>
        <w:ind w:left="1670" w:hanging="158"/>
      </w:pPr>
      <w:rPr>
        <w:rFonts w:hint="default" w:ascii="Times New Roman" w:hAnsi="Times New Roman" w:eastAsia="Times New Roman"/>
        <w:color w:val="3A3A3A"/>
        <w:w w:val="119"/>
        <w:sz w:val="23"/>
        <w:szCs w:val="23"/>
      </w:rPr>
    </w:lvl>
    <w:lvl w:ilvl="2">
      <w:start w:val="1"/>
      <w:numFmt w:val="bullet"/>
      <w:lvlText w:val="•"/>
      <w:lvlJc w:val="left"/>
      <w:pPr>
        <w:ind w:left="2505" w:hanging="1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9" w:hanging="1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3" w:hanging="1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8" w:hanging="1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2" w:hanging="1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6" w:hanging="1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1" w:hanging="158"/>
      </w:pPr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lvlText w:val="%1."/>
      <w:lvlJc w:val="left"/>
      <w:pPr>
        <w:ind w:left="835" w:hanging="341"/>
        <w:jc w:val="left"/>
      </w:pPr>
      <w:rPr>
        <w:rFonts w:hint="default" w:ascii="Times New Roman" w:hAnsi="Times New Roman" w:eastAsia="Times New Roman"/>
        <w:color w:val="262626"/>
        <w:w w:val="98"/>
        <w:sz w:val="24"/>
        <w:szCs w:val="24"/>
      </w:rPr>
    </w:lvl>
    <w:lvl w:ilvl="1">
      <w:start w:val="1"/>
      <w:numFmt w:val="bullet"/>
      <w:lvlText w:val="•"/>
      <w:lvlJc w:val="left"/>
      <w:pPr>
        <w:ind w:left="1762" w:hanging="3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8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5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1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7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4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0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7" w:hanging="34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644" w:hanging="259"/>
        <w:jc w:val="left"/>
      </w:pPr>
      <w:rPr>
        <w:rFonts w:hint="default" w:ascii="Times New Roman" w:hAnsi="Times New Roman" w:eastAsia="Times New Roman"/>
        <w:color w:val="262626"/>
        <w:w w:val="102"/>
        <w:sz w:val="24"/>
        <w:szCs w:val="24"/>
      </w:rPr>
    </w:lvl>
    <w:lvl w:ilvl="1">
      <w:start w:val="1"/>
      <w:numFmt w:val="bullet"/>
      <w:lvlText w:val="•"/>
      <w:lvlJc w:val="left"/>
      <w:pPr>
        <w:ind w:left="2650" w:hanging="2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55" w:hanging="2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61" w:hanging="2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66" w:hanging="2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72" w:hanging="2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77" w:hanging="2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83" w:hanging="2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88" w:hanging="259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35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9"/>
      <w:ind w:left="4201"/>
      <w:outlineLvl w:val="1"/>
    </w:pPr>
    <w:rPr>
      <w:rFonts w:ascii="Times New Roman" w:hAnsi="Times New Roman" w:eastAsia="Times New Roman"/>
      <w:b/>
      <w:bCs/>
      <w:sz w:val="27"/>
      <w:szCs w:val="2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oter" Target="footer2.xml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jpeg"/><Relationship Id="rId14" Type="http://schemas.openxmlformats.org/officeDocument/2006/relationships/image" Target="media/image8.png"/><Relationship Id="rId15" Type="http://schemas.openxmlformats.org/officeDocument/2006/relationships/footer" Target="footer3.xml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footer" Target="footer4.xml"/><Relationship Id="rId20" Type="http://schemas.openxmlformats.org/officeDocument/2006/relationships/image" Target="media/image12.jpeg"/><Relationship Id="rId21" Type="http://schemas.openxmlformats.org/officeDocument/2006/relationships/image" Target="media/image13.jpeg"/><Relationship Id="rId2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C368-1P-20180105133718</dc:title>
  <dcterms:created xsi:type="dcterms:W3CDTF">2018-01-05T13:45:00Z</dcterms:created>
  <dcterms:modified xsi:type="dcterms:W3CDTF">2018-01-05T13:45:00Z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2018-01-05T00:00:00Z</vt:filetime>
  </property>
  <property fmtid="{D5CDD505-2E9C-101B-9397-08002B2CF9AE}" pid="3" name="LastSaved">
    <vt:filetime>2018-01-05T00:00:00Z</vt:filetime>
  </property>
</Properties>
</file>