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AA0630">
        <w:t>PVA-JZ-6/2016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AA0630" w:rsidRDefault="00336059" w:rsidP="00AA0630">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A0630">
        <w:rPr>
          <w:rFonts w:cs="Arial"/>
          <w:szCs w:val="20"/>
        </w:rPr>
        <w:t xml:space="preserve">Ing. </w:t>
      </w:r>
      <w:r w:rsidR="00AA0630">
        <w:t>Bořivoj Novotný</w:t>
      </w:r>
      <w:r w:rsidR="00AA0630">
        <w:rPr>
          <w:rFonts w:cs="Arial"/>
          <w:szCs w:val="20"/>
        </w:rPr>
        <w:t>,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A0630" w:rsidRPr="00AA0630">
        <w:rPr>
          <w:rFonts w:cs="Arial"/>
          <w:szCs w:val="20"/>
        </w:rPr>
        <w:t>Dobrovského 1278</w:t>
      </w:r>
      <w:r w:rsidR="00AA063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A0630" w:rsidRPr="00AA0630">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A0630" w:rsidRPr="00AA0630">
        <w:rPr>
          <w:rFonts w:cs="Arial"/>
          <w:szCs w:val="20"/>
        </w:rPr>
        <w:t>Úřad práce</w:t>
      </w:r>
      <w:r w:rsidR="00AA0630">
        <w:t xml:space="preserve"> ČR - kontaktní pracoviště Prostějov, nám. Spojenců č.p. 2632/13, 796 01 Prostějov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AA0630"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A0630" w:rsidRPr="00AA0630">
        <w:rPr>
          <w:rFonts w:cs="Arial"/>
          <w:szCs w:val="20"/>
        </w:rPr>
        <w:t>Statutární město</w:t>
      </w:r>
      <w:r w:rsidR="00AA0630">
        <w:t xml:space="preserve"> Prostějov</w:t>
      </w:r>
      <w:r w:rsidR="00AA0630" w:rsidRPr="00AA0630">
        <w:rPr>
          <w:rFonts w:cs="Arial"/>
          <w:vanish/>
          <w:szCs w:val="20"/>
        </w:rPr>
        <w:t>0</w:t>
      </w:r>
    </w:p>
    <w:p w:rsidR="00336059" w:rsidRPr="00A3020E" w:rsidRDefault="00AA0630"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A0630">
        <w:rPr>
          <w:rFonts w:cs="Arial"/>
          <w:noProof/>
          <w:szCs w:val="20"/>
        </w:rPr>
        <w:t xml:space="preserve">RNDr. </w:t>
      </w:r>
      <w:r>
        <w:rPr>
          <w:noProof/>
        </w:rPr>
        <w:t>Alena Rašková, primátorka</w:t>
      </w:r>
    </w:p>
    <w:p w:rsidR="00336059" w:rsidRPr="00A3020E" w:rsidRDefault="00AA0630"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AA0630">
        <w:rPr>
          <w:rFonts w:cs="Arial"/>
          <w:szCs w:val="20"/>
        </w:rPr>
        <w:t xml:space="preserve">nám. </w:t>
      </w:r>
      <w:r>
        <w:t>T. G. Masaryka č.p. 130/14, 796 01 Prostějov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A0630" w:rsidRPr="00AA0630">
        <w:rPr>
          <w:rFonts w:cs="Arial"/>
          <w:szCs w:val="20"/>
        </w:rPr>
        <w:t>00288659</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AA0630">
        <w:t>CZ.03.1.48/0.0/0.0/15_004/0000008</w:t>
      </w:r>
      <w:r w:rsidR="00764044">
        <w:rPr>
          <w:i/>
          <w:iCs/>
        </w:rPr>
        <w:t xml:space="preserve"> -</w:t>
      </w:r>
      <w:r w:rsidR="0028704B">
        <w:rPr>
          <w:i/>
          <w:iCs/>
        </w:rPr>
        <w:t xml:space="preserve"> </w:t>
      </w:r>
      <w:r w:rsidR="00AA0630">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AA0630">
        <w:rPr>
          <w:noProof/>
        </w:rPr>
        <w:t>Sekretář</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AA0630">
        <w:t>Statutární město Prostějov, nám. T. G. Masaryka č.p. 130/14, 796 01 Prostějov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C6679">
        <w:rPr>
          <w:noProof/>
        </w:rPr>
        <w:t>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C6679">
        <w:t>xxxxxxxxx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EC6679">
        <w:rPr>
          <w:noProof/>
        </w:rPr>
        <w:t>xxxxxxxxx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AA0630">
        <w:rPr>
          <w:noProof/>
        </w:rPr>
        <w:t>určitou do 30.6.2017,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AA0630">
        <w:rPr>
          <w:noProof/>
        </w:rPr>
        <w:t>30.6.2017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AA0630">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AA0630">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AA0630">
        <w:rPr>
          <w:noProof/>
        </w:rPr>
        <w:t>1.7.2016</w:t>
      </w:r>
      <w:r w:rsidR="00781CAC">
        <w:t xml:space="preserve"> do</w:t>
      </w:r>
      <w:r w:rsidRPr="0058691B">
        <w:t> </w:t>
      </w:r>
      <w:r w:rsidR="00AA0630">
        <w:rPr>
          <w:noProof/>
        </w:rPr>
        <w:t>30.6.2017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A50241">
        <w:rPr>
          <w:b/>
        </w:rPr>
        <w:t>xxxxxxx</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této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A0630"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9168CF">
        <w:rPr>
          <w:rFonts w:cs="Arial"/>
          <w:szCs w:val="20"/>
        </w:rPr>
        <w:t>30.6.2016</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C1158">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AA0630" w:rsidP="00691F18">
      <w:pPr>
        <w:keepNext/>
        <w:keepLines/>
        <w:jc w:val="center"/>
        <w:rPr>
          <w:rFonts w:cs="Arial"/>
          <w:szCs w:val="20"/>
        </w:rPr>
      </w:pPr>
      <w:r w:rsidRPr="00AA0630">
        <w:rPr>
          <w:rFonts w:cs="Arial"/>
          <w:szCs w:val="20"/>
        </w:rPr>
        <w:t xml:space="preserve">RNDr. </w:t>
      </w:r>
      <w:r>
        <w:t>Alena Rašková</w:t>
      </w:r>
      <w:r>
        <w:tab/>
      </w:r>
      <w:r>
        <w:br/>
        <w:t>primátorka</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AA0630" w:rsidRDefault="00AA0630" w:rsidP="00AA0630">
      <w:pPr>
        <w:tabs>
          <w:tab w:val="left" w:pos="2212"/>
        </w:tabs>
        <w:ind w:left="2211" w:hanging="2211"/>
        <w:jc w:val="center"/>
        <w:rPr>
          <w:rFonts w:cs="Arial"/>
          <w:szCs w:val="20"/>
        </w:rPr>
      </w:pPr>
      <w:r>
        <w:rPr>
          <w:rFonts w:cs="Arial"/>
          <w:szCs w:val="20"/>
        </w:rPr>
        <w:t xml:space="preserve">Ing. </w:t>
      </w:r>
      <w:r>
        <w:t>Bořivoj Novotný</w:t>
      </w:r>
    </w:p>
    <w:p w:rsidR="00AA0630" w:rsidRDefault="00AA0630" w:rsidP="00AA0630">
      <w:pPr>
        <w:tabs>
          <w:tab w:val="left" w:pos="2212"/>
        </w:tabs>
        <w:ind w:left="2211" w:hanging="2211"/>
        <w:jc w:val="center"/>
        <w:rPr>
          <w:rFonts w:cs="Arial"/>
          <w:szCs w:val="20"/>
        </w:rPr>
      </w:pPr>
      <w:r>
        <w:rPr>
          <w:rFonts w:cs="Arial"/>
          <w:szCs w:val="20"/>
        </w:rPr>
        <w:t>ředitel Odboru zaměstnanosti krajské pobočky</w:t>
      </w:r>
    </w:p>
    <w:p w:rsidR="00AA0630" w:rsidRDefault="00AA0630" w:rsidP="00AA0630">
      <w:pPr>
        <w:tabs>
          <w:tab w:val="left" w:pos="2212"/>
        </w:tabs>
        <w:ind w:left="2211" w:hanging="2211"/>
        <w:jc w:val="center"/>
        <w:rPr>
          <w:rFonts w:cs="Arial"/>
          <w:szCs w:val="20"/>
        </w:rPr>
      </w:pPr>
      <w:r>
        <w:rPr>
          <w:rFonts w:cs="Arial"/>
          <w:szCs w:val="20"/>
        </w:rPr>
        <w:t>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FC1158">
          <w:type w:val="continuous"/>
          <w:pgSz w:w="1223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AA0630" w:rsidRPr="00AA0630">
        <w:rPr>
          <w:rFonts w:cs="Arial"/>
          <w:szCs w:val="20"/>
        </w:rPr>
        <w:t>Marta Kaštilová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A0630" w:rsidRPr="00AA0630">
        <w:rPr>
          <w:rFonts w:cs="Arial"/>
          <w:szCs w:val="20"/>
        </w:rPr>
        <w:t>950 154</w:t>
      </w:r>
      <w:r w:rsidR="00AA0630">
        <w:t xml:space="preserve"> 461</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FC1158">
      <w:footerReference w:type="default" r:id="rId15"/>
      <w:headerReference w:type="first" r:id="rId16"/>
      <w:footerReference w:type="first" r:id="rId17"/>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39" w:rsidRDefault="00FC7D39">
      <w:r>
        <w:separator/>
      </w:r>
    </w:p>
  </w:endnote>
  <w:endnote w:type="continuationSeparator" w:id="0">
    <w:p w:rsidR="00FC7D39" w:rsidRDefault="00FC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30" w:rsidRDefault="00AA063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9168CF">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9168CF">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AA0630">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AA0630">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39" w:rsidRDefault="00FC7D39">
      <w:r>
        <w:separator/>
      </w:r>
    </w:p>
  </w:footnote>
  <w:footnote w:type="continuationSeparator" w:id="0">
    <w:p w:rsidR="00FC7D39" w:rsidRDefault="00FC7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30" w:rsidRDefault="00AA063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30" w:rsidRDefault="00AA063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EC6679"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EC6679"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79"/>
    <w:rsid w:val="000014F3"/>
    <w:rsid w:val="000029D6"/>
    <w:rsid w:val="00004902"/>
    <w:rsid w:val="00016289"/>
    <w:rsid w:val="00016690"/>
    <w:rsid w:val="00016F6A"/>
    <w:rsid w:val="000200F5"/>
    <w:rsid w:val="00026239"/>
    <w:rsid w:val="00026A7E"/>
    <w:rsid w:val="00026D63"/>
    <w:rsid w:val="00027C52"/>
    <w:rsid w:val="00030132"/>
    <w:rsid w:val="00031B14"/>
    <w:rsid w:val="000323F4"/>
    <w:rsid w:val="00034EE7"/>
    <w:rsid w:val="000378AA"/>
    <w:rsid w:val="00040254"/>
    <w:rsid w:val="00040669"/>
    <w:rsid w:val="00041123"/>
    <w:rsid w:val="0005028D"/>
    <w:rsid w:val="00053DB6"/>
    <w:rsid w:val="00053F65"/>
    <w:rsid w:val="00055DE9"/>
    <w:rsid w:val="00061B13"/>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3C9"/>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0FF9"/>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6339"/>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21059"/>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A3878"/>
    <w:rsid w:val="003B1089"/>
    <w:rsid w:val="003B1D7A"/>
    <w:rsid w:val="003B3D3B"/>
    <w:rsid w:val="003B5A13"/>
    <w:rsid w:val="003B5D59"/>
    <w:rsid w:val="003B612D"/>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168CF"/>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241"/>
    <w:rsid w:val="00A507D2"/>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0630"/>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5FCA"/>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615D3"/>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12CA"/>
    <w:rsid w:val="00CE53D6"/>
    <w:rsid w:val="00CE5FC9"/>
    <w:rsid w:val="00CF18EE"/>
    <w:rsid w:val="00CF26EE"/>
    <w:rsid w:val="00CF4208"/>
    <w:rsid w:val="00CF7072"/>
    <w:rsid w:val="00D02C37"/>
    <w:rsid w:val="00D034B1"/>
    <w:rsid w:val="00D0620E"/>
    <w:rsid w:val="00D0696D"/>
    <w:rsid w:val="00D22525"/>
    <w:rsid w:val="00D22F4E"/>
    <w:rsid w:val="00D2501C"/>
    <w:rsid w:val="00D27032"/>
    <w:rsid w:val="00D273F8"/>
    <w:rsid w:val="00D31988"/>
    <w:rsid w:val="00D33AEB"/>
    <w:rsid w:val="00D3482F"/>
    <w:rsid w:val="00D364AC"/>
    <w:rsid w:val="00D427F3"/>
    <w:rsid w:val="00D434D5"/>
    <w:rsid w:val="00D5479E"/>
    <w:rsid w:val="00D61062"/>
    <w:rsid w:val="00D61AE6"/>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40CE"/>
    <w:rsid w:val="00EB7C7F"/>
    <w:rsid w:val="00EC0FD3"/>
    <w:rsid w:val="00EC64AD"/>
    <w:rsid w:val="00EC6679"/>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158"/>
    <w:rsid w:val="00FC1B02"/>
    <w:rsid w:val="00FC3599"/>
    <w:rsid w:val="00FC4B85"/>
    <w:rsid w:val="00FC55F1"/>
    <w:rsid w:val="00FC6690"/>
    <w:rsid w:val="00FC7392"/>
    <w:rsid w:val="00FC7D39"/>
    <w:rsid w:val="00FD0034"/>
    <w:rsid w:val="00FD073A"/>
    <w:rsid w:val="00FD0E0F"/>
    <w:rsid w:val="00FD3761"/>
    <w:rsid w:val="00FE0A70"/>
    <w:rsid w:val="00FE102B"/>
    <w:rsid w:val="00FE2358"/>
    <w:rsid w:val="00FE2B18"/>
    <w:rsid w:val="00FE5465"/>
    <w:rsid w:val="00FE65D8"/>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820385849">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7900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kastilova\Desktop\Statut&#225;rn&#237;%20m&#283;sto%20Prost&#283;jov.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2339-1343-46D4-BC5A-AFFFB295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Statutární město Prostějov.dot</Template>
  <TotalTime>1</TotalTime>
  <Pages>5</Pages>
  <Words>2182</Words>
  <Characters>12877</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Kaštilová Marta (PV)</dc:creator>
  <dc:description>Předloha byla vytvořena v informačním systému OKpráce.</dc:description>
  <cp:lastModifiedBy>MPSV123</cp:lastModifiedBy>
  <cp:revision>4</cp:revision>
  <cp:lastPrinted>1900-12-31T22:00:00Z</cp:lastPrinted>
  <dcterms:created xsi:type="dcterms:W3CDTF">2016-07-19T07:39:00Z</dcterms:created>
  <dcterms:modified xsi:type="dcterms:W3CDTF">2016-10-18T12:01:00Z</dcterms:modified>
</cp:coreProperties>
</file>