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41A17" w:rsidP="00F41A1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C111D4">
        <w:rPr>
          <w:rFonts w:ascii="Arial" w:hAnsi="Arial" w:cs="Arial"/>
          <w:b/>
          <w:sz w:val="36"/>
        </w:rPr>
        <w:t>1</w:t>
      </w:r>
      <w:r>
        <w:rPr>
          <w:rFonts w:ascii="Arial" w:hAnsi="Arial" w:cs="Arial"/>
          <w:b/>
          <w:sz w:val="36"/>
        </w:rPr>
        <w:t xml:space="preserve"> k Dohodě o podmínkách podávání poštovních zásilek Balík Do ruky a Balík Na poštu</w:t>
      </w:r>
    </w:p>
    <w:p w:rsidR="00F41A17" w:rsidRDefault="00F41A17" w:rsidP="00F41A17">
      <w:pPr>
        <w:numPr>
          <w:ilvl w:val="0"/>
          <w:numId w:val="0"/>
        </w:numPr>
        <w:spacing w:before="20" w:after="0" w:line="240" w:lineRule="auto"/>
        <w:ind w:left="113"/>
        <w:jc w:val="center"/>
        <w:rPr>
          <w:rFonts w:ascii="Arial" w:hAnsi="Arial" w:cs="Arial"/>
          <w:sz w:val="36"/>
        </w:rPr>
      </w:pPr>
      <w:r>
        <w:rPr>
          <w:rFonts w:ascii="Arial" w:hAnsi="Arial" w:cs="Arial"/>
          <w:b/>
          <w:sz w:val="36"/>
        </w:rPr>
        <w:t>Číslo 982607-</w:t>
      </w:r>
      <w:proofErr w:type="gramStart"/>
      <w:r>
        <w:rPr>
          <w:rFonts w:ascii="Arial" w:hAnsi="Arial" w:cs="Arial"/>
          <w:b/>
          <w:sz w:val="36"/>
        </w:rPr>
        <w:t xml:space="preserve">0721/2016, </w:t>
      </w:r>
      <w:r w:rsidR="00C111D4">
        <w:rPr>
          <w:rFonts w:ascii="Arial" w:hAnsi="Arial" w:cs="Arial"/>
          <w:b/>
          <w:sz w:val="36"/>
        </w:rPr>
        <w:t xml:space="preserve">   </w:t>
      </w:r>
      <w:r>
        <w:rPr>
          <w:rFonts w:ascii="Arial" w:hAnsi="Arial" w:cs="Arial"/>
          <w:b/>
          <w:sz w:val="36"/>
        </w:rPr>
        <w:t>E</w:t>
      </w:r>
      <w:r w:rsidR="00C111D4">
        <w:rPr>
          <w:rFonts w:ascii="Arial" w:hAnsi="Arial" w:cs="Arial"/>
          <w:b/>
          <w:sz w:val="36"/>
        </w:rPr>
        <w:t xml:space="preserve">  </w:t>
      </w:r>
      <w:r>
        <w:rPr>
          <w:rFonts w:ascii="Arial" w:hAnsi="Arial" w:cs="Arial"/>
          <w:b/>
          <w:sz w:val="36"/>
        </w:rPr>
        <w:t>2016/11448</w:t>
      </w:r>
      <w:proofErr w:type="gramEnd"/>
    </w:p>
    <w:p w:rsidR="00F41A17" w:rsidRDefault="00F41A17" w:rsidP="00F41A17">
      <w:pPr>
        <w:numPr>
          <w:ilvl w:val="0"/>
          <w:numId w:val="0"/>
        </w:numPr>
        <w:spacing w:before="470" w:after="140" w:line="240" w:lineRule="auto"/>
        <w:ind w:left="142"/>
      </w:pPr>
      <w:r>
        <w:rPr>
          <w:b/>
        </w:rPr>
        <w:t xml:space="preserve">Česká pošta, </w:t>
      </w:r>
      <w:proofErr w:type="gramStart"/>
      <w:r>
        <w:rPr>
          <w:b/>
        </w:rPr>
        <w:t>s.p.</w:t>
      </w:r>
      <w:proofErr w:type="gramEnd"/>
    </w:p>
    <w:p w:rsidR="00F41A17" w:rsidRDefault="00F41A17" w:rsidP="00F41A17">
      <w:pPr>
        <w:numPr>
          <w:ilvl w:val="0"/>
          <w:numId w:val="0"/>
        </w:numPr>
        <w:spacing w:before="50" w:after="70" w:line="240" w:lineRule="auto"/>
        <w:ind w:left="142"/>
      </w:pPr>
      <w:r>
        <w:t>se sídlem:</w:t>
      </w:r>
      <w:r>
        <w:tab/>
      </w:r>
      <w:r>
        <w:tab/>
      </w:r>
      <w:r>
        <w:tab/>
      </w:r>
      <w:r>
        <w:tab/>
      </w:r>
      <w:r>
        <w:tab/>
      </w:r>
      <w:r>
        <w:tab/>
      </w:r>
      <w:r>
        <w:tab/>
        <w:t>Politických vězňů 909/4, 225 99 Praha 1</w:t>
      </w:r>
    </w:p>
    <w:p w:rsidR="00F41A17" w:rsidRDefault="00F41A17" w:rsidP="00F41A17">
      <w:pPr>
        <w:numPr>
          <w:ilvl w:val="0"/>
          <w:numId w:val="0"/>
        </w:numPr>
        <w:spacing w:before="50" w:after="70" w:line="240" w:lineRule="auto"/>
        <w:ind w:left="142"/>
      </w:pPr>
      <w:r>
        <w:t>IČ</w:t>
      </w:r>
      <w:r w:rsidR="00C111D4">
        <w:t>O</w:t>
      </w:r>
      <w:r>
        <w:t>:</w:t>
      </w:r>
      <w:r>
        <w:tab/>
      </w:r>
      <w:r>
        <w:tab/>
      </w:r>
      <w:r>
        <w:tab/>
      </w:r>
      <w:r>
        <w:tab/>
      </w:r>
      <w:r>
        <w:tab/>
      </w:r>
      <w:r>
        <w:tab/>
      </w:r>
      <w:r>
        <w:tab/>
      </w:r>
      <w:r>
        <w:tab/>
      </w:r>
      <w:r>
        <w:tab/>
        <w:t>47114983</w:t>
      </w:r>
    </w:p>
    <w:p w:rsidR="00F41A17" w:rsidRDefault="00F41A17" w:rsidP="00F41A17">
      <w:pPr>
        <w:numPr>
          <w:ilvl w:val="0"/>
          <w:numId w:val="0"/>
        </w:numPr>
        <w:spacing w:before="50" w:after="70" w:line="240" w:lineRule="auto"/>
        <w:ind w:left="142"/>
      </w:pPr>
      <w:r>
        <w:t>DIČ:</w:t>
      </w:r>
      <w:r>
        <w:tab/>
      </w:r>
      <w:r>
        <w:tab/>
      </w:r>
      <w:r>
        <w:tab/>
      </w:r>
      <w:r>
        <w:tab/>
      </w:r>
      <w:r>
        <w:tab/>
      </w:r>
      <w:r>
        <w:tab/>
      </w:r>
      <w:r>
        <w:tab/>
      </w:r>
      <w:r>
        <w:tab/>
      </w:r>
      <w:r>
        <w:tab/>
        <w:t>CZ47114983</w:t>
      </w:r>
    </w:p>
    <w:p w:rsidR="00F41A17" w:rsidRDefault="00F41A17" w:rsidP="00F41A17">
      <w:pPr>
        <w:numPr>
          <w:ilvl w:val="0"/>
          <w:numId w:val="0"/>
        </w:numPr>
        <w:spacing w:before="50" w:after="70" w:line="240" w:lineRule="auto"/>
        <w:ind w:left="142"/>
      </w:pPr>
      <w:r>
        <w:t>zastoupen:</w:t>
      </w:r>
      <w:r>
        <w:tab/>
      </w:r>
      <w:r w:rsidR="00C111D4">
        <w:t xml:space="preserve">                </w:t>
      </w:r>
      <w:r>
        <w:tab/>
      </w:r>
      <w:r>
        <w:tab/>
      </w:r>
      <w:r>
        <w:tab/>
      </w:r>
      <w:r>
        <w:tab/>
        <w:t>Alena Vozábalová, Obchodní ředitelka Regionu, Obchod JM</w:t>
      </w:r>
    </w:p>
    <w:p w:rsidR="00F41A17" w:rsidRDefault="00F41A17" w:rsidP="00F41A17">
      <w:pPr>
        <w:numPr>
          <w:ilvl w:val="0"/>
          <w:numId w:val="0"/>
        </w:numPr>
        <w:spacing w:before="50" w:after="70" w:line="240" w:lineRule="auto"/>
        <w:ind w:left="142"/>
      </w:pPr>
      <w:r>
        <w:t>zapsán v obchodním rejstříku</w:t>
      </w:r>
      <w:r>
        <w:tab/>
      </w:r>
      <w:r>
        <w:tab/>
        <w:t>Městského soudu v Praze, oddíl A, vložka 7565/1</w:t>
      </w:r>
    </w:p>
    <w:p w:rsidR="00F41A17" w:rsidRDefault="00F41A17" w:rsidP="00F41A17">
      <w:pPr>
        <w:numPr>
          <w:ilvl w:val="0"/>
          <w:numId w:val="0"/>
        </w:numPr>
        <w:spacing w:before="50" w:after="70" w:line="240" w:lineRule="auto"/>
        <w:ind w:left="142"/>
      </w:pPr>
      <w:r>
        <w:t>bankovní spojení:</w:t>
      </w:r>
      <w:r>
        <w:tab/>
      </w:r>
      <w:r>
        <w:tab/>
      </w:r>
      <w:r>
        <w:tab/>
      </w:r>
      <w:r>
        <w:tab/>
      </w:r>
      <w:r>
        <w:tab/>
        <w:t xml:space="preserve">Československá obchodní banka, a. s. </w:t>
      </w:r>
    </w:p>
    <w:p w:rsidR="00F41A17" w:rsidRDefault="00F41A17" w:rsidP="00F41A17">
      <w:pPr>
        <w:numPr>
          <w:ilvl w:val="0"/>
          <w:numId w:val="0"/>
        </w:numPr>
        <w:spacing w:before="50" w:after="70" w:line="240" w:lineRule="auto"/>
        <w:ind w:left="142"/>
      </w:pPr>
      <w:r>
        <w:t>číslo účtu:</w:t>
      </w:r>
      <w:r>
        <w:tab/>
      </w:r>
      <w:r>
        <w:tab/>
      </w:r>
      <w:r>
        <w:tab/>
      </w:r>
      <w:r>
        <w:tab/>
      </w:r>
      <w:r>
        <w:tab/>
      </w:r>
      <w:r>
        <w:tab/>
      </w:r>
      <w:r>
        <w:tab/>
        <w:t xml:space="preserve">134204869/0300                </w:t>
      </w:r>
    </w:p>
    <w:p w:rsidR="00F41A17" w:rsidRDefault="00F41A17" w:rsidP="00F41A17">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F41A17" w:rsidRDefault="00F41A17" w:rsidP="00F41A17">
      <w:pPr>
        <w:numPr>
          <w:ilvl w:val="0"/>
          <w:numId w:val="0"/>
        </w:numPr>
        <w:spacing w:before="50" w:after="70" w:line="240" w:lineRule="auto"/>
        <w:ind w:left="142"/>
      </w:pPr>
      <w:r>
        <w:t>BIC/SWIFT:</w:t>
      </w:r>
      <w:r>
        <w:tab/>
      </w:r>
      <w:r>
        <w:tab/>
      </w:r>
      <w:r>
        <w:tab/>
      </w:r>
      <w:r>
        <w:tab/>
      </w:r>
      <w:r>
        <w:tab/>
      </w:r>
      <w:r>
        <w:tab/>
      </w:r>
      <w:r>
        <w:tab/>
        <w:t>CEKOCZPP</w:t>
      </w:r>
    </w:p>
    <w:p w:rsidR="00F41A17" w:rsidRDefault="00F41A17" w:rsidP="00F41A17">
      <w:pPr>
        <w:numPr>
          <w:ilvl w:val="0"/>
          <w:numId w:val="0"/>
        </w:numPr>
        <w:spacing w:before="50" w:after="70" w:line="240" w:lineRule="auto"/>
        <w:ind w:left="142"/>
      </w:pPr>
      <w:r>
        <w:t>IBAN:</w:t>
      </w:r>
      <w:r>
        <w:tab/>
      </w:r>
      <w:r>
        <w:tab/>
      </w:r>
      <w:r>
        <w:tab/>
      </w:r>
      <w:r>
        <w:tab/>
      </w:r>
      <w:r>
        <w:tab/>
      </w:r>
      <w:r>
        <w:tab/>
      </w:r>
      <w:r>
        <w:tab/>
      </w:r>
      <w:r>
        <w:tab/>
        <w:t>CZ03 0300 0000 0001 3420 4869</w:t>
      </w:r>
    </w:p>
    <w:p w:rsidR="00F41A17" w:rsidRDefault="00F41A17" w:rsidP="00F41A17">
      <w:pPr>
        <w:numPr>
          <w:ilvl w:val="0"/>
          <w:numId w:val="0"/>
        </w:numPr>
        <w:spacing w:before="50" w:after="70" w:line="240" w:lineRule="auto"/>
        <w:ind w:left="142"/>
      </w:pPr>
      <w:r>
        <w:t>dále jen "ČP"</w:t>
      </w:r>
    </w:p>
    <w:p w:rsidR="00F41A17" w:rsidRDefault="00F41A17" w:rsidP="00F41A17">
      <w:pPr>
        <w:numPr>
          <w:ilvl w:val="0"/>
          <w:numId w:val="0"/>
        </w:numPr>
        <w:spacing w:before="50" w:after="70" w:line="240" w:lineRule="auto"/>
        <w:ind w:left="142"/>
      </w:pPr>
    </w:p>
    <w:p w:rsidR="00F41A17" w:rsidRDefault="00F41A17" w:rsidP="00F41A17">
      <w:pPr>
        <w:numPr>
          <w:ilvl w:val="0"/>
          <w:numId w:val="0"/>
        </w:numPr>
        <w:spacing w:before="300" w:after="280" w:line="240" w:lineRule="auto"/>
        <w:ind w:left="142"/>
      </w:pPr>
      <w:r>
        <w:t>a</w:t>
      </w:r>
    </w:p>
    <w:p w:rsidR="00F41A17" w:rsidRDefault="00F41A17" w:rsidP="00F41A17">
      <w:pPr>
        <w:numPr>
          <w:ilvl w:val="0"/>
          <w:numId w:val="0"/>
        </w:numPr>
        <w:spacing w:after="0" w:line="240" w:lineRule="auto"/>
        <w:ind w:left="142"/>
      </w:pPr>
    </w:p>
    <w:p w:rsidR="00F41A17" w:rsidRDefault="004E1911" w:rsidP="00F41A17">
      <w:pPr>
        <w:numPr>
          <w:ilvl w:val="0"/>
          <w:numId w:val="0"/>
        </w:numPr>
        <w:spacing w:before="80" w:after="140" w:line="240" w:lineRule="auto"/>
        <w:ind w:left="142"/>
      </w:pPr>
      <w:proofErr w:type="spellStart"/>
      <w:r>
        <w:rPr>
          <w:b/>
        </w:rPr>
        <w:t>xxx</w:t>
      </w:r>
      <w:proofErr w:type="spellEnd"/>
    </w:p>
    <w:p w:rsidR="00F41A17" w:rsidRDefault="00F41A17" w:rsidP="00F41A17">
      <w:pPr>
        <w:numPr>
          <w:ilvl w:val="0"/>
          <w:numId w:val="0"/>
        </w:numPr>
        <w:spacing w:before="50" w:after="70" w:line="240" w:lineRule="auto"/>
        <w:ind w:left="142"/>
      </w:pPr>
      <w:r>
        <w:t>se sídlem/místem podnikání:</w:t>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IČ</w:t>
      </w:r>
      <w:r w:rsidR="00C111D4">
        <w:t>O</w:t>
      </w:r>
      <w:r>
        <w:t>:</w:t>
      </w:r>
      <w:r>
        <w:tab/>
      </w:r>
      <w:r>
        <w:tab/>
      </w:r>
      <w:r>
        <w:tab/>
      </w:r>
      <w:r>
        <w:tab/>
      </w:r>
      <w:r>
        <w:tab/>
      </w:r>
      <w:r>
        <w:tab/>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DIČ:</w:t>
      </w:r>
      <w:r>
        <w:tab/>
      </w:r>
      <w:r>
        <w:tab/>
      </w:r>
      <w:r>
        <w:tab/>
      </w:r>
      <w:r>
        <w:tab/>
      </w:r>
      <w:r>
        <w:tab/>
      </w:r>
      <w:r>
        <w:tab/>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zastoupen:</w:t>
      </w:r>
      <w:r>
        <w:tab/>
      </w:r>
      <w:r w:rsidR="00C111D4">
        <w:t xml:space="preserve">               </w:t>
      </w:r>
      <w:r>
        <w:tab/>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zapsán/a v obchodním rejstříku:</w:t>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bankovní spojení:</w:t>
      </w:r>
      <w:r>
        <w:tab/>
      </w:r>
      <w:r>
        <w:tab/>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číslo účtu:</w:t>
      </w:r>
      <w:r>
        <w:tab/>
      </w:r>
      <w:r>
        <w:tab/>
      </w:r>
      <w:r>
        <w:tab/>
      </w:r>
      <w:r>
        <w:tab/>
      </w:r>
      <w:r>
        <w:tab/>
      </w:r>
      <w:r>
        <w:tab/>
      </w:r>
      <w:r>
        <w:tab/>
      </w:r>
      <w:proofErr w:type="spellStart"/>
      <w:r w:rsidR="004E1911">
        <w:t>xx</w:t>
      </w:r>
      <w:proofErr w:type="spellEnd"/>
    </w:p>
    <w:p w:rsidR="00D746AA" w:rsidRDefault="00F41A17" w:rsidP="00D746AA">
      <w:pPr>
        <w:numPr>
          <w:ilvl w:val="0"/>
          <w:numId w:val="0"/>
        </w:numPr>
        <w:spacing w:before="50" w:after="70" w:line="240" w:lineRule="auto"/>
        <w:ind w:left="142"/>
      </w:pPr>
      <w:r>
        <w:t>korespondenční adresa:</w:t>
      </w:r>
      <w:r>
        <w:tab/>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přidělené ID CČK složky:</w:t>
      </w:r>
      <w:r>
        <w:tab/>
      </w:r>
      <w:r>
        <w:tab/>
      </w:r>
      <w:r>
        <w:tab/>
      </w:r>
      <w:proofErr w:type="spellStart"/>
      <w:r w:rsidR="004E1911">
        <w:t>xx</w:t>
      </w:r>
      <w:proofErr w:type="spellEnd"/>
    </w:p>
    <w:p w:rsidR="00F41A17" w:rsidRDefault="00F41A17" w:rsidP="00F41A17">
      <w:pPr>
        <w:numPr>
          <w:ilvl w:val="0"/>
          <w:numId w:val="0"/>
        </w:numPr>
        <w:spacing w:before="50" w:after="70" w:line="240" w:lineRule="auto"/>
        <w:ind w:left="142"/>
      </w:pPr>
      <w:r>
        <w:t>přidělené technolog. číslo:</w:t>
      </w:r>
      <w:r>
        <w:tab/>
      </w:r>
      <w:r>
        <w:tab/>
      </w:r>
      <w:r>
        <w:tab/>
      </w:r>
      <w:r w:rsidR="004E1911">
        <w:t>xx</w:t>
      </w:r>
      <w:bookmarkStart w:id="0" w:name="_GoBack"/>
      <w:bookmarkEnd w:id="0"/>
    </w:p>
    <w:p w:rsidR="00F41A17" w:rsidRDefault="00F41A17" w:rsidP="00F41A17">
      <w:pPr>
        <w:numPr>
          <w:ilvl w:val="0"/>
          <w:numId w:val="0"/>
        </w:numPr>
        <w:spacing w:before="50" w:after="70" w:line="240" w:lineRule="auto"/>
        <w:ind w:left="142"/>
      </w:pPr>
      <w:r>
        <w:t>dále jen "Odesílatel"</w:t>
      </w:r>
    </w:p>
    <w:p w:rsidR="00F41A17" w:rsidRDefault="00F41A17">
      <w:pPr>
        <w:numPr>
          <w:ilvl w:val="0"/>
          <w:numId w:val="0"/>
        </w:numPr>
        <w:spacing w:after="0" w:line="240" w:lineRule="auto"/>
      </w:pPr>
      <w:r>
        <w:br w:type="page"/>
      </w:r>
    </w:p>
    <w:p w:rsidR="00F41A17" w:rsidRPr="00F41A17" w:rsidRDefault="00F41A17" w:rsidP="00F41A17">
      <w:pPr>
        <w:keepNext/>
        <w:spacing w:before="480" w:after="120"/>
        <w:ind w:left="431" w:hanging="431"/>
        <w:jc w:val="center"/>
        <w:outlineLvl w:val="0"/>
      </w:pPr>
      <w:r>
        <w:rPr>
          <w:b/>
          <w:sz w:val="24"/>
        </w:rPr>
        <w:lastRenderedPageBreak/>
        <w:t>Ujednání</w:t>
      </w:r>
    </w:p>
    <w:p w:rsidR="00F41A17" w:rsidRDefault="00F41A17" w:rsidP="007B27C8">
      <w:pPr>
        <w:numPr>
          <w:ilvl w:val="1"/>
          <w:numId w:val="21"/>
        </w:numPr>
        <w:spacing w:after="120"/>
        <w:ind w:left="624" w:hanging="624"/>
        <w:jc w:val="both"/>
      </w:pPr>
      <w:r>
        <w:t xml:space="preserve">Strany Dohody se dohodly na změně obsahu Dohody o podmínkách podávání poštovních zásilek Balík Do ruky a Balík Na poštu, č. 982607-0721/2016 ze dne </w:t>
      </w:r>
      <w:proofErr w:type="gramStart"/>
      <w:r>
        <w:t>15.11.2016</w:t>
      </w:r>
      <w:proofErr w:type="gramEnd"/>
      <w:r>
        <w:t xml:space="preserve"> (dále jen "Dohoda"), a to následujícím způsobem:</w:t>
      </w:r>
    </w:p>
    <w:p w:rsidR="00AF0D42" w:rsidRPr="0081581E" w:rsidRDefault="00AF0D42" w:rsidP="00AF0D42">
      <w:pPr>
        <w:pStyle w:val="Odstavecseseznamem"/>
        <w:numPr>
          <w:ilvl w:val="0"/>
          <w:numId w:val="0"/>
        </w:numPr>
        <w:ind w:left="360"/>
        <w:rPr>
          <w:b/>
        </w:rPr>
      </w:pPr>
      <w:r>
        <w:t>1.2</w:t>
      </w:r>
      <w:r>
        <w:t xml:space="preserve">. </w:t>
      </w:r>
      <w:r w:rsidRPr="00D70AC4">
        <w:t xml:space="preserve">Strany Dohody se Dohodly na změně názvu Dohody, který nově zní „Dohoda o podmínkách </w:t>
      </w:r>
      <w:proofErr w:type="gramStart"/>
      <w:r w:rsidRPr="00D70AC4">
        <w:t>podávání          poštovních</w:t>
      </w:r>
      <w:proofErr w:type="gramEnd"/>
      <w:r w:rsidRPr="00D70AC4">
        <w:t xml:space="preserve"> zásilek </w:t>
      </w:r>
      <w:r w:rsidRPr="0081581E">
        <w:rPr>
          <w:b/>
        </w:rPr>
        <w:t xml:space="preserve">Balík Do ruky, Balík Na poštu a Balík Do </w:t>
      </w:r>
      <w:proofErr w:type="spellStart"/>
      <w:r w:rsidRPr="0081581E">
        <w:rPr>
          <w:b/>
        </w:rPr>
        <w:t>balíkovny</w:t>
      </w:r>
      <w:proofErr w:type="spellEnd"/>
      <w:r w:rsidRPr="0081581E">
        <w:rPr>
          <w:b/>
        </w:rPr>
        <w:t>.</w:t>
      </w:r>
    </w:p>
    <w:p w:rsidR="00AF0D42" w:rsidRPr="00D70AC4" w:rsidRDefault="00AF0D42" w:rsidP="00AF0D42">
      <w:pPr>
        <w:numPr>
          <w:ilvl w:val="0"/>
          <w:numId w:val="0"/>
        </w:numPr>
        <w:spacing w:after="120"/>
        <w:ind w:left="624"/>
        <w:contextualSpacing/>
        <w:jc w:val="both"/>
        <w:rPr>
          <w:b/>
        </w:rPr>
      </w:pPr>
      <w:r w:rsidRPr="00D70AC4">
        <w:t xml:space="preserve">  </w:t>
      </w:r>
    </w:p>
    <w:p w:rsidR="00AF0D42" w:rsidRDefault="00AF0D42" w:rsidP="007B27C8">
      <w:pPr>
        <w:pStyle w:val="Odstavecseseznamem"/>
        <w:numPr>
          <w:ilvl w:val="1"/>
          <w:numId w:val="22"/>
        </w:numPr>
        <w:spacing w:after="120"/>
        <w:jc w:val="both"/>
      </w:pPr>
      <w:r w:rsidRPr="00D70AC4">
        <w:t>Strany Dohody se dohodly na úplném nahrazení stávajícího ustanovení v Čl. 4. Způsob úhrady, bod 4.2, s následujícím textem:</w:t>
      </w:r>
    </w:p>
    <w:p w:rsidR="00AF0D42" w:rsidRDefault="00AF0D42" w:rsidP="00AF0D42">
      <w:pPr>
        <w:numPr>
          <w:ilvl w:val="0"/>
          <w:numId w:val="0"/>
        </w:numPr>
        <w:spacing w:after="120"/>
        <w:ind w:left="340"/>
        <w:jc w:val="both"/>
      </w:pPr>
      <w:r>
        <w:t xml:space="preserve">    </w:t>
      </w:r>
      <w:r>
        <w:t xml:space="preserve">Strany se dohodly, že text </w:t>
      </w:r>
      <w:r w:rsidRPr="00AF0D42">
        <w:rPr>
          <w:b/>
        </w:rPr>
        <w:t>Přílohy č. 1</w:t>
      </w:r>
      <w:r>
        <w:t xml:space="preserve"> - Cena za službu Balík Do ruky nad 30 kg, je plně nahrazen textem obsaženým v Příloze č. 1 tohoto Dodatku.</w:t>
      </w:r>
    </w:p>
    <w:p w:rsidR="00AF0D42" w:rsidRPr="00D70AC4" w:rsidRDefault="00AF0D42" w:rsidP="00AF0D42">
      <w:pPr>
        <w:numPr>
          <w:ilvl w:val="0"/>
          <w:numId w:val="0"/>
        </w:numPr>
        <w:spacing w:after="120"/>
        <w:ind w:left="624"/>
        <w:jc w:val="both"/>
      </w:pPr>
      <w:r w:rsidRPr="00D70AC4">
        <w:t xml:space="preserve">Strany se dohodly, že text </w:t>
      </w:r>
      <w:r w:rsidRPr="00D70AC4">
        <w:rPr>
          <w:b/>
        </w:rPr>
        <w:t xml:space="preserve">Přílohy č. </w:t>
      </w:r>
      <w:r>
        <w:rPr>
          <w:b/>
        </w:rPr>
        <w:t>2</w:t>
      </w:r>
      <w:r w:rsidRPr="00D70AC4">
        <w:t xml:space="preserve"> - Cena za službu Balík Do ruky do 30 kg, je plně nahrazen textem obsaženým v Příloze </w:t>
      </w:r>
      <w:proofErr w:type="gramStart"/>
      <w:r w:rsidRPr="00D70AC4">
        <w:t xml:space="preserve">č. </w:t>
      </w:r>
      <w:r>
        <w:t>2</w:t>
      </w:r>
      <w:r w:rsidRPr="00D70AC4">
        <w:t xml:space="preserve"> tohoto</w:t>
      </w:r>
      <w:proofErr w:type="gramEnd"/>
      <w:r w:rsidRPr="00D70AC4">
        <w:t xml:space="preserve"> Dodatku.</w:t>
      </w:r>
    </w:p>
    <w:p w:rsidR="00AF0D42" w:rsidRPr="00D70AC4" w:rsidRDefault="00AF0D42" w:rsidP="00AF0D42">
      <w:pPr>
        <w:numPr>
          <w:ilvl w:val="0"/>
          <w:numId w:val="0"/>
        </w:numPr>
        <w:spacing w:after="120"/>
        <w:ind w:left="624"/>
        <w:jc w:val="both"/>
      </w:pPr>
      <w:r w:rsidRPr="00D70AC4">
        <w:t xml:space="preserve">Strany se dohodly, že text </w:t>
      </w:r>
      <w:r w:rsidRPr="00D70AC4">
        <w:rPr>
          <w:b/>
        </w:rPr>
        <w:t xml:space="preserve">Přílohy č. </w:t>
      </w:r>
      <w:r>
        <w:rPr>
          <w:b/>
        </w:rPr>
        <w:t>3</w:t>
      </w:r>
      <w:r w:rsidRPr="00D70AC4">
        <w:t xml:space="preserve"> - Cena za službu Balík Na poštu, je plně nahrazen textem obsaženým v Příloze </w:t>
      </w:r>
      <w:proofErr w:type="gramStart"/>
      <w:r w:rsidRPr="00D70AC4">
        <w:t xml:space="preserve">č. </w:t>
      </w:r>
      <w:r>
        <w:t>3</w:t>
      </w:r>
      <w:r w:rsidRPr="00D70AC4">
        <w:t xml:space="preserve"> tohoto</w:t>
      </w:r>
      <w:proofErr w:type="gramEnd"/>
      <w:r w:rsidRPr="00D70AC4">
        <w:t xml:space="preserve"> Dodatku.</w:t>
      </w:r>
    </w:p>
    <w:p w:rsidR="00AF0D42" w:rsidRDefault="00AF0D42" w:rsidP="00AF0D42">
      <w:pPr>
        <w:numPr>
          <w:ilvl w:val="0"/>
          <w:numId w:val="0"/>
        </w:numPr>
        <w:ind w:left="680"/>
      </w:pPr>
      <w:r w:rsidRPr="00D70AC4">
        <w:t xml:space="preserve">Cena za službu dle této Dohody je účtována </w:t>
      </w:r>
      <w:r w:rsidRPr="00D70AC4">
        <w:rPr>
          <w:b/>
        </w:rPr>
        <w:t xml:space="preserve">dle Přílohy č. </w:t>
      </w:r>
      <w:r>
        <w:rPr>
          <w:b/>
        </w:rPr>
        <w:t>5</w:t>
      </w:r>
      <w:r w:rsidRPr="00D70AC4">
        <w:t xml:space="preserve"> - Cena za službu Balík Do </w:t>
      </w:r>
      <w:proofErr w:type="spellStart"/>
      <w:r w:rsidRPr="00D70AC4">
        <w:t>Balíkovny</w:t>
      </w:r>
      <w:proofErr w:type="spellEnd"/>
      <w:r w:rsidRPr="00D70AC4">
        <w:t>. Cena je uvedena bez DPH. Odesílatel je povinen uhradit cenu s připočtenou DPH v zákonné výši.</w:t>
      </w:r>
    </w:p>
    <w:p w:rsidR="007F261E" w:rsidRDefault="007F261E" w:rsidP="00AF0D42">
      <w:pPr>
        <w:numPr>
          <w:ilvl w:val="0"/>
          <w:numId w:val="0"/>
        </w:numPr>
        <w:ind w:left="680"/>
      </w:pPr>
    </w:p>
    <w:p w:rsidR="00AF0D42" w:rsidRPr="00D70AC4" w:rsidRDefault="00AF0D42" w:rsidP="007B27C8">
      <w:pPr>
        <w:pStyle w:val="Odstavecseseznamem"/>
        <w:numPr>
          <w:ilvl w:val="1"/>
          <w:numId w:val="22"/>
        </w:numPr>
        <w:spacing w:after="120"/>
        <w:jc w:val="both"/>
      </w:pPr>
      <w:r w:rsidRPr="00D70AC4">
        <w:t>Strany Dohody se dohodly na úplném nahrazení stávajícího ustanovení Čl. 1, bod 1.1, následujícím textem:</w:t>
      </w:r>
    </w:p>
    <w:p w:rsidR="00AF0D42" w:rsidRDefault="00AF0D42" w:rsidP="00AF0D42">
      <w:pPr>
        <w:numPr>
          <w:ilvl w:val="0"/>
          <w:numId w:val="0"/>
        </w:numPr>
        <w:spacing w:after="120"/>
        <w:ind w:left="624"/>
        <w:jc w:val="both"/>
      </w:pPr>
      <w:r w:rsidRPr="00D70AC4">
        <w:t xml:space="preserve">Dohoda upravuje vzájemná práva a povinnosti obou Stran Dohody, které vzniknou z postupů při podávání poštovních zásilek Balík Do ruky, Balík Na poštu a Balík Do </w:t>
      </w:r>
      <w:proofErr w:type="spellStart"/>
      <w:r w:rsidRPr="00D70AC4">
        <w:t>balíkovny</w:t>
      </w:r>
      <w:proofErr w:type="spellEnd"/>
      <w:r w:rsidRPr="00D70AC4">
        <w:t xml:space="preserve">  (dále jen „zásilka“) Není-li v Dohodě výslovně ujednáno jinak, vyplývají práva a povinnosti z  poštovní smlouvy uzavřené podáním zásilky z Poštovních podmínek služby Balík Do ruky, Poštovních podmínek služby Balík Na poštu a Poštovních podmínek služby Balík Do </w:t>
      </w:r>
      <w:proofErr w:type="spellStart"/>
      <w:r w:rsidRPr="00D70AC4">
        <w:t>balíkovny</w:t>
      </w:r>
      <w:proofErr w:type="spellEnd"/>
      <w:r w:rsidRPr="00D70AC4">
        <w:t xml:space="preserve"> platných v den podání zásilky (dále jen „Poštovní podmínky“). Aktuální znění poštovních podmínek je k dispozici na všech poštách v ČR a na internetové adrese </w:t>
      </w:r>
      <w:hyperlink r:id="rId9" w:history="1">
        <w:r w:rsidRPr="00D70AC4">
          <w:t>http://www.ceskaposta.cz/</w:t>
        </w:r>
      </w:hyperlink>
      <w:r w:rsidRPr="00D70AC4">
        <w:t xml:space="preserve">.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w:t>
      </w:r>
      <w:proofErr w:type="gramStart"/>
      <w:r w:rsidRPr="00D70AC4">
        <w:t>se</w:t>
      </w:r>
      <w:proofErr w:type="gramEnd"/>
      <w:r w:rsidRPr="00D70AC4">
        <w:t xml:space="preserve"> s novým zněním Poštovních podmínek seznámit. Uzavírání dílčích poštovních smluv se v otázkách neupravených touto Dohodou řídí Poštovními podmínkami účinnými ke dni podání.“</w:t>
      </w:r>
    </w:p>
    <w:p w:rsidR="00AF0D42" w:rsidRPr="00D70AC4" w:rsidRDefault="00AF0D42" w:rsidP="007B27C8">
      <w:pPr>
        <w:numPr>
          <w:ilvl w:val="1"/>
          <w:numId w:val="22"/>
        </w:numPr>
        <w:spacing w:after="120"/>
        <w:contextualSpacing/>
        <w:jc w:val="both"/>
      </w:pPr>
      <w:r w:rsidRPr="00D70AC4">
        <w:t>Strany Dohody se dohodly na úplném nahrazení stávajícího ustanovení Čl. 2, bod 2.7, následujícím textem:</w:t>
      </w:r>
    </w:p>
    <w:p w:rsidR="00AF0D42" w:rsidRDefault="00AF0D42" w:rsidP="00AF0D42">
      <w:pPr>
        <w:numPr>
          <w:ilvl w:val="0"/>
          <w:numId w:val="0"/>
        </w:numPr>
        <w:spacing w:after="120"/>
        <w:ind w:left="624"/>
        <w:jc w:val="both"/>
      </w:pPr>
      <w:r w:rsidRPr="00D70AC4">
        <w:t xml:space="preserve">„Odesílatel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 Podací data k zásilkám Balík Do </w:t>
      </w:r>
      <w:proofErr w:type="spellStart"/>
      <w:r w:rsidRPr="00D70AC4">
        <w:t>balíkovny</w:t>
      </w:r>
      <w:proofErr w:type="spellEnd"/>
      <w:r w:rsidRPr="00D70AC4">
        <w:t xml:space="preserve"> lze předat pouze prostřednictvím aplikace Podání On-line nebo ve formě datového souboru. Datový soubor předá Odesílatel nejpozději spolu s předávanými zásilkami.“</w:t>
      </w:r>
    </w:p>
    <w:p w:rsidR="00AF0D42" w:rsidRDefault="00AF0D42" w:rsidP="00AF0D42">
      <w:pPr>
        <w:numPr>
          <w:ilvl w:val="0"/>
          <w:numId w:val="0"/>
        </w:numPr>
        <w:spacing w:after="120"/>
        <w:ind w:left="624"/>
        <w:jc w:val="both"/>
      </w:pPr>
    </w:p>
    <w:p w:rsidR="00AF0D42" w:rsidRPr="00D70AC4" w:rsidRDefault="00AF0D42" w:rsidP="007B27C8">
      <w:pPr>
        <w:numPr>
          <w:ilvl w:val="1"/>
          <w:numId w:val="22"/>
        </w:numPr>
        <w:spacing w:after="120"/>
        <w:jc w:val="both"/>
      </w:pPr>
      <w:r w:rsidRPr="00D70AC4">
        <w:lastRenderedPageBreak/>
        <w:t>Strany Dohody se dohodly na úplném nahrazení stávajícího ustanovení Čl. 2, bod 2.8, následujícím textem:</w:t>
      </w:r>
    </w:p>
    <w:p w:rsidR="00AF0D42" w:rsidRPr="00D70AC4" w:rsidRDefault="00AF0D42" w:rsidP="00AF0D42">
      <w:pPr>
        <w:numPr>
          <w:ilvl w:val="0"/>
          <w:numId w:val="0"/>
        </w:numPr>
        <w:spacing w:after="120"/>
        <w:ind w:left="624"/>
        <w:jc w:val="both"/>
      </w:pPr>
      <w:r w:rsidRPr="00D70AC4">
        <w:t>„Odesílatel, který podává zásilky s doplňkovou službou </w:t>
      </w:r>
      <w:proofErr w:type="spellStart"/>
      <w:r w:rsidRPr="00D70AC4">
        <w:t>Bezdokladová</w:t>
      </w:r>
      <w:proofErr w:type="spellEnd"/>
      <w:r w:rsidRPr="00D70AC4">
        <w:t xml:space="preserve"> dobírka, předá ČP podací data k zásilkám prostřednictvím aplikace Podání On-line nebo ve formě datového souboru. Datový soubor Odesílatel předá ČP nejpozději spolu s předávanými zásilkami.  V případě žádosti o službu </w:t>
      </w:r>
      <w:proofErr w:type="spellStart"/>
      <w:r w:rsidRPr="00D70AC4">
        <w:t>Bezdokladová</w:t>
      </w:r>
      <w:proofErr w:type="spellEnd"/>
      <w:r w:rsidRPr="00D70AC4">
        <w:t xml:space="preserve"> dobírka je Evidenční list, podepsaný 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rsidRPr="00D70AC4">
        <w:t>Bezdokladovou</w:t>
      </w:r>
      <w:proofErr w:type="spellEnd"/>
      <w:r w:rsidRPr="00D70AC4">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F0D42" w:rsidRPr="00D70AC4" w:rsidRDefault="00AF0D42" w:rsidP="007B27C8">
      <w:pPr>
        <w:numPr>
          <w:ilvl w:val="1"/>
          <w:numId w:val="22"/>
        </w:numPr>
        <w:spacing w:after="120"/>
        <w:contextualSpacing/>
        <w:jc w:val="both"/>
      </w:pPr>
      <w:r w:rsidRPr="00D70AC4">
        <w:t xml:space="preserve"> Strany Dohody se dohodly na úplném nahrazení stávajícího ustanovení </w:t>
      </w:r>
      <w:r w:rsidRPr="00D70AC4">
        <w:rPr>
          <w:b/>
        </w:rPr>
        <w:t>Čl. 6. Ostatní ujednání, bod 6.3</w:t>
      </w:r>
      <w:r w:rsidRPr="00D70AC4">
        <w:t>, následujícím textem:</w:t>
      </w:r>
    </w:p>
    <w:p w:rsidR="00AF0D42" w:rsidRDefault="00AF0D42" w:rsidP="00AF0D42">
      <w:pPr>
        <w:numPr>
          <w:ilvl w:val="0"/>
          <w:numId w:val="0"/>
        </w:numPr>
        <w:spacing w:after="120"/>
        <w:ind w:left="624"/>
        <w:jc w:val="both"/>
      </w:pPr>
      <w:r w:rsidRPr="00D70AC4">
        <w:t xml:space="preserve">Odesílatel se zavazuje, že v rámci své obchodní činnosti bude svým Zákazníkům nabízet alternativně služby Balík Do ruky, Balík Na poštu a Balík Do </w:t>
      </w:r>
      <w:proofErr w:type="spellStart"/>
      <w:r w:rsidRPr="00D70AC4">
        <w:t>balíkovny</w:t>
      </w:r>
      <w:proofErr w:type="spellEnd"/>
      <w:r w:rsidRPr="00D70AC4">
        <w:t xml:space="preserve"> s přesným popisem služby a uvedením jejich názvů Balík Do ruky, Balík Na poštu a Balík Do </w:t>
      </w:r>
      <w:proofErr w:type="spellStart"/>
      <w:r w:rsidRPr="00D70AC4">
        <w:t>balíkovny</w:t>
      </w:r>
      <w:proofErr w:type="spellEnd"/>
      <w:r w:rsidRPr="00D70AC4">
        <w:t>.</w:t>
      </w:r>
    </w:p>
    <w:p w:rsidR="00F41A17" w:rsidRPr="00F41A17" w:rsidRDefault="00F41A17" w:rsidP="00F41A17">
      <w:pPr>
        <w:keepNext/>
        <w:spacing w:before="480" w:after="120"/>
        <w:ind w:left="431" w:hanging="431"/>
        <w:jc w:val="center"/>
        <w:outlineLvl w:val="0"/>
      </w:pPr>
      <w:r>
        <w:rPr>
          <w:b/>
          <w:sz w:val="24"/>
        </w:rPr>
        <w:t>Závěrečná ustanovení</w:t>
      </w:r>
    </w:p>
    <w:p w:rsidR="00F41A17" w:rsidRDefault="00F41A17" w:rsidP="007B27C8">
      <w:pPr>
        <w:numPr>
          <w:ilvl w:val="1"/>
          <w:numId w:val="21"/>
        </w:numPr>
        <w:spacing w:after="120"/>
        <w:ind w:left="624" w:hanging="624"/>
        <w:jc w:val="both"/>
      </w:pPr>
      <w:r>
        <w:t>Ostatní ujednání Dohody se nemění a zůstávají nadále v platnosti.</w:t>
      </w:r>
    </w:p>
    <w:p w:rsidR="00F41A17" w:rsidRDefault="00F41A17" w:rsidP="007B27C8">
      <w:pPr>
        <w:numPr>
          <w:ilvl w:val="1"/>
          <w:numId w:val="21"/>
        </w:numPr>
        <w:spacing w:after="120"/>
        <w:ind w:left="624" w:hanging="624"/>
        <w:jc w:val="both"/>
      </w:pPr>
      <w:r>
        <w:t xml:space="preserve">Dodatek č. </w:t>
      </w:r>
      <w:r w:rsidR="00D746AA">
        <w:t>1</w:t>
      </w:r>
      <w:r>
        <w:t xml:space="preserve"> je uzavřený a účinný dnem jeho podpisu oběma smluvními stranami.</w:t>
      </w:r>
    </w:p>
    <w:p w:rsidR="00F41A17" w:rsidRDefault="00F41A17" w:rsidP="007B27C8">
      <w:pPr>
        <w:numPr>
          <w:ilvl w:val="1"/>
          <w:numId w:val="21"/>
        </w:numPr>
        <w:spacing w:after="120"/>
        <w:ind w:left="624" w:hanging="624"/>
        <w:jc w:val="both"/>
      </w:pPr>
      <w:r>
        <w:t xml:space="preserve">Dodatek č. </w:t>
      </w:r>
      <w:r w:rsidR="00D746AA">
        <w:t>1</w:t>
      </w:r>
      <w:r>
        <w:t xml:space="preserve"> je sepsán ve dvou vyhotoveních s platností originálu, z nichž každá ze stran obdrží po jednom vyhotovení.</w:t>
      </w:r>
    </w:p>
    <w:p w:rsidR="00F41A17" w:rsidRDefault="00F41A17" w:rsidP="007B27C8">
      <w:pPr>
        <w:numPr>
          <w:ilvl w:val="1"/>
          <w:numId w:val="21"/>
        </w:numPr>
        <w:spacing w:after="120"/>
        <w:ind w:left="624" w:hanging="624"/>
        <w:jc w:val="both"/>
      </w:pPr>
      <w:r>
        <w:t>Nedílnou součástí tohoto Dodatku jsou následující přílohy:</w:t>
      </w:r>
    </w:p>
    <w:p w:rsidR="00F41A17" w:rsidRDefault="00F41A17" w:rsidP="007B27C8">
      <w:pPr>
        <w:numPr>
          <w:ilvl w:val="2"/>
          <w:numId w:val="21"/>
        </w:numPr>
        <w:spacing w:after="120"/>
      </w:pPr>
      <w:r>
        <w:t>Příloha č. 1 - Cena za službu Balík Do ruky nad 30 kg</w:t>
      </w:r>
    </w:p>
    <w:p w:rsidR="00F41A17" w:rsidRDefault="00F41A17" w:rsidP="007B27C8">
      <w:pPr>
        <w:numPr>
          <w:ilvl w:val="2"/>
          <w:numId w:val="21"/>
        </w:numPr>
        <w:spacing w:after="120"/>
      </w:pPr>
      <w:r>
        <w:t>Příloha č. 2 - Cena za službu Balík Do ruky do 30 kg</w:t>
      </w:r>
    </w:p>
    <w:p w:rsidR="00F41A17" w:rsidRDefault="00F41A17" w:rsidP="007B27C8">
      <w:pPr>
        <w:numPr>
          <w:ilvl w:val="2"/>
          <w:numId w:val="21"/>
        </w:numPr>
        <w:spacing w:after="120"/>
      </w:pPr>
      <w:r>
        <w:t>Příloha č. 3 - Cena za službu Balík Na poštu</w:t>
      </w:r>
    </w:p>
    <w:p w:rsidR="00F41A17" w:rsidRDefault="007F261E" w:rsidP="00F41A17">
      <w:pPr>
        <w:numPr>
          <w:ilvl w:val="0"/>
          <w:numId w:val="0"/>
        </w:numPr>
        <w:spacing w:after="120"/>
      </w:pPr>
      <w:r>
        <w:t xml:space="preserve">                      </w:t>
      </w:r>
      <w:r w:rsidRPr="007F261E">
        <w:t xml:space="preserve">Příloha č. </w:t>
      </w:r>
      <w:r>
        <w:t>5</w:t>
      </w:r>
      <w:r w:rsidRPr="007F261E">
        <w:t xml:space="preserve"> - Cena za službu Balík Do </w:t>
      </w:r>
      <w:proofErr w:type="spellStart"/>
      <w:r w:rsidRPr="007F261E">
        <w:t>balíkovny</w:t>
      </w:r>
      <w:proofErr w:type="spellEnd"/>
    </w:p>
    <w:p w:rsidR="00F41A17" w:rsidRDefault="00F41A17" w:rsidP="00F41A17">
      <w:pPr>
        <w:numPr>
          <w:ilvl w:val="0"/>
          <w:numId w:val="0"/>
        </w:numPr>
        <w:spacing w:after="120"/>
      </w:pPr>
    </w:p>
    <w:p w:rsidR="00F41A17" w:rsidRDefault="00F41A17" w:rsidP="00F41A17">
      <w:pPr>
        <w:numPr>
          <w:ilvl w:val="0"/>
          <w:numId w:val="0"/>
        </w:numPr>
        <w:spacing w:after="120"/>
      </w:pPr>
    </w:p>
    <w:p w:rsidR="00715AB7" w:rsidRDefault="00715AB7" w:rsidP="00F41A17">
      <w:pPr>
        <w:numPr>
          <w:ilvl w:val="0"/>
          <w:numId w:val="0"/>
        </w:numPr>
        <w:spacing w:after="120"/>
        <w:sectPr w:rsidR="00715AB7"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F41A17" w:rsidRDefault="00F41A17" w:rsidP="00F41A17">
      <w:pPr>
        <w:numPr>
          <w:ilvl w:val="0"/>
          <w:numId w:val="0"/>
        </w:numPr>
        <w:spacing w:after="120"/>
      </w:pPr>
      <w:r>
        <w:lastRenderedPageBreak/>
        <w:t xml:space="preserve">V </w:t>
      </w:r>
      <w:proofErr w:type="gramStart"/>
      <w:r>
        <w:t>Brně  dne</w:t>
      </w:r>
      <w:proofErr w:type="gramEnd"/>
      <w:r>
        <w:t xml:space="preserve"> </w:t>
      </w:r>
    </w:p>
    <w:p w:rsidR="00F41A17" w:rsidRDefault="00F41A17" w:rsidP="00F41A17">
      <w:pPr>
        <w:numPr>
          <w:ilvl w:val="0"/>
          <w:numId w:val="0"/>
        </w:numPr>
        <w:spacing w:after="120"/>
      </w:pPr>
      <w:r>
        <w:t>Za ČP:</w:t>
      </w:r>
    </w:p>
    <w:p w:rsidR="00F41A17" w:rsidRDefault="00F41A17" w:rsidP="00F41A17">
      <w:pPr>
        <w:numPr>
          <w:ilvl w:val="0"/>
          <w:numId w:val="0"/>
        </w:numPr>
        <w:spacing w:after="120"/>
      </w:pPr>
    </w:p>
    <w:p w:rsidR="00F41A17" w:rsidRDefault="00F41A17" w:rsidP="00F41A17">
      <w:pPr>
        <w:numPr>
          <w:ilvl w:val="0"/>
          <w:numId w:val="0"/>
        </w:numPr>
        <w:spacing w:after="120"/>
        <w:jc w:val="center"/>
      </w:pPr>
      <w:r>
        <w:t>_________________________________________</w:t>
      </w:r>
    </w:p>
    <w:p w:rsidR="00F41A17" w:rsidRDefault="00F41A17" w:rsidP="00F41A17">
      <w:pPr>
        <w:numPr>
          <w:ilvl w:val="0"/>
          <w:numId w:val="0"/>
        </w:numPr>
        <w:spacing w:after="120"/>
        <w:jc w:val="center"/>
      </w:pPr>
      <w:r>
        <w:t>Alena Vozábalová</w:t>
      </w:r>
    </w:p>
    <w:p w:rsidR="00F41A17" w:rsidRDefault="00F41A17" w:rsidP="00F41A17">
      <w:pPr>
        <w:numPr>
          <w:ilvl w:val="0"/>
          <w:numId w:val="0"/>
        </w:numPr>
        <w:spacing w:after="120"/>
        <w:jc w:val="center"/>
      </w:pPr>
      <w:r>
        <w:t>Obchodní ředitelka Regionu, Obchod JM</w:t>
      </w:r>
    </w:p>
    <w:p w:rsidR="00F41A17" w:rsidRDefault="00F41A17" w:rsidP="00F41A17">
      <w:pPr>
        <w:numPr>
          <w:ilvl w:val="0"/>
          <w:numId w:val="0"/>
        </w:numPr>
        <w:spacing w:after="120"/>
      </w:pPr>
      <w:r>
        <w:br w:type="column"/>
      </w:r>
      <w:r>
        <w:lastRenderedPageBreak/>
        <w:t xml:space="preserve">V </w:t>
      </w:r>
      <w:proofErr w:type="gramStart"/>
      <w:r>
        <w:t>Brně  dne</w:t>
      </w:r>
      <w:proofErr w:type="gramEnd"/>
      <w:r>
        <w:t xml:space="preserve"> </w:t>
      </w:r>
    </w:p>
    <w:p w:rsidR="00F41A17" w:rsidRDefault="00F41A17" w:rsidP="00F41A17">
      <w:pPr>
        <w:numPr>
          <w:ilvl w:val="0"/>
          <w:numId w:val="0"/>
        </w:numPr>
        <w:spacing w:after="120"/>
      </w:pPr>
      <w:r>
        <w:t>Za Odesílatele:</w:t>
      </w:r>
    </w:p>
    <w:p w:rsidR="00F41A17" w:rsidRDefault="00F41A17" w:rsidP="00F41A17">
      <w:pPr>
        <w:numPr>
          <w:ilvl w:val="0"/>
          <w:numId w:val="0"/>
        </w:numPr>
        <w:spacing w:after="120"/>
      </w:pPr>
    </w:p>
    <w:p w:rsidR="00F41A17" w:rsidRDefault="00F41A17" w:rsidP="00F41A17">
      <w:pPr>
        <w:numPr>
          <w:ilvl w:val="0"/>
          <w:numId w:val="0"/>
        </w:numPr>
        <w:spacing w:after="120"/>
        <w:jc w:val="center"/>
      </w:pPr>
      <w:r>
        <w:t>_________________________________________</w:t>
      </w:r>
    </w:p>
    <w:p w:rsidR="00F41A17" w:rsidRDefault="004E1911" w:rsidP="00F41A17">
      <w:pPr>
        <w:numPr>
          <w:ilvl w:val="0"/>
          <w:numId w:val="0"/>
        </w:numPr>
        <w:spacing w:after="120"/>
        <w:jc w:val="center"/>
      </w:pPr>
      <w:proofErr w:type="spellStart"/>
      <w:r>
        <w:t>xx</w:t>
      </w:r>
      <w:proofErr w:type="spellEnd"/>
    </w:p>
    <w:p w:rsidR="00F41A17" w:rsidRPr="00F41A17" w:rsidRDefault="004E1911" w:rsidP="00F41A17">
      <w:pPr>
        <w:numPr>
          <w:ilvl w:val="0"/>
          <w:numId w:val="0"/>
        </w:numPr>
        <w:spacing w:after="120"/>
        <w:jc w:val="center"/>
      </w:pPr>
      <w:proofErr w:type="spellStart"/>
      <w:r>
        <w:t>xx</w:t>
      </w:r>
      <w:proofErr w:type="spellEnd"/>
    </w:p>
    <w:sectPr w:rsidR="00F41A17" w:rsidRPr="00F41A17" w:rsidSect="00F41A1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E1911">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E1911">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B336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EAD33B3" wp14:editId="05A5515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41A1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w:t>
    </w:r>
    <w:proofErr w:type="gramStart"/>
    <w:r>
      <w:rPr>
        <w:rFonts w:ascii="Arial" w:hAnsi="Arial" w:cs="Arial"/>
        <w:szCs w:val="22"/>
      </w:rPr>
      <w:t>č.</w:t>
    </w:r>
    <w:r w:rsidR="00C111D4">
      <w:rPr>
        <w:rFonts w:ascii="Arial" w:hAnsi="Arial" w:cs="Arial"/>
        <w:szCs w:val="22"/>
      </w:rPr>
      <w:t>1</w:t>
    </w:r>
    <w:r>
      <w:rPr>
        <w:rFonts w:ascii="Arial" w:hAnsi="Arial" w:cs="Arial"/>
        <w:szCs w:val="22"/>
      </w:rPr>
      <w:t xml:space="preserve">  k Dohodě</w:t>
    </w:r>
    <w:proofErr w:type="gramEnd"/>
    <w:r>
      <w:rPr>
        <w:rFonts w:ascii="Arial" w:hAnsi="Arial" w:cs="Arial"/>
        <w:szCs w:val="22"/>
      </w:rPr>
      <w:t xml:space="preserve"> o podmínkách podávání poštovních zásilek</w:t>
    </w:r>
    <w:r w:rsidR="00D0232D" w:rsidRPr="00D0232D">
      <w:rPr>
        <w:noProof/>
        <w:szCs w:val="22"/>
      </w:rPr>
      <w:drawing>
        <wp:anchor distT="0" distB="0" distL="114300" distR="114300" simplePos="0" relativeHeight="251661312" behindDoc="1" locked="0" layoutInCell="1" allowOverlap="1" wp14:anchorId="322D4A7F" wp14:editId="0E8FBB3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41A17"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982607-0721/2016</w:t>
    </w:r>
    <w:r w:rsidR="00D0232D" w:rsidRPr="00D0232D">
      <w:rPr>
        <w:noProof/>
        <w:szCs w:val="22"/>
      </w:rPr>
      <w:drawing>
        <wp:anchor distT="0" distB="0" distL="114300" distR="114300" simplePos="0" relativeHeight="251662336" behindDoc="1" locked="0" layoutInCell="1" allowOverlap="1" wp14:anchorId="3B0DCEA0" wp14:editId="1BBC98F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363B69"/>
    <w:multiLevelType w:val="multilevel"/>
    <w:tmpl w:val="D85AA792"/>
    <w:lvl w:ilvl="0">
      <w:start w:val="1"/>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8D61F96"/>
    <w:multiLevelType w:val="multilevel"/>
    <w:tmpl w:val="8D325B36"/>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1"/>
  </w:num>
  <w:num w:numId="18">
    <w:abstractNumId w:val="18"/>
  </w:num>
  <w:num w:numId="19">
    <w:abstractNumId w:val="14"/>
  </w:num>
  <w:num w:numId="20">
    <w:abstractNumId w:val="20"/>
  </w:num>
  <w:num w:numId="21">
    <w:abstractNumId w:val="1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B2944"/>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336E"/>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1911"/>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15AB7"/>
    <w:rsid w:val="007240C6"/>
    <w:rsid w:val="007300DB"/>
    <w:rsid w:val="007336F3"/>
    <w:rsid w:val="00753269"/>
    <w:rsid w:val="007A53F2"/>
    <w:rsid w:val="007A5C30"/>
    <w:rsid w:val="007B27C8"/>
    <w:rsid w:val="007D4A1E"/>
    <w:rsid w:val="007F01E7"/>
    <w:rsid w:val="007F0A88"/>
    <w:rsid w:val="007F261E"/>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0D42"/>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11D4"/>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46AA"/>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125F"/>
    <w:rsid w:val="00E63E0B"/>
    <w:rsid w:val="00E84C79"/>
    <w:rsid w:val="00EA4519"/>
    <w:rsid w:val="00EA770B"/>
    <w:rsid w:val="00EB1DB9"/>
    <w:rsid w:val="00EB2707"/>
    <w:rsid w:val="00EC2BC2"/>
    <w:rsid w:val="00EE4A15"/>
    <w:rsid w:val="00EF14FA"/>
    <w:rsid w:val="00EF4C86"/>
    <w:rsid w:val="00F11E67"/>
    <w:rsid w:val="00F41A1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1FB3-3A52-4B57-861C-AE928B7F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3</Pages>
  <Words>1023</Words>
  <Characters>5901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2010-01-28T11:34:00Z</cp:lastPrinted>
  <dcterms:created xsi:type="dcterms:W3CDTF">2017-12-12T13:05:00Z</dcterms:created>
  <dcterms:modified xsi:type="dcterms:W3CDTF">2017-12-12T13:05:00Z</dcterms:modified>
</cp:coreProperties>
</file>