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E008C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3F35FB">
        <w:rPr>
          <w:rFonts w:ascii="Arial" w:hAnsi="Arial" w:cs="Arial"/>
          <w:sz w:val="24"/>
          <w:szCs w:val="24"/>
        </w:rPr>
        <w:tab/>
      </w:r>
      <w:r w:rsidR="003F35FB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3F35FB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3F35FB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3F35FB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000003</w:t>
      </w:r>
    </w:p>
    <w:p w:rsidR="00000000" w:rsidRDefault="003F35FB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3F35FB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F35FB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F35FB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F35FB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F35F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F35FB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3E008C">
        <w:rPr>
          <w:rFonts w:ascii="Arial" w:hAnsi="Arial" w:cs="Arial"/>
          <w:color w:val="000000"/>
          <w:sz w:val="16"/>
          <w:szCs w:val="16"/>
        </w:rPr>
        <w:t>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 w:rsidR="003E008C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3E008C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3F35FB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3F35FB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FLEGRO ivt s.r.o.</w:t>
      </w:r>
    </w:p>
    <w:p w:rsidR="00000000" w:rsidRDefault="003F35FB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3F35FB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K. J. Erbena 111/30</w:t>
      </w:r>
    </w:p>
    <w:p w:rsidR="00000000" w:rsidRDefault="003F35FB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3F35F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F35FB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02.01.2018</w:t>
      </w:r>
    </w:p>
    <w:p w:rsidR="00000000" w:rsidRDefault="003F35FB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3F35FB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25104233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CZ25104233</w:t>
      </w:r>
    </w:p>
    <w:p w:rsidR="00000000" w:rsidRDefault="003F35FB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3F35FB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3F35FB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3F35FB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160 000,00</w:t>
      </w:r>
    </w:p>
    <w:p w:rsidR="00000000" w:rsidRDefault="003F35FB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3F35FB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160 000,00</w:t>
      </w:r>
    </w:p>
    <w:p w:rsidR="00000000" w:rsidRDefault="003F35FB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3F35F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2018</w:t>
      </w:r>
    </w:p>
    <w:p w:rsidR="00000000" w:rsidRDefault="003F35F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dodávka kancelá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ských pot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eb a obal. materiálu do ob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erstvení, kotou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ky do pokladen</w:t>
      </w:r>
    </w:p>
    <w:p w:rsidR="00000000" w:rsidRDefault="003F35F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3F35FB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sz w:val="24"/>
          <w:szCs w:val="24"/>
        </w:rPr>
      </w:pPr>
    </w:p>
    <w:p w:rsidR="00000000" w:rsidRDefault="003F35FB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3F35FB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3F35FB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3F35F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F35FB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3E008C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3F35FB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3F35FB" w:rsidRDefault="003F35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F35FB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8C"/>
    <w:rsid w:val="003E008C"/>
    <w:rsid w:val="003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C8A0C949.dotm</Template>
  <TotalTime>0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dcterms:created xsi:type="dcterms:W3CDTF">2018-01-05T08:01:00Z</dcterms:created>
  <dcterms:modified xsi:type="dcterms:W3CDTF">2018-01-05T08:01:00Z</dcterms:modified>
</cp:coreProperties>
</file>