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94038D" w:rsidRDefault="00833270" w:rsidP="008732B4">
      <w:pPr>
        <w:ind w:right="-567"/>
        <w:rPr>
          <w:rFonts w:ascii="Avalon" w:hAnsi="Avalon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6" style="position:absolute;z-index:251659776" from="85pt,54.25pt" to="495pt,54.25pt"/>
        </w:pict>
      </w:r>
      <w:r>
        <w:rPr>
          <w:rFonts w:ascii="Avalon" w:hAnsi="Avalo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95pt;margin-top:12.1pt;width:149.05pt;height:45.85pt;z-index:251656704" o:allowincell="f" filled="f" stroked="f">
            <v:textbox style="mso-next-textbox:#_x0000_s1028">
              <w:txbxContent>
                <w:p w:rsidR="00CC660B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Slezské divadlo Opava</w:t>
                  </w:r>
                </w:p>
                <w:p w:rsidR="00CC660B" w:rsidRPr="00D23F0A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23F0A">
                    <w:rPr>
                      <w:rFonts w:ascii="Arial" w:hAnsi="Arial" w:cs="Arial"/>
                      <w:sz w:val="16"/>
                      <w:szCs w:val="16"/>
                    </w:rPr>
                    <w:t>příspěvková organizace</w:t>
                  </w:r>
                </w:p>
                <w:p w:rsidR="00CC660B" w:rsidRPr="00D23F0A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23F0A">
                    <w:rPr>
                      <w:rFonts w:ascii="Arial" w:hAnsi="Arial" w:cs="Arial"/>
                      <w:sz w:val="16"/>
                      <w:szCs w:val="16"/>
                    </w:rPr>
                    <w:t>Horní náměstí 13</w:t>
                  </w:r>
                </w:p>
                <w:p w:rsidR="00CC660B" w:rsidRPr="00D23F0A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23F0A">
                    <w:rPr>
                      <w:rFonts w:ascii="Arial" w:hAnsi="Arial" w:cs="Arial"/>
                      <w:sz w:val="16"/>
                      <w:szCs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shape id="_x0000_s1040" type="#_x0000_t202" style="position:absolute;margin-left:331.75pt;margin-top:26.35pt;width:132.05pt;height:26.35pt;z-index:251658752;mso-height-percent:200;mso-height-percent:200;mso-width-relative:margin;mso-height-relative:margin" strokecolor="white">
            <v:textbox style="mso-next-textbox:#_x0000_s1040;mso-fit-shape-to-text:t">
              <w:txbxContent>
                <w:p w:rsidR="00CC660B" w:rsidRPr="005D1309" w:rsidRDefault="00CC660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D1309">
                    <w:rPr>
                      <w:rFonts w:ascii="Arial" w:hAnsi="Arial" w:cs="Arial"/>
                      <w:b/>
                      <w:sz w:val="32"/>
                      <w:szCs w:val="32"/>
                    </w:rPr>
                    <w:t>OBJEDNÁVKA</w:t>
                  </w:r>
                </w:p>
              </w:txbxContent>
            </v:textbox>
          </v:shape>
        </w:pict>
      </w:r>
      <w:r w:rsidR="00BA7F16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0A" w:rsidRDefault="00D23F0A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504251" w:rsidRPr="00504251" w:rsidRDefault="00504251" w:rsidP="00504251">
      <w:pPr>
        <w:suppressAutoHyphens/>
        <w:ind w:right="-567"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č. objednávky: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121</w:t>
      </w:r>
      <w:r w:rsidRPr="00504251">
        <w:rPr>
          <w:rFonts w:ascii="Arial" w:hAnsi="Arial" w:cs="Arial"/>
          <w:sz w:val="24"/>
          <w:szCs w:val="24"/>
          <w:lang w:eastAsia="ar-SA"/>
        </w:rPr>
        <w:t>/201</w:t>
      </w:r>
      <w:r>
        <w:rPr>
          <w:rFonts w:ascii="Arial" w:hAnsi="Arial" w:cs="Arial"/>
          <w:sz w:val="24"/>
          <w:szCs w:val="24"/>
          <w:lang w:eastAsia="ar-SA"/>
        </w:rPr>
        <w:t>7</w:t>
      </w:r>
    </w:p>
    <w:p w:rsidR="00504251" w:rsidRPr="00504251" w:rsidRDefault="00833270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lang w:eastAsia="en-US"/>
        </w:rPr>
        <w:pict>
          <v:shape id="_x0000_s1039" type="#_x0000_t202" style="position:absolute;margin-left:286.55pt;margin-top:-.1pt;width:179.9pt;height:128.15pt;z-index:251657728;mso-width-percent:400;mso-width-percent:400;mso-width-relative:margin;mso-height-relative:margin">
            <v:textbox style="mso-next-textbox:#_x0000_s1039">
              <w:txbxContent>
                <w:p w:rsidR="00CC660B" w:rsidRPr="0094038D" w:rsidRDefault="00CC660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038D">
                    <w:rPr>
                      <w:rFonts w:ascii="Arial" w:hAnsi="Arial" w:cs="Arial"/>
                      <w:b/>
                      <w:sz w:val="24"/>
                      <w:szCs w:val="24"/>
                    </w:rPr>
                    <w:t>Dodavatel:</w:t>
                  </w:r>
                </w:p>
                <w:p w:rsidR="00504251" w:rsidRPr="00504251" w:rsidRDefault="00504251" w:rsidP="00504251">
                  <w:pPr>
                    <w:suppressAutoHyphens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042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JK Catering</w:t>
                  </w:r>
                </w:p>
                <w:p w:rsidR="00504251" w:rsidRPr="00504251" w:rsidRDefault="00504251" w:rsidP="00504251">
                  <w:pPr>
                    <w:suppressAutoHyphens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042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Jaroslav </w:t>
                  </w:r>
                  <w:proofErr w:type="spellStart"/>
                  <w:r w:rsidRPr="005042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Kříbek</w:t>
                  </w:r>
                  <w:proofErr w:type="spellEnd"/>
                </w:p>
                <w:p w:rsidR="00504251" w:rsidRPr="00504251" w:rsidRDefault="00504251" w:rsidP="00504251">
                  <w:pPr>
                    <w:suppressAutoHyphens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042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Hlavní 163</w:t>
                  </w:r>
                </w:p>
                <w:p w:rsidR="00504251" w:rsidRPr="00504251" w:rsidRDefault="00504251" w:rsidP="00504251">
                  <w:pPr>
                    <w:suppressAutoHyphens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0425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Štítina, 747 91</w:t>
                  </w:r>
                </w:p>
                <w:p w:rsidR="00504251" w:rsidRPr="00504251" w:rsidRDefault="00504251" w:rsidP="00504251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504251" w:rsidRPr="00504251" w:rsidRDefault="00504251" w:rsidP="00504251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504251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IČ: 88231721</w:t>
                  </w:r>
                </w:p>
                <w:p w:rsidR="00CC660B" w:rsidRPr="00136EDF" w:rsidRDefault="00573781" w:rsidP="000F640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DIČ: CZ8501015908</w:t>
                  </w:r>
                </w:p>
              </w:txbxContent>
            </v:textbox>
          </v:shape>
        </w:pict>
      </w:r>
      <w:r w:rsidR="00504251" w:rsidRPr="00504251">
        <w:rPr>
          <w:rFonts w:ascii="Arial" w:hAnsi="Arial" w:cs="Arial"/>
          <w:sz w:val="24"/>
          <w:szCs w:val="24"/>
          <w:lang w:eastAsia="ar-SA"/>
        </w:rPr>
        <w:t>Vyřizuje:</w:t>
      </w:r>
      <w:r w:rsidR="00504251"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775EB9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Telefon: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775EB9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Mobil: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775EB9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Fax:</w:t>
      </w:r>
      <w:r w:rsidRPr="00504251">
        <w:rPr>
          <w:rFonts w:ascii="Arial" w:hAnsi="Arial" w:cs="Arial"/>
          <w:sz w:val="24"/>
          <w:szCs w:val="24"/>
          <w:lang w:eastAsia="ar-SA"/>
        </w:rPr>
        <w:tab/>
        <w:t>555 537 419</w:t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E-mail: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775EB9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Datum: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504251">
        <w:rPr>
          <w:rFonts w:ascii="Arial" w:hAnsi="Arial" w:cs="Arial"/>
          <w:sz w:val="24"/>
          <w:szCs w:val="24"/>
          <w:lang w:eastAsia="ar-SA"/>
        </w:rPr>
        <w:t>0/12/201</w:t>
      </w:r>
      <w:r>
        <w:rPr>
          <w:rFonts w:ascii="Arial" w:hAnsi="Arial" w:cs="Arial"/>
          <w:sz w:val="24"/>
          <w:szCs w:val="24"/>
          <w:lang w:eastAsia="ar-SA"/>
        </w:rPr>
        <w:t>7</w:t>
      </w: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lang w:eastAsia="ar-SA"/>
        </w:rPr>
      </w:pPr>
      <w:r w:rsidRPr="00504251">
        <w:rPr>
          <w:rFonts w:ascii="Arial" w:hAnsi="Arial" w:cs="Arial"/>
          <w:sz w:val="22"/>
          <w:szCs w:val="22"/>
          <w:lang w:eastAsia="ar-SA"/>
        </w:rPr>
        <w:t xml:space="preserve">Objednáváme u Vás: </w:t>
      </w:r>
      <w:r w:rsidRPr="00504251">
        <w:rPr>
          <w:rFonts w:ascii="Arial" w:hAnsi="Arial" w:cs="Arial"/>
          <w:sz w:val="22"/>
          <w:szCs w:val="22"/>
          <w:lang w:eastAsia="ar-SA"/>
        </w:rPr>
        <w:tab/>
      </w:r>
      <w:r w:rsidRPr="00504251">
        <w:rPr>
          <w:rFonts w:ascii="Arial" w:hAnsi="Arial" w:cs="Arial"/>
          <w:sz w:val="22"/>
          <w:szCs w:val="22"/>
          <w:lang w:eastAsia="ar-SA"/>
        </w:rPr>
        <w:tab/>
      </w:r>
      <w:r w:rsidRPr="00504251">
        <w:rPr>
          <w:rFonts w:ascii="Arial" w:hAnsi="Arial" w:cs="Arial"/>
          <w:b/>
          <w:sz w:val="24"/>
          <w:szCs w:val="24"/>
          <w:lang w:eastAsia="ar-SA"/>
        </w:rPr>
        <w:t>Raut – Silvestr 2 představení</w:t>
      </w:r>
    </w:p>
    <w:p w:rsidR="00504251" w:rsidRPr="00504251" w:rsidRDefault="00504251" w:rsidP="00504251">
      <w:pPr>
        <w:tabs>
          <w:tab w:val="left" w:pos="2552"/>
          <w:tab w:val="left" w:pos="2835"/>
          <w:tab w:val="left" w:pos="5670"/>
          <w:tab w:val="left" w:pos="6663"/>
        </w:tabs>
        <w:suppressAutoHyphens/>
        <w:rPr>
          <w:rFonts w:ascii="Arial" w:hAnsi="Arial" w:cs="Arial"/>
          <w:i/>
          <w:sz w:val="24"/>
          <w:szCs w:val="24"/>
          <w:lang w:eastAsia="ar-SA"/>
        </w:rPr>
      </w:pPr>
    </w:p>
    <w:p w:rsidR="00504251" w:rsidRPr="00504251" w:rsidRDefault="00504251" w:rsidP="00504251">
      <w:pPr>
        <w:tabs>
          <w:tab w:val="left" w:pos="2552"/>
          <w:tab w:val="left" w:pos="2835"/>
          <w:tab w:val="left" w:pos="5670"/>
          <w:tab w:val="left" w:pos="6663"/>
        </w:tabs>
        <w:suppressAutoHyphens/>
        <w:rPr>
          <w:rFonts w:ascii="Arial" w:hAnsi="Arial" w:cs="Arial"/>
          <w:i/>
          <w:sz w:val="24"/>
          <w:szCs w:val="24"/>
          <w:lang w:eastAsia="ar-SA"/>
        </w:rPr>
      </w:pPr>
      <w:r w:rsidRPr="00504251">
        <w:rPr>
          <w:rFonts w:ascii="Arial" w:hAnsi="Arial" w:cs="Arial"/>
          <w:i/>
          <w:sz w:val="24"/>
          <w:szCs w:val="24"/>
          <w:lang w:eastAsia="ar-SA"/>
        </w:rPr>
        <w:t>Popis zboží:</w:t>
      </w:r>
      <w:r w:rsidRPr="00504251">
        <w:rPr>
          <w:rFonts w:ascii="Arial" w:hAnsi="Arial" w:cs="Arial"/>
          <w:i/>
          <w:sz w:val="24"/>
          <w:szCs w:val="24"/>
          <w:lang w:eastAsia="ar-SA"/>
        </w:rPr>
        <w:tab/>
      </w:r>
      <w:r w:rsidRPr="00504251">
        <w:rPr>
          <w:rFonts w:ascii="Arial" w:hAnsi="Arial" w:cs="Arial"/>
          <w:i/>
          <w:sz w:val="24"/>
          <w:szCs w:val="24"/>
          <w:lang w:eastAsia="ar-SA"/>
        </w:rPr>
        <w:tab/>
        <w:t>Silvestrovský raut pro odpolední a večerní představení</w:t>
      </w:r>
      <w:r w:rsidRPr="00504251">
        <w:rPr>
          <w:rFonts w:ascii="Arial" w:hAnsi="Arial" w:cs="Arial"/>
          <w:i/>
          <w:sz w:val="24"/>
          <w:szCs w:val="24"/>
          <w:lang w:eastAsia="ar-SA"/>
        </w:rPr>
        <w:tab/>
        <w:t xml:space="preserve"> </w:t>
      </w:r>
    </w:p>
    <w:p w:rsidR="00504251" w:rsidRPr="00504251" w:rsidRDefault="00504251" w:rsidP="00504251">
      <w:pPr>
        <w:tabs>
          <w:tab w:val="left" w:pos="2552"/>
          <w:tab w:val="left" w:pos="2835"/>
          <w:tab w:val="left" w:pos="5670"/>
          <w:tab w:val="left" w:pos="6663"/>
        </w:tabs>
        <w:suppressAutoHyphens/>
        <w:rPr>
          <w:rFonts w:ascii="Arial" w:hAnsi="Arial" w:cs="Arial"/>
          <w:sz w:val="16"/>
          <w:szCs w:val="16"/>
          <w:lang w:eastAsia="ar-SA"/>
        </w:rPr>
      </w:pPr>
    </w:p>
    <w:p w:rsidR="00504251" w:rsidRPr="00504251" w:rsidRDefault="00504251" w:rsidP="00504251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suppressAutoHyphens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504251" w:rsidRPr="00504251" w:rsidRDefault="00504251" w:rsidP="00504251">
      <w:pPr>
        <w:suppressAutoHyphens/>
        <w:rPr>
          <w:rFonts w:ascii="Arial" w:hAnsi="Arial" w:cs="Arial"/>
          <w:color w:val="000000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cena do: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9</w:t>
      </w:r>
      <w:r w:rsidRPr="00504251">
        <w:rPr>
          <w:rFonts w:ascii="Arial" w:hAnsi="Arial" w:cs="Arial"/>
          <w:sz w:val="24"/>
          <w:szCs w:val="24"/>
          <w:lang w:eastAsia="ar-SA"/>
        </w:rPr>
        <w:t xml:space="preserve">0000,- + </w:t>
      </w:r>
      <w:proofErr w:type="spellStart"/>
      <w:r w:rsidRPr="00504251">
        <w:rPr>
          <w:rFonts w:ascii="Arial" w:hAnsi="Arial" w:cs="Arial"/>
          <w:sz w:val="24"/>
          <w:szCs w:val="24"/>
          <w:lang w:eastAsia="ar-SA"/>
        </w:rPr>
        <w:t>dph</w:t>
      </w:r>
      <w:proofErr w:type="spellEnd"/>
    </w:p>
    <w:p w:rsidR="00504251" w:rsidRPr="00504251" w:rsidRDefault="00504251" w:rsidP="00504251">
      <w:pPr>
        <w:suppressAutoHyphens/>
        <w:ind w:left="2124" w:firstLine="708"/>
        <w:rPr>
          <w:rFonts w:ascii="Arial" w:hAnsi="Arial" w:cs="Arial"/>
          <w:b/>
          <w:sz w:val="24"/>
          <w:szCs w:val="24"/>
          <w:lang w:eastAsia="ar-SA"/>
        </w:rPr>
      </w:pPr>
    </w:p>
    <w:p w:rsidR="00504251" w:rsidRPr="00504251" w:rsidRDefault="00504251" w:rsidP="00504251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termín dodání: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31.12.2017</w:t>
      </w:r>
    </w:p>
    <w:p w:rsidR="00504251" w:rsidRPr="00504251" w:rsidRDefault="00504251" w:rsidP="00504251">
      <w:pPr>
        <w:suppressAutoHyphens/>
        <w:rPr>
          <w:sz w:val="22"/>
          <w:szCs w:val="22"/>
          <w:lang w:eastAsia="ar-SA"/>
        </w:rPr>
      </w:pPr>
    </w:p>
    <w:p w:rsidR="00504251" w:rsidRPr="00504251" w:rsidRDefault="00504251" w:rsidP="00504251">
      <w:pPr>
        <w:suppressAutoHyphens/>
        <w:ind w:left="2124" w:firstLine="708"/>
        <w:rPr>
          <w:rFonts w:ascii="Arial" w:hAnsi="Arial" w:cs="Arial"/>
          <w:i/>
          <w:sz w:val="16"/>
          <w:szCs w:val="16"/>
          <w:lang w:eastAsia="ar-SA"/>
        </w:rPr>
      </w:pPr>
    </w:p>
    <w:p w:rsidR="00504251" w:rsidRPr="00504251" w:rsidRDefault="00504251" w:rsidP="00504251">
      <w:pPr>
        <w:keepNext/>
        <w:suppressAutoHyphens/>
        <w:ind w:right="-142"/>
        <w:outlineLvl w:val="1"/>
        <w:rPr>
          <w:rFonts w:ascii="Avalon" w:hAnsi="Avalon"/>
          <w:sz w:val="16"/>
          <w:szCs w:val="16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03268" w:rsidRDefault="00203268" w:rsidP="00203268">
      <w:pPr>
        <w:pStyle w:val="Prosttext"/>
      </w:pPr>
    </w:p>
    <w:p w:rsidR="00E503E6" w:rsidRDefault="00E503E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6E513D" w:rsidRDefault="006E513D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B624A" w:rsidRDefault="00EB624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E23F22" w:rsidRDefault="000F640C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F22">
        <w:rPr>
          <w:rFonts w:ascii="Arial" w:hAnsi="Arial" w:cs="Arial"/>
          <w:sz w:val="24"/>
          <w:szCs w:val="24"/>
        </w:rPr>
        <w:tab/>
      </w:r>
      <w:r w:rsidR="00E23F2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E23F22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70" w:rsidRDefault="00833270" w:rsidP="00136EDF">
      <w:r>
        <w:separator/>
      </w:r>
    </w:p>
  </w:endnote>
  <w:endnote w:type="continuationSeparator" w:id="0">
    <w:p w:rsidR="00833270" w:rsidRDefault="00833270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Pr="00020E7E" w:rsidRDefault="00833270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CC660B" w:rsidRPr="00020E7E" w:rsidRDefault="00CC660B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70" w:rsidRDefault="00833270" w:rsidP="00136EDF">
      <w:r>
        <w:separator/>
      </w:r>
    </w:p>
  </w:footnote>
  <w:footnote w:type="continuationSeparator" w:id="0">
    <w:p w:rsidR="00833270" w:rsidRDefault="00833270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Default="00CC660B">
    <w:pPr>
      <w:pStyle w:val="Zhlav"/>
    </w:pPr>
  </w:p>
  <w:p w:rsidR="00CC660B" w:rsidRDefault="00CC66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E5"/>
    <w:rsid w:val="000070E1"/>
    <w:rsid w:val="00020E7E"/>
    <w:rsid w:val="00041E39"/>
    <w:rsid w:val="000470B8"/>
    <w:rsid w:val="00050B45"/>
    <w:rsid w:val="00065323"/>
    <w:rsid w:val="00092CB5"/>
    <w:rsid w:val="00096C75"/>
    <w:rsid w:val="000B1C55"/>
    <w:rsid w:val="000C34B3"/>
    <w:rsid w:val="000F640C"/>
    <w:rsid w:val="00107F2D"/>
    <w:rsid w:val="001243C5"/>
    <w:rsid w:val="00136EDF"/>
    <w:rsid w:val="00141845"/>
    <w:rsid w:val="001538BB"/>
    <w:rsid w:val="001E0BE4"/>
    <w:rsid w:val="001F0B18"/>
    <w:rsid w:val="001F48EF"/>
    <w:rsid w:val="00203268"/>
    <w:rsid w:val="00235A35"/>
    <w:rsid w:val="002539FA"/>
    <w:rsid w:val="00257B66"/>
    <w:rsid w:val="00267BC1"/>
    <w:rsid w:val="00276545"/>
    <w:rsid w:val="002A0A27"/>
    <w:rsid w:val="002B17C8"/>
    <w:rsid w:val="002B6594"/>
    <w:rsid w:val="002C0175"/>
    <w:rsid w:val="00367441"/>
    <w:rsid w:val="00377F4A"/>
    <w:rsid w:val="0038420B"/>
    <w:rsid w:val="003A6927"/>
    <w:rsid w:val="003B1502"/>
    <w:rsid w:val="003D072C"/>
    <w:rsid w:val="003D0CE3"/>
    <w:rsid w:val="0042555C"/>
    <w:rsid w:val="00443910"/>
    <w:rsid w:val="00454B5E"/>
    <w:rsid w:val="004864B6"/>
    <w:rsid w:val="004A79E3"/>
    <w:rsid w:val="004D664F"/>
    <w:rsid w:val="004E6D6C"/>
    <w:rsid w:val="004F0030"/>
    <w:rsid w:val="004F62D4"/>
    <w:rsid w:val="00504251"/>
    <w:rsid w:val="005279AC"/>
    <w:rsid w:val="00544E5D"/>
    <w:rsid w:val="00557CD2"/>
    <w:rsid w:val="00573781"/>
    <w:rsid w:val="00587E1C"/>
    <w:rsid w:val="0059590B"/>
    <w:rsid w:val="005A308F"/>
    <w:rsid w:val="005D1309"/>
    <w:rsid w:val="005F1E75"/>
    <w:rsid w:val="005F70EF"/>
    <w:rsid w:val="005F7DA6"/>
    <w:rsid w:val="00622BDC"/>
    <w:rsid w:val="00641975"/>
    <w:rsid w:val="006728F9"/>
    <w:rsid w:val="00674CBC"/>
    <w:rsid w:val="006824EC"/>
    <w:rsid w:val="00682A75"/>
    <w:rsid w:val="00694B77"/>
    <w:rsid w:val="006E3D37"/>
    <w:rsid w:val="006E513D"/>
    <w:rsid w:val="006F6D08"/>
    <w:rsid w:val="00713300"/>
    <w:rsid w:val="007143BA"/>
    <w:rsid w:val="007425E4"/>
    <w:rsid w:val="00752BB4"/>
    <w:rsid w:val="00753533"/>
    <w:rsid w:val="00772BC3"/>
    <w:rsid w:val="0077544B"/>
    <w:rsid w:val="00775EB9"/>
    <w:rsid w:val="007955D4"/>
    <w:rsid w:val="007D34E5"/>
    <w:rsid w:val="007E6833"/>
    <w:rsid w:val="00805DDA"/>
    <w:rsid w:val="00833270"/>
    <w:rsid w:val="008375B1"/>
    <w:rsid w:val="008732B4"/>
    <w:rsid w:val="00875733"/>
    <w:rsid w:val="00896CB7"/>
    <w:rsid w:val="008A29F3"/>
    <w:rsid w:val="008F0FE7"/>
    <w:rsid w:val="00912BD2"/>
    <w:rsid w:val="0094038D"/>
    <w:rsid w:val="0099340C"/>
    <w:rsid w:val="00997311"/>
    <w:rsid w:val="009E7E59"/>
    <w:rsid w:val="00A05517"/>
    <w:rsid w:val="00A30654"/>
    <w:rsid w:val="00A323EA"/>
    <w:rsid w:val="00A7096E"/>
    <w:rsid w:val="00AB0C12"/>
    <w:rsid w:val="00AD66E1"/>
    <w:rsid w:val="00AE1514"/>
    <w:rsid w:val="00AF0052"/>
    <w:rsid w:val="00AF74D4"/>
    <w:rsid w:val="00B53C3C"/>
    <w:rsid w:val="00B64D9F"/>
    <w:rsid w:val="00BA7F16"/>
    <w:rsid w:val="00BB3B02"/>
    <w:rsid w:val="00BC0A2A"/>
    <w:rsid w:val="00BD2BF3"/>
    <w:rsid w:val="00C21BCD"/>
    <w:rsid w:val="00C374C9"/>
    <w:rsid w:val="00C45A63"/>
    <w:rsid w:val="00C77D35"/>
    <w:rsid w:val="00CA33F3"/>
    <w:rsid w:val="00CC4025"/>
    <w:rsid w:val="00CC660B"/>
    <w:rsid w:val="00CE25C5"/>
    <w:rsid w:val="00D23F0A"/>
    <w:rsid w:val="00D27E1F"/>
    <w:rsid w:val="00D40ADC"/>
    <w:rsid w:val="00D40B5E"/>
    <w:rsid w:val="00D4250C"/>
    <w:rsid w:val="00D765F8"/>
    <w:rsid w:val="00DB0B2A"/>
    <w:rsid w:val="00DB3E60"/>
    <w:rsid w:val="00DD49CA"/>
    <w:rsid w:val="00DF1FD5"/>
    <w:rsid w:val="00DF5CCB"/>
    <w:rsid w:val="00E1652A"/>
    <w:rsid w:val="00E221C8"/>
    <w:rsid w:val="00E23F22"/>
    <w:rsid w:val="00E313BA"/>
    <w:rsid w:val="00E47F8A"/>
    <w:rsid w:val="00E503E6"/>
    <w:rsid w:val="00E53924"/>
    <w:rsid w:val="00E54533"/>
    <w:rsid w:val="00E765A2"/>
    <w:rsid w:val="00E95BA1"/>
    <w:rsid w:val="00EB624A"/>
    <w:rsid w:val="00EB6E92"/>
    <w:rsid w:val="00EC166F"/>
    <w:rsid w:val="00EC432B"/>
    <w:rsid w:val="00EF0D59"/>
    <w:rsid w:val="00F22565"/>
    <w:rsid w:val="00F2438B"/>
    <w:rsid w:val="00F2618D"/>
    <w:rsid w:val="00F34872"/>
    <w:rsid w:val="00F356B1"/>
    <w:rsid w:val="00F66296"/>
    <w:rsid w:val="00F85012"/>
    <w:rsid w:val="00F91B8A"/>
    <w:rsid w:val="00FA79AF"/>
    <w:rsid w:val="00FB44D1"/>
    <w:rsid w:val="00FE1E9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4</cp:revision>
  <cp:lastPrinted>2017-11-01T10:21:00Z</cp:lastPrinted>
  <dcterms:created xsi:type="dcterms:W3CDTF">2017-12-20T09:58:00Z</dcterms:created>
  <dcterms:modified xsi:type="dcterms:W3CDTF">2018-01-03T08:18:00Z</dcterms:modified>
</cp:coreProperties>
</file>