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F5" w:rsidRPr="00A466FE" w:rsidRDefault="00FC06F5" w:rsidP="00FC06F5">
      <w:pPr>
        <w:pStyle w:val="cpNzevsmlouvy"/>
        <w:spacing w:after="0"/>
      </w:pPr>
      <w:r w:rsidRPr="00A466FE">
        <w:t xml:space="preserve">Příloha č. </w:t>
      </w:r>
      <w:r w:rsidR="008F6909">
        <w:t>1</w:t>
      </w:r>
      <w:r w:rsidRPr="00A466FE">
        <w:t xml:space="preserve"> - Cena za službu</w:t>
      </w:r>
    </w:p>
    <w:p w:rsidR="00E93FA0" w:rsidRDefault="007372EA" w:rsidP="00FC06F5">
      <w:pPr>
        <w:pStyle w:val="cpNzevsmlouvy"/>
        <w:spacing w:after="0"/>
      </w:pPr>
      <w:r w:rsidRPr="00A466FE">
        <w:t>Obchodní psaní</w:t>
      </w:r>
      <w:r w:rsidR="00FC06F5" w:rsidRPr="00A466FE">
        <w:t xml:space="preserve"> sjednaná pro období </w:t>
      </w:r>
    </w:p>
    <w:p w:rsidR="00732CFD" w:rsidRDefault="00FC06F5" w:rsidP="00FC06F5">
      <w:pPr>
        <w:pStyle w:val="cpNzevsmlouvy"/>
        <w:spacing w:after="0"/>
      </w:pPr>
      <w:r w:rsidRPr="00A466FE">
        <w:t xml:space="preserve">od </w:t>
      </w:r>
      <w:proofErr w:type="gramStart"/>
      <w:r w:rsidR="002F100A" w:rsidRPr="002F100A">
        <w:t>1</w:t>
      </w:r>
      <w:r w:rsidR="008F6909" w:rsidRPr="002F100A">
        <w:t>.</w:t>
      </w:r>
      <w:r w:rsidR="002F100A" w:rsidRPr="002F100A">
        <w:t>1</w:t>
      </w:r>
      <w:r w:rsidR="008F6909" w:rsidRPr="002F100A">
        <w:t>.2014</w:t>
      </w:r>
      <w:proofErr w:type="gramEnd"/>
      <w:r w:rsidRPr="00A466FE">
        <w:t xml:space="preserve"> do </w:t>
      </w:r>
      <w:r w:rsidR="008F6909">
        <w:t>31.12.2014</w:t>
      </w:r>
    </w:p>
    <w:p w:rsidR="00C91F5C" w:rsidRPr="004C39CF" w:rsidRDefault="00C91F5C" w:rsidP="00FC06F5">
      <w:pPr>
        <w:pStyle w:val="cpNzevsmlouvy"/>
        <w:spacing w:after="0"/>
      </w:pPr>
    </w:p>
    <w:p w:rsidR="007372EA" w:rsidRDefault="002D2FA8" w:rsidP="005564E7">
      <w:pPr>
        <w:pStyle w:val="cpodstavecslovan1"/>
      </w:pPr>
      <w:r>
        <w:t>x</w:t>
      </w:r>
    </w:p>
    <w:p w:rsidR="007372EA" w:rsidRPr="00140CAF" w:rsidRDefault="002D2FA8" w:rsidP="00A466FE">
      <w:pPr>
        <w:pStyle w:val="cpodstavecslovan1"/>
      </w:pPr>
      <w:r>
        <w:t>x</w:t>
      </w:r>
    </w:p>
    <w:p w:rsidR="00A466FE" w:rsidRPr="00A466FE" w:rsidRDefault="00A466FE" w:rsidP="00A466FE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</w:p>
    <w:tbl>
      <w:tblPr>
        <w:tblW w:w="0" w:type="auto"/>
        <w:tblInd w:w="3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842"/>
      </w:tblGrid>
      <w:tr w:rsidR="00A466FE" w:rsidRPr="004E3C23" w:rsidTr="002F100A">
        <w:trPr>
          <w:trHeight w:val="250"/>
        </w:trPr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A466FE" w:rsidRPr="004E3C23" w:rsidRDefault="002D2FA8" w:rsidP="006B091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F2F2F2"/>
          </w:tcPr>
          <w:p w:rsidR="00A466FE" w:rsidRPr="004E3C23" w:rsidRDefault="002D2FA8" w:rsidP="006B091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466FE" w:rsidRPr="004E3C23" w:rsidTr="002F100A">
        <w:trPr>
          <w:trHeight w:val="235"/>
        </w:trPr>
        <w:tc>
          <w:tcPr>
            <w:tcW w:w="1276" w:type="dxa"/>
            <w:tcBorders>
              <w:top w:val="nil"/>
              <w:bottom w:val="double" w:sz="4" w:space="0" w:color="auto"/>
            </w:tcBorders>
            <w:shd w:val="clear" w:color="auto" w:fill="F2F2F2"/>
          </w:tcPr>
          <w:p w:rsidR="00A466FE" w:rsidRPr="004E3C23" w:rsidRDefault="00F84971" w:rsidP="006B0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– do </w:t>
            </w:r>
            <w:r w:rsidR="00A466FE" w:rsidRPr="004E3C23">
              <w:rPr>
                <w:sz w:val="22"/>
                <w:szCs w:val="22"/>
              </w:rPr>
              <w:t>(g)</w:t>
            </w:r>
          </w:p>
        </w:tc>
        <w:tc>
          <w:tcPr>
            <w:tcW w:w="1842" w:type="dxa"/>
            <w:tcBorders>
              <w:top w:val="nil"/>
              <w:bottom w:val="double" w:sz="4" w:space="0" w:color="auto"/>
            </w:tcBorders>
            <w:shd w:val="clear" w:color="auto" w:fill="F2F2F2"/>
          </w:tcPr>
          <w:p w:rsidR="00A466FE" w:rsidRPr="004E3C23" w:rsidRDefault="00A466FE" w:rsidP="006B0910">
            <w:pPr>
              <w:jc w:val="center"/>
              <w:rPr>
                <w:i/>
                <w:sz w:val="22"/>
                <w:szCs w:val="22"/>
              </w:rPr>
            </w:pPr>
            <w:r w:rsidRPr="00AE4B82">
              <w:rPr>
                <w:sz w:val="22"/>
                <w:szCs w:val="22"/>
              </w:rPr>
              <w:t>(bez DPH)</w:t>
            </w:r>
          </w:p>
        </w:tc>
      </w:tr>
      <w:tr w:rsidR="008F6909" w:rsidRPr="004E3C23" w:rsidTr="002F100A">
        <w:trPr>
          <w:trHeight w:val="235"/>
        </w:trPr>
        <w:tc>
          <w:tcPr>
            <w:tcW w:w="1276" w:type="dxa"/>
            <w:tcBorders>
              <w:top w:val="double" w:sz="4" w:space="0" w:color="auto"/>
            </w:tcBorders>
          </w:tcPr>
          <w:p w:rsidR="008F6909" w:rsidRDefault="002D2FA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F6909" w:rsidRPr="004E3C23" w:rsidRDefault="002D2FA8" w:rsidP="00A83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2D2FA8" w:rsidRPr="004E3C23" w:rsidTr="002F100A">
        <w:trPr>
          <w:trHeight w:val="235"/>
        </w:trPr>
        <w:tc>
          <w:tcPr>
            <w:tcW w:w="1276" w:type="dxa"/>
          </w:tcPr>
          <w:p w:rsidR="002D2FA8" w:rsidRDefault="002D2FA8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2D2FA8" w:rsidRPr="004E3C23" w:rsidTr="002F100A">
        <w:trPr>
          <w:trHeight w:val="235"/>
        </w:trPr>
        <w:tc>
          <w:tcPr>
            <w:tcW w:w="1276" w:type="dxa"/>
          </w:tcPr>
          <w:p w:rsidR="002D2FA8" w:rsidRDefault="002D2FA8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2D2FA8" w:rsidRPr="004E3C23" w:rsidTr="002F100A">
        <w:trPr>
          <w:trHeight w:val="235"/>
        </w:trPr>
        <w:tc>
          <w:tcPr>
            <w:tcW w:w="1276" w:type="dxa"/>
          </w:tcPr>
          <w:p w:rsidR="002D2FA8" w:rsidRDefault="002D2FA8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2D2FA8" w:rsidRPr="004E3C23" w:rsidTr="002F100A">
        <w:trPr>
          <w:trHeight w:val="235"/>
        </w:trPr>
        <w:tc>
          <w:tcPr>
            <w:tcW w:w="1276" w:type="dxa"/>
          </w:tcPr>
          <w:p w:rsidR="002D2FA8" w:rsidRDefault="002D2FA8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2D2FA8" w:rsidRPr="004E3C23" w:rsidTr="002F100A">
        <w:trPr>
          <w:trHeight w:val="235"/>
        </w:trPr>
        <w:tc>
          <w:tcPr>
            <w:tcW w:w="1276" w:type="dxa"/>
          </w:tcPr>
          <w:p w:rsidR="002D2FA8" w:rsidRDefault="002D2FA8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2D2FA8" w:rsidRPr="004E3C23" w:rsidTr="002F100A">
        <w:trPr>
          <w:trHeight w:val="235"/>
        </w:trPr>
        <w:tc>
          <w:tcPr>
            <w:tcW w:w="1276" w:type="dxa"/>
          </w:tcPr>
          <w:p w:rsidR="002D2FA8" w:rsidRDefault="002D2FA8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2D2FA8" w:rsidRPr="004E3C23" w:rsidTr="002F100A">
        <w:trPr>
          <w:trHeight w:val="235"/>
        </w:trPr>
        <w:tc>
          <w:tcPr>
            <w:tcW w:w="1276" w:type="dxa"/>
          </w:tcPr>
          <w:p w:rsidR="002D2FA8" w:rsidRDefault="002D2FA8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2D2FA8" w:rsidRPr="004E3C23" w:rsidTr="002F100A">
        <w:trPr>
          <w:trHeight w:val="235"/>
        </w:trPr>
        <w:tc>
          <w:tcPr>
            <w:tcW w:w="1276" w:type="dxa"/>
          </w:tcPr>
          <w:p w:rsidR="002D2FA8" w:rsidRDefault="002D2FA8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2D2FA8" w:rsidRPr="004E3C23" w:rsidTr="002F100A">
        <w:trPr>
          <w:trHeight w:val="235"/>
        </w:trPr>
        <w:tc>
          <w:tcPr>
            <w:tcW w:w="1276" w:type="dxa"/>
          </w:tcPr>
          <w:p w:rsidR="002D2FA8" w:rsidRDefault="002D2FA8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2D2FA8" w:rsidRPr="004E3C23" w:rsidTr="002F100A">
        <w:trPr>
          <w:trHeight w:val="235"/>
        </w:trPr>
        <w:tc>
          <w:tcPr>
            <w:tcW w:w="1276" w:type="dxa"/>
          </w:tcPr>
          <w:p w:rsidR="002D2FA8" w:rsidRDefault="002D2FA8" w:rsidP="002513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</w:tbl>
    <w:p w:rsidR="003F5A4A" w:rsidRDefault="003F5A4A" w:rsidP="003F5A4A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</w:p>
    <w:p w:rsidR="00A466FE" w:rsidRDefault="002D2FA8" w:rsidP="003F5A4A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/>
          <w:bCs/>
          <w:sz w:val="22"/>
          <w:szCs w:val="22"/>
          <w:highlight w:val="lightGray"/>
        </w:rPr>
      </w:pPr>
      <w:r>
        <w:rPr>
          <w:bCs/>
          <w:sz w:val="22"/>
          <w:szCs w:val="22"/>
        </w:rPr>
        <w:t>x</w:t>
      </w:r>
    </w:p>
    <w:p w:rsidR="007372EA" w:rsidRDefault="002D2FA8" w:rsidP="00FE47EE">
      <w:pPr>
        <w:pStyle w:val="cpodstavecslovan1"/>
      </w:pPr>
      <w:r>
        <w:t>x</w:t>
      </w:r>
    </w:p>
    <w:p w:rsidR="007372EA" w:rsidRPr="008F6909" w:rsidRDefault="002D2FA8" w:rsidP="004253C9">
      <w:pPr>
        <w:pStyle w:val="cpodstavecslovan1"/>
        <w:rPr>
          <w:b/>
        </w:rPr>
      </w:pPr>
      <w:r>
        <w:t>x</w:t>
      </w:r>
    </w:p>
    <w:p w:rsidR="004253C9" w:rsidRPr="0028669D" w:rsidRDefault="002D2FA8" w:rsidP="004253C9">
      <w:pPr>
        <w:pStyle w:val="cpodstavecslovan2"/>
        <w:rPr>
          <w:sz w:val="22"/>
        </w:rPr>
      </w:pPr>
      <w:r>
        <w:rPr>
          <w:sz w:val="22"/>
        </w:rPr>
        <w:t>x</w:t>
      </w:r>
    </w:p>
    <w:p w:rsidR="00693FA4" w:rsidRDefault="002D2FA8">
      <w:pPr>
        <w:pStyle w:val="cpodrky1"/>
        <w:numPr>
          <w:ilvl w:val="0"/>
          <w:numId w:val="24"/>
        </w:numPr>
        <w:tabs>
          <w:tab w:val="left" w:pos="1418"/>
        </w:tabs>
      </w:pPr>
      <w:r>
        <w:t>x</w:t>
      </w:r>
    </w:p>
    <w:p w:rsidR="00693FA4" w:rsidRDefault="002D2FA8">
      <w:pPr>
        <w:pStyle w:val="cpodrky1"/>
        <w:numPr>
          <w:ilvl w:val="0"/>
          <w:numId w:val="24"/>
        </w:numPr>
        <w:tabs>
          <w:tab w:val="left" w:pos="1418"/>
        </w:tabs>
      </w:pPr>
      <w:r>
        <w:t>x</w:t>
      </w:r>
    </w:p>
    <w:p w:rsidR="00693FA4" w:rsidRDefault="002D2FA8">
      <w:pPr>
        <w:pStyle w:val="cpodrky1"/>
        <w:numPr>
          <w:ilvl w:val="0"/>
          <w:numId w:val="24"/>
        </w:numPr>
        <w:tabs>
          <w:tab w:val="left" w:pos="1418"/>
        </w:tabs>
      </w:pPr>
      <w:r>
        <w:t>x</w:t>
      </w:r>
    </w:p>
    <w:p w:rsidR="00693FA4" w:rsidRDefault="002D2FA8">
      <w:pPr>
        <w:pStyle w:val="cpodrky1"/>
        <w:numPr>
          <w:ilvl w:val="0"/>
          <w:numId w:val="24"/>
        </w:numPr>
        <w:tabs>
          <w:tab w:val="left" w:pos="1418"/>
        </w:tabs>
      </w:pPr>
      <w:r>
        <w:t>x</w:t>
      </w:r>
    </w:p>
    <w:p w:rsidR="001D4F9F" w:rsidRDefault="002D2FA8" w:rsidP="00DB76BF">
      <w:pPr>
        <w:pStyle w:val="cpodrky1"/>
        <w:numPr>
          <w:ilvl w:val="0"/>
          <w:numId w:val="24"/>
        </w:numPr>
        <w:tabs>
          <w:tab w:val="left" w:pos="1418"/>
        </w:tabs>
      </w:pPr>
      <w:r>
        <w:t>x</w:t>
      </w:r>
    </w:p>
    <w:p w:rsidR="00693FA4" w:rsidRDefault="002D2FA8" w:rsidP="002F100A">
      <w:pPr>
        <w:pStyle w:val="cpodrky1"/>
        <w:numPr>
          <w:ilvl w:val="0"/>
          <w:numId w:val="24"/>
        </w:numPr>
        <w:tabs>
          <w:tab w:val="left" w:pos="1418"/>
        </w:tabs>
      </w:pPr>
      <w:r>
        <w:t>x</w:t>
      </w:r>
    </w:p>
    <w:p w:rsidR="004253C9" w:rsidRPr="00A66901" w:rsidRDefault="002D2FA8" w:rsidP="004253C9">
      <w:pPr>
        <w:pStyle w:val="cpodstavecslovan2"/>
        <w:spacing w:after="120" w:line="260" w:lineRule="exact"/>
        <w:jc w:val="both"/>
        <w:rPr>
          <w:b/>
          <w:sz w:val="22"/>
        </w:rPr>
      </w:pPr>
      <w:r>
        <w:rPr>
          <w:sz w:val="22"/>
        </w:rPr>
        <w:t>x</w:t>
      </w:r>
    </w:p>
    <w:p w:rsidR="002F100A" w:rsidRDefault="002D2FA8" w:rsidP="002F100A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</w:p>
    <w:p w:rsidR="002F100A" w:rsidRPr="004E3C23" w:rsidRDefault="002F100A" w:rsidP="002F100A">
      <w:pPr>
        <w:pStyle w:val="P-NORMAL-TEXT"/>
        <w:rPr>
          <w:rFonts w:ascii="Times New Roman" w:hAnsi="Times New Roman"/>
          <w:sz w:val="22"/>
          <w:szCs w:val="22"/>
        </w:rPr>
      </w:pPr>
    </w:p>
    <w:tbl>
      <w:tblPr>
        <w:tblW w:w="6804" w:type="dxa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2410"/>
      </w:tblGrid>
      <w:tr w:rsidR="002F100A" w:rsidRPr="004E3C23" w:rsidTr="002F100A">
        <w:trPr>
          <w:trHeight w:val="224"/>
        </w:trPr>
        <w:tc>
          <w:tcPr>
            <w:tcW w:w="1559" w:type="dxa"/>
            <w:tcBorders>
              <w:bottom w:val="nil"/>
            </w:tcBorders>
            <w:shd w:val="clear" w:color="auto" w:fill="F2F2F2"/>
          </w:tcPr>
          <w:p w:rsidR="002F100A" w:rsidRPr="004E3C23" w:rsidRDefault="002D2FA8" w:rsidP="00F9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F100A" w:rsidRPr="007D1749" w:rsidRDefault="002D2FA8" w:rsidP="00F9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2F100A" w:rsidRPr="007D1749">
              <w:rPr>
                <w:sz w:val="22"/>
                <w:szCs w:val="22"/>
              </w:rPr>
              <w:t xml:space="preserve"> </w:t>
            </w:r>
          </w:p>
        </w:tc>
      </w:tr>
      <w:tr w:rsidR="002F100A" w:rsidRPr="004E3C23" w:rsidTr="002F100A">
        <w:trPr>
          <w:trHeight w:val="541"/>
        </w:trPr>
        <w:tc>
          <w:tcPr>
            <w:tcW w:w="1559" w:type="dxa"/>
            <w:tcBorders>
              <w:top w:val="nil"/>
              <w:bottom w:val="double" w:sz="4" w:space="0" w:color="auto"/>
            </w:tcBorders>
            <w:shd w:val="clear" w:color="auto" w:fill="F2F2F2"/>
          </w:tcPr>
          <w:p w:rsidR="002F100A" w:rsidRPr="004E3C23" w:rsidRDefault="002F100A" w:rsidP="00F9087F">
            <w:pPr>
              <w:jc w:val="center"/>
              <w:rPr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od - do (g)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:rsidR="002F100A" w:rsidRPr="007D1749" w:rsidRDefault="002D2FA8" w:rsidP="00F9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:rsidR="002F100A" w:rsidRPr="007D1749" w:rsidRDefault="002D2FA8" w:rsidP="00F9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F100A" w:rsidRPr="004E3C23" w:rsidTr="002F100A">
        <w:trPr>
          <w:trHeight w:val="210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2F100A" w:rsidRDefault="002D2FA8" w:rsidP="00F90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2F100A" w:rsidRPr="004E3C23" w:rsidRDefault="002D2FA8" w:rsidP="00F9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2F100A" w:rsidRPr="004E3C23" w:rsidRDefault="002D2FA8" w:rsidP="00F90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D2FA8" w:rsidRPr="004E3C23" w:rsidTr="002F100A">
        <w:trPr>
          <w:trHeight w:val="210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Default="002D2FA8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D2FA8" w:rsidRPr="004E3C23" w:rsidTr="002F100A">
        <w:trPr>
          <w:trHeight w:val="210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Default="002D2FA8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D2FA8" w:rsidRPr="004E3C23" w:rsidTr="002F100A">
        <w:trPr>
          <w:trHeight w:val="210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Default="002D2FA8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D2FA8" w:rsidRPr="004E3C23" w:rsidTr="002F100A">
        <w:trPr>
          <w:trHeight w:val="210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Default="002D2FA8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D2FA8" w:rsidRPr="004E3C23" w:rsidTr="002F100A">
        <w:trPr>
          <w:trHeight w:val="210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Default="002D2FA8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D2FA8" w:rsidRPr="004E3C23" w:rsidTr="002F100A">
        <w:trPr>
          <w:trHeight w:val="210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Default="002D2FA8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2D2FA8" w:rsidRPr="004E3C23" w:rsidTr="002F100A">
        <w:trPr>
          <w:trHeight w:val="210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Default="002D2FA8" w:rsidP="00251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2D2FA8" w:rsidRPr="004E3C23" w:rsidRDefault="002D2FA8" w:rsidP="00251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2F100A" w:rsidRPr="004E3C23" w:rsidRDefault="002F100A" w:rsidP="004253C9">
      <w:pPr>
        <w:pStyle w:val="P-NORMAL-TEXT"/>
        <w:rPr>
          <w:rFonts w:ascii="Times New Roman" w:hAnsi="Times New Roman"/>
          <w:sz w:val="22"/>
          <w:szCs w:val="22"/>
        </w:rPr>
      </w:pPr>
    </w:p>
    <w:p w:rsidR="00E41AF5" w:rsidRPr="007D1749" w:rsidRDefault="002D2FA8" w:rsidP="004253C9">
      <w:pPr>
        <w:pStyle w:val="P-NORMAL-TEXT"/>
        <w:ind w:left="6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</w:t>
      </w:r>
    </w:p>
    <w:p w:rsidR="007372EA" w:rsidRPr="004253C9" w:rsidRDefault="002D2FA8" w:rsidP="004253C9">
      <w:pPr>
        <w:pStyle w:val="cpodstavecslovan1"/>
      </w:pPr>
      <w:r>
        <w:t>x</w:t>
      </w:r>
    </w:p>
    <w:p w:rsidR="007372EA" w:rsidRPr="00232F78" w:rsidRDefault="002D2FA8" w:rsidP="007372EA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</w:t>
      </w:r>
    </w:p>
    <w:p w:rsidR="007372EA" w:rsidRPr="008A6BEC" w:rsidRDefault="002D2FA8" w:rsidP="006B0910">
      <w:pPr>
        <w:pStyle w:val="cpodrky1"/>
        <w:numPr>
          <w:ilvl w:val="0"/>
          <w:numId w:val="21"/>
        </w:numPr>
        <w:tabs>
          <w:tab w:val="left" w:pos="1418"/>
        </w:tabs>
        <w:ind w:left="1418" w:hanging="284"/>
      </w:pPr>
      <w:r>
        <w:t>x</w:t>
      </w:r>
    </w:p>
    <w:p w:rsidR="007372EA" w:rsidRPr="008A6BEC" w:rsidRDefault="002D2FA8" w:rsidP="006B0910">
      <w:pPr>
        <w:pStyle w:val="cpodrky1"/>
        <w:numPr>
          <w:ilvl w:val="0"/>
          <w:numId w:val="21"/>
        </w:numPr>
        <w:tabs>
          <w:tab w:val="left" w:pos="1418"/>
        </w:tabs>
        <w:ind w:left="1418" w:hanging="284"/>
      </w:pPr>
      <w:r>
        <w:t>x</w:t>
      </w:r>
    </w:p>
    <w:p w:rsidR="007372EA" w:rsidRPr="008A6BEC" w:rsidRDefault="002D2FA8" w:rsidP="006B0910">
      <w:pPr>
        <w:pStyle w:val="cpodrky1"/>
        <w:numPr>
          <w:ilvl w:val="0"/>
          <w:numId w:val="21"/>
        </w:numPr>
        <w:tabs>
          <w:tab w:val="left" w:pos="1418"/>
        </w:tabs>
        <w:ind w:left="1418" w:hanging="284"/>
      </w:pPr>
      <w:r>
        <w:t>x</w:t>
      </w:r>
    </w:p>
    <w:p w:rsidR="007372EA" w:rsidRPr="00A92A6B" w:rsidRDefault="007372EA" w:rsidP="007372EA">
      <w:pPr>
        <w:ind w:left="360"/>
        <w:jc w:val="both"/>
        <w:rPr>
          <w:bCs/>
          <w:sz w:val="22"/>
          <w:szCs w:val="22"/>
        </w:rPr>
      </w:pPr>
    </w:p>
    <w:p w:rsidR="00693FA4" w:rsidRDefault="002D2FA8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</w:t>
      </w:r>
    </w:p>
    <w:p w:rsidR="00BC4584" w:rsidRPr="00215D3F" w:rsidRDefault="002D2FA8" w:rsidP="00142021">
      <w:pPr>
        <w:pStyle w:val="cpodstavecslovan1"/>
        <w:rPr>
          <w:rFonts w:eastAsia="Times New Roman"/>
        </w:rPr>
      </w:pPr>
      <w:r>
        <w:rPr>
          <w:rFonts w:eastAsia="Times New Roman"/>
        </w:rPr>
        <w:t>x</w:t>
      </w:r>
    </w:p>
    <w:p w:rsidR="00BC4584" w:rsidRPr="00215D3F" w:rsidRDefault="002D2FA8" w:rsidP="00142021">
      <w:pPr>
        <w:pStyle w:val="cpodstavecslovan1"/>
        <w:rPr>
          <w:rFonts w:eastAsia="Times New Roman"/>
        </w:rPr>
      </w:pPr>
      <w:r>
        <w:rPr>
          <w:bCs/>
        </w:rPr>
        <w:t>x</w:t>
      </w:r>
    </w:p>
    <w:p w:rsidR="007122D8" w:rsidRPr="00A466FE" w:rsidRDefault="002D2FA8" w:rsidP="00142021">
      <w:pPr>
        <w:pStyle w:val="cpodstavecslovan1"/>
        <w:rPr>
          <w:rFonts w:eastAsia="Times New Roman"/>
        </w:rPr>
      </w:pPr>
      <w:r>
        <w:t>x</w:t>
      </w:r>
    </w:p>
    <w:p w:rsidR="007B2581" w:rsidRPr="0004164E" w:rsidRDefault="002D2FA8" w:rsidP="002F100A">
      <w:pPr>
        <w:pStyle w:val="cpodstavecslovan1"/>
      </w:pPr>
      <w:r>
        <w:t>x</w:t>
      </w:r>
      <w:bookmarkStart w:id="0" w:name="_GoBack"/>
      <w:bookmarkEnd w:id="0"/>
    </w:p>
    <w:p w:rsidR="003E33C4" w:rsidRPr="004C39CF" w:rsidRDefault="003E33C4" w:rsidP="00F32F38">
      <w:pPr>
        <w:pStyle w:val="Zkladntextodsazen"/>
        <w:tabs>
          <w:tab w:val="left" w:pos="993"/>
        </w:tabs>
        <w:ind w:left="1277" w:hanging="1277"/>
        <w:rPr>
          <w:b/>
          <w:sz w:val="22"/>
          <w:szCs w:val="22"/>
          <w:u w:val="single"/>
        </w:rPr>
      </w:pPr>
    </w:p>
    <w:tbl>
      <w:tblPr>
        <w:tblW w:w="9778" w:type="dxa"/>
        <w:tblInd w:w="284" w:type="dxa"/>
        <w:tblLook w:val="00A0" w:firstRow="1" w:lastRow="0" w:firstColumn="1" w:lastColumn="0" w:noHBand="0" w:noVBand="0"/>
      </w:tblPr>
      <w:tblGrid>
        <w:gridCol w:w="4889"/>
        <w:gridCol w:w="4889"/>
      </w:tblGrid>
      <w:tr w:rsidR="003E33C4" w:rsidRPr="002E4508" w:rsidTr="00F32F38">
        <w:trPr>
          <w:trHeight w:val="709"/>
        </w:trPr>
        <w:tc>
          <w:tcPr>
            <w:tcW w:w="4889" w:type="dxa"/>
          </w:tcPr>
          <w:p w:rsidR="003E33C4" w:rsidRDefault="003E33C4" w:rsidP="00E147A2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E147A2">
              <w:t>Ostravě</w:t>
            </w:r>
            <w:r>
              <w:t xml:space="preserve"> dne </w:t>
            </w:r>
          </w:p>
        </w:tc>
        <w:tc>
          <w:tcPr>
            <w:tcW w:w="4889" w:type="dxa"/>
          </w:tcPr>
          <w:p w:rsidR="003E33C4" w:rsidRDefault="003E33C4" w:rsidP="007B2581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7B2581">
              <w:t>………………….</w:t>
            </w:r>
            <w:r>
              <w:t xml:space="preserve"> dne </w:t>
            </w:r>
          </w:p>
        </w:tc>
      </w:tr>
      <w:tr w:rsidR="003E33C4" w:rsidRPr="002E4508" w:rsidTr="00F32F38">
        <w:trPr>
          <w:trHeight w:val="703"/>
        </w:trPr>
        <w:tc>
          <w:tcPr>
            <w:tcW w:w="4889" w:type="dxa"/>
          </w:tcPr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3E33C4" w:rsidRDefault="003E33C4" w:rsidP="00D93E96">
            <w:pPr>
              <w:pStyle w:val="cpodstavecslovan1"/>
              <w:numPr>
                <w:ilvl w:val="0"/>
                <w:numId w:val="0"/>
              </w:numPr>
            </w:pPr>
            <w:r>
              <w:t xml:space="preserve">za </w:t>
            </w:r>
            <w:r w:rsidR="00D93E96">
              <w:t>Podavatele</w:t>
            </w:r>
            <w:r>
              <w:t>:</w:t>
            </w:r>
          </w:p>
        </w:tc>
      </w:tr>
      <w:tr w:rsidR="003E33C4" w:rsidRPr="002E4508" w:rsidTr="00F32F38">
        <w:trPr>
          <w:trHeight w:val="583"/>
        </w:trPr>
        <w:tc>
          <w:tcPr>
            <w:tcW w:w="4889" w:type="dxa"/>
          </w:tcPr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3E33C4" w:rsidRPr="002E4508" w:rsidTr="00F32F38">
        <w:tc>
          <w:tcPr>
            <w:tcW w:w="4889" w:type="dxa"/>
          </w:tcPr>
          <w:p w:rsidR="00E147A2" w:rsidRDefault="00E147A2" w:rsidP="00AE4B82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Miroslav Štěpán</w:t>
            </w:r>
          </w:p>
          <w:p w:rsidR="003E33C4" w:rsidRDefault="00E147A2" w:rsidP="00E147A2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Obchodní ředitel regionu, Obchod SM</w:t>
            </w:r>
          </w:p>
        </w:tc>
        <w:tc>
          <w:tcPr>
            <w:tcW w:w="4889" w:type="dxa"/>
          </w:tcPr>
          <w:p w:rsidR="00B76A20" w:rsidRPr="00C74434" w:rsidRDefault="00CD7846" w:rsidP="00B76A20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JUDr. Petr Vaněk, Ph.D.</w:t>
            </w:r>
          </w:p>
          <w:p w:rsidR="00B76A20" w:rsidRPr="007B2581" w:rsidRDefault="00CD7846" w:rsidP="00B76A20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generální ředitel</w:t>
            </w:r>
          </w:p>
          <w:p w:rsidR="007B2581" w:rsidRDefault="00B76A20" w:rsidP="007B2581">
            <w:pPr>
              <w:pStyle w:val="cpodstavecslovan1"/>
              <w:numPr>
                <w:ilvl w:val="0"/>
                <w:numId w:val="0"/>
              </w:numPr>
            </w:pPr>
            <w:r w:rsidRPr="00B76A20">
              <w:t xml:space="preserve">       </w:t>
            </w:r>
          </w:p>
          <w:p w:rsidR="003E33C4" w:rsidRDefault="003E33C4" w:rsidP="00B76A20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</w:tbl>
    <w:p w:rsidR="00A93802" w:rsidRPr="003E33C4" w:rsidRDefault="00A93802" w:rsidP="00FB43A4">
      <w:pPr>
        <w:pStyle w:val="P-HLTITULEK"/>
        <w:outlineLvl w:val="0"/>
        <w:rPr>
          <w:b w:val="0"/>
          <w:sz w:val="22"/>
          <w:szCs w:val="22"/>
          <w:u w:val="single"/>
        </w:rPr>
      </w:pPr>
    </w:p>
    <w:sectPr w:rsidR="00A93802" w:rsidRPr="003E33C4" w:rsidSect="00286A05">
      <w:headerReference w:type="default" r:id="rId9"/>
      <w:footerReference w:type="default" r:id="rId10"/>
      <w:pgSz w:w="11906" w:h="16838" w:code="9"/>
      <w:pgMar w:top="2126" w:right="1134" w:bottom="1701" w:left="1134" w:header="709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23" w:rsidRDefault="00A83123">
      <w:r>
        <w:separator/>
      </w:r>
    </w:p>
  </w:endnote>
  <w:endnote w:type="continuationSeparator" w:id="0">
    <w:p w:rsidR="00A83123" w:rsidRDefault="00A8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23" w:rsidRDefault="00A83123" w:rsidP="00E70D89">
    <w:pPr>
      <w:pStyle w:val="Zpat"/>
      <w:jc w:val="center"/>
    </w:pPr>
    <w:r w:rsidRPr="004C39CF">
      <w:rPr>
        <w:sz w:val="18"/>
        <w:szCs w:val="18"/>
      </w:rPr>
      <w:t xml:space="preserve">Strana </w:t>
    </w:r>
    <w:r w:rsidR="00243254" w:rsidRPr="004C39CF">
      <w:rPr>
        <w:sz w:val="18"/>
        <w:szCs w:val="18"/>
      </w:rPr>
      <w:fldChar w:fldCharType="begin"/>
    </w:r>
    <w:r w:rsidRPr="004C39CF">
      <w:rPr>
        <w:sz w:val="18"/>
        <w:szCs w:val="18"/>
      </w:rPr>
      <w:instrText xml:space="preserve"> PAGE   \* MERGEFORMAT </w:instrText>
    </w:r>
    <w:r w:rsidR="00243254" w:rsidRPr="004C39CF">
      <w:rPr>
        <w:sz w:val="18"/>
        <w:szCs w:val="18"/>
      </w:rPr>
      <w:fldChar w:fldCharType="separate"/>
    </w:r>
    <w:r w:rsidR="002D2FA8">
      <w:rPr>
        <w:noProof/>
        <w:sz w:val="18"/>
        <w:szCs w:val="18"/>
      </w:rPr>
      <w:t>2</w:t>
    </w:r>
    <w:r w:rsidR="00243254" w:rsidRPr="004C39CF">
      <w:rPr>
        <w:sz w:val="18"/>
        <w:szCs w:val="18"/>
      </w:rPr>
      <w:fldChar w:fldCharType="end"/>
    </w:r>
    <w:r w:rsidRPr="004C39CF">
      <w:rPr>
        <w:sz w:val="18"/>
        <w:szCs w:val="18"/>
      </w:rPr>
      <w:t xml:space="preserve"> (celkem </w:t>
    </w:r>
    <w:r w:rsidR="00FB43A4">
      <w:t>3</w:t>
    </w:r>
    <w:r w:rsidRPr="004C39C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23" w:rsidRDefault="00A83123">
      <w:r>
        <w:separator/>
      </w:r>
    </w:p>
  </w:footnote>
  <w:footnote w:type="continuationSeparator" w:id="0">
    <w:p w:rsidR="00A83123" w:rsidRDefault="00A8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23" w:rsidRPr="00E6080F" w:rsidRDefault="00A466C6" w:rsidP="00C3719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-1087755</wp:posOffset>
              </wp:positionV>
              <wp:extent cx="6015990" cy="560705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123" w:rsidRDefault="00A83123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-85.65pt;width:473.7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LX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" filled="f" stroked="f">
              <v:textbox>
                <w:txbxContent>
                  <w:p w:rsidR="00A83123" w:rsidRDefault="00A83123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83123"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4F35D9D5" wp14:editId="5FF29C64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29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7" distR="114297" simplePos="0" relativeHeight="251660288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A83123" w:rsidRPr="0044164B" w:rsidRDefault="00A83123" w:rsidP="00C37195">
    <w:pPr>
      <w:pStyle w:val="Zhlav"/>
      <w:ind w:left="1701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Dohoda o podmínkách podávání poštovních zásilek Obchodní psaní</w:t>
    </w:r>
  </w:p>
  <w:p w:rsidR="00A83123" w:rsidRPr="000027B8" w:rsidRDefault="00A83123" w:rsidP="00C37195">
    <w:pPr>
      <w:pStyle w:val="Zhlav"/>
      <w:ind w:left="1701"/>
      <w:rPr>
        <w:rFonts w:ascii="Arial" w:hAnsi="Arial" w:cs="Arial"/>
        <w:sz w:val="22"/>
        <w:szCs w:val="22"/>
      </w:rPr>
    </w:pPr>
    <w:r w:rsidRPr="000027B8">
      <w:rPr>
        <w:rFonts w:ascii="Arial" w:hAnsi="Arial" w:cs="Arial"/>
        <w:sz w:val="22"/>
        <w:szCs w:val="22"/>
      </w:rPr>
      <w:t xml:space="preserve">Číslo </w:t>
    </w:r>
    <w:r w:rsidR="00E147A2">
      <w:rPr>
        <w:rFonts w:ascii="Arial" w:hAnsi="Arial" w:cs="Arial"/>
        <w:sz w:val="22"/>
        <w:szCs w:val="22"/>
      </w:rPr>
      <w:t>982707-</w:t>
    </w:r>
    <w:r w:rsidR="00CD7846">
      <w:rPr>
        <w:rFonts w:ascii="Arial" w:hAnsi="Arial" w:cs="Arial"/>
        <w:sz w:val="22"/>
        <w:szCs w:val="22"/>
      </w:rPr>
      <w:t>0744</w:t>
    </w:r>
    <w:r w:rsidR="00E147A2">
      <w:rPr>
        <w:rFonts w:ascii="Arial" w:hAnsi="Arial" w:cs="Arial"/>
        <w:sz w:val="22"/>
        <w:szCs w:val="22"/>
      </w:rPr>
      <w:t>/2014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noProof/>
        <w:sz w:val="22"/>
        <w:szCs w:val="22"/>
      </w:rPr>
      <w:t>– Příloha č. 1</w:t>
    </w:r>
  </w:p>
  <w:p w:rsidR="00A83123" w:rsidRDefault="00A83123" w:rsidP="00C37195">
    <w:pPr>
      <w:pStyle w:val="Zhlav"/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4D2266A4" wp14:editId="3BC87187">
          <wp:simplePos x="0" y="0"/>
          <wp:positionH relativeFrom="page">
            <wp:posOffset>720090</wp:posOffset>
          </wp:positionH>
          <wp:positionV relativeFrom="page">
            <wp:posOffset>1132205</wp:posOffset>
          </wp:positionV>
          <wp:extent cx="6124575" cy="142875"/>
          <wp:effectExtent l="19050" t="0" r="9525" b="0"/>
          <wp:wrapNone/>
          <wp:docPr id="2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66C6"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-6767830</wp:posOffset>
              </wp:positionH>
              <wp:positionV relativeFrom="paragraph">
                <wp:posOffset>184150</wp:posOffset>
              </wp:positionV>
              <wp:extent cx="5323205" cy="40195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123" w:rsidRPr="00DE79B2" w:rsidRDefault="00A83123" w:rsidP="00C37195">
                          <w:pPr>
                            <w:ind w:left="1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-532.9pt;margin-top:14.5pt;width:419.1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Hf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" filled="f" stroked="f">
              <v:textbox>
                <w:txbxContent>
                  <w:p w:rsidR="00A83123" w:rsidRPr="00DE79B2" w:rsidRDefault="00A83123" w:rsidP="00C37195">
                    <w:pPr>
                      <w:ind w:left="1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83123" w:rsidRDefault="00A831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CFC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161C8DA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CCE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0675F"/>
    <w:multiLevelType w:val="hybridMultilevel"/>
    <w:tmpl w:val="0F5EF7D2"/>
    <w:lvl w:ilvl="0" w:tplc="6E7E4A3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FAB3ED2"/>
    <w:multiLevelType w:val="hybridMultilevel"/>
    <w:tmpl w:val="DBC48C0C"/>
    <w:lvl w:ilvl="0" w:tplc="AC26CCF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7A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4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F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9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04050005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3CEA4C2E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607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8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0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E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E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9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45352"/>
    <w:multiLevelType w:val="hybridMultilevel"/>
    <w:tmpl w:val="688400BA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529446A5"/>
    <w:multiLevelType w:val="hybridMultilevel"/>
    <w:tmpl w:val="D256B128"/>
    <w:lvl w:ilvl="0" w:tplc="23B8BB5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2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0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4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3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B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06A8A0B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A9778E"/>
    <w:multiLevelType w:val="multilevel"/>
    <w:tmpl w:val="3508C7B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8"/>
  </w:num>
  <w:num w:numId="19">
    <w:abstractNumId w:val="20"/>
  </w:num>
  <w:num w:numId="20">
    <w:abstractNumId w:val="19"/>
  </w:num>
  <w:num w:numId="21">
    <w:abstractNumId w:val="13"/>
  </w:num>
  <w:num w:numId="22">
    <w:abstractNumId w:val="20"/>
  </w:num>
  <w:num w:numId="23">
    <w:abstractNumId w:val="19"/>
  </w:num>
  <w:num w:numId="24">
    <w:abstractNumId w:val="17"/>
  </w:num>
  <w:num w:numId="25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5"/>
    <w:rsid w:val="00003E6C"/>
    <w:rsid w:val="0000474D"/>
    <w:rsid w:val="00006031"/>
    <w:rsid w:val="00010E33"/>
    <w:rsid w:val="00016AEC"/>
    <w:rsid w:val="000251B4"/>
    <w:rsid w:val="00035DD1"/>
    <w:rsid w:val="00037022"/>
    <w:rsid w:val="00040EA4"/>
    <w:rsid w:val="000414D5"/>
    <w:rsid w:val="000457BE"/>
    <w:rsid w:val="000516BD"/>
    <w:rsid w:val="000562EB"/>
    <w:rsid w:val="000565FC"/>
    <w:rsid w:val="00061309"/>
    <w:rsid w:val="000736B4"/>
    <w:rsid w:val="000756C4"/>
    <w:rsid w:val="0008304F"/>
    <w:rsid w:val="00091CD8"/>
    <w:rsid w:val="00092137"/>
    <w:rsid w:val="000A044F"/>
    <w:rsid w:val="000A6080"/>
    <w:rsid w:val="000A75CB"/>
    <w:rsid w:val="000C331C"/>
    <w:rsid w:val="000E1E4D"/>
    <w:rsid w:val="000E2E74"/>
    <w:rsid w:val="000E371B"/>
    <w:rsid w:val="000E3942"/>
    <w:rsid w:val="000F0013"/>
    <w:rsid w:val="00100D6B"/>
    <w:rsid w:val="00104058"/>
    <w:rsid w:val="00111F24"/>
    <w:rsid w:val="001149FB"/>
    <w:rsid w:val="0013572C"/>
    <w:rsid w:val="001369D1"/>
    <w:rsid w:val="00140CAF"/>
    <w:rsid w:val="00142021"/>
    <w:rsid w:val="001654C2"/>
    <w:rsid w:val="001717C8"/>
    <w:rsid w:val="00171F3C"/>
    <w:rsid w:val="00173F20"/>
    <w:rsid w:val="00174DA1"/>
    <w:rsid w:val="00174DC5"/>
    <w:rsid w:val="001817EC"/>
    <w:rsid w:val="00181EB6"/>
    <w:rsid w:val="001855D2"/>
    <w:rsid w:val="001A35C1"/>
    <w:rsid w:val="001B028E"/>
    <w:rsid w:val="001B0A62"/>
    <w:rsid w:val="001B2C8B"/>
    <w:rsid w:val="001B4407"/>
    <w:rsid w:val="001B6DBB"/>
    <w:rsid w:val="001C011E"/>
    <w:rsid w:val="001D0C29"/>
    <w:rsid w:val="001D4F9F"/>
    <w:rsid w:val="001E0FD5"/>
    <w:rsid w:val="001E4347"/>
    <w:rsid w:val="001F0AB2"/>
    <w:rsid w:val="001F0B37"/>
    <w:rsid w:val="001F1DE5"/>
    <w:rsid w:val="001F25CD"/>
    <w:rsid w:val="00215D3F"/>
    <w:rsid w:val="00217A79"/>
    <w:rsid w:val="0022197E"/>
    <w:rsid w:val="002245F3"/>
    <w:rsid w:val="00227126"/>
    <w:rsid w:val="00230DF1"/>
    <w:rsid w:val="002318CD"/>
    <w:rsid w:val="0024279F"/>
    <w:rsid w:val="00242D77"/>
    <w:rsid w:val="00243254"/>
    <w:rsid w:val="00250EF4"/>
    <w:rsid w:val="0025315C"/>
    <w:rsid w:val="002604E1"/>
    <w:rsid w:val="00264497"/>
    <w:rsid w:val="00273EAD"/>
    <w:rsid w:val="00275CC7"/>
    <w:rsid w:val="0027767A"/>
    <w:rsid w:val="00282F64"/>
    <w:rsid w:val="00283F50"/>
    <w:rsid w:val="0028669D"/>
    <w:rsid w:val="00286A05"/>
    <w:rsid w:val="002950DD"/>
    <w:rsid w:val="002A156C"/>
    <w:rsid w:val="002A17A3"/>
    <w:rsid w:val="002A6DD2"/>
    <w:rsid w:val="002B2183"/>
    <w:rsid w:val="002C6C9C"/>
    <w:rsid w:val="002C704B"/>
    <w:rsid w:val="002D1CB2"/>
    <w:rsid w:val="002D2FA8"/>
    <w:rsid w:val="002D3902"/>
    <w:rsid w:val="002D5FE3"/>
    <w:rsid w:val="002D788A"/>
    <w:rsid w:val="002E0F6A"/>
    <w:rsid w:val="002F100A"/>
    <w:rsid w:val="002F136F"/>
    <w:rsid w:val="002F6D03"/>
    <w:rsid w:val="002F6D7D"/>
    <w:rsid w:val="00306592"/>
    <w:rsid w:val="0030746B"/>
    <w:rsid w:val="00312170"/>
    <w:rsid w:val="00322B0E"/>
    <w:rsid w:val="00331376"/>
    <w:rsid w:val="0033369F"/>
    <w:rsid w:val="00334C48"/>
    <w:rsid w:val="00355E42"/>
    <w:rsid w:val="00361584"/>
    <w:rsid w:val="00366051"/>
    <w:rsid w:val="00366EC9"/>
    <w:rsid w:val="00367140"/>
    <w:rsid w:val="00370555"/>
    <w:rsid w:val="0037432B"/>
    <w:rsid w:val="00385138"/>
    <w:rsid w:val="00387F45"/>
    <w:rsid w:val="003A0AA5"/>
    <w:rsid w:val="003A2A80"/>
    <w:rsid w:val="003A71EE"/>
    <w:rsid w:val="003B6489"/>
    <w:rsid w:val="003B7227"/>
    <w:rsid w:val="003C28F3"/>
    <w:rsid w:val="003C73F8"/>
    <w:rsid w:val="003D1039"/>
    <w:rsid w:val="003E2D12"/>
    <w:rsid w:val="003E33C4"/>
    <w:rsid w:val="003E787D"/>
    <w:rsid w:val="003F2775"/>
    <w:rsid w:val="003F5A4A"/>
    <w:rsid w:val="003F698D"/>
    <w:rsid w:val="004057B8"/>
    <w:rsid w:val="00414869"/>
    <w:rsid w:val="004253C9"/>
    <w:rsid w:val="004339D7"/>
    <w:rsid w:val="0043435C"/>
    <w:rsid w:val="00435507"/>
    <w:rsid w:val="004366BD"/>
    <w:rsid w:val="0044296E"/>
    <w:rsid w:val="00450E6C"/>
    <w:rsid w:val="00455D55"/>
    <w:rsid w:val="00461817"/>
    <w:rsid w:val="004749DA"/>
    <w:rsid w:val="00482133"/>
    <w:rsid w:val="00487053"/>
    <w:rsid w:val="0048726A"/>
    <w:rsid w:val="004932E1"/>
    <w:rsid w:val="004971C5"/>
    <w:rsid w:val="00497CFC"/>
    <w:rsid w:val="004A1C36"/>
    <w:rsid w:val="004A2E3F"/>
    <w:rsid w:val="004A5BDA"/>
    <w:rsid w:val="004C39CF"/>
    <w:rsid w:val="004D1B2C"/>
    <w:rsid w:val="004D24B4"/>
    <w:rsid w:val="004D6952"/>
    <w:rsid w:val="004D7F79"/>
    <w:rsid w:val="00505A99"/>
    <w:rsid w:val="0052532B"/>
    <w:rsid w:val="005259BE"/>
    <w:rsid w:val="0053498D"/>
    <w:rsid w:val="00537658"/>
    <w:rsid w:val="00544FE7"/>
    <w:rsid w:val="0055127E"/>
    <w:rsid w:val="00554333"/>
    <w:rsid w:val="005564E7"/>
    <w:rsid w:val="00560607"/>
    <w:rsid w:val="0058113D"/>
    <w:rsid w:val="00595108"/>
    <w:rsid w:val="00595197"/>
    <w:rsid w:val="00597F85"/>
    <w:rsid w:val="005A0DBE"/>
    <w:rsid w:val="005A7C7F"/>
    <w:rsid w:val="005B0A5A"/>
    <w:rsid w:val="005E41CD"/>
    <w:rsid w:val="005E7FA2"/>
    <w:rsid w:val="005F276A"/>
    <w:rsid w:val="006034ED"/>
    <w:rsid w:val="0060709F"/>
    <w:rsid w:val="00612EC9"/>
    <w:rsid w:val="0062073D"/>
    <w:rsid w:val="00620D28"/>
    <w:rsid w:val="00630730"/>
    <w:rsid w:val="006347ED"/>
    <w:rsid w:val="00637500"/>
    <w:rsid w:val="00637C98"/>
    <w:rsid w:val="006453FF"/>
    <w:rsid w:val="00651E3A"/>
    <w:rsid w:val="00660EB4"/>
    <w:rsid w:val="006866FF"/>
    <w:rsid w:val="00693FA4"/>
    <w:rsid w:val="00695D4A"/>
    <w:rsid w:val="00696BC2"/>
    <w:rsid w:val="006A4D5E"/>
    <w:rsid w:val="006B0910"/>
    <w:rsid w:val="006B6A0E"/>
    <w:rsid w:val="006C46F8"/>
    <w:rsid w:val="006C7937"/>
    <w:rsid w:val="006D5EB8"/>
    <w:rsid w:val="006E14E2"/>
    <w:rsid w:val="006E2010"/>
    <w:rsid w:val="006E4A96"/>
    <w:rsid w:val="007024D4"/>
    <w:rsid w:val="007122D8"/>
    <w:rsid w:val="007143D8"/>
    <w:rsid w:val="00715684"/>
    <w:rsid w:val="00717CC8"/>
    <w:rsid w:val="007318E2"/>
    <w:rsid w:val="00731952"/>
    <w:rsid w:val="00731C8D"/>
    <w:rsid w:val="00732CFD"/>
    <w:rsid w:val="0073660E"/>
    <w:rsid w:val="007372EA"/>
    <w:rsid w:val="00757612"/>
    <w:rsid w:val="00763377"/>
    <w:rsid w:val="00771D1C"/>
    <w:rsid w:val="00771D62"/>
    <w:rsid w:val="00772894"/>
    <w:rsid w:val="007758BD"/>
    <w:rsid w:val="00794B4E"/>
    <w:rsid w:val="0079755F"/>
    <w:rsid w:val="00797A6E"/>
    <w:rsid w:val="007B2581"/>
    <w:rsid w:val="007C12B1"/>
    <w:rsid w:val="007C249E"/>
    <w:rsid w:val="007C7A62"/>
    <w:rsid w:val="007C7D29"/>
    <w:rsid w:val="007E438F"/>
    <w:rsid w:val="007F32A5"/>
    <w:rsid w:val="00800A25"/>
    <w:rsid w:val="00800D03"/>
    <w:rsid w:val="00803258"/>
    <w:rsid w:val="00803C29"/>
    <w:rsid w:val="0081174B"/>
    <w:rsid w:val="00814B88"/>
    <w:rsid w:val="00826451"/>
    <w:rsid w:val="00826C9C"/>
    <w:rsid w:val="00832BE1"/>
    <w:rsid w:val="00835149"/>
    <w:rsid w:val="00835D17"/>
    <w:rsid w:val="00836E16"/>
    <w:rsid w:val="008457F5"/>
    <w:rsid w:val="008518CF"/>
    <w:rsid w:val="00864B29"/>
    <w:rsid w:val="00864C00"/>
    <w:rsid w:val="00873217"/>
    <w:rsid w:val="0088140D"/>
    <w:rsid w:val="00882EF9"/>
    <w:rsid w:val="008A32E1"/>
    <w:rsid w:val="008B676A"/>
    <w:rsid w:val="008B7362"/>
    <w:rsid w:val="008C772F"/>
    <w:rsid w:val="008D092E"/>
    <w:rsid w:val="008D3716"/>
    <w:rsid w:val="008D7422"/>
    <w:rsid w:val="008E582D"/>
    <w:rsid w:val="008F21D2"/>
    <w:rsid w:val="008F6909"/>
    <w:rsid w:val="00906AE7"/>
    <w:rsid w:val="009139F9"/>
    <w:rsid w:val="00944C45"/>
    <w:rsid w:val="00944E68"/>
    <w:rsid w:val="0096357D"/>
    <w:rsid w:val="009749F3"/>
    <w:rsid w:val="009807A3"/>
    <w:rsid w:val="00982862"/>
    <w:rsid w:val="0098299E"/>
    <w:rsid w:val="009835CA"/>
    <w:rsid w:val="00993B7A"/>
    <w:rsid w:val="00993BBA"/>
    <w:rsid w:val="00993D3B"/>
    <w:rsid w:val="009A28B6"/>
    <w:rsid w:val="009B2772"/>
    <w:rsid w:val="009B4953"/>
    <w:rsid w:val="009C13C8"/>
    <w:rsid w:val="009C17A2"/>
    <w:rsid w:val="009D09B7"/>
    <w:rsid w:val="009D4EBE"/>
    <w:rsid w:val="009E58DF"/>
    <w:rsid w:val="009F15F0"/>
    <w:rsid w:val="009F7C9B"/>
    <w:rsid w:val="00A13DB0"/>
    <w:rsid w:val="00A13F91"/>
    <w:rsid w:val="00A17669"/>
    <w:rsid w:val="00A226B4"/>
    <w:rsid w:val="00A44CD4"/>
    <w:rsid w:val="00A466C6"/>
    <w:rsid w:val="00A466FE"/>
    <w:rsid w:val="00A46C5E"/>
    <w:rsid w:val="00A554E2"/>
    <w:rsid w:val="00A616F8"/>
    <w:rsid w:val="00A66901"/>
    <w:rsid w:val="00A7478C"/>
    <w:rsid w:val="00A754EF"/>
    <w:rsid w:val="00A83123"/>
    <w:rsid w:val="00A9235C"/>
    <w:rsid w:val="00A93802"/>
    <w:rsid w:val="00AA6568"/>
    <w:rsid w:val="00AB7043"/>
    <w:rsid w:val="00AC3171"/>
    <w:rsid w:val="00AC79FB"/>
    <w:rsid w:val="00AD2C0E"/>
    <w:rsid w:val="00AD4F1E"/>
    <w:rsid w:val="00AE4B82"/>
    <w:rsid w:val="00AE50BF"/>
    <w:rsid w:val="00AE5B9B"/>
    <w:rsid w:val="00B07E10"/>
    <w:rsid w:val="00B11E82"/>
    <w:rsid w:val="00B12080"/>
    <w:rsid w:val="00B12F8C"/>
    <w:rsid w:val="00B263F0"/>
    <w:rsid w:val="00B27054"/>
    <w:rsid w:val="00B435E5"/>
    <w:rsid w:val="00B44372"/>
    <w:rsid w:val="00B44BA5"/>
    <w:rsid w:val="00B500CF"/>
    <w:rsid w:val="00B50157"/>
    <w:rsid w:val="00B66A27"/>
    <w:rsid w:val="00B71CAA"/>
    <w:rsid w:val="00B72AB2"/>
    <w:rsid w:val="00B74C96"/>
    <w:rsid w:val="00B76A20"/>
    <w:rsid w:val="00B86521"/>
    <w:rsid w:val="00B94B83"/>
    <w:rsid w:val="00BA3F17"/>
    <w:rsid w:val="00BB4518"/>
    <w:rsid w:val="00BC0A9E"/>
    <w:rsid w:val="00BC0B9E"/>
    <w:rsid w:val="00BC4584"/>
    <w:rsid w:val="00BC7177"/>
    <w:rsid w:val="00BF2287"/>
    <w:rsid w:val="00BF6887"/>
    <w:rsid w:val="00BF7241"/>
    <w:rsid w:val="00C20AA2"/>
    <w:rsid w:val="00C20B13"/>
    <w:rsid w:val="00C2115E"/>
    <w:rsid w:val="00C27FD5"/>
    <w:rsid w:val="00C3079D"/>
    <w:rsid w:val="00C3715A"/>
    <w:rsid w:val="00C37195"/>
    <w:rsid w:val="00C43831"/>
    <w:rsid w:val="00C47023"/>
    <w:rsid w:val="00C518C3"/>
    <w:rsid w:val="00C6674C"/>
    <w:rsid w:val="00C73974"/>
    <w:rsid w:val="00C74434"/>
    <w:rsid w:val="00C81426"/>
    <w:rsid w:val="00C91F5C"/>
    <w:rsid w:val="00C9326E"/>
    <w:rsid w:val="00C93BBF"/>
    <w:rsid w:val="00CA206B"/>
    <w:rsid w:val="00CA67EF"/>
    <w:rsid w:val="00CB183B"/>
    <w:rsid w:val="00CB4123"/>
    <w:rsid w:val="00CC5591"/>
    <w:rsid w:val="00CC6FD8"/>
    <w:rsid w:val="00CD7846"/>
    <w:rsid w:val="00CD7E40"/>
    <w:rsid w:val="00CE2373"/>
    <w:rsid w:val="00D00ED9"/>
    <w:rsid w:val="00D03EF9"/>
    <w:rsid w:val="00D22F00"/>
    <w:rsid w:val="00D23121"/>
    <w:rsid w:val="00D30688"/>
    <w:rsid w:val="00D4542F"/>
    <w:rsid w:val="00D52347"/>
    <w:rsid w:val="00D578DB"/>
    <w:rsid w:val="00D65172"/>
    <w:rsid w:val="00D67617"/>
    <w:rsid w:val="00D74CF2"/>
    <w:rsid w:val="00D76ECA"/>
    <w:rsid w:val="00D805D4"/>
    <w:rsid w:val="00D83DC4"/>
    <w:rsid w:val="00D91ADC"/>
    <w:rsid w:val="00D93E96"/>
    <w:rsid w:val="00DA0B5A"/>
    <w:rsid w:val="00DA14D3"/>
    <w:rsid w:val="00DA6CD8"/>
    <w:rsid w:val="00DB76BF"/>
    <w:rsid w:val="00DC2F3F"/>
    <w:rsid w:val="00DE099C"/>
    <w:rsid w:val="00DE2194"/>
    <w:rsid w:val="00DE3AF7"/>
    <w:rsid w:val="00DE3BAD"/>
    <w:rsid w:val="00DF154D"/>
    <w:rsid w:val="00DF30A9"/>
    <w:rsid w:val="00E019F4"/>
    <w:rsid w:val="00E1011C"/>
    <w:rsid w:val="00E147A2"/>
    <w:rsid w:val="00E16712"/>
    <w:rsid w:val="00E16F2D"/>
    <w:rsid w:val="00E176FC"/>
    <w:rsid w:val="00E209B0"/>
    <w:rsid w:val="00E21E41"/>
    <w:rsid w:val="00E24E36"/>
    <w:rsid w:val="00E265AC"/>
    <w:rsid w:val="00E27907"/>
    <w:rsid w:val="00E30808"/>
    <w:rsid w:val="00E343CE"/>
    <w:rsid w:val="00E41AF5"/>
    <w:rsid w:val="00E50986"/>
    <w:rsid w:val="00E575E4"/>
    <w:rsid w:val="00E60553"/>
    <w:rsid w:val="00E6372D"/>
    <w:rsid w:val="00E70D89"/>
    <w:rsid w:val="00E74C93"/>
    <w:rsid w:val="00E800F1"/>
    <w:rsid w:val="00E80491"/>
    <w:rsid w:val="00E91867"/>
    <w:rsid w:val="00E93FA0"/>
    <w:rsid w:val="00EA0914"/>
    <w:rsid w:val="00EA0E3D"/>
    <w:rsid w:val="00EA7BE8"/>
    <w:rsid w:val="00EB05B5"/>
    <w:rsid w:val="00EB1B5A"/>
    <w:rsid w:val="00EC6C98"/>
    <w:rsid w:val="00ED42A9"/>
    <w:rsid w:val="00EE17A4"/>
    <w:rsid w:val="00EE2538"/>
    <w:rsid w:val="00EE3DA2"/>
    <w:rsid w:val="00EF56B2"/>
    <w:rsid w:val="00F01279"/>
    <w:rsid w:val="00F3024C"/>
    <w:rsid w:val="00F32F38"/>
    <w:rsid w:val="00F340A9"/>
    <w:rsid w:val="00F34C90"/>
    <w:rsid w:val="00F401F5"/>
    <w:rsid w:val="00F84971"/>
    <w:rsid w:val="00F92E81"/>
    <w:rsid w:val="00F95373"/>
    <w:rsid w:val="00F96CA5"/>
    <w:rsid w:val="00FA06A7"/>
    <w:rsid w:val="00FA1C0F"/>
    <w:rsid w:val="00FA3F97"/>
    <w:rsid w:val="00FA5294"/>
    <w:rsid w:val="00FB2DF0"/>
    <w:rsid w:val="00FB42B1"/>
    <w:rsid w:val="00FB43A4"/>
    <w:rsid w:val="00FB5E6E"/>
    <w:rsid w:val="00FC06F5"/>
    <w:rsid w:val="00FC3554"/>
    <w:rsid w:val="00FD1BA4"/>
    <w:rsid w:val="00FD4101"/>
    <w:rsid w:val="00FD56FF"/>
    <w:rsid w:val="00FE1100"/>
    <w:rsid w:val="00FE47EE"/>
    <w:rsid w:val="00FE5E23"/>
    <w:rsid w:val="00FF117E"/>
    <w:rsid w:val="00FF6947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5A4A6-3996-4F8B-969C-4FCCFF85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6</TotalTime>
  <Pages>2</Pages>
  <Words>146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ceně služby Tisková zásilka</vt:lpstr>
    </vt:vector>
  </TitlesOfParts>
  <Company>Česká pošta, s.p.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ceně služby Tisková zásilka</dc:title>
  <dc:creator>martinovska</dc:creator>
  <cp:lastModifiedBy>Vlčková Adéla Ing.</cp:lastModifiedBy>
  <cp:revision>3</cp:revision>
  <cp:lastPrinted>2014-02-04T15:50:00Z</cp:lastPrinted>
  <dcterms:created xsi:type="dcterms:W3CDTF">2017-01-05T08:16:00Z</dcterms:created>
  <dcterms:modified xsi:type="dcterms:W3CDTF">2017-01-05T08:18:00Z</dcterms:modified>
</cp:coreProperties>
</file>