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467" w:type="dxa"/>
        <w:tblInd w:w="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983"/>
        <w:gridCol w:w="248"/>
      </w:tblGrid>
      <w:tr w:rsidR="00903949" w:rsidRPr="00DC0DD6" w:rsidTr="00D77D5A">
        <w:tc>
          <w:tcPr>
            <w:tcW w:w="236" w:type="dxa"/>
          </w:tcPr>
          <w:p w:rsidR="00903949" w:rsidRPr="00DC0DD6" w:rsidRDefault="00903949" w:rsidP="00D77D5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983" w:type="dxa"/>
          </w:tcPr>
          <w:p w:rsidR="00903949" w:rsidRPr="00DC0DD6" w:rsidRDefault="00903949" w:rsidP="00D77D5A">
            <w:pPr>
              <w:rPr>
                <w:b/>
              </w:rPr>
            </w:pPr>
            <w:r w:rsidRPr="00DC0DD6">
              <w:rPr>
                <w:b/>
              </w:rPr>
              <w:t xml:space="preserve">RADIM DOBEŠ-PANGEA </w:t>
            </w:r>
          </w:p>
        </w:tc>
        <w:tc>
          <w:tcPr>
            <w:tcW w:w="248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641C2E" w:rsidRDefault="00903949" w:rsidP="00D77D5A">
            <w:r>
              <w:t xml:space="preserve">Svornosti 1811 </w:t>
            </w:r>
          </w:p>
        </w:tc>
        <w:tc>
          <w:tcPr>
            <w:tcW w:w="248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5B57CC" w:rsidRDefault="00903949" w:rsidP="00D77D5A">
            <w:r>
              <w:t>755 01 Vsetín</w:t>
            </w:r>
          </w:p>
        </w:tc>
        <w:tc>
          <w:tcPr>
            <w:tcW w:w="248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248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DC0DD6" w:rsidRDefault="00903949" w:rsidP="00D77D5A">
            <w:pPr>
              <w:rPr>
                <w:b/>
              </w:rPr>
            </w:pPr>
            <w:r>
              <w:t>Tel: 571 422 044</w:t>
            </w:r>
          </w:p>
        </w:tc>
        <w:tc>
          <w:tcPr>
            <w:tcW w:w="248" w:type="dxa"/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  <w:tcBorders>
              <w:left w:val="single" w:sz="4" w:space="0" w:color="auto"/>
            </w:tcBorders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5B57CC" w:rsidRDefault="00903949" w:rsidP="00D77D5A">
            <w:r>
              <w:t>Fax</w:t>
            </w:r>
            <w:r w:rsidRPr="005B57CC">
              <w:t xml:space="preserve">: </w:t>
            </w:r>
            <w:r>
              <w:t>571 413 414</w:t>
            </w: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  <w:tr w:rsidR="00903949" w:rsidRPr="00DC0DD6" w:rsidTr="00D77D5A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03949" w:rsidRPr="00DC0DD6" w:rsidRDefault="00903949" w:rsidP="00D77D5A">
            <w:pPr>
              <w:rPr>
                <w:b/>
              </w:rPr>
            </w:pPr>
          </w:p>
        </w:tc>
        <w:tc>
          <w:tcPr>
            <w:tcW w:w="3983" w:type="dxa"/>
          </w:tcPr>
          <w:p w:rsidR="00903949" w:rsidRPr="005B57CC" w:rsidRDefault="00903949" w:rsidP="00D77D5A">
            <w:r>
              <w:t>E-mail: dobes@pangeavsetin.cz</w:t>
            </w:r>
          </w:p>
        </w:tc>
        <w:tc>
          <w:tcPr>
            <w:tcW w:w="248" w:type="dxa"/>
            <w:tcBorders>
              <w:bottom w:val="single" w:sz="4" w:space="0" w:color="auto"/>
              <w:right w:val="single" w:sz="4" w:space="0" w:color="auto"/>
            </w:tcBorders>
          </w:tcPr>
          <w:p w:rsidR="00903949" w:rsidRPr="00DC0DD6" w:rsidRDefault="00903949" w:rsidP="00D77D5A">
            <w:pPr>
              <w:rPr>
                <w:b/>
              </w:rPr>
            </w:pPr>
          </w:p>
        </w:tc>
      </w:tr>
    </w:tbl>
    <w:p w:rsidR="00903949" w:rsidRDefault="00903949" w:rsidP="00903949">
      <w:pPr>
        <w:ind w:left="6237"/>
        <w:rPr>
          <w:b/>
          <w:sz w:val="24"/>
        </w:rPr>
      </w:pPr>
    </w:p>
    <w:p w:rsidR="00903949" w:rsidRPr="00DC5CD7" w:rsidRDefault="00CC77D3" w:rsidP="00903949">
      <w:pPr>
        <w:ind w:left="6095"/>
        <w:jc w:val="right"/>
        <w:rPr>
          <w:rFonts w:cs="Arial"/>
        </w:rPr>
      </w:pPr>
      <w:r>
        <w:rPr>
          <w:rFonts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3600450</wp:posOffset>
                </wp:positionV>
                <wp:extent cx="92075" cy="635"/>
                <wp:effectExtent l="0" t="0" r="0" b="0"/>
                <wp:wrapNone/>
                <wp:docPr id="6" name="Lin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E81F" id="Line 119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283.5pt" to="574.2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" o:allowincell="f">
                <w10:wrap anchorx="page" anchory="page"/>
              </v:line>
            </w:pict>
          </mc:Fallback>
        </mc:AlternateContent>
      </w:r>
      <w:r w:rsidR="00903949" w:rsidRPr="00DC5CD7">
        <w:rPr>
          <w:rFonts w:cs="Arial"/>
          <w:bCs/>
          <w:sz w:val="18"/>
          <w:szCs w:val="18"/>
        </w:rPr>
        <w:t xml:space="preserve">Zlín </w:t>
      </w:r>
      <w:r w:rsidR="003E04E9">
        <w:rPr>
          <w:rFonts w:cs="Arial"/>
          <w:bCs/>
          <w:sz w:val="18"/>
          <w:szCs w:val="18"/>
        </w:rPr>
        <w:t>2</w:t>
      </w:r>
      <w:r w:rsidR="00903949">
        <w:rPr>
          <w:rFonts w:cs="Arial"/>
          <w:bCs/>
          <w:sz w:val="18"/>
          <w:szCs w:val="18"/>
        </w:rPr>
        <w:t>1.</w:t>
      </w:r>
      <w:r w:rsidR="003E04E9">
        <w:rPr>
          <w:rFonts w:cs="Arial"/>
          <w:bCs/>
          <w:sz w:val="18"/>
          <w:szCs w:val="18"/>
        </w:rPr>
        <w:t>12</w:t>
      </w:r>
      <w:r w:rsidR="00903949">
        <w:rPr>
          <w:rFonts w:cs="Arial"/>
          <w:bCs/>
          <w:sz w:val="18"/>
          <w:szCs w:val="18"/>
        </w:rPr>
        <w:t>.2017</w:t>
      </w:r>
    </w:p>
    <w:p w:rsidR="00903949" w:rsidRPr="00C407E0" w:rsidRDefault="00903949" w:rsidP="00903949">
      <w:pPr>
        <w:tabs>
          <w:tab w:val="left" w:pos="5670"/>
        </w:tabs>
        <w:spacing w:after="600"/>
        <w:rPr>
          <w:rFonts w:cs="Arial"/>
          <w:bCs/>
          <w:sz w:val="18"/>
          <w:szCs w:val="18"/>
        </w:rPr>
      </w:pPr>
      <w:r w:rsidRPr="00386893">
        <w:rPr>
          <w:sz w:val="18"/>
        </w:rPr>
        <w:t>Číslo podací:</w:t>
      </w:r>
      <w:r w:rsidRPr="00DF7C8D">
        <w:rPr>
          <w:sz w:val="18"/>
        </w:rPr>
        <w:t>,</w:t>
      </w:r>
      <w:r w:rsidRPr="00903949">
        <w:t xml:space="preserve"> </w:t>
      </w:r>
      <w:r w:rsidR="003E04E9">
        <w:rPr>
          <w:sz w:val="18"/>
        </w:rPr>
        <w:t>2017/9</w:t>
      </w:r>
      <w:r w:rsidRPr="00903949">
        <w:rPr>
          <w:sz w:val="18"/>
        </w:rPr>
        <w:t>3</w:t>
      </w:r>
      <w:r w:rsidR="003E04E9">
        <w:rPr>
          <w:sz w:val="18"/>
        </w:rPr>
        <w:t>7</w:t>
      </w:r>
      <w:r w:rsidRPr="00903949">
        <w:rPr>
          <w:sz w:val="18"/>
        </w:rPr>
        <w:t>/ZZSZK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 w:rsidRPr="00DC5CD7">
        <w:rPr>
          <w:rFonts w:cs="Arial"/>
          <w:bCs/>
          <w:sz w:val="18"/>
          <w:szCs w:val="18"/>
        </w:rPr>
        <w:t>Vyřizuje</w:t>
      </w:r>
      <w:r>
        <w:rPr>
          <w:rFonts w:cs="Arial"/>
          <w:bCs/>
          <w:sz w:val="18"/>
          <w:szCs w:val="18"/>
        </w:rPr>
        <w:t>:</w:t>
      </w:r>
      <w:r w:rsidRPr="00DC5CD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Kurcik Daniel, vrchní sestra</w:t>
      </w:r>
    </w:p>
    <w:p w:rsidR="00903949" w:rsidRPr="00DF7C8D" w:rsidRDefault="00CC77D3" w:rsidP="0090394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7200900</wp:posOffset>
                </wp:positionH>
                <wp:positionV relativeFrom="page">
                  <wp:posOffset>7200900</wp:posOffset>
                </wp:positionV>
                <wp:extent cx="92075" cy="635"/>
                <wp:effectExtent l="0" t="0" r="0" b="0"/>
                <wp:wrapNone/>
                <wp:docPr id="5" name="Lin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1B73D" id="Line 11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567pt" to="574.2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sdFQIAACs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" o:allowincell="f">
                <w10:wrap anchorx="page" anchory="page"/>
              </v:line>
            </w:pict>
          </mc:Fallback>
        </mc:AlternateContent>
      </w:r>
      <w:r w:rsidR="00903949" w:rsidRPr="00CE2CFD">
        <w:rPr>
          <w:b/>
          <w:u w:val="single"/>
        </w:rPr>
        <w:t>Věc:</w:t>
      </w:r>
      <w:r w:rsidR="00903949" w:rsidRPr="00CE2CFD">
        <w:t xml:space="preserve"> </w:t>
      </w:r>
      <w:r w:rsidR="00903949" w:rsidRPr="00CE2CFD">
        <w:tab/>
        <w:t>OBJEDNÁ</w:t>
      </w:r>
      <w:r w:rsidR="00903949">
        <w:t>VKA OOPP č.</w:t>
      </w:r>
      <w:r w:rsidR="00903949">
        <w:rPr>
          <w:sz w:val="18"/>
        </w:rPr>
        <w:t xml:space="preserve"> </w:t>
      </w:r>
      <w:r w:rsidR="003E04E9">
        <w:rPr>
          <w:sz w:val="18"/>
        </w:rPr>
        <w:t>2017/9</w:t>
      </w:r>
      <w:r w:rsidR="00903949" w:rsidRPr="00903949">
        <w:rPr>
          <w:sz w:val="18"/>
        </w:rPr>
        <w:t>3</w:t>
      </w:r>
      <w:r w:rsidR="003E04E9">
        <w:rPr>
          <w:sz w:val="18"/>
        </w:rPr>
        <w:t>7</w:t>
      </w:r>
      <w:r w:rsidR="00903949" w:rsidRPr="00903949">
        <w:rPr>
          <w:sz w:val="18"/>
        </w:rPr>
        <w:t>/ZZSZK</w:t>
      </w:r>
      <w:r w:rsidR="00903949">
        <w:rPr>
          <w:sz w:val="18"/>
        </w:rPr>
        <w:br/>
      </w:r>
      <w:r w:rsidR="00903949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6237"/>
        <w:gridCol w:w="1134"/>
      </w:tblGrid>
      <w:tr w:rsidR="00903949" w:rsidTr="00D77D5A">
        <w:trPr>
          <w:trHeight w:val="277"/>
        </w:trPr>
        <w:tc>
          <w:tcPr>
            <w:tcW w:w="813" w:type="dxa"/>
          </w:tcPr>
          <w:p w:rsidR="00903949" w:rsidRPr="00015C60" w:rsidRDefault="00903949" w:rsidP="00D77D5A">
            <w:pPr>
              <w:jc w:val="center"/>
              <w:rPr>
                <w:b/>
                <w:sz w:val="18"/>
                <w:szCs w:val="18"/>
              </w:rPr>
            </w:pPr>
            <w:r w:rsidRPr="00015C60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6237" w:type="dxa"/>
          </w:tcPr>
          <w:p w:rsidR="00903949" w:rsidRPr="00015C60" w:rsidRDefault="00903949" w:rsidP="00D77D5A">
            <w:pPr>
              <w:jc w:val="center"/>
              <w:rPr>
                <w:b/>
                <w:sz w:val="18"/>
                <w:szCs w:val="18"/>
              </w:rPr>
            </w:pPr>
            <w:r w:rsidRPr="00015C60">
              <w:rPr>
                <w:b/>
                <w:sz w:val="18"/>
                <w:szCs w:val="18"/>
              </w:rPr>
              <w:t>NÁZEV</w:t>
            </w:r>
          </w:p>
        </w:tc>
        <w:tc>
          <w:tcPr>
            <w:tcW w:w="1134" w:type="dxa"/>
          </w:tcPr>
          <w:p w:rsidR="00903949" w:rsidRPr="00015C60" w:rsidRDefault="00903949" w:rsidP="00D77D5A">
            <w:pPr>
              <w:jc w:val="center"/>
              <w:rPr>
                <w:b/>
                <w:sz w:val="18"/>
                <w:szCs w:val="18"/>
              </w:rPr>
            </w:pPr>
            <w:r w:rsidRPr="00015C60">
              <w:rPr>
                <w:b/>
                <w:sz w:val="18"/>
                <w:szCs w:val="18"/>
              </w:rPr>
              <w:t>MNOŽSTVÍ</w:t>
            </w:r>
          </w:p>
        </w:tc>
      </w:tr>
      <w:tr w:rsidR="00903949" w:rsidTr="003E04E9">
        <w:trPr>
          <w:trHeight w:val="248"/>
        </w:trPr>
        <w:tc>
          <w:tcPr>
            <w:tcW w:w="813" w:type="dxa"/>
            <w:vMerge w:val="restart"/>
          </w:tcPr>
          <w:p w:rsidR="00903949" w:rsidRDefault="00903949" w:rsidP="003E04E9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Bunda celoroční 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82 ks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Bunda zimní (membránová)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3 ks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Kalhoty celoroční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82 ks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Kalhoty odlehčené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5 ks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vesta reflexní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3 ks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obuv celoroční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2 páry</w:t>
            </w:r>
          </w:p>
        </w:tc>
      </w:tr>
      <w:tr w:rsidR="00903949" w:rsidTr="00D77D5A">
        <w:trPr>
          <w:trHeight w:val="248"/>
        </w:trPr>
        <w:tc>
          <w:tcPr>
            <w:tcW w:w="813" w:type="dxa"/>
            <w:vMerge/>
          </w:tcPr>
          <w:p w:rsidR="00903949" w:rsidRDefault="00903949" w:rsidP="00D77D5A">
            <w:pPr>
              <w:rPr>
                <w:b/>
              </w:rPr>
            </w:pPr>
          </w:p>
        </w:tc>
        <w:tc>
          <w:tcPr>
            <w:tcW w:w="6237" w:type="dxa"/>
          </w:tcPr>
          <w:p w:rsidR="00903949" w:rsidRDefault="003E04E9" w:rsidP="00D77D5A">
            <w:pPr>
              <w:jc w:val="left"/>
              <w:rPr>
                <w:sz w:val="22"/>
              </w:rPr>
            </w:pPr>
            <w:r>
              <w:rPr>
                <w:sz w:val="22"/>
              </w:rPr>
              <w:t>mikina polartec</w:t>
            </w:r>
          </w:p>
        </w:tc>
        <w:tc>
          <w:tcPr>
            <w:tcW w:w="1134" w:type="dxa"/>
            <w:vAlign w:val="center"/>
          </w:tcPr>
          <w:p w:rsidR="00903949" w:rsidRDefault="003E04E9" w:rsidP="00D77D5A">
            <w:pPr>
              <w:jc w:val="center"/>
            </w:pPr>
            <w:r>
              <w:t>10 ks</w:t>
            </w:r>
          </w:p>
        </w:tc>
      </w:tr>
    </w:tbl>
    <w:p w:rsidR="00903949" w:rsidRDefault="00903949" w:rsidP="00903949">
      <w:pPr>
        <w:rPr>
          <w:sz w:val="24"/>
        </w:rPr>
      </w:pPr>
      <w:r>
        <w:rPr>
          <w:sz w:val="24"/>
        </w:rPr>
        <w:t>Děkuji.</w:t>
      </w:r>
    </w:p>
    <w:p w:rsidR="00447503" w:rsidRDefault="00447503" w:rsidP="00903949">
      <w:pPr>
        <w:rPr>
          <w:sz w:val="24"/>
        </w:rPr>
      </w:pPr>
    </w:p>
    <w:p w:rsidR="00903949" w:rsidRDefault="00903949" w:rsidP="00903949">
      <w:pPr>
        <w:rPr>
          <w:sz w:val="24"/>
        </w:rPr>
      </w:pPr>
    </w:p>
    <w:p w:rsidR="00903949" w:rsidRPr="004F44BB" w:rsidRDefault="00903949" w:rsidP="00903949">
      <w:pPr>
        <w:rPr>
          <w:sz w:val="24"/>
        </w:rPr>
      </w:pPr>
      <w:r>
        <w:rPr>
          <w:b/>
        </w:rPr>
        <w:t xml:space="preserve">Naše adresa: </w:t>
      </w:r>
    </w:p>
    <w:p w:rsidR="00903949" w:rsidRDefault="00903949" w:rsidP="00903949">
      <w:pPr>
        <w:outlineLvl w:val="0"/>
      </w:pPr>
      <w:r>
        <w:t>Zdravotnická záchranná služba Zlínského kraje</w:t>
      </w:r>
    </w:p>
    <w:p w:rsidR="00903949" w:rsidRDefault="00903949" w:rsidP="00903949">
      <w:r>
        <w:t>Peroutkovo nábřeží 434</w:t>
      </w:r>
    </w:p>
    <w:p w:rsidR="00903949" w:rsidRDefault="00903949" w:rsidP="00903949">
      <w:r>
        <w:t>760 01 Zlín</w:t>
      </w:r>
    </w:p>
    <w:p w:rsidR="00903949" w:rsidRDefault="00903949" w:rsidP="00903949">
      <w:pPr>
        <w:outlineLvl w:val="0"/>
      </w:pPr>
      <w:r>
        <w:rPr>
          <w:b/>
        </w:rPr>
        <w:t>Tel:</w:t>
      </w:r>
      <w:r>
        <w:t xml:space="preserve"> 577 056 925</w:t>
      </w:r>
    </w:p>
    <w:p w:rsidR="00903949" w:rsidRDefault="00903949" w:rsidP="00903949">
      <w:r>
        <w:rPr>
          <w:b/>
        </w:rPr>
        <w:t>Fax:</w:t>
      </w:r>
      <w:r>
        <w:t xml:space="preserve"> 577 056 918</w:t>
      </w:r>
    </w:p>
    <w:p w:rsidR="00903949" w:rsidRDefault="00903949" w:rsidP="00903949">
      <w:pPr>
        <w:rPr>
          <w:b/>
        </w:rPr>
      </w:pPr>
      <w:r w:rsidRPr="00B06274">
        <w:rPr>
          <w:b/>
        </w:rPr>
        <w:t>IČO:</w:t>
      </w:r>
      <w:r>
        <w:rPr>
          <w:b/>
        </w:rPr>
        <w:t xml:space="preserve">  </w:t>
      </w:r>
      <w:r w:rsidRPr="00B06274">
        <w:rPr>
          <w:b/>
        </w:rPr>
        <w:t>621 821</w:t>
      </w:r>
      <w:r>
        <w:rPr>
          <w:b/>
        </w:rPr>
        <w:t> </w:t>
      </w:r>
      <w:r w:rsidRPr="00B06274">
        <w:rPr>
          <w:b/>
        </w:rPr>
        <w:t>37</w:t>
      </w:r>
    </w:p>
    <w:p w:rsidR="00903949" w:rsidRPr="00B06274" w:rsidRDefault="00903949" w:rsidP="00903949">
      <w:pPr>
        <w:rPr>
          <w:b/>
        </w:rPr>
      </w:pPr>
      <w:r>
        <w:rPr>
          <w:rStyle w:val="Siln"/>
          <w:rFonts w:cs="Arial"/>
        </w:rPr>
        <w:t>DIČ: CZ62182137</w:t>
      </w:r>
    </w:p>
    <w:p w:rsidR="00903949" w:rsidRDefault="00903949" w:rsidP="00903949">
      <w:pPr>
        <w:outlineLvl w:val="0"/>
        <w:rPr>
          <w:b/>
        </w:rPr>
      </w:pPr>
      <w:r>
        <w:rPr>
          <w:b/>
        </w:rPr>
        <w:t>Číslo účtu: 14000 12339/0800</w:t>
      </w:r>
    </w:p>
    <w:p w:rsidR="00903949" w:rsidRDefault="00903949" w:rsidP="00903949">
      <w:pPr>
        <w:rPr>
          <w:b/>
        </w:rPr>
      </w:pPr>
    </w:p>
    <w:p w:rsidR="00903949" w:rsidRPr="00CC77D3" w:rsidRDefault="00903949" w:rsidP="00903949">
      <w:pPr>
        <w:outlineLvl w:val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 xml:space="preserve">Fakturace: </w:t>
      </w:r>
      <w:r>
        <w:t xml:space="preserve">zboží uhradíme po obdržení, na základě faktury, dle obvyklých podmínek </w:t>
      </w:r>
    </w:p>
    <w:p w:rsidR="00903949" w:rsidRDefault="00903949" w:rsidP="00903949">
      <w:pPr>
        <w:rPr>
          <w:rFonts w:cs="Arial"/>
        </w:rPr>
      </w:pPr>
    </w:p>
    <w:p w:rsidR="00903949" w:rsidRDefault="00903949" w:rsidP="00903949">
      <w:pPr>
        <w:rPr>
          <w:rFonts w:cs="Arial"/>
        </w:rPr>
      </w:pPr>
    </w:p>
    <w:p w:rsidR="00903949" w:rsidRDefault="00903949" w:rsidP="00903949">
      <w:pPr>
        <w:rPr>
          <w:rFonts w:cs="Arial"/>
        </w:rPr>
      </w:pPr>
    </w:p>
    <w:p w:rsidR="00903949" w:rsidRDefault="00903949" w:rsidP="00903949">
      <w:pPr>
        <w:rPr>
          <w:rFonts w:cs="Arial"/>
        </w:rPr>
      </w:pPr>
    </w:p>
    <w:p w:rsidR="00903949" w:rsidRDefault="00903949" w:rsidP="00903949">
      <w:pPr>
        <w:rPr>
          <w:rFonts w:cs="Arial"/>
        </w:rPr>
      </w:pPr>
    </w:p>
    <w:p w:rsidR="00903949" w:rsidRPr="00DC5CD7" w:rsidRDefault="00903949" w:rsidP="00903949">
      <w:pPr>
        <w:rPr>
          <w:rFonts w:cs="Arial"/>
        </w:rPr>
      </w:pPr>
    </w:p>
    <w:p w:rsidR="00903949" w:rsidRDefault="00903949" w:rsidP="00903949">
      <w:pPr>
        <w:ind w:left="3686"/>
        <w:jc w:val="center"/>
      </w:pPr>
      <w:r w:rsidRPr="00885A7F">
        <w:t xml:space="preserve"> </w:t>
      </w:r>
      <w:r>
        <w:t>Kurcik Daniel</w:t>
      </w:r>
    </w:p>
    <w:p w:rsidR="00903949" w:rsidRDefault="00903949" w:rsidP="00903949">
      <w:pPr>
        <w:ind w:left="3686"/>
        <w:jc w:val="center"/>
      </w:pPr>
      <w:r>
        <w:t>vrchní sestra ZZS Zlín</w:t>
      </w:r>
    </w:p>
    <w:p w:rsidR="00903949" w:rsidRDefault="00903949" w:rsidP="00903949">
      <w:pPr>
        <w:ind w:left="3686"/>
        <w:jc w:val="center"/>
      </w:pPr>
    </w:p>
    <w:p w:rsidR="00903949" w:rsidRDefault="00903949" w:rsidP="00903949">
      <w:pPr>
        <w:ind w:left="3686"/>
        <w:jc w:val="center"/>
      </w:pPr>
    </w:p>
    <w:p w:rsidR="00903949" w:rsidRDefault="00903949" w:rsidP="00903949">
      <w:pPr>
        <w:ind w:left="3686"/>
        <w:jc w:val="center"/>
      </w:pPr>
    </w:p>
    <w:p w:rsidR="00903949" w:rsidRDefault="00903949" w:rsidP="00903949">
      <w:pPr>
        <w:ind w:left="3686"/>
        <w:jc w:val="center"/>
      </w:pPr>
    </w:p>
    <w:p w:rsidR="00903949" w:rsidRDefault="00903949" w:rsidP="00903949">
      <w:pPr>
        <w:ind w:left="3686"/>
        <w:jc w:val="center"/>
      </w:pPr>
    </w:p>
    <w:p w:rsidR="00903949" w:rsidRDefault="00903949" w:rsidP="00903949">
      <w:pPr>
        <w:ind w:left="3686"/>
        <w:jc w:val="center"/>
      </w:pPr>
    </w:p>
    <w:sectPr w:rsidR="00903949" w:rsidSect="002605A4">
      <w:headerReference w:type="default" r:id="rId7"/>
      <w:footerReference w:type="default" r:id="rId8"/>
      <w:pgSz w:w="11907" w:h="16840" w:code="9"/>
      <w:pgMar w:top="2526" w:right="1275" w:bottom="1418" w:left="1276" w:header="708" w:footer="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52D" w:rsidRDefault="0085052D">
      <w:r>
        <w:separator/>
      </w:r>
    </w:p>
  </w:endnote>
  <w:endnote w:type="continuationSeparator" w:id="0">
    <w:p w:rsidR="0085052D" w:rsidRDefault="008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E1" w:rsidRPr="00337257" w:rsidRDefault="00140F88" w:rsidP="006B2988">
    <w:pPr>
      <w:pStyle w:val="Zpat"/>
      <w:tabs>
        <w:tab w:val="clear" w:pos="4536"/>
        <w:tab w:val="left" w:pos="7371"/>
      </w:tabs>
      <w:rPr>
        <w:rFonts w:ascii="Arial Narrow" w:hAnsi="Arial Narrow" w:cs="Arial"/>
        <w:i w:val="0"/>
        <w:color w:val="130945"/>
        <w:spacing w:val="10"/>
        <w:szCs w:val="16"/>
      </w:rPr>
    </w:pPr>
    <w:r w:rsidRPr="00337257">
      <w:rPr>
        <w:rFonts w:ascii="Arial Narrow" w:hAnsi="Arial Narrow" w:cs="Arial"/>
        <w:i w:val="0"/>
        <w:color w:val="130945"/>
        <w:spacing w:val="10"/>
        <w:szCs w:val="16"/>
      </w:rPr>
      <w:t>Tel.+420  577</w:t>
    </w:r>
    <w:r w:rsidR="0066098A">
      <w:rPr>
        <w:rFonts w:ascii="Arial Narrow" w:hAnsi="Arial Narrow" w:cs="Arial"/>
        <w:i w:val="0"/>
        <w:color w:val="130945"/>
        <w:spacing w:val="10"/>
        <w:szCs w:val="16"/>
      </w:rPr>
      <w:t> 056</w:t>
    </w:r>
    <w:r w:rsidR="007C70D6">
      <w:rPr>
        <w:rFonts w:ascii="Arial Narrow" w:hAnsi="Arial Narrow" w:cs="Arial"/>
        <w:i w:val="0"/>
        <w:color w:val="130945"/>
        <w:spacing w:val="10"/>
        <w:szCs w:val="16"/>
      </w:rPr>
      <w:t> </w:t>
    </w:r>
    <w:r w:rsidR="0066098A">
      <w:rPr>
        <w:rFonts w:ascii="Arial Narrow" w:hAnsi="Arial Narrow" w:cs="Arial"/>
        <w:i w:val="0"/>
        <w:color w:val="130945"/>
        <w:spacing w:val="10"/>
        <w:szCs w:val="16"/>
      </w:rPr>
      <w:t>935</w:t>
    </w:r>
    <w:r w:rsidR="007C70D6">
      <w:rPr>
        <w:rFonts w:ascii="Arial Narrow" w:hAnsi="Arial Narrow" w:cs="Arial"/>
        <w:i w:val="0"/>
        <w:color w:val="130945"/>
        <w:spacing w:val="10"/>
        <w:szCs w:val="16"/>
      </w:rPr>
      <w:t xml:space="preserve">                                                                                                                   Pero</w:t>
    </w:r>
    <w:r w:rsidR="00FB2560">
      <w:rPr>
        <w:rFonts w:ascii="Arial Narrow" w:hAnsi="Arial Narrow" w:cs="Arial"/>
        <w:i w:val="0"/>
        <w:color w:val="130945"/>
        <w:spacing w:val="10"/>
        <w:szCs w:val="16"/>
      </w:rPr>
      <w:t>u</w:t>
    </w:r>
    <w:r w:rsidR="007C70D6">
      <w:rPr>
        <w:rFonts w:ascii="Arial Narrow" w:hAnsi="Arial Narrow" w:cs="Arial"/>
        <w:i w:val="0"/>
        <w:color w:val="130945"/>
        <w:spacing w:val="10"/>
        <w:szCs w:val="16"/>
      </w:rPr>
      <w:t>tkovo nábřeží 434</w:t>
    </w:r>
    <w:r w:rsidR="00DC5CD7" w:rsidRPr="00337257">
      <w:rPr>
        <w:rFonts w:ascii="Arial Narrow" w:hAnsi="Arial Narrow" w:cs="Arial"/>
        <w:i w:val="0"/>
        <w:color w:val="130945"/>
        <w:spacing w:val="10"/>
        <w:szCs w:val="16"/>
      </w:rPr>
      <w:t>, 760 01 Z</w:t>
    </w:r>
    <w:r w:rsidR="006B2988" w:rsidRPr="00337257">
      <w:rPr>
        <w:rFonts w:ascii="Arial Narrow" w:hAnsi="Arial Narrow" w:cs="Arial"/>
        <w:i w:val="0"/>
        <w:color w:val="130945"/>
        <w:spacing w:val="10"/>
        <w:szCs w:val="16"/>
      </w:rPr>
      <w:t>LÍN</w:t>
    </w:r>
  </w:p>
  <w:p w:rsidR="00140F88" w:rsidRPr="00337257" w:rsidRDefault="00140F88" w:rsidP="006B2988">
    <w:pPr>
      <w:pStyle w:val="Zpat"/>
      <w:tabs>
        <w:tab w:val="clear" w:pos="4536"/>
        <w:tab w:val="center" w:pos="2977"/>
        <w:tab w:val="left" w:pos="8222"/>
      </w:tabs>
      <w:rPr>
        <w:rFonts w:ascii="Arial Narrow" w:hAnsi="Arial Narrow" w:cs="Arial"/>
        <w:i w:val="0"/>
        <w:color w:val="130945"/>
        <w:spacing w:val="10"/>
        <w:szCs w:val="16"/>
      </w:rPr>
    </w:pPr>
    <w:r w:rsidRPr="00337257">
      <w:rPr>
        <w:rFonts w:ascii="Arial Narrow" w:hAnsi="Arial Narrow" w:cs="Arial"/>
        <w:i w:val="0"/>
        <w:color w:val="130945"/>
        <w:spacing w:val="10"/>
        <w:szCs w:val="16"/>
      </w:rPr>
      <w:t>Fax +420 577 056</w:t>
    </w:r>
    <w:r w:rsidR="006A5DE3" w:rsidRPr="00337257">
      <w:rPr>
        <w:rFonts w:ascii="Arial Narrow" w:hAnsi="Arial Narrow" w:cs="Arial"/>
        <w:i w:val="0"/>
        <w:color w:val="130945"/>
        <w:spacing w:val="10"/>
        <w:szCs w:val="16"/>
      </w:rPr>
      <w:t> </w:t>
    </w:r>
    <w:r w:rsidRPr="00337257">
      <w:rPr>
        <w:rFonts w:ascii="Arial Narrow" w:hAnsi="Arial Narrow" w:cs="Arial"/>
        <w:i w:val="0"/>
        <w:color w:val="130945"/>
        <w:spacing w:val="10"/>
        <w:szCs w:val="16"/>
      </w:rPr>
      <w:t>9</w:t>
    </w:r>
    <w:r w:rsidR="0066098A">
      <w:rPr>
        <w:rFonts w:ascii="Arial Narrow" w:hAnsi="Arial Narrow" w:cs="Arial"/>
        <w:i w:val="0"/>
        <w:color w:val="130945"/>
        <w:spacing w:val="10"/>
        <w:szCs w:val="16"/>
      </w:rPr>
      <w:t>18</w:t>
    </w:r>
    <w:r w:rsidR="006A5DE3" w:rsidRPr="00337257">
      <w:rPr>
        <w:rFonts w:ascii="Arial Narrow" w:hAnsi="Arial Narrow" w:cs="Arial"/>
        <w:i w:val="0"/>
        <w:color w:val="130945"/>
        <w:spacing w:val="10"/>
        <w:szCs w:val="16"/>
      </w:rPr>
      <w:tab/>
    </w:r>
    <w:r w:rsidR="006A5DE3" w:rsidRPr="00337257">
      <w:rPr>
        <w:rFonts w:ascii="Arial Narrow" w:hAnsi="Arial Narrow" w:cs="Arial"/>
        <w:i w:val="0"/>
        <w:color w:val="130945"/>
        <w:spacing w:val="10"/>
        <w:szCs w:val="16"/>
      </w:rPr>
      <w:tab/>
    </w:r>
    <w:r w:rsidR="006B2988" w:rsidRPr="00337257">
      <w:rPr>
        <w:rFonts w:ascii="Arial Narrow" w:hAnsi="Arial Narrow" w:cs="Arial"/>
        <w:i w:val="0"/>
        <w:color w:val="130945"/>
        <w:spacing w:val="10"/>
        <w:szCs w:val="16"/>
      </w:rPr>
      <w:t xml:space="preserve"> </w:t>
    </w:r>
    <w:r w:rsidR="00DC5CD7" w:rsidRPr="00337257">
      <w:rPr>
        <w:rFonts w:ascii="Arial Narrow" w:hAnsi="Arial Narrow" w:cs="Arial"/>
        <w:i w:val="0"/>
        <w:color w:val="130945"/>
        <w:spacing w:val="10"/>
        <w:szCs w:val="16"/>
      </w:rPr>
      <w:t>IČO 621 82 137</w:t>
    </w:r>
  </w:p>
  <w:p w:rsidR="006E33E1" w:rsidRPr="00337257" w:rsidRDefault="0085052D" w:rsidP="006B2988">
    <w:pPr>
      <w:pStyle w:val="Zpat"/>
      <w:tabs>
        <w:tab w:val="clear" w:pos="4536"/>
        <w:tab w:val="center" w:pos="3686"/>
      </w:tabs>
      <w:rPr>
        <w:rFonts w:ascii="Arial Narrow" w:hAnsi="Arial Narrow"/>
        <w:i w:val="0"/>
        <w:color w:val="130945"/>
        <w:spacing w:val="10"/>
        <w:szCs w:val="16"/>
      </w:rPr>
    </w:pPr>
    <w:hyperlink r:id="rId1" w:history="1">
      <w:r w:rsidR="00D373B9" w:rsidRPr="001C6AE5">
        <w:rPr>
          <w:rStyle w:val="Hypertextovodkaz"/>
          <w:rFonts w:ascii="Arial Narrow" w:hAnsi="Arial Narrow" w:cs="Arial"/>
          <w:spacing w:val="10"/>
          <w:szCs w:val="16"/>
        </w:rPr>
        <w:t>www.zzszk.cz</w:t>
      </w:r>
    </w:hyperlink>
    <w:r w:rsidR="00CC77D3">
      <w:rPr>
        <w:rFonts w:ascii="Arial Narrow" w:hAnsi="Arial Narrow" w:cs="Arial"/>
        <w:i w:val="0"/>
        <w:noProof/>
        <w:color w:val="130945"/>
        <w:spacing w:val="10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-887095</wp:posOffset>
              </wp:positionH>
              <wp:positionV relativeFrom="paragraph">
                <wp:posOffset>255270</wp:posOffset>
              </wp:positionV>
              <wp:extent cx="7709535" cy="22669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9535" cy="226695"/>
                      </a:xfrm>
                      <a:prstGeom prst="rect">
                        <a:avLst/>
                      </a:prstGeom>
                      <a:solidFill>
                        <a:srgbClr val="1309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5A4" w:rsidRDefault="002605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69.85pt;margin-top:20.1pt;width:607.0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" fillcolor="#130945" stroked="f">
              <v:textbox inset="0,0,0,0">
                <w:txbxContent>
                  <w:p w:rsidR="002605A4" w:rsidRDefault="002605A4"/>
                </w:txbxContent>
              </v:textbox>
            </v:shape>
          </w:pict>
        </mc:Fallback>
      </mc:AlternateContent>
    </w:r>
    <w:r w:rsidR="00D373B9">
      <w:rPr>
        <w:rFonts w:ascii="Arial Narrow" w:hAnsi="Arial Narrow" w:cs="Arial"/>
        <w:i w:val="0"/>
        <w:color w:val="130945"/>
        <w:spacing w:val="10"/>
        <w:szCs w:val="16"/>
      </w:rPr>
      <w:t xml:space="preserve">, </w:t>
    </w:r>
    <w:r w:rsidR="00140F88" w:rsidRPr="00337257">
      <w:rPr>
        <w:rFonts w:ascii="Arial Narrow" w:hAnsi="Arial Narrow" w:cs="Arial"/>
        <w:i w:val="0"/>
        <w:color w:val="130945"/>
        <w:spacing w:val="10"/>
        <w:szCs w:val="16"/>
      </w:rPr>
      <w:t xml:space="preserve">e-mail: </w:t>
    </w:r>
    <w:hyperlink r:id="rId2" w:history="1">
      <w:r w:rsidR="00D373B9" w:rsidRPr="001C6AE5">
        <w:rPr>
          <w:rStyle w:val="Hypertextovodkaz"/>
          <w:rFonts w:ascii="Arial Narrow" w:hAnsi="Arial Narrow" w:cs="Arial"/>
          <w:spacing w:val="10"/>
          <w:szCs w:val="16"/>
        </w:rPr>
        <w:t>sekretariat@zzszlin.cz</w:t>
      </w:r>
    </w:hyperlink>
    <w:r w:rsidR="00DC5CD7" w:rsidRPr="00337257">
      <w:rPr>
        <w:rFonts w:ascii="Arial Narrow" w:hAnsi="Arial Narrow"/>
        <w:i w:val="0"/>
        <w:color w:val="130945"/>
        <w:spacing w:val="10"/>
        <w:szCs w:val="16"/>
      </w:rPr>
      <w:tab/>
    </w:r>
    <w:r w:rsidR="00DC5CD7" w:rsidRPr="00337257">
      <w:rPr>
        <w:rFonts w:ascii="Arial Narrow" w:hAnsi="Arial Narrow"/>
        <w:i w:val="0"/>
        <w:color w:val="130945"/>
        <w:spacing w:val="10"/>
        <w:szCs w:val="16"/>
      </w:rPr>
      <w:tab/>
    </w:r>
    <w:r w:rsidR="00DC5CD7" w:rsidRPr="00337257">
      <w:rPr>
        <w:rFonts w:ascii="Arial Narrow" w:hAnsi="Arial Narrow" w:cs="Arial"/>
        <w:i w:val="0"/>
        <w:color w:val="130945"/>
        <w:spacing w:val="10"/>
        <w:szCs w:val="16"/>
      </w:rPr>
      <w:t>zapsán</w:t>
    </w:r>
    <w:r w:rsidR="00394260">
      <w:rPr>
        <w:rFonts w:ascii="Arial Narrow" w:hAnsi="Arial Narrow" w:cs="Arial"/>
        <w:i w:val="0"/>
        <w:color w:val="130945"/>
        <w:spacing w:val="10"/>
        <w:szCs w:val="16"/>
      </w:rPr>
      <w:t>o</w:t>
    </w:r>
    <w:r w:rsidR="00DC5CD7" w:rsidRPr="00337257">
      <w:rPr>
        <w:rFonts w:ascii="Arial Narrow" w:hAnsi="Arial Narrow" w:cs="Arial"/>
        <w:i w:val="0"/>
        <w:color w:val="130945"/>
        <w:spacing w:val="10"/>
        <w:szCs w:val="16"/>
      </w:rPr>
      <w:t xml:space="preserve"> v obchodním rejstříku vedeném u KS v Brně v oddílu Pr, vložce číslo 1278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52D" w:rsidRDefault="0085052D">
      <w:r>
        <w:separator/>
      </w:r>
    </w:p>
  </w:footnote>
  <w:footnote w:type="continuationSeparator" w:id="0">
    <w:p w:rsidR="0085052D" w:rsidRDefault="008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E1" w:rsidRPr="00CC77D3" w:rsidRDefault="00CC77D3" w:rsidP="00A2377F">
    <w:pPr>
      <w:pStyle w:val="Zhlav"/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77D3">
      <w:rPr>
        <w:rFonts w:ascii="Arial Narrow" w:hAnsi="Arial Narrow"/>
        <w:i w:val="0"/>
        <w:caps/>
        <w:noProof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-27940</wp:posOffset>
              </wp:positionV>
              <wp:extent cx="938530" cy="84709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847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A7B" w:rsidRPr="003D528F" w:rsidRDefault="00CC77D3" w:rsidP="00056A7B"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752475" cy="752475"/>
                                <wp:effectExtent l="0" t="0" r="0" b="0"/>
                                <wp:docPr id="4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2.8pt;margin-top:-2.2pt;width:73.9pt;height:66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" stroked="f">
              <v:fill opacity="0"/>
              <v:textbox style="mso-fit-shape-to-text:t">
                <w:txbxContent>
                  <w:p w:rsidR="00056A7B" w:rsidRPr="003D528F" w:rsidRDefault="00CC77D3" w:rsidP="00056A7B">
                    <w:r>
                      <w:rPr>
                        <w:i/>
                        <w:noProof/>
                      </w:rPr>
                      <w:drawing>
                        <wp:inline distT="0" distB="0" distL="0" distR="0">
                          <wp:extent cx="752475" cy="752475"/>
                          <wp:effectExtent l="0" t="0" r="0" b="0"/>
                          <wp:docPr id="4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77F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</w:t>
    </w:r>
    <w:r w:rsidR="00140F88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zdravotnick</w:t>
    </w:r>
    <w:r w:rsidR="00056A7B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</w:t>
    </w:r>
    <w:r w:rsidR="00140F88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záchrann</w:t>
    </w:r>
    <w:r w:rsidR="00056A7B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</w:t>
    </w:r>
    <w:r w:rsidR="00140F88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služb</w:t>
    </w:r>
    <w:r w:rsidR="00056A7B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40F88" w:rsidRPr="00CC77D3">
      <w:rPr>
        <w:rFonts w:ascii="Arial Narrow" w:hAnsi="Arial Narrow"/>
        <w:i w:val="0"/>
        <w:caps/>
        <w:color w:val="130945"/>
        <w:spacing w:val="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Zlínského kraje</w:t>
    </w:r>
  </w:p>
  <w:p w:rsidR="00243EE3" w:rsidRPr="00CC77D3" w:rsidRDefault="00243EE3" w:rsidP="00337257">
    <w:pPr>
      <w:pStyle w:val="Zhlav"/>
      <w:spacing w:after="120"/>
      <w:jc w:val="center"/>
      <w:rPr>
        <w:rFonts w:ascii="Arial Narrow" w:hAnsi="Arial Narrow"/>
        <w:i w:val="0"/>
        <w:spacing w:val="1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C77D3">
      <w:rPr>
        <w:rFonts w:ascii="Arial Narrow" w:hAnsi="Arial Narrow"/>
        <w:i w:val="0"/>
        <w:color w:val="130945"/>
        <w:spacing w:val="1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příspěvková organizace</w:t>
    </w:r>
  </w:p>
  <w:p w:rsidR="006E33E1" w:rsidRPr="00140F88" w:rsidRDefault="00CC77D3" w:rsidP="00292962">
    <w:r w:rsidRPr="00CC77D3">
      <w:rPr>
        <w:rFonts w:ascii="Arial Narrow" w:hAnsi="Arial Narrow"/>
        <w:i/>
        <w:noProof/>
        <w:color w:val="130945"/>
        <w:spacing w:val="1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298450</wp:posOffset>
              </wp:positionV>
              <wp:extent cx="60198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1309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E4380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3.5pt" to="471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JuFw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" strokecolor="#130945" strokeweight="1.25pt"/>
          </w:pict>
        </mc:Fallback>
      </mc:AlternateContent>
    </w:r>
    <w:r w:rsidR="00140F88">
      <w:t xml:space="preserve"> </w:t>
    </w:r>
    <w:r w:rsidR="00140F8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A66022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4EAA73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59AEE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BD0E8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BF0DB5"/>
    <w:multiLevelType w:val="hybridMultilevel"/>
    <w:tmpl w:val="03D66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17E1"/>
    <w:multiLevelType w:val="multilevel"/>
    <w:tmpl w:val="79E6D7C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1C9164D"/>
    <w:multiLevelType w:val="hybridMultilevel"/>
    <w:tmpl w:val="626670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4a,#13094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5F"/>
    <w:rsid w:val="000005DE"/>
    <w:rsid w:val="000048FD"/>
    <w:rsid w:val="0000599A"/>
    <w:rsid w:val="00007868"/>
    <w:rsid w:val="0001050E"/>
    <w:rsid w:val="00011FDC"/>
    <w:rsid w:val="0001486F"/>
    <w:rsid w:val="0001687C"/>
    <w:rsid w:val="000171F1"/>
    <w:rsid w:val="00020225"/>
    <w:rsid w:val="00020528"/>
    <w:rsid w:val="00020545"/>
    <w:rsid w:val="000220EF"/>
    <w:rsid w:val="00026693"/>
    <w:rsid w:val="000269B5"/>
    <w:rsid w:val="00026B0C"/>
    <w:rsid w:val="000275AC"/>
    <w:rsid w:val="000355BC"/>
    <w:rsid w:val="000368E3"/>
    <w:rsid w:val="000376E2"/>
    <w:rsid w:val="00042B8B"/>
    <w:rsid w:val="0004374D"/>
    <w:rsid w:val="00044886"/>
    <w:rsid w:val="00044E1C"/>
    <w:rsid w:val="00047E8D"/>
    <w:rsid w:val="0005499A"/>
    <w:rsid w:val="00056A7B"/>
    <w:rsid w:val="00061796"/>
    <w:rsid w:val="00062512"/>
    <w:rsid w:val="000643A1"/>
    <w:rsid w:val="0006508D"/>
    <w:rsid w:val="00071AC4"/>
    <w:rsid w:val="00071F07"/>
    <w:rsid w:val="00073B4F"/>
    <w:rsid w:val="00074466"/>
    <w:rsid w:val="000746E4"/>
    <w:rsid w:val="00076322"/>
    <w:rsid w:val="00077F1C"/>
    <w:rsid w:val="00081A23"/>
    <w:rsid w:val="00081F91"/>
    <w:rsid w:val="000839B4"/>
    <w:rsid w:val="0008495F"/>
    <w:rsid w:val="00086318"/>
    <w:rsid w:val="0008694A"/>
    <w:rsid w:val="00090CDA"/>
    <w:rsid w:val="00091554"/>
    <w:rsid w:val="000929AB"/>
    <w:rsid w:val="00093858"/>
    <w:rsid w:val="0009389F"/>
    <w:rsid w:val="000938B2"/>
    <w:rsid w:val="00093AE2"/>
    <w:rsid w:val="0009432F"/>
    <w:rsid w:val="00097028"/>
    <w:rsid w:val="00097B66"/>
    <w:rsid w:val="00097DDC"/>
    <w:rsid w:val="000A0E47"/>
    <w:rsid w:val="000A105E"/>
    <w:rsid w:val="000A28D6"/>
    <w:rsid w:val="000A2EC1"/>
    <w:rsid w:val="000A3518"/>
    <w:rsid w:val="000A4E54"/>
    <w:rsid w:val="000A51D2"/>
    <w:rsid w:val="000B5280"/>
    <w:rsid w:val="000B7DC2"/>
    <w:rsid w:val="000C2FF4"/>
    <w:rsid w:val="000C3F27"/>
    <w:rsid w:val="000C5AFF"/>
    <w:rsid w:val="000C6A72"/>
    <w:rsid w:val="000C76B1"/>
    <w:rsid w:val="000D147F"/>
    <w:rsid w:val="000D3843"/>
    <w:rsid w:val="000D424C"/>
    <w:rsid w:val="000D42C1"/>
    <w:rsid w:val="000D5D28"/>
    <w:rsid w:val="000E218A"/>
    <w:rsid w:val="000E2D80"/>
    <w:rsid w:val="000E2F12"/>
    <w:rsid w:val="000E2F4D"/>
    <w:rsid w:val="000E58B8"/>
    <w:rsid w:val="000E5C6D"/>
    <w:rsid w:val="000F06B8"/>
    <w:rsid w:val="000F32EA"/>
    <w:rsid w:val="000F72CF"/>
    <w:rsid w:val="000F786D"/>
    <w:rsid w:val="00100225"/>
    <w:rsid w:val="00102C3B"/>
    <w:rsid w:val="00103835"/>
    <w:rsid w:val="0010407E"/>
    <w:rsid w:val="00104F03"/>
    <w:rsid w:val="00106F53"/>
    <w:rsid w:val="0011068F"/>
    <w:rsid w:val="001107F0"/>
    <w:rsid w:val="00110C3E"/>
    <w:rsid w:val="00111E6A"/>
    <w:rsid w:val="00112BC1"/>
    <w:rsid w:val="00113B91"/>
    <w:rsid w:val="001147BD"/>
    <w:rsid w:val="001151DD"/>
    <w:rsid w:val="001174B3"/>
    <w:rsid w:val="00117755"/>
    <w:rsid w:val="001210F2"/>
    <w:rsid w:val="001215E7"/>
    <w:rsid w:val="001222A5"/>
    <w:rsid w:val="00122B72"/>
    <w:rsid w:val="00122EE1"/>
    <w:rsid w:val="001238A4"/>
    <w:rsid w:val="00123F12"/>
    <w:rsid w:val="0013266C"/>
    <w:rsid w:val="00134976"/>
    <w:rsid w:val="00136004"/>
    <w:rsid w:val="00136123"/>
    <w:rsid w:val="00136343"/>
    <w:rsid w:val="0013695B"/>
    <w:rsid w:val="00140F88"/>
    <w:rsid w:val="00142DE3"/>
    <w:rsid w:val="00142F94"/>
    <w:rsid w:val="00144148"/>
    <w:rsid w:val="00144853"/>
    <w:rsid w:val="00150EFF"/>
    <w:rsid w:val="001554B3"/>
    <w:rsid w:val="00156005"/>
    <w:rsid w:val="00156164"/>
    <w:rsid w:val="00163F89"/>
    <w:rsid w:val="0016542D"/>
    <w:rsid w:val="00166262"/>
    <w:rsid w:val="00171105"/>
    <w:rsid w:val="001718DB"/>
    <w:rsid w:val="00173A98"/>
    <w:rsid w:val="00173B06"/>
    <w:rsid w:val="00174F01"/>
    <w:rsid w:val="00174FF4"/>
    <w:rsid w:val="0017585F"/>
    <w:rsid w:val="001770EE"/>
    <w:rsid w:val="00180472"/>
    <w:rsid w:val="00183179"/>
    <w:rsid w:val="001842A9"/>
    <w:rsid w:val="001857B8"/>
    <w:rsid w:val="0018634D"/>
    <w:rsid w:val="00186447"/>
    <w:rsid w:val="00186573"/>
    <w:rsid w:val="00186D28"/>
    <w:rsid w:val="001877A5"/>
    <w:rsid w:val="001933DA"/>
    <w:rsid w:val="00194631"/>
    <w:rsid w:val="001955C9"/>
    <w:rsid w:val="00195895"/>
    <w:rsid w:val="00196AB9"/>
    <w:rsid w:val="00197C77"/>
    <w:rsid w:val="001A12B3"/>
    <w:rsid w:val="001A487B"/>
    <w:rsid w:val="001A7E9D"/>
    <w:rsid w:val="001B1327"/>
    <w:rsid w:val="001B1E60"/>
    <w:rsid w:val="001B28E2"/>
    <w:rsid w:val="001B2E0D"/>
    <w:rsid w:val="001B4045"/>
    <w:rsid w:val="001B4937"/>
    <w:rsid w:val="001B5E06"/>
    <w:rsid w:val="001C2F5F"/>
    <w:rsid w:val="001C31A8"/>
    <w:rsid w:val="001C3AC6"/>
    <w:rsid w:val="001C4A73"/>
    <w:rsid w:val="001C76D3"/>
    <w:rsid w:val="001D03AA"/>
    <w:rsid w:val="001D065F"/>
    <w:rsid w:val="001D1684"/>
    <w:rsid w:val="001D54D2"/>
    <w:rsid w:val="001D6AA1"/>
    <w:rsid w:val="001E112B"/>
    <w:rsid w:val="001E29EA"/>
    <w:rsid w:val="001E4EEC"/>
    <w:rsid w:val="001E5292"/>
    <w:rsid w:val="001E701B"/>
    <w:rsid w:val="001E7BF6"/>
    <w:rsid w:val="001F0DEC"/>
    <w:rsid w:val="001F1AB1"/>
    <w:rsid w:val="001F3A99"/>
    <w:rsid w:val="001F49B6"/>
    <w:rsid w:val="002012A3"/>
    <w:rsid w:val="00201A69"/>
    <w:rsid w:val="00201C9F"/>
    <w:rsid w:val="002020A1"/>
    <w:rsid w:val="00206B27"/>
    <w:rsid w:val="00211BF5"/>
    <w:rsid w:val="00213053"/>
    <w:rsid w:val="00215413"/>
    <w:rsid w:val="0021542B"/>
    <w:rsid w:val="002201E1"/>
    <w:rsid w:val="00221240"/>
    <w:rsid w:val="00224A00"/>
    <w:rsid w:val="00224C22"/>
    <w:rsid w:val="00227922"/>
    <w:rsid w:val="002300DC"/>
    <w:rsid w:val="00230446"/>
    <w:rsid w:val="00232339"/>
    <w:rsid w:val="0023240E"/>
    <w:rsid w:val="002343D5"/>
    <w:rsid w:val="00236652"/>
    <w:rsid w:val="00236CF4"/>
    <w:rsid w:val="00237CB1"/>
    <w:rsid w:val="00240677"/>
    <w:rsid w:val="00242AA3"/>
    <w:rsid w:val="00243EE3"/>
    <w:rsid w:val="00245362"/>
    <w:rsid w:val="0024588E"/>
    <w:rsid w:val="00246201"/>
    <w:rsid w:val="002473F9"/>
    <w:rsid w:val="00250646"/>
    <w:rsid w:val="0025078D"/>
    <w:rsid w:val="00251C8C"/>
    <w:rsid w:val="00252D38"/>
    <w:rsid w:val="00253C35"/>
    <w:rsid w:val="00255283"/>
    <w:rsid w:val="00255934"/>
    <w:rsid w:val="00257136"/>
    <w:rsid w:val="002604B5"/>
    <w:rsid w:val="002605A4"/>
    <w:rsid w:val="00260C43"/>
    <w:rsid w:val="00264484"/>
    <w:rsid w:val="00265285"/>
    <w:rsid w:val="00271C12"/>
    <w:rsid w:val="002750D5"/>
    <w:rsid w:val="00275892"/>
    <w:rsid w:val="0027745C"/>
    <w:rsid w:val="0028033C"/>
    <w:rsid w:val="00282A1D"/>
    <w:rsid w:val="0028386B"/>
    <w:rsid w:val="00283E03"/>
    <w:rsid w:val="00285E2F"/>
    <w:rsid w:val="00290201"/>
    <w:rsid w:val="00291C03"/>
    <w:rsid w:val="0029236C"/>
    <w:rsid w:val="00292962"/>
    <w:rsid w:val="00294653"/>
    <w:rsid w:val="00294B60"/>
    <w:rsid w:val="002957A0"/>
    <w:rsid w:val="002962E6"/>
    <w:rsid w:val="00297831"/>
    <w:rsid w:val="002A32FC"/>
    <w:rsid w:val="002A4B1F"/>
    <w:rsid w:val="002A4D88"/>
    <w:rsid w:val="002A52A8"/>
    <w:rsid w:val="002A57E2"/>
    <w:rsid w:val="002A5EA6"/>
    <w:rsid w:val="002A6CCA"/>
    <w:rsid w:val="002A74DB"/>
    <w:rsid w:val="002B0998"/>
    <w:rsid w:val="002B0F76"/>
    <w:rsid w:val="002B35CE"/>
    <w:rsid w:val="002B4CB8"/>
    <w:rsid w:val="002B5826"/>
    <w:rsid w:val="002B5AA1"/>
    <w:rsid w:val="002B7044"/>
    <w:rsid w:val="002C03F1"/>
    <w:rsid w:val="002C0840"/>
    <w:rsid w:val="002C32D1"/>
    <w:rsid w:val="002C44E9"/>
    <w:rsid w:val="002C59D8"/>
    <w:rsid w:val="002C68E6"/>
    <w:rsid w:val="002C6AAB"/>
    <w:rsid w:val="002C70CC"/>
    <w:rsid w:val="002C7D20"/>
    <w:rsid w:val="002D0422"/>
    <w:rsid w:val="002D1ABF"/>
    <w:rsid w:val="002D263A"/>
    <w:rsid w:val="002D366A"/>
    <w:rsid w:val="002D3813"/>
    <w:rsid w:val="002D451D"/>
    <w:rsid w:val="002D73F0"/>
    <w:rsid w:val="002E58DA"/>
    <w:rsid w:val="002E675D"/>
    <w:rsid w:val="002E72C1"/>
    <w:rsid w:val="002F1957"/>
    <w:rsid w:val="002F2A79"/>
    <w:rsid w:val="002F44CB"/>
    <w:rsid w:val="002F510A"/>
    <w:rsid w:val="002F6572"/>
    <w:rsid w:val="002F6877"/>
    <w:rsid w:val="0030083A"/>
    <w:rsid w:val="00301CBC"/>
    <w:rsid w:val="00302C3C"/>
    <w:rsid w:val="003054F7"/>
    <w:rsid w:val="0030636E"/>
    <w:rsid w:val="00306837"/>
    <w:rsid w:val="00306EEC"/>
    <w:rsid w:val="0030721E"/>
    <w:rsid w:val="003100EF"/>
    <w:rsid w:val="00313564"/>
    <w:rsid w:val="00313BC2"/>
    <w:rsid w:val="00315620"/>
    <w:rsid w:val="00315A70"/>
    <w:rsid w:val="00317416"/>
    <w:rsid w:val="003179B3"/>
    <w:rsid w:val="00321475"/>
    <w:rsid w:val="00322691"/>
    <w:rsid w:val="00322A6F"/>
    <w:rsid w:val="0032514B"/>
    <w:rsid w:val="003320E8"/>
    <w:rsid w:val="00333A9A"/>
    <w:rsid w:val="00337257"/>
    <w:rsid w:val="00347BA7"/>
    <w:rsid w:val="00350C0D"/>
    <w:rsid w:val="0035106B"/>
    <w:rsid w:val="0035154B"/>
    <w:rsid w:val="003518B2"/>
    <w:rsid w:val="0035331A"/>
    <w:rsid w:val="00353417"/>
    <w:rsid w:val="003566B8"/>
    <w:rsid w:val="003572D2"/>
    <w:rsid w:val="003603E3"/>
    <w:rsid w:val="00367A53"/>
    <w:rsid w:val="00367F8E"/>
    <w:rsid w:val="00370845"/>
    <w:rsid w:val="00370C2F"/>
    <w:rsid w:val="00371067"/>
    <w:rsid w:val="00371975"/>
    <w:rsid w:val="003727B6"/>
    <w:rsid w:val="00372893"/>
    <w:rsid w:val="00373DD3"/>
    <w:rsid w:val="0037635B"/>
    <w:rsid w:val="00376487"/>
    <w:rsid w:val="00377892"/>
    <w:rsid w:val="00382EFF"/>
    <w:rsid w:val="00385647"/>
    <w:rsid w:val="00386DE6"/>
    <w:rsid w:val="003870E6"/>
    <w:rsid w:val="003874AC"/>
    <w:rsid w:val="0039065F"/>
    <w:rsid w:val="00390FCF"/>
    <w:rsid w:val="00391732"/>
    <w:rsid w:val="00392820"/>
    <w:rsid w:val="00392D03"/>
    <w:rsid w:val="0039403B"/>
    <w:rsid w:val="00394260"/>
    <w:rsid w:val="0039741B"/>
    <w:rsid w:val="00397F3D"/>
    <w:rsid w:val="003A2426"/>
    <w:rsid w:val="003A3D6E"/>
    <w:rsid w:val="003A5C74"/>
    <w:rsid w:val="003A751A"/>
    <w:rsid w:val="003B02B5"/>
    <w:rsid w:val="003B515E"/>
    <w:rsid w:val="003B519D"/>
    <w:rsid w:val="003B532F"/>
    <w:rsid w:val="003C1530"/>
    <w:rsid w:val="003C1798"/>
    <w:rsid w:val="003C3C1B"/>
    <w:rsid w:val="003D02E7"/>
    <w:rsid w:val="003D1E9C"/>
    <w:rsid w:val="003D3299"/>
    <w:rsid w:val="003D5054"/>
    <w:rsid w:val="003D6509"/>
    <w:rsid w:val="003D772D"/>
    <w:rsid w:val="003D7B18"/>
    <w:rsid w:val="003E04E9"/>
    <w:rsid w:val="003E28B1"/>
    <w:rsid w:val="003E6184"/>
    <w:rsid w:val="003E689A"/>
    <w:rsid w:val="003F0BD8"/>
    <w:rsid w:val="003F0D50"/>
    <w:rsid w:val="003F257E"/>
    <w:rsid w:val="003F6274"/>
    <w:rsid w:val="003F7149"/>
    <w:rsid w:val="003F7EDE"/>
    <w:rsid w:val="00400DCA"/>
    <w:rsid w:val="00403BBC"/>
    <w:rsid w:val="0040645E"/>
    <w:rsid w:val="0041077D"/>
    <w:rsid w:val="00411ADF"/>
    <w:rsid w:val="00412BC4"/>
    <w:rsid w:val="00412C0E"/>
    <w:rsid w:val="00413910"/>
    <w:rsid w:val="00415FE2"/>
    <w:rsid w:val="00420306"/>
    <w:rsid w:val="00421903"/>
    <w:rsid w:val="004221AD"/>
    <w:rsid w:val="00422E6E"/>
    <w:rsid w:val="00423EF6"/>
    <w:rsid w:val="00424E79"/>
    <w:rsid w:val="004261F5"/>
    <w:rsid w:val="004320A7"/>
    <w:rsid w:val="00433F97"/>
    <w:rsid w:val="00434099"/>
    <w:rsid w:val="00436425"/>
    <w:rsid w:val="004409BA"/>
    <w:rsid w:val="00440A05"/>
    <w:rsid w:val="0044125B"/>
    <w:rsid w:val="00441DCC"/>
    <w:rsid w:val="00445FE4"/>
    <w:rsid w:val="00446E36"/>
    <w:rsid w:val="00447503"/>
    <w:rsid w:val="0044796E"/>
    <w:rsid w:val="00451549"/>
    <w:rsid w:val="00452960"/>
    <w:rsid w:val="0045353F"/>
    <w:rsid w:val="00456929"/>
    <w:rsid w:val="004573D1"/>
    <w:rsid w:val="00457F9C"/>
    <w:rsid w:val="00462871"/>
    <w:rsid w:val="0046600F"/>
    <w:rsid w:val="004679A5"/>
    <w:rsid w:val="00470F96"/>
    <w:rsid w:val="004711E6"/>
    <w:rsid w:val="00472768"/>
    <w:rsid w:val="00473170"/>
    <w:rsid w:val="004732A4"/>
    <w:rsid w:val="00473579"/>
    <w:rsid w:val="0047378E"/>
    <w:rsid w:val="00473E41"/>
    <w:rsid w:val="004740A9"/>
    <w:rsid w:val="0048036D"/>
    <w:rsid w:val="00482066"/>
    <w:rsid w:val="004827BC"/>
    <w:rsid w:val="00482B60"/>
    <w:rsid w:val="00485FE4"/>
    <w:rsid w:val="00486870"/>
    <w:rsid w:val="00492364"/>
    <w:rsid w:val="004A288B"/>
    <w:rsid w:val="004A296E"/>
    <w:rsid w:val="004A322D"/>
    <w:rsid w:val="004A3E42"/>
    <w:rsid w:val="004A4346"/>
    <w:rsid w:val="004A502B"/>
    <w:rsid w:val="004A6F29"/>
    <w:rsid w:val="004B245A"/>
    <w:rsid w:val="004B46D7"/>
    <w:rsid w:val="004B781B"/>
    <w:rsid w:val="004C0B1E"/>
    <w:rsid w:val="004C13A2"/>
    <w:rsid w:val="004C302A"/>
    <w:rsid w:val="004C3FC1"/>
    <w:rsid w:val="004C48F4"/>
    <w:rsid w:val="004C56C1"/>
    <w:rsid w:val="004C6079"/>
    <w:rsid w:val="004C6233"/>
    <w:rsid w:val="004C7A88"/>
    <w:rsid w:val="004D42F1"/>
    <w:rsid w:val="004D77BC"/>
    <w:rsid w:val="004E29F7"/>
    <w:rsid w:val="004E338E"/>
    <w:rsid w:val="004E3682"/>
    <w:rsid w:val="004E4ABD"/>
    <w:rsid w:val="004E6F6A"/>
    <w:rsid w:val="004E7141"/>
    <w:rsid w:val="004E7147"/>
    <w:rsid w:val="004F0078"/>
    <w:rsid w:val="004F2CB7"/>
    <w:rsid w:val="004F4157"/>
    <w:rsid w:val="004F4246"/>
    <w:rsid w:val="004F6E60"/>
    <w:rsid w:val="00502F9B"/>
    <w:rsid w:val="005049DF"/>
    <w:rsid w:val="00504C62"/>
    <w:rsid w:val="005059EF"/>
    <w:rsid w:val="00506F64"/>
    <w:rsid w:val="005116D5"/>
    <w:rsid w:val="00511F7F"/>
    <w:rsid w:val="0051315C"/>
    <w:rsid w:val="00513672"/>
    <w:rsid w:val="0051425F"/>
    <w:rsid w:val="0051520C"/>
    <w:rsid w:val="00520E0D"/>
    <w:rsid w:val="0052150D"/>
    <w:rsid w:val="00525049"/>
    <w:rsid w:val="005274A4"/>
    <w:rsid w:val="00531B79"/>
    <w:rsid w:val="00531DAB"/>
    <w:rsid w:val="00532DAF"/>
    <w:rsid w:val="00536251"/>
    <w:rsid w:val="00536B7A"/>
    <w:rsid w:val="00540E5A"/>
    <w:rsid w:val="005425F5"/>
    <w:rsid w:val="00544178"/>
    <w:rsid w:val="005459B6"/>
    <w:rsid w:val="00546D2C"/>
    <w:rsid w:val="00547EF2"/>
    <w:rsid w:val="00550EB6"/>
    <w:rsid w:val="005552F7"/>
    <w:rsid w:val="0055735F"/>
    <w:rsid w:val="00557E0A"/>
    <w:rsid w:val="0056040F"/>
    <w:rsid w:val="005617C9"/>
    <w:rsid w:val="0056291C"/>
    <w:rsid w:val="0057093E"/>
    <w:rsid w:val="00575704"/>
    <w:rsid w:val="00576556"/>
    <w:rsid w:val="005776DE"/>
    <w:rsid w:val="00581698"/>
    <w:rsid w:val="0058169E"/>
    <w:rsid w:val="00582628"/>
    <w:rsid w:val="005832F1"/>
    <w:rsid w:val="005873FE"/>
    <w:rsid w:val="00595442"/>
    <w:rsid w:val="0059598B"/>
    <w:rsid w:val="00597468"/>
    <w:rsid w:val="005A045D"/>
    <w:rsid w:val="005A1105"/>
    <w:rsid w:val="005A4A38"/>
    <w:rsid w:val="005B0A0E"/>
    <w:rsid w:val="005B0B35"/>
    <w:rsid w:val="005B1E17"/>
    <w:rsid w:val="005B62C7"/>
    <w:rsid w:val="005B6ECC"/>
    <w:rsid w:val="005C0339"/>
    <w:rsid w:val="005C13B7"/>
    <w:rsid w:val="005C7A91"/>
    <w:rsid w:val="005C7FC5"/>
    <w:rsid w:val="005D3921"/>
    <w:rsid w:val="005D571C"/>
    <w:rsid w:val="005D5BE5"/>
    <w:rsid w:val="005D7E14"/>
    <w:rsid w:val="005E1A83"/>
    <w:rsid w:val="005E24A9"/>
    <w:rsid w:val="005E25E9"/>
    <w:rsid w:val="005E3F89"/>
    <w:rsid w:val="005E5B85"/>
    <w:rsid w:val="005E5CDD"/>
    <w:rsid w:val="005E718D"/>
    <w:rsid w:val="005F22E1"/>
    <w:rsid w:val="005F3409"/>
    <w:rsid w:val="005F36E3"/>
    <w:rsid w:val="005F3CDE"/>
    <w:rsid w:val="005F4D6D"/>
    <w:rsid w:val="005F4DFA"/>
    <w:rsid w:val="005F7E89"/>
    <w:rsid w:val="006005E3"/>
    <w:rsid w:val="0060171A"/>
    <w:rsid w:val="006025F4"/>
    <w:rsid w:val="00603905"/>
    <w:rsid w:val="00604854"/>
    <w:rsid w:val="00604EEA"/>
    <w:rsid w:val="0060610E"/>
    <w:rsid w:val="00607F2F"/>
    <w:rsid w:val="006129EB"/>
    <w:rsid w:val="00612C81"/>
    <w:rsid w:val="006130E8"/>
    <w:rsid w:val="00613D2E"/>
    <w:rsid w:val="00614B3C"/>
    <w:rsid w:val="00614ED2"/>
    <w:rsid w:val="006150D2"/>
    <w:rsid w:val="00615433"/>
    <w:rsid w:val="00615628"/>
    <w:rsid w:val="006167BB"/>
    <w:rsid w:val="00616E45"/>
    <w:rsid w:val="0061723E"/>
    <w:rsid w:val="00620790"/>
    <w:rsid w:val="00621B46"/>
    <w:rsid w:val="0062217A"/>
    <w:rsid w:val="006225AF"/>
    <w:rsid w:val="006227A9"/>
    <w:rsid w:val="00622F7D"/>
    <w:rsid w:val="00625435"/>
    <w:rsid w:val="00630265"/>
    <w:rsid w:val="006318BB"/>
    <w:rsid w:val="00635EC9"/>
    <w:rsid w:val="0063628D"/>
    <w:rsid w:val="0064058C"/>
    <w:rsid w:val="00640D99"/>
    <w:rsid w:val="006413DF"/>
    <w:rsid w:val="006419CD"/>
    <w:rsid w:val="00642188"/>
    <w:rsid w:val="0064389A"/>
    <w:rsid w:val="006441BF"/>
    <w:rsid w:val="00646591"/>
    <w:rsid w:val="00647AF7"/>
    <w:rsid w:val="00650310"/>
    <w:rsid w:val="00651F14"/>
    <w:rsid w:val="00657A63"/>
    <w:rsid w:val="0066098A"/>
    <w:rsid w:val="0066358E"/>
    <w:rsid w:val="00664C13"/>
    <w:rsid w:val="006720E0"/>
    <w:rsid w:val="0067499E"/>
    <w:rsid w:val="00676849"/>
    <w:rsid w:val="00677BDB"/>
    <w:rsid w:val="0068150A"/>
    <w:rsid w:val="00681F9A"/>
    <w:rsid w:val="00685680"/>
    <w:rsid w:val="006869B7"/>
    <w:rsid w:val="00690971"/>
    <w:rsid w:val="00692158"/>
    <w:rsid w:val="00695AEE"/>
    <w:rsid w:val="00696DBF"/>
    <w:rsid w:val="006974BA"/>
    <w:rsid w:val="00697EAD"/>
    <w:rsid w:val="006A1D01"/>
    <w:rsid w:val="006A243E"/>
    <w:rsid w:val="006A53FE"/>
    <w:rsid w:val="006A5DE3"/>
    <w:rsid w:val="006A6879"/>
    <w:rsid w:val="006B1A5B"/>
    <w:rsid w:val="006B23E5"/>
    <w:rsid w:val="006B2988"/>
    <w:rsid w:val="006B2AE3"/>
    <w:rsid w:val="006B7341"/>
    <w:rsid w:val="006B7652"/>
    <w:rsid w:val="006C3CD6"/>
    <w:rsid w:val="006C432A"/>
    <w:rsid w:val="006C4418"/>
    <w:rsid w:val="006C5416"/>
    <w:rsid w:val="006C6BEE"/>
    <w:rsid w:val="006D171B"/>
    <w:rsid w:val="006D23E3"/>
    <w:rsid w:val="006D250E"/>
    <w:rsid w:val="006D373A"/>
    <w:rsid w:val="006D4671"/>
    <w:rsid w:val="006D4B42"/>
    <w:rsid w:val="006D6B58"/>
    <w:rsid w:val="006E33E1"/>
    <w:rsid w:val="006E382B"/>
    <w:rsid w:val="006E383D"/>
    <w:rsid w:val="006E4454"/>
    <w:rsid w:val="006E537C"/>
    <w:rsid w:val="006E62DD"/>
    <w:rsid w:val="006E698F"/>
    <w:rsid w:val="006E745C"/>
    <w:rsid w:val="006F2A9A"/>
    <w:rsid w:val="006F2DBC"/>
    <w:rsid w:val="006F4AE2"/>
    <w:rsid w:val="00700988"/>
    <w:rsid w:val="00702CA8"/>
    <w:rsid w:val="00702E87"/>
    <w:rsid w:val="007035DE"/>
    <w:rsid w:val="00703B17"/>
    <w:rsid w:val="00703C58"/>
    <w:rsid w:val="00703FCD"/>
    <w:rsid w:val="00707271"/>
    <w:rsid w:val="00713D41"/>
    <w:rsid w:val="007145E5"/>
    <w:rsid w:val="00720037"/>
    <w:rsid w:val="00720B04"/>
    <w:rsid w:val="007220B3"/>
    <w:rsid w:val="00722122"/>
    <w:rsid w:val="007224BD"/>
    <w:rsid w:val="0072399B"/>
    <w:rsid w:val="0072617B"/>
    <w:rsid w:val="00726266"/>
    <w:rsid w:val="00726358"/>
    <w:rsid w:val="00726E36"/>
    <w:rsid w:val="00727C8C"/>
    <w:rsid w:val="00727EFC"/>
    <w:rsid w:val="00730FF1"/>
    <w:rsid w:val="007315B2"/>
    <w:rsid w:val="007319B7"/>
    <w:rsid w:val="007354B5"/>
    <w:rsid w:val="00735C00"/>
    <w:rsid w:val="00735EA0"/>
    <w:rsid w:val="00736CD3"/>
    <w:rsid w:val="00740C6F"/>
    <w:rsid w:val="00741CB6"/>
    <w:rsid w:val="007447ED"/>
    <w:rsid w:val="00744EE7"/>
    <w:rsid w:val="00746764"/>
    <w:rsid w:val="00746ABA"/>
    <w:rsid w:val="0074754E"/>
    <w:rsid w:val="007475EB"/>
    <w:rsid w:val="00747A3B"/>
    <w:rsid w:val="0075028A"/>
    <w:rsid w:val="00752C2E"/>
    <w:rsid w:val="00754B25"/>
    <w:rsid w:val="0075533D"/>
    <w:rsid w:val="00756EF1"/>
    <w:rsid w:val="00757A42"/>
    <w:rsid w:val="007620E7"/>
    <w:rsid w:val="00762647"/>
    <w:rsid w:val="00762E98"/>
    <w:rsid w:val="007717EB"/>
    <w:rsid w:val="0077332E"/>
    <w:rsid w:val="007740E1"/>
    <w:rsid w:val="0077451D"/>
    <w:rsid w:val="00775581"/>
    <w:rsid w:val="0077664D"/>
    <w:rsid w:val="00780577"/>
    <w:rsid w:val="00785301"/>
    <w:rsid w:val="00785511"/>
    <w:rsid w:val="007879E9"/>
    <w:rsid w:val="00792136"/>
    <w:rsid w:val="00794BEB"/>
    <w:rsid w:val="00794DC7"/>
    <w:rsid w:val="00796021"/>
    <w:rsid w:val="0079616F"/>
    <w:rsid w:val="007969E4"/>
    <w:rsid w:val="00796A93"/>
    <w:rsid w:val="00797325"/>
    <w:rsid w:val="007A0243"/>
    <w:rsid w:val="007A1C88"/>
    <w:rsid w:val="007A65B5"/>
    <w:rsid w:val="007B0638"/>
    <w:rsid w:val="007B2566"/>
    <w:rsid w:val="007B2A7A"/>
    <w:rsid w:val="007B66F1"/>
    <w:rsid w:val="007B7627"/>
    <w:rsid w:val="007B7DA8"/>
    <w:rsid w:val="007C24C0"/>
    <w:rsid w:val="007C49C4"/>
    <w:rsid w:val="007C60A9"/>
    <w:rsid w:val="007C6760"/>
    <w:rsid w:val="007C70D6"/>
    <w:rsid w:val="007C72A7"/>
    <w:rsid w:val="007C7B99"/>
    <w:rsid w:val="007D052F"/>
    <w:rsid w:val="007D3D23"/>
    <w:rsid w:val="007D50C6"/>
    <w:rsid w:val="007D635B"/>
    <w:rsid w:val="007D786C"/>
    <w:rsid w:val="007D7FFB"/>
    <w:rsid w:val="007E014A"/>
    <w:rsid w:val="007E1B44"/>
    <w:rsid w:val="007E49CC"/>
    <w:rsid w:val="007E5A22"/>
    <w:rsid w:val="007E6BCE"/>
    <w:rsid w:val="007F2218"/>
    <w:rsid w:val="007F22A6"/>
    <w:rsid w:val="007F24A4"/>
    <w:rsid w:val="007F3D02"/>
    <w:rsid w:val="007F5821"/>
    <w:rsid w:val="007F71F2"/>
    <w:rsid w:val="007F78A1"/>
    <w:rsid w:val="008010D5"/>
    <w:rsid w:val="00801145"/>
    <w:rsid w:val="0080160E"/>
    <w:rsid w:val="008033E7"/>
    <w:rsid w:val="00807938"/>
    <w:rsid w:val="00810C5D"/>
    <w:rsid w:val="0081145B"/>
    <w:rsid w:val="0081183D"/>
    <w:rsid w:val="0081205E"/>
    <w:rsid w:val="00812F7D"/>
    <w:rsid w:val="008138ED"/>
    <w:rsid w:val="00817504"/>
    <w:rsid w:val="00817564"/>
    <w:rsid w:val="00820C87"/>
    <w:rsid w:val="00822EE5"/>
    <w:rsid w:val="008236A0"/>
    <w:rsid w:val="00824AA5"/>
    <w:rsid w:val="00825B8E"/>
    <w:rsid w:val="00826A19"/>
    <w:rsid w:val="008276AA"/>
    <w:rsid w:val="008278BD"/>
    <w:rsid w:val="0083255D"/>
    <w:rsid w:val="008343C7"/>
    <w:rsid w:val="008347D9"/>
    <w:rsid w:val="00835A12"/>
    <w:rsid w:val="0083621D"/>
    <w:rsid w:val="00836B49"/>
    <w:rsid w:val="00837D29"/>
    <w:rsid w:val="00840ECC"/>
    <w:rsid w:val="008438E4"/>
    <w:rsid w:val="0084446E"/>
    <w:rsid w:val="00845779"/>
    <w:rsid w:val="0084707B"/>
    <w:rsid w:val="0085052D"/>
    <w:rsid w:val="00851494"/>
    <w:rsid w:val="008558AF"/>
    <w:rsid w:val="008605B2"/>
    <w:rsid w:val="00860625"/>
    <w:rsid w:val="008624FF"/>
    <w:rsid w:val="00862BC3"/>
    <w:rsid w:val="00863D8F"/>
    <w:rsid w:val="00865857"/>
    <w:rsid w:val="00866A67"/>
    <w:rsid w:val="00866EE7"/>
    <w:rsid w:val="00870271"/>
    <w:rsid w:val="00870A5B"/>
    <w:rsid w:val="00870FAB"/>
    <w:rsid w:val="00871445"/>
    <w:rsid w:val="00871F85"/>
    <w:rsid w:val="00873339"/>
    <w:rsid w:val="00874CA6"/>
    <w:rsid w:val="00877E53"/>
    <w:rsid w:val="008804D6"/>
    <w:rsid w:val="00881E02"/>
    <w:rsid w:val="00882D08"/>
    <w:rsid w:val="008836EB"/>
    <w:rsid w:val="00884800"/>
    <w:rsid w:val="008854F2"/>
    <w:rsid w:val="00890394"/>
    <w:rsid w:val="0089293F"/>
    <w:rsid w:val="008969EE"/>
    <w:rsid w:val="008A0BBC"/>
    <w:rsid w:val="008A1149"/>
    <w:rsid w:val="008A2E64"/>
    <w:rsid w:val="008A58B0"/>
    <w:rsid w:val="008A7BCF"/>
    <w:rsid w:val="008A7EF6"/>
    <w:rsid w:val="008B0346"/>
    <w:rsid w:val="008B0709"/>
    <w:rsid w:val="008B35FF"/>
    <w:rsid w:val="008B674B"/>
    <w:rsid w:val="008C2BEE"/>
    <w:rsid w:val="008C33A6"/>
    <w:rsid w:val="008C3EA3"/>
    <w:rsid w:val="008C7F81"/>
    <w:rsid w:val="008D1B41"/>
    <w:rsid w:val="008D1C81"/>
    <w:rsid w:val="008D1D09"/>
    <w:rsid w:val="008D3346"/>
    <w:rsid w:val="008D3C1B"/>
    <w:rsid w:val="008D41A6"/>
    <w:rsid w:val="008D42E2"/>
    <w:rsid w:val="008D5E8F"/>
    <w:rsid w:val="008D6A15"/>
    <w:rsid w:val="008E0024"/>
    <w:rsid w:val="008E1C81"/>
    <w:rsid w:val="008E1CAD"/>
    <w:rsid w:val="008E43CB"/>
    <w:rsid w:val="008E6250"/>
    <w:rsid w:val="008E650A"/>
    <w:rsid w:val="008E665C"/>
    <w:rsid w:val="008E73B9"/>
    <w:rsid w:val="008F0618"/>
    <w:rsid w:val="008F0C80"/>
    <w:rsid w:val="008F3D4B"/>
    <w:rsid w:val="008F6F55"/>
    <w:rsid w:val="009010E6"/>
    <w:rsid w:val="009017DE"/>
    <w:rsid w:val="00903949"/>
    <w:rsid w:val="0090440F"/>
    <w:rsid w:val="009055A9"/>
    <w:rsid w:val="009055AB"/>
    <w:rsid w:val="0090603B"/>
    <w:rsid w:val="00906618"/>
    <w:rsid w:val="00911CA5"/>
    <w:rsid w:val="00914239"/>
    <w:rsid w:val="00914248"/>
    <w:rsid w:val="009157CA"/>
    <w:rsid w:val="00921B14"/>
    <w:rsid w:val="0092566D"/>
    <w:rsid w:val="00926539"/>
    <w:rsid w:val="009273D7"/>
    <w:rsid w:val="00930F87"/>
    <w:rsid w:val="00934131"/>
    <w:rsid w:val="00934228"/>
    <w:rsid w:val="00934F4F"/>
    <w:rsid w:val="00937C18"/>
    <w:rsid w:val="00941391"/>
    <w:rsid w:val="00941B9E"/>
    <w:rsid w:val="00941EF5"/>
    <w:rsid w:val="009424FC"/>
    <w:rsid w:val="00943C8E"/>
    <w:rsid w:val="00945C9F"/>
    <w:rsid w:val="00945D4E"/>
    <w:rsid w:val="0094655F"/>
    <w:rsid w:val="0095233A"/>
    <w:rsid w:val="00961574"/>
    <w:rsid w:val="00962792"/>
    <w:rsid w:val="0096328A"/>
    <w:rsid w:val="00963535"/>
    <w:rsid w:val="00963AE2"/>
    <w:rsid w:val="00964B26"/>
    <w:rsid w:val="009674FC"/>
    <w:rsid w:val="00967A6A"/>
    <w:rsid w:val="009710C4"/>
    <w:rsid w:val="009713B1"/>
    <w:rsid w:val="0097370C"/>
    <w:rsid w:val="009741ED"/>
    <w:rsid w:val="00974B62"/>
    <w:rsid w:val="00976CC6"/>
    <w:rsid w:val="00980B05"/>
    <w:rsid w:val="0098401D"/>
    <w:rsid w:val="0098421C"/>
    <w:rsid w:val="0098487A"/>
    <w:rsid w:val="00993098"/>
    <w:rsid w:val="009965A1"/>
    <w:rsid w:val="00996FA8"/>
    <w:rsid w:val="009A0307"/>
    <w:rsid w:val="009A0560"/>
    <w:rsid w:val="009A17DA"/>
    <w:rsid w:val="009A504E"/>
    <w:rsid w:val="009A741E"/>
    <w:rsid w:val="009A743B"/>
    <w:rsid w:val="009B076C"/>
    <w:rsid w:val="009B0B48"/>
    <w:rsid w:val="009B2415"/>
    <w:rsid w:val="009B2AFD"/>
    <w:rsid w:val="009B2B59"/>
    <w:rsid w:val="009B2F4A"/>
    <w:rsid w:val="009B3576"/>
    <w:rsid w:val="009B3C51"/>
    <w:rsid w:val="009B42F7"/>
    <w:rsid w:val="009B542D"/>
    <w:rsid w:val="009B6500"/>
    <w:rsid w:val="009B6F16"/>
    <w:rsid w:val="009B747A"/>
    <w:rsid w:val="009C094E"/>
    <w:rsid w:val="009C5F32"/>
    <w:rsid w:val="009C7B07"/>
    <w:rsid w:val="009D48A6"/>
    <w:rsid w:val="009D57B0"/>
    <w:rsid w:val="009D6605"/>
    <w:rsid w:val="009E0EAE"/>
    <w:rsid w:val="009E44EA"/>
    <w:rsid w:val="009E553F"/>
    <w:rsid w:val="009E6A58"/>
    <w:rsid w:val="009E72F5"/>
    <w:rsid w:val="009F09D2"/>
    <w:rsid w:val="009F1E74"/>
    <w:rsid w:val="009F3AB5"/>
    <w:rsid w:val="009F60E7"/>
    <w:rsid w:val="009F6199"/>
    <w:rsid w:val="009F6C65"/>
    <w:rsid w:val="00A005AE"/>
    <w:rsid w:val="00A00FDC"/>
    <w:rsid w:val="00A02638"/>
    <w:rsid w:val="00A03C39"/>
    <w:rsid w:val="00A0524F"/>
    <w:rsid w:val="00A05AE4"/>
    <w:rsid w:val="00A05F7E"/>
    <w:rsid w:val="00A07DA5"/>
    <w:rsid w:val="00A107EF"/>
    <w:rsid w:val="00A112F2"/>
    <w:rsid w:val="00A120F3"/>
    <w:rsid w:val="00A13367"/>
    <w:rsid w:val="00A1348E"/>
    <w:rsid w:val="00A139AA"/>
    <w:rsid w:val="00A13B1A"/>
    <w:rsid w:val="00A13EC1"/>
    <w:rsid w:val="00A157AF"/>
    <w:rsid w:val="00A221AC"/>
    <w:rsid w:val="00A2377F"/>
    <w:rsid w:val="00A2663C"/>
    <w:rsid w:val="00A26870"/>
    <w:rsid w:val="00A30FD6"/>
    <w:rsid w:val="00A31CFF"/>
    <w:rsid w:val="00A32177"/>
    <w:rsid w:val="00A324E5"/>
    <w:rsid w:val="00A34751"/>
    <w:rsid w:val="00A34A51"/>
    <w:rsid w:val="00A35350"/>
    <w:rsid w:val="00A35557"/>
    <w:rsid w:val="00A3597C"/>
    <w:rsid w:val="00A37713"/>
    <w:rsid w:val="00A37886"/>
    <w:rsid w:val="00A37E6E"/>
    <w:rsid w:val="00A4137A"/>
    <w:rsid w:val="00A42363"/>
    <w:rsid w:val="00A43FF5"/>
    <w:rsid w:val="00A5183E"/>
    <w:rsid w:val="00A54428"/>
    <w:rsid w:val="00A55EB6"/>
    <w:rsid w:val="00A57329"/>
    <w:rsid w:val="00A57FB6"/>
    <w:rsid w:val="00A627C5"/>
    <w:rsid w:val="00A63FA6"/>
    <w:rsid w:val="00A6661B"/>
    <w:rsid w:val="00A6721F"/>
    <w:rsid w:val="00A67A14"/>
    <w:rsid w:val="00A7025F"/>
    <w:rsid w:val="00A7383F"/>
    <w:rsid w:val="00A75C2A"/>
    <w:rsid w:val="00A760EA"/>
    <w:rsid w:val="00A77522"/>
    <w:rsid w:val="00A80E67"/>
    <w:rsid w:val="00A860C9"/>
    <w:rsid w:val="00A86452"/>
    <w:rsid w:val="00A91212"/>
    <w:rsid w:val="00A962C9"/>
    <w:rsid w:val="00AA3775"/>
    <w:rsid w:val="00AA45F9"/>
    <w:rsid w:val="00AA64AE"/>
    <w:rsid w:val="00AB061A"/>
    <w:rsid w:val="00AB06C6"/>
    <w:rsid w:val="00AB254E"/>
    <w:rsid w:val="00AB2CDD"/>
    <w:rsid w:val="00AB37DA"/>
    <w:rsid w:val="00AB4035"/>
    <w:rsid w:val="00AB469D"/>
    <w:rsid w:val="00AB570A"/>
    <w:rsid w:val="00AB6A3A"/>
    <w:rsid w:val="00AB7C8C"/>
    <w:rsid w:val="00AB7EBD"/>
    <w:rsid w:val="00AC2A92"/>
    <w:rsid w:val="00AC3C8C"/>
    <w:rsid w:val="00AC4A91"/>
    <w:rsid w:val="00AD0256"/>
    <w:rsid w:val="00AD08F4"/>
    <w:rsid w:val="00AD3888"/>
    <w:rsid w:val="00AD4A94"/>
    <w:rsid w:val="00AD4D6C"/>
    <w:rsid w:val="00AD5395"/>
    <w:rsid w:val="00AD5997"/>
    <w:rsid w:val="00AD75C5"/>
    <w:rsid w:val="00AF442E"/>
    <w:rsid w:val="00AF46F1"/>
    <w:rsid w:val="00AF5404"/>
    <w:rsid w:val="00AF58F7"/>
    <w:rsid w:val="00B01C45"/>
    <w:rsid w:val="00B041B7"/>
    <w:rsid w:val="00B06A96"/>
    <w:rsid w:val="00B100B0"/>
    <w:rsid w:val="00B1057D"/>
    <w:rsid w:val="00B12D6D"/>
    <w:rsid w:val="00B12F68"/>
    <w:rsid w:val="00B16B27"/>
    <w:rsid w:val="00B2137C"/>
    <w:rsid w:val="00B24FDE"/>
    <w:rsid w:val="00B26C28"/>
    <w:rsid w:val="00B30446"/>
    <w:rsid w:val="00B33001"/>
    <w:rsid w:val="00B35CDF"/>
    <w:rsid w:val="00B3621B"/>
    <w:rsid w:val="00B42B77"/>
    <w:rsid w:val="00B4405B"/>
    <w:rsid w:val="00B44459"/>
    <w:rsid w:val="00B454B0"/>
    <w:rsid w:val="00B46A2E"/>
    <w:rsid w:val="00B51863"/>
    <w:rsid w:val="00B520C6"/>
    <w:rsid w:val="00B54149"/>
    <w:rsid w:val="00B5534E"/>
    <w:rsid w:val="00B56026"/>
    <w:rsid w:val="00B5616A"/>
    <w:rsid w:val="00B601E3"/>
    <w:rsid w:val="00B602EF"/>
    <w:rsid w:val="00B61AAF"/>
    <w:rsid w:val="00B6215B"/>
    <w:rsid w:val="00B624B8"/>
    <w:rsid w:val="00B63E61"/>
    <w:rsid w:val="00B643A5"/>
    <w:rsid w:val="00B65295"/>
    <w:rsid w:val="00B654F3"/>
    <w:rsid w:val="00B67259"/>
    <w:rsid w:val="00B67A66"/>
    <w:rsid w:val="00B72425"/>
    <w:rsid w:val="00B72C34"/>
    <w:rsid w:val="00B73019"/>
    <w:rsid w:val="00B74240"/>
    <w:rsid w:val="00B81415"/>
    <w:rsid w:val="00B8262B"/>
    <w:rsid w:val="00B83EE0"/>
    <w:rsid w:val="00B84F54"/>
    <w:rsid w:val="00B85102"/>
    <w:rsid w:val="00B854B6"/>
    <w:rsid w:val="00B913C7"/>
    <w:rsid w:val="00B91D20"/>
    <w:rsid w:val="00B9329C"/>
    <w:rsid w:val="00B93ECE"/>
    <w:rsid w:val="00B97784"/>
    <w:rsid w:val="00B97F7C"/>
    <w:rsid w:val="00BA09B6"/>
    <w:rsid w:val="00BA2F40"/>
    <w:rsid w:val="00BA4868"/>
    <w:rsid w:val="00BA5B93"/>
    <w:rsid w:val="00BA739C"/>
    <w:rsid w:val="00BA7D1D"/>
    <w:rsid w:val="00BB196B"/>
    <w:rsid w:val="00BB25AD"/>
    <w:rsid w:val="00BB34DD"/>
    <w:rsid w:val="00BB442C"/>
    <w:rsid w:val="00BB6A9E"/>
    <w:rsid w:val="00BB742B"/>
    <w:rsid w:val="00BC3771"/>
    <w:rsid w:val="00BC5836"/>
    <w:rsid w:val="00BC5AF9"/>
    <w:rsid w:val="00BC613B"/>
    <w:rsid w:val="00BC6300"/>
    <w:rsid w:val="00BD0ADE"/>
    <w:rsid w:val="00BD0E73"/>
    <w:rsid w:val="00BD2964"/>
    <w:rsid w:val="00BD48F5"/>
    <w:rsid w:val="00BD541A"/>
    <w:rsid w:val="00BD6246"/>
    <w:rsid w:val="00BD6D3B"/>
    <w:rsid w:val="00BD6F9D"/>
    <w:rsid w:val="00BE1870"/>
    <w:rsid w:val="00BE22AD"/>
    <w:rsid w:val="00BE4E58"/>
    <w:rsid w:val="00BF062E"/>
    <w:rsid w:val="00BF12E4"/>
    <w:rsid w:val="00BF181B"/>
    <w:rsid w:val="00BF1F42"/>
    <w:rsid w:val="00BF329A"/>
    <w:rsid w:val="00BF5613"/>
    <w:rsid w:val="00BF56B6"/>
    <w:rsid w:val="00BF57BE"/>
    <w:rsid w:val="00BF6B93"/>
    <w:rsid w:val="00BF7374"/>
    <w:rsid w:val="00C01797"/>
    <w:rsid w:val="00C02DC5"/>
    <w:rsid w:val="00C0525F"/>
    <w:rsid w:val="00C0694A"/>
    <w:rsid w:val="00C06C52"/>
    <w:rsid w:val="00C10E57"/>
    <w:rsid w:val="00C10ED7"/>
    <w:rsid w:val="00C1212C"/>
    <w:rsid w:val="00C147C8"/>
    <w:rsid w:val="00C15886"/>
    <w:rsid w:val="00C15AB4"/>
    <w:rsid w:val="00C160B7"/>
    <w:rsid w:val="00C16F8D"/>
    <w:rsid w:val="00C2193C"/>
    <w:rsid w:val="00C21DF6"/>
    <w:rsid w:val="00C24726"/>
    <w:rsid w:val="00C25E3E"/>
    <w:rsid w:val="00C2751B"/>
    <w:rsid w:val="00C30C4A"/>
    <w:rsid w:val="00C31433"/>
    <w:rsid w:val="00C33B94"/>
    <w:rsid w:val="00C33DD7"/>
    <w:rsid w:val="00C33E51"/>
    <w:rsid w:val="00C34775"/>
    <w:rsid w:val="00C379CF"/>
    <w:rsid w:val="00C404C4"/>
    <w:rsid w:val="00C42170"/>
    <w:rsid w:val="00C42AA9"/>
    <w:rsid w:val="00C453D7"/>
    <w:rsid w:val="00C47C1E"/>
    <w:rsid w:val="00C47F0C"/>
    <w:rsid w:val="00C502CE"/>
    <w:rsid w:val="00C50B07"/>
    <w:rsid w:val="00C51B93"/>
    <w:rsid w:val="00C5217E"/>
    <w:rsid w:val="00C521DB"/>
    <w:rsid w:val="00C52C84"/>
    <w:rsid w:val="00C537AD"/>
    <w:rsid w:val="00C55CA9"/>
    <w:rsid w:val="00C56CE0"/>
    <w:rsid w:val="00C613D4"/>
    <w:rsid w:val="00C614F6"/>
    <w:rsid w:val="00C65FEC"/>
    <w:rsid w:val="00C66C0F"/>
    <w:rsid w:val="00C7230F"/>
    <w:rsid w:val="00C7310D"/>
    <w:rsid w:val="00C7360B"/>
    <w:rsid w:val="00C73D45"/>
    <w:rsid w:val="00C764F9"/>
    <w:rsid w:val="00C776EB"/>
    <w:rsid w:val="00C8350F"/>
    <w:rsid w:val="00C83AB3"/>
    <w:rsid w:val="00C86083"/>
    <w:rsid w:val="00C96F93"/>
    <w:rsid w:val="00C97F74"/>
    <w:rsid w:val="00CA044A"/>
    <w:rsid w:val="00CA2D90"/>
    <w:rsid w:val="00CA42C8"/>
    <w:rsid w:val="00CA7077"/>
    <w:rsid w:val="00CB397C"/>
    <w:rsid w:val="00CB75BA"/>
    <w:rsid w:val="00CB75C0"/>
    <w:rsid w:val="00CB7AFB"/>
    <w:rsid w:val="00CC0112"/>
    <w:rsid w:val="00CC3707"/>
    <w:rsid w:val="00CC38C7"/>
    <w:rsid w:val="00CC4191"/>
    <w:rsid w:val="00CC6C1E"/>
    <w:rsid w:val="00CC70C3"/>
    <w:rsid w:val="00CC77D3"/>
    <w:rsid w:val="00CD6F5C"/>
    <w:rsid w:val="00CD7D5D"/>
    <w:rsid w:val="00CE096F"/>
    <w:rsid w:val="00CE0DCF"/>
    <w:rsid w:val="00CE0FF5"/>
    <w:rsid w:val="00CE21B7"/>
    <w:rsid w:val="00CE3552"/>
    <w:rsid w:val="00CE4EE1"/>
    <w:rsid w:val="00CE4EED"/>
    <w:rsid w:val="00CE5CED"/>
    <w:rsid w:val="00CE700E"/>
    <w:rsid w:val="00CF1124"/>
    <w:rsid w:val="00CF16B6"/>
    <w:rsid w:val="00CF1EF1"/>
    <w:rsid w:val="00CF3656"/>
    <w:rsid w:val="00CF693C"/>
    <w:rsid w:val="00CF7CC4"/>
    <w:rsid w:val="00D04131"/>
    <w:rsid w:val="00D04FC5"/>
    <w:rsid w:val="00D1430C"/>
    <w:rsid w:val="00D143B0"/>
    <w:rsid w:val="00D150AE"/>
    <w:rsid w:val="00D15C4E"/>
    <w:rsid w:val="00D17B1E"/>
    <w:rsid w:val="00D20820"/>
    <w:rsid w:val="00D233FF"/>
    <w:rsid w:val="00D23CDC"/>
    <w:rsid w:val="00D248F5"/>
    <w:rsid w:val="00D278BB"/>
    <w:rsid w:val="00D30B2F"/>
    <w:rsid w:val="00D341BF"/>
    <w:rsid w:val="00D35F77"/>
    <w:rsid w:val="00D35FB0"/>
    <w:rsid w:val="00D373B9"/>
    <w:rsid w:val="00D40C1D"/>
    <w:rsid w:val="00D4309B"/>
    <w:rsid w:val="00D440DA"/>
    <w:rsid w:val="00D4516E"/>
    <w:rsid w:val="00D4678A"/>
    <w:rsid w:val="00D503C3"/>
    <w:rsid w:val="00D510D2"/>
    <w:rsid w:val="00D54118"/>
    <w:rsid w:val="00D56969"/>
    <w:rsid w:val="00D60B8F"/>
    <w:rsid w:val="00D621DD"/>
    <w:rsid w:val="00D6428B"/>
    <w:rsid w:val="00D64963"/>
    <w:rsid w:val="00D64E5E"/>
    <w:rsid w:val="00D72619"/>
    <w:rsid w:val="00D775CC"/>
    <w:rsid w:val="00D800CD"/>
    <w:rsid w:val="00D80BE7"/>
    <w:rsid w:val="00D82CBF"/>
    <w:rsid w:val="00D84809"/>
    <w:rsid w:val="00D85583"/>
    <w:rsid w:val="00D86EFF"/>
    <w:rsid w:val="00D87685"/>
    <w:rsid w:val="00D9010E"/>
    <w:rsid w:val="00D91C06"/>
    <w:rsid w:val="00D926F3"/>
    <w:rsid w:val="00D94E1E"/>
    <w:rsid w:val="00D95E2C"/>
    <w:rsid w:val="00D96714"/>
    <w:rsid w:val="00D96BA8"/>
    <w:rsid w:val="00D96C2B"/>
    <w:rsid w:val="00DA0DAE"/>
    <w:rsid w:val="00DA24BD"/>
    <w:rsid w:val="00DA6662"/>
    <w:rsid w:val="00DB1702"/>
    <w:rsid w:val="00DB390D"/>
    <w:rsid w:val="00DC0842"/>
    <w:rsid w:val="00DC1EDC"/>
    <w:rsid w:val="00DC35DB"/>
    <w:rsid w:val="00DC43EE"/>
    <w:rsid w:val="00DC5CD7"/>
    <w:rsid w:val="00DC65C2"/>
    <w:rsid w:val="00DC7299"/>
    <w:rsid w:val="00DC76D0"/>
    <w:rsid w:val="00DC7B5F"/>
    <w:rsid w:val="00DD0D09"/>
    <w:rsid w:val="00DD129F"/>
    <w:rsid w:val="00DD1631"/>
    <w:rsid w:val="00DD1A20"/>
    <w:rsid w:val="00DD3340"/>
    <w:rsid w:val="00DD4DF7"/>
    <w:rsid w:val="00DD6FB4"/>
    <w:rsid w:val="00DE01B3"/>
    <w:rsid w:val="00DE3141"/>
    <w:rsid w:val="00DE44BA"/>
    <w:rsid w:val="00E0146E"/>
    <w:rsid w:val="00E01FD6"/>
    <w:rsid w:val="00E10703"/>
    <w:rsid w:val="00E11F23"/>
    <w:rsid w:val="00E131F1"/>
    <w:rsid w:val="00E176D2"/>
    <w:rsid w:val="00E20C4D"/>
    <w:rsid w:val="00E224EC"/>
    <w:rsid w:val="00E238D9"/>
    <w:rsid w:val="00E2551A"/>
    <w:rsid w:val="00E263A0"/>
    <w:rsid w:val="00E3220E"/>
    <w:rsid w:val="00E33A72"/>
    <w:rsid w:val="00E41697"/>
    <w:rsid w:val="00E42D38"/>
    <w:rsid w:val="00E46DBD"/>
    <w:rsid w:val="00E477F1"/>
    <w:rsid w:val="00E503E0"/>
    <w:rsid w:val="00E551BC"/>
    <w:rsid w:val="00E55BCF"/>
    <w:rsid w:val="00E55BF3"/>
    <w:rsid w:val="00E57CB0"/>
    <w:rsid w:val="00E60B0C"/>
    <w:rsid w:val="00E62BC0"/>
    <w:rsid w:val="00E6571D"/>
    <w:rsid w:val="00E6660F"/>
    <w:rsid w:val="00E71264"/>
    <w:rsid w:val="00E72B36"/>
    <w:rsid w:val="00E72CF5"/>
    <w:rsid w:val="00E75372"/>
    <w:rsid w:val="00E8128D"/>
    <w:rsid w:val="00E8312F"/>
    <w:rsid w:val="00E83438"/>
    <w:rsid w:val="00E86053"/>
    <w:rsid w:val="00E87C9A"/>
    <w:rsid w:val="00E9059E"/>
    <w:rsid w:val="00E91CDF"/>
    <w:rsid w:val="00E925B5"/>
    <w:rsid w:val="00E92AB9"/>
    <w:rsid w:val="00E934DC"/>
    <w:rsid w:val="00E93619"/>
    <w:rsid w:val="00E93C69"/>
    <w:rsid w:val="00E958EE"/>
    <w:rsid w:val="00EA014A"/>
    <w:rsid w:val="00EA2193"/>
    <w:rsid w:val="00EA28B4"/>
    <w:rsid w:val="00EA2F86"/>
    <w:rsid w:val="00EA4109"/>
    <w:rsid w:val="00EA5578"/>
    <w:rsid w:val="00EB0765"/>
    <w:rsid w:val="00EB1BF3"/>
    <w:rsid w:val="00EB36F6"/>
    <w:rsid w:val="00EB3B1D"/>
    <w:rsid w:val="00EB404E"/>
    <w:rsid w:val="00EB4E09"/>
    <w:rsid w:val="00EB51AC"/>
    <w:rsid w:val="00EC028E"/>
    <w:rsid w:val="00EC04E3"/>
    <w:rsid w:val="00EC215A"/>
    <w:rsid w:val="00EC23A3"/>
    <w:rsid w:val="00EC3649"/>
    <w:rsid w:val="00EC4A43"/>
    <w:rsid w:val="00EC4AAD"/>
    <w:rsid w:val="00EC5A90"/>
    <w:rsid w:val="00ED0633"/>
    <w:rsid w:val="00ED0920"/>
    <w:rsid w:val="00ED2C8B"/>
    <w:rsid w:val="00ED33D5"/>
    <w:rsid w:val="00ED51F2"/>
    <w:rsid w:val="00ED54D4"/>
    <w:rsid w:val="00EE52F8"/>
    <w:rsid w:val="00EE6C97"/>
    <w:rsid w:val="00EE6DB3"/>
    <w:rsid w:val="00EE7E9D"/>
    <w:rsid w:val="00EF17E1"/>
    <w:rsid w:val="00EF5CA7"/>
    <w:rsid w:val="00EF730A"/>
    <w:rsid w:val="00EF7F96"/>
    <w:rsid w:val="00F0226C"/>
    <w:rsid w:val="00F02D49"/>
    <w:rsid w:val="00F037BC"/>
    <w:rsid w:val="00F0565F"/>
    <w:rsid w:val="00F06C3F"/>
    <w:rsid w:val="00F119F7"/>
    <w:rsid w:val="00F13A85"/>
    <w:rsid w:val="00F1464F"/>
    <w:rsid w:val="00F15CB3"/>
    <w:rsid w:val="00F15F03"/>
    <w:rsid w:val="00F20D6B"/>
    <w:rsid w:val="00F24B9E"/>
    <w:rsid w:val="00F253C5"/>
    <w:rsid w:val="00F267AB"/>
    <w:rsid w:val="00F275F3"/>
    <w:rsid w:val="00F3166C"/>
    <w:rsid w:val="00F32F2F"/>
    <w:rsid w:val="00F33F3B"/>
    <w:rsid w:val="00F34DF9"/>
    <w:rsid w:val="00F35113"/>
    <w:rsid w:val="00F35128"/>
    <w:rsid w:val="00F35C54"/>
    <w:rsid w:val="00F37A0F"/>
    <w:rsid w:val="00F40003"/>
    <w:rsid w:val="00F42296"/>
    <w:rsid w:val="00F459E4"/>
    <w:rsid w:val="00F46551"/>
    <w:rsid w:val="00F47505"/>
    <w:rsid w:val="00F47E39"/>
    <w:rsid w:val="00F51C3A"/>
    <w:rsid w:val="00F51C9F"/>
    <w:rsid w:val="00F543CC"/>
    <w:rsid w:val="00F54BBC"/>
    <w:rsid w:val="00F55673"/>
    <w:rsid w:val="00F56040"/>
    <w:rsid w:val="00F562CE"/>
    <w:rsid w:val="00F60479"/>
    <w:rsid w:val="00F60C2C"/>
    <w:rsid w:val="00F60E2A"/>
    <w:rsid w:val="00F6284C"/>
    <w:rsid w:val="00F62F71"/>
    <w:rsid w:val="00F63609"/>
    <w:rsid w:val="00F67193"/>
    <w:rsid w:val="00F704ED"/>
    <w:rsid w:val="00F71196"/>
    <w:rsid w:val="00F72AEE"/>
    <w:rsid w:val="00F7648F"/>
    <w:rsid w:val="00F82393"/>
    <w:rsid w:val="00F82421"/>
    <w:rsid w:val="00F84C93"/>
    <w:rsid w:val="00F8621C"/>
    <w:rsid w:val="00F86438"/>
    <w:rsid w:val="00F9013B"/>
    <w:rsid w:val="00F90F5A"/>
    <w:rsid w:val="00F92CED"/>
    <w:rsid w:val="00F93696"/>
    <w:rsid w:val="00F95938"/>
    <w:rsid w:val="00F9629B"/>
    <w:rsid w:val="00FA06BD"/>
    <w:rsid w:val="00FA07AE"/>
    <w:rsid w:val="00FA171F"/>
    <w:rsid w:val="00FA2DE9"/>
    <w:rsid w:val="00FA33FC"/>
    <w:rsid w:val="00FA43ED"/>
    <w:rsid w:val="00FA6365"/>
    <w:rsid w:val="00FA63D8"/>
    <w:rsid w:val="00FB0324"/>
    <w:rsid w:val="00FB2560"/>
    <w:rsid w:val="00FB293D"/>
    <w:rsid w:val="00FB3286"/>
    <w:rsid w:val="00FB373D"/>
    <w:rsid w:val="00FB58E3"/>
    <w:rsid w:val="00FB66B2"/>
    <w:rsid w:val="00FB73B7"/>
    <w:rsid w:val="00FC2E6E"/>
    <w:rsid w:val="00FC35EF"/>
    <w:rsid w:val="00FC3DE7"/>
    <w:rsid w:val="00FC40FC"/>
    <w:rsid w:val="00FC4C7D"/>
    <w:rsid w:val="00FC6B5E"/>
    <w:rsid w:val="00FC7F9D"/>
    <w:rsid w:val="00FD354F"/>
    <w:rsid w:val="00FD5CAC"/>
    <w:rsid w:val="00FD6D5C"/>
    <w:rsid w:val="00FD70B7"/>
    <w:rsid w:val="00FD73DB"/>
    <w:rsid w:val="00FE1C37"/>
    <w:rsid w:val="00FE2D43"/>
    <w:rsid w:val="00FE5025"/>
    <w:rsid w:val="00FE5BC0"/>
    <w:rsid w:val="00FF044A"/>
    <w:rsid w:val="00FF3D15"/>
    <w:rsid w:val="00FF54F5"/>
    <w:rsid w:val="00FF71D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4a,#130945"/>
    </o:shapedefaults>
    <o:shapelayout v:ext="edit">
      <o:idmap v:ext="edit" data="1"/>
    </o:shapelayout>
  </w:shapeDefaults>
  <w:decimalSymbol w:val=","/>
  <w:listSeparator w:val=";"/>
  <w15:docId w15:val="{E9B96FE4-B4FA-4BFD-B78C-692B07B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44EE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pPr>
      <w:keepNext/>
      <w:ind w:left="6237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left="48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i/>
      <w:sz w:val="16"/>
    </w:rPr>
  </w:style>
  <w:style w:type="paragraph" w:customStyle="1" w:styleId="Zkladntext21">
    <w:name w:val="Základní text 21"/>
    <w:basedOn w:val="Normln"/>
    <w:pPr>
      <w:ind w:firstLine="709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4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Seznamsodrkami3">
    <w:name w:val="List Bullet 3"/>
    <w:basedOn w:val="Normln"/>
    <w:autoRedefine/>
    <w:pPr>
      <w:numPr>
        <w:numId w:val="8"/>
      </w:numPr>
    </w:pPr>
  </w:style>
  <w:style w:type="paragraph" w:styleId="Zkladntextodsazen">
    <w:name w:val="Body Text Indent"/>
    <w:basedOn w:val="Normln"/>
    <w:pPr>
      <w:ind w:firstLine="567"/>
    </w:pPr>
  </w:style>
  <w:style w:type="table" w:styleId="Mkatabulky">
    <w:name w:val="Table Grid"/>
    <w:basedOn w:val="Normlntabulka"/>
    <w:rsid w:val="00140F8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Zkladntextodsazennenstnovn">
    <w:name w:val="Styl Základní text odsazený + není stínování"/>
    <w:basedOn w:val="Zkladntextodsazen"/>
    <w:rsid w:val="00A760EA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Zkladntextodsazennenstnovn1">
    <w:name w:val="Styl Základní text odsazený + není stínování1"/>
    <w:basedOn w:val="Zkladntextodsazen"/>
    <w:rsid w:val="005F36E3"/>
  </w:style>
  <w:style w:type="paragraph" w:styleId="slovanseznam">
    <w:name w:val="List Number"/>
    <w:basedOn w:val="Normln"/>
    <w:rsid w:val="005F36E3"/>
    <w:pPr>
      <w:numPr>
        <w:numId w:val="12"/>
      </w:numPr>
    </w:pPr>
  </w:style>
  <w:style w:type="character" w:styleId="Hypertextovodkaz">
    <w:name w:val="Hyperlink"/>
    <w:rsid w:val="00D373B9"/>
    <w:rPr>
      <w:color w:val="0000FF"/>
      <w:u w:val="single"/>
    </w:rPr>
  </w:style>
  <w:style w:type="paragraph" w:customStyle="1" w:styleId="kontakt">
    <w:name w:val="kontakt"/>
    <w:basedOn w:val="Normln"/>
    <w:rsid w:val="00F20D6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patka1">
    <w:name w:val="patka1"/>
    <w:rsid w:val="00A55EB6"/>
    <w:rPr>
      <w:rFonts w:ascii="Verdana" w:hAnsi="Verdana" w:hint="default"/>
      <w:sz w:val="20"/>
      <w:szCs w:val="20"/>
    </w:rPr>
  </w:style>
  <w:style w:type="character" w:styleId="Siln">
    <w:name w:val="Strong"/>
    <w:qFormat/>
    <w:rsid w:val="000275AC"/>
    <w:rPr>
      <w:b/>
      <w:bCs/>
    </w:rPr>
  </w:style>
  <w:style w:type="character" w:customStyle="1" w:styleId="value">
    <w:name w:val="value"/>
    <w:basedOn w:val="Standardnpsmoodstavce"/>
    <w:rsid w:val="00093858"/>
  </w:style>
  <w:style w:type="character" w:customStyle="1" w:styleId="street-address">
    <w:name w:val="street-address"/>
    <w:basedOn w:val="Standardnpsmoodstavce"/>
    <w:rsid w:val="0024588E"/>
  </w:style>
  <w:style w:type="character" w:customStyle="1" w:styleId="adr">
    <w:name w:val="adr"/>
    <w:basedOn w:val="Standardnpsmoodstavce"/>
    <w:rsid w:val="0024588E"/>
  </w:style>
  <w:style w:type="character" w:customStyle="1" w:styleId="postal-code">
    <w:name w:val="postal-code"/>
    <w:basedOn w:val="Standardnpsmoodstavce"/>
    <w:rsid w:val="0024588E"/>
  </w:style>
  <w:style w:type="character" w:customStyle="1" w:styleId="locality">
    <w:name w:val="locality"/>
    <w:basedOn w:val="Standardnpsmoodstavce"/>
    <w:rsid w:val="0024588E"/>
  </w:style>
  <w:style w:type="character" w:customStyle="1" w:styleId="catcardnumber1">
    <w:name w:val="cat_card_number1"/>
    <w:rsid w:val="00E958EE"/>
    <w:rPr>
      <w:b/>
      <w:bCs/>
      <w:color w:val="6E6E6E"/>
    </w:rPr>
  </w:style>
  <w:style w:type="character" w:customStyle="1" w:styleId="druh1">
    <w:name w:val="druh1"/>
    <w:rsid w:val="0064058C"/>
    <w:rPr>
      <w:rFonts w:ascii="Arial" w:hAnsi="Arial" w:cs="Arial" w:hint="default"/>
      <w:b/>
      <w:bCs/>
      <w:color w:val="DD0000"/>
      <w:sz w:val="18"/>
      <w:szCs w:val="18"/>
    </w:rPr>
  </w:style>
  <w:style w:type="character" w:customStyle="1" w:styleId="specs1">
    <w:name w:val="specs1"/>
    <w:rsid w:val="0064058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adpis1Char">
    <w:name w:val="Nadpis 1 Char"/>
    <w:link w:val="Nadpis1"/>
    <w:rsid w:val="00744EE7"/>
    <w:rPr>
      <w:rFonts w:ascii="Arial" w:hAnsi="Arial"/>
      <w:b/>
      <w:sz w:val="24"/>
    </w:rPr>
  </w:style>
  <w:style w:type="character" w:customStyle="1" w:styleId="skypepnhtextspan">
    <w:name w:val="skype_pnh_text_span"/>
    <w:basedOn w:val="Standardnpsmoodstavce"/>
    <w:rsid w:val="00696DBF"/>
  </w:style>
  <w:style w:type="paragraph" w:styleId="Textbubliny">
    <w:name w:val="Balloon Text"/>
    <w:basedOn w:val="Normln"/>
    <w:link w:val="TextbublinyChar"/>
    <w:rsid w:val="00FA6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zszlin.cz" TargetMode="External"/><Relationship Id="rId1" Type="http://schemas.openxmlformats.org/officeDocument/2006/relationships/hyperlink" Target="http://www.zzsz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ka.mazacova\Plocha\vzor%20koresponden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korespondence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Foresta Group, a.s.</Company>
  <LinksUpToDate>false</LinksUpToDate>
  <CharactersWithSpaces>809</CharactersWithSpaces>
  <SharedDoc>false</SharedDoc>
  <HLinks>
    <vt:vector size="12" baseType="variant">
      <vt:variant>
        <vt:i4>720957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mailto:sekretariat@zzszlin.cz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http://www.zzszk.cz/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radka.mazacova</dc:creator>
  <cp:lastModifiedBy>Josef Sýkora</cp:lastModifiedBy>
  <cp:revision>2</cp:revision>
  <cp:lastPrinted>2016-07-02T08:27:00Z</cp:lastPrinted>
  <dcterms:created xsi:type="dcterms:W3CDTF">2017-12-29T12:19:00Z</dcterms:created>
  <dcterms:modified xsi:type="dcterms:W3CDTF">2017-12-29T12:19:00Z</dcterms:modified>
</cp:coreProperties>
</file>