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9C" w:rsidRDefault="00FE349C" w:rsidP="000D39A4">
      <w:pPr>
        <w:jc w:val="both"/>
        <w:rPr>
          <w:sz w:val="2"/>
          <w:szCs w:val="2"/>
        </w:rPr>
      </w:pPr>
      <w:bookmarkStart w:id="0" w:name="_GoBack"/>
      <w:bookmarkEnd w:id="0"/>
    </w:p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39"/>
      </w:tblGrid>
      <w:tr w:rsidR="004806EC" w:rsidTr="00A26D49">
        <w:tc>
          <w:tcPr>
            <w:tcW w:w="9639" w:type="dxa"/>
            <w:noWrap/>
            <w:tcMar>
              <w:left w:w="0" w:type="dxa"/>
              <w:right w:w="0" w:type="dxa"/>
            </w:tcMar>
          </w:tcPr>
          <w:p w:rsidR="003C37E5" w:rsidRDefault="003C37E5" w:rsidP="00635CB9">
            <w:pPr>
              <w:jc w:val="both"/>
              <w:rPr>
                <w:rFonts w:eastAsia="ArialMT"/>
              </w:rPr>
            </w:pPr>
            <w:bookmarkStart w:id="1" w:name="ceska"/>
            <w:r w:rsidRPr="003C37E5">
              <w:rPr>
                <w:rFonts w:eastAsia="ArialMT"/>
              </w:rPr>
              <w:t>Pohledávky Komerční banky, a.s. (dále jen „</w:t>
            </w:r>
            <w:r w:rsidRPr="00635CB9">
              <w:rPr>
                <w:rFonts w:eastAsia="ArialMT"/>
                <w:b/>
              </w:rPr>
              <w:t>Banka</w:t>
            </w:r>
            <w:r w:rsidRPr="003C37E5">
              <w:rPr>
                <w:rFonts w:eastAsia="ArialMT"/>
              </w:rPr>
              <w:t xml:space="preserve">“) za klientem se hradí podle následujících pravidel: </w:t>
            </w:r>
          </w:p>
          <w:p w:rsidR="003C37E5" w:rsidRPr="003C37E5" w:rsidRDefault="003C37E5" w:rsidP="004B3AA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úroky a jistina nebo její části se hradí podle smlouvy o úvěru</w:t>
            </w:r>
            <w:r w:rsidR="00F73757">
              <w:t>;</w:t>
            </w:r>
          </w:p>
          <w:p w:rsidR="003C37E5" w:rsidRPr="003C37E5" w:rsidRDefault="003C37E5" w:rsidP="004B3AA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úroky z prodlení z částek po splatnosti se vyměřují denně a úhrada se provádí zpravidla měsíčně</w:t>
            </w:r>
            <w:r w:rsidR="00F73757">
              <w:t>;</w:t>
            </w:r>
          </w:p>
          <w:p w:rsidR="003C37E5" w:rsidRPr="003C37E5" w:rsidRDefault="003C37E5" w:rsidP="004B3AA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poplatky a ceny za bankovní služby podle Sazebníku Banky, případně pohledávky z dalších jednorázově účtovaných poplatků a cen, včetně smluvní pokuty, pokud je ve smlouvě sjednána, se hradí nejpozději den po vzniku nároku Banky na jejich úhradu. Pohledávky Banky z opakovaně účtovaných poplatků a cen za poskytnuté služby se hradí měsíčně.</w:t>
            </w:r>
          </w:p>
          <w:p w:rsidR="003C37E5" w:rsidRDefault="003C37E5" w:rsidP="003C37E5">
            <w:pPr>
              <w:jc w:val="both"/>
              <w:rPr>
                <w:rFonts w:eastAsia="ArialMT"/>
              </w:rPr>
            </w:pPr>
          </w:p>
          <w:p w:rsidR="003C37E5" w:rsidRDefault="003C37E5" w:rsidP="004B3AA9">
            <w:pPr>
              <w:jc w:val="both"/>
              <w:rPr>
                <w:rFonts w:eastAsia="ArialMT"/>
              </w:rPr>
            </w:pPr>
            <w:r w:rsidRPr="003C37E5">
              <w:rPr>
                <w:rFonts w:eastAsia="ArialMT"/>
              </w:rPr>
              <w:t>Pohledávky Banky vzniklé v rámci jednoho smluvního vztahu (např. smlouva o úvěru) se hradí v pořadí:</w:t>
            </w:r>
          </w:p>
          <w:p w:rsidR="003C37E5" w:rsidRPr="003C37E5" w:rsidRDefault="003C37E5" w:rsidP="004B3AA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úroky</w:t>
            </w:r>
            <w:r w:rsidR="00F73757">
              <w:t>;</w:t>
            </w:r>
            <w:r w:rsidRPr="003C37E5">
              <w:rPr>
                <w:rFonts w:cs="Times New Roman"/>
                <w:szCs w:val="22"/>
              </w:rPr>
              <w:t xml:space="preserve"> </w:t>
            </w:r>
          </w:p>
          <w:p w:rsidR="003C37E5" w:rsidRPr="003C37E5" w:rsidRDefault="003C37E5" w:rsidP="004B3AA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jistina podle příslušné smlouvy</w:t>
            </w:r>
            <w:r w:rsidR="00F73757">
              <w:t>;</w:t>
            </w:r>
          </w:p>
          <w:p w:rsidR="003C37E5" w:rsidRPr="003C37E5" w:rsidRDefault="003C37E5" w:rsidP="004B3AA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úroky z prodlení z částek po splatnosti, na které vznikl Bance nárok po 1.</w:t>
            </w:r>
            <w:r w:rsidR="00BA546B">
              <w:rPr>
                <w:rFonts w:cs="Times New Roman"/>
                <w:szCs w:val="22"/>
              </w:rPr>
              <w:t xml:space="preserve"> </w:t>
            </w:r>
            <w:r w:rsidRPr="003C37E5">
              <w:rPr>
                <w:rFonts w:cs="Times New Roman"/>
                <w:szCs w:val="22"/>
              </w:rPr>
              <w:t>1.</w:t>
            </w:r>
            <w:r w:rsidR="00BA546B">
              <w:rPr>
                <w:rFonts w:cs="Times New Roman"/>
                <w:szCs w:val="22"/>
              </w:rPr>
              <w:t xml:space="preserve"> </w:t>
            </w:r>
            <w:r w:rsidRPr="003C37E5">
              <w:rPr>
                <w:rFonts w:cs="Times New Roman"/>
                <w:szCs w:val="22"/>
              </w:rPr>
              <w:t>2001</w:t>
            </w:r>
            <w:r w:rsidR="00F73757">
              <w:t>;</w:t>
            </w:r>
          </w:p>
          <w:p w:rsidR="003C37E5" w:rsidRPr="003C37E5" w:rsidRDefault="003C37E5" w:rsidP="004B3AA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poplatky a ceny za poskytnuté bankovní služby, které jsou klientovi účtovány opakovaně</w:t>
            </w:r>
            <w:r w:rsidR="00F73757">
              <w:t>;</w:t>
            </w:r>
          </w:p>
          <w:p w:rsidR="003C37E5" w:rsidRPr="003C37E5" w:rsidRDefault="003C37E5" w:rsidP="004B3AA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 xml:space="preserve">poplatky a ceny za jednorázové bankovní služby (např. smluvní pokuta, pokud je ve smlouvě sjednána, poplatek </w:t>
            </w:r>
            <w:r w:rsidR="003559A0">
              <w:rPr>
                <w:rFonts w:cs="Times New Roman"/>
                <w:szCs w:val="22"/>
              </w:rPr>
              <w:br/>
            </w:r>
            <w:r w:rsidRPr="003C37E5">
              <w:rPr>
                <w:rFonts w:cs="Times New Roman"/>
                <w:szCs w:val="22"/>
              </w:rPr>
              <w:t>za</w:t>
            </w:r>
            <w:r w:rsidR="001D6DF7">
              <w:rPr>
                <w:rFonts w:cs="Times New Roman"/>
                <w:szCs w:val="22"/>
              </w:rPr>
              <w:t xml:space="preserve"> p</w:t>
            </w:r>
            <w:r w:rsidRPr="003C37E5">
              <w:rPr>
                <w:rFonts w:cs="Times New Roman"/>
                <w:szCs w:val="22"/>
              </w:rPr>
              <w:t>ředčasné splacení úvěru, zaslání upomínky, apod.)</w:t>
            </w:r>
            <w:r w:rsidR="00F73757">
              <w:t xml:space="preserve"> ;</w:t>
            </w:r>
          </w:p>
          <w:p w:rsidR="003C37E5" w:rsidRPr="003C37E5" w:rsidRDefault="003C37E5" w:rsidP="004B3AA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úroky z prodlení z částek po splatnosti, na které vznikl Bance nárok před 1.</w:t>
            </w:r>
            <w:r w:rsidR="00BA546B">
              <w:rPr>
                <w:rFonts w:cs="Times New Roman"/>
                <w:szCs w:val="22"/>
              </w:rPr>
              <w:t xml:space="preserve"> </w:t>
            </w:r>
            <w:r w:rsidRPr="003C37E5">
              <w:rPr>
                <w:rFonts w:cs="Times New Roman"/>
                <w:szCs w:val="22"/>
              </w:rPr>
              <w:t>1.</w:t>
            </w:r>
            <w:r w:rsidR="00BA546B">
              <w:rPr>
                <w:rFonts w:cs="Times New Roman"/>
                <w:szCs w:val="22"/>
              </w:rPr>
              <w:t xml:space="preserve"> </w:t>
            </w:r>
            <w:r w:rsidRPr="003C37E5">
              <w:rPr>
                <w:rFonts w:cs="Times New Roman"/>
                <w:szCs w:val="22"/>
              </w:rPr>
              <w:t>2001</w:t>
            </w:r>
            <w:r w:rsidR="00F73757">
              <w:t>;</w:t>
            </w:r>
          </w:p>
          <w:p w:rsidR="003C37E5" w:rsidRPr="003C37E5" w:rsidRDefault="003C37E5" w:rsidP="004B3AA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další úhrady, včetně případné pohledávky Banky na náhradu škody.</w:t>
            </w:r>
          </w:p>
          <w:p w:rsidR="003C37E5" w:rsidRDefault="003C37E5" w:rsidP="003C37E5">
            <w:pPr>
              <w:jc w:val="both"/>
              <w:rPr>
                <w:rFonts w:eastAsia="ArialMT"/>
              </w:rPr>
            </w:pPr>
          </w:p>
          <w:p w:rsidR="003C37E5" w:rsidRDefault="003C37E5" w:rsidP="004B3AA9">
            <w:pPr>
              <w:jc w:val="both"/>
              <w:rPr>
                <w:rFonts w:eastAsia="ArialMT"/>
              </w:rPr>
            </w:pPr>
            <w:r w:rsidRPr="003C37E5">
              <w:rPr>
                <w:rFonts w:eastAsia="ArialMT"/>
              </w:rPr>
              <w:t xml:space="preserve">Je-li klient povinen plnit Bance zároveň několik splatných dluhů a poskytnuté plnění nestačí na splnění všech splatných dluhů klienta vůči Bance, je plnění poskytnuté klientem použito na úhradu pohledávek Banky v následujícím pořadí: </w:t>
            </w:r>
          </w:p>
          <w:p w:rsidR="003C37E5" w:rsidRPr="003C37E5" w:rsidRDefault="003C37E5" w:rsidP="004B3AA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úroky</w:t>
            </w:r>
            <w:r w:rsidR="00F73757">
              <w:t>;</w:t>
            </w:r>
            <w:r w:rsidRPr="003C37E5">
              <w:rPr>
                <w:rFonts w:cs="Times New Roman"/>
                <w:szCs w:val="22"/>
              </w:rPr>
              <w:t xml:space="preserve"> </w:t>
            </w:r>
          </w:p>
          <w:p w:rsidR="003C37E5" w:rsidRPr="003C37E5" w:rsidRDefault="003C37E5" w:rsidP="004B3AA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jistina podle příslušné smlouvy</w:t>
            </w:r>
            <w:r w:rsidR="00F73757">
              <w:t>;</w:t>
            </w:r>
          </w:p>
          <w:p w:rsidR="003C37E5" w:rsidRPr="003C37E5" w:rsidRDefault="003C37E5" w:rsidP="004B3AA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úroky z prodlení z částek po splatnosti, na které vznikl Bance nárok po 1.</w:t>
            </w:r>
            <w:r w:rsidR="00BA546B">
              <w:rPr>
                <w:rFonts w:cs="Times New Roman"/>
                <w:szCs w:val="22"/>
              </w:rPr>
              <w:t xml:space="preserve"> </w:t>
            </w:r>
            <w:r w:rsidRPr="003C37E5">
              <w:rPr>
                <w:rFonts w:cs="Times New Roman"/>
                <w:szCs w:val="22"/>
              </w:rPr>
              <w:t>1.</w:t>
            </w:r>
            <w:r w:rsidR="00BA546B">
              <w:rPr>
                <w:rFonts w:cs="Times New Roman"/>
                <w:szCs w:val="22"/>
              </w:rPr>
              <w:t xml:space="preserve"> </w:t>
            </w:r>
            <w:r w:rsidRPr="003C37E5">
              <w:rPr>
                <w:rFonts w:cs="Times New Roman"/>
                <w:szCs w:val="22"/>
              </w:rPr>
              <w:t>2001</w:t>
            </w:r>
            <w:r w:rsidR="00F73757">
              <w:t>;</w:t>
            </w:r>
          </w:p>
          <w:p w:rsidR="003C37E5" w:rsidRPr="003C37E5" w:rsidRDefault="003C37E5" w:rsidP="004B3AA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poplatky a ceny za poskytnuté bankovní služby, které jsou klientovi účtovány opakovaně</w:t>
            </w:r>
            <w:r w:rsidR="00F73757">
              <w:t>;</w:t>
            </w:r>
          </w:p>
          <w:p w:rsidR="003C37E5" w:rsidRPr="003C37E5" w:rsidRDefault="003C37E5" w:rsidP="004B3AA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 xml:space="preserve">poplatky a ceny za jednorázové bankovní služby (např. smluvní pokuta, pokud je ve smlouvě sjednána, poplatek </w:t>
            </w:r>
            <w:r w:rsidR="003559A0">
              <w:rPr>
                <w:rFonts w:cs="Times New Roman"/>
                <w:szCs w:val="22"/>
              </w:rPr>
              <w:br/>
            </w:r>
            <w:r w:rsidRPr="003C37E5">
              <w:rPr>
                <w:rFonts w:cs="Times New Roman"/>
                <w:szCs w:val="22"/>
              </w:rPr>
              <w:t>za předčasné splacení úvěru, zaslání upomínky, apod.)</w:t>
            </w:r>
            <w:r w:rsidR="00F73757">
              <w:t>;</w:t>
            </w:r>
          </w:p>
          <w:p w:rsidR="003C37E5" w:rsidRPr="003C37E5" w:rsidRDefault="003C37E5" w:rsidP="004B3AA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úroky z prodlení z částek po splatnosti, na které vznikl Bance nárok před 1.</w:t>
            </w:r>
            <w:r w:rsidR="00BA546B">
              <w:rPr>
                <w:rFonts w:cs="Times New Roman"/>
                <w:szCs w:val="22"/>
              </w:rPr>
              <w:t xml:space="preserve"> </w:t>
            </w:r>
            <w:r w:rsidRPr="003C37E5">
              <w:rPr>
                <w:rFonts w:cs="Times New Roman"/>
                <w:szCs w:val="22"/>
              </w:rPr>
              <w:t>1.</w:t>
            </w:r>
            <w:r w:rsidR="00BA546B">
              <w:rPr>
                <w:rFonts w:cs="Times New Roman"/>
                <w:szCs w:val="22"/>
              </w:rPr>
              <w:t xml:space="preserve"> </w:t>
            </w:r>
            <w:r w:rsidRPr="003C37E5">
              <w:rPr>
                <w:rFonts w:cs="Times New Roman"/>
                <w:szCs w:val="22"/>
              </w:rPr>
              <w:t>2001</w:t>
            </w:r>
            <w:r w:rsidR="00F73757">
              <w:t>;</w:t>
            </w:r>
          </w:p>
          <w:p w:rsidR="003C37E5" w:rsidRPr="003C37E5" w:rsidRDefault="003C37E5" w:rsidP="004B3AA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další úhrady, včetně případné pohledávky Banky na náhradu škody.</w:t>
            </w:r>
          </w:p>
          <w:p w:rsidR="003C37E5" w:rsidRDefault="003C37E5" w:rsidP="003C37E5">
            <w:pPr>
              <w:jc w:val="both"/>
              <w:rPr>
                <w:rFonts w:eastAsia="ArialMT"/>
              </w:rPr>
            </w:pPr>
          </w:p>
          <w:p w:rsidR="003C37E5" w:rsidRDefault="003C37E5" w:rsidP="00B462AC">
            <w:pPr>
              <w:jc w:val="both"/>
              <w:rPr>
                <w:rFonts w:eastAsia="ArialMT"/>
              </w:rPr>
            </w:pPr>
            <w:r w:rsidRPr="003C37E5">
              <w:rPr>
                <w:rFonts w:eastAsia="ArialMT"/>
              </w:rPr>
              <w:t xml:space="preserve">Pokud plnění poskytnuté klientem Bance nestačí k úhradě všech splatných pohledávek Banky určitého druhu, uspokojí se tyto pohledávky v pořadí podle své splatnosti, a to počínaje pohledávkou, která se stala nejdříve splatnou. </w:t>
            </w:r>
          </w:p>
          <w:p w:rsidR="006D7939" w:rsidRDefault="006D7939" w:rsidP="00B462AC">
            <w:pPr>
              <w:jc w:val="both"/>
              <w:rPr>
                <w:rFonts w:eastAsia="ArialMT"/>
              </w:rPr>
            </w:pPr>
          </w:p>
          <w:p w:rsidR="004806EC" w:rsidRDefault="003C37E5" w:rsidP="00B462AC">
            <w:pPr>
              <w:jc w:val="both"/>
            </w:pPr>
            <w:r w:rsidRPr="003C37E5">
              <w:rPr>
                <w:rFonts w:eastAsia="ArialMT"/>
              </w:rPr>
              <w:t>Klient a Banka se mohou dohodnout na jiných pravidlech úhrady dluhů klienta vůči Bance. Právo spotřebitele určit, který závazek má být přednostně uhrazen, tím není dotčeno.</w:t>
            </w:r>
          </w:p>
        </w:tc>
      </w:tr>
      <w:bookmarkEnd w:id="1"/>
    </w:tbl>
    <w:p w:rsidR="004806EC" w:rsidRDefault="004806EC" w:rsidP="00F31A66">
      <w:pPr>
        <w:jc w:val="both"/>
      </w:pPr>
    </w:p>
    <w:sectPr w:rsidR="004806EC" w:rsidSect="00DB1AB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134" w:bottom="1588" w:left="1134" w:header="102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3C" w:rsidRDefault="0011253C" w:rsidP="005D6E7E">
      <w:r>
        <w:separator/>
      </w:r>
    </w:p>
  </w:endnote>
  <w:endnote w:type="continuationSeparator" w:id="0">
    <w:p w:rsidR="0011253C" w:rsidRDefault="0011253C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5E30E4" w:rsidRPr="00C240F0" w:rsidTr="001604F9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5E30E4" w:rsidRDefault="005E30E4" w:rsidP="001604F9">
          <w:pPr>
            <w:pStyle w:val="kbFixedtext"/>
            <w:spacing w:before="100"/>
          </w:pPr>
          <w:r>
            <w:t xml:space="preserve">Komerční banka, a. s., se sídlem: </w:t>
          </w:r>
        </w:p>
        <w:p w:rsidR="005E30E4" w:rsidRDefault="005E30E4" w:rsidP="001604F9">
          <w:pPr>
            <w:pStyle w:val="kbFixedtext"/>
          </w:pPr>
          <w:r>
            <w:t>Praha 1, Na Příkopě 33 čp. 969, PSČ 114 07, IČO: 45317054</w:t>
          </w:r>
        </w:p>
        <w:p w:rsidR="005E30E4" w:rsidRDefault="005E30E4" w:rsidP="001604F9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5E30E4" w:rsidRDefault="005E30E4" w:rsidP="001604F9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A26D49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6D68F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:rsidR="005E30E4" w:rsidRPr="00DA7946" w:rsidRDefault="005E30E4" w:rsidP="001604F9">
          <w:pPr>
            <w:pStyle w:val="Registration"/>
            <w:jc w:val="right"/>
          </w:pPr>
          <w:r w:rsidRPr="00DA7946">
            <w:t>Datum účinnosti šablony 19. 11. 2014</w:t>
          </w:r>
        </w:p>
        <w:p w:rsidR="005E30E4" w:rsidRDefault="005E30E4" w:rsidP="001E416F">
          <w:pPr>
            <w:pStyle w:val="Registration"/>
            <w:jc w:val="right"/>
          </w:pPr>
          <w:r w:rsidRPr="00DA7946">
            <w:t>VER F  PRAVIDLA.DOT</w:t>
          </w:r>
          <w:r w:rsidR="001E416F">
            <w:t xml:space="preserve"> </w:t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\DATE</w:instrText>
          </w:r>
          <w:r w:rsidRPr="00DA7946">
            <w:fldChar w:fldCharType="separate"/>
          </w:r>
          <w:r w:rsidR="00F951E0">
            <w:rPr>
              <w:noProof/>
            </w:rPr>
            <w:t>27.12.2017</w:t>
          </w:r>
          <w:r w:rsidRPr="00DA7946">
            <w:fldChar w:fldCharType="end"/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\TIME</w:instrText>
          </w:r>
          <w:r w:rsidRPr="00DA7946">
            <w:fldChar w:fldCharType="separate"/>
          </w:r>
          <w:r w:rsidR="00F951E0">
            <w:rPr>
              <w:noProof/>
            </w:rPr>
            <w:t>12:30 odp.</w:t>
          </w:r>
          <w:r w:rsidRPr="00DA7946">
            <w:fldChar w:fldCharType="end"/>
          </w:r>
        </w:p>
      </w:tc>
    </w:tr>
  </w:tbl>
  <w:p w:rsidR="0088135F" w:rsidRDefault="0088135F">
    <w:pPr>
      <w:pStyle w:val="Zpat"/>
    </w:pPr>
  </w:p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0"/>
      <w:gridCol w:w="4419"/>
    </w:tblGrid>
    <w:tr w:rsidR="005E30E4" w:rsidTr="001604F9">
      <w:trPr>
        <w:trHeight w:hRule="exact" w:val="907"/>
      </w:trPr>
      <w:tc>
        <w:tcPr>
          <w:tcW w:w="5220" w:type="dxa"/>
          <w:tcBorders>
            <w:top w:val="single" w:sz="6" w:space="0" w:color="DADADA"/>
            <w:left w:val="nil"/>
            <w:bottom w:val="nil"/>
            <w:right w:val="nil"/>
          </w:tcBorders>
          <w:vAlign w:val="bottom"/>
        </w:tcPr>
        <w:p w:rsidR="005E30E4" w:rsidRDefault="005E30E4" w:rsidP="001604F9">
          <w:pPr>
            <w:pStyle w:val="kbFixedtext"/>
            <w:spacing w:before="100"/>
            <w:rPr>
              <w:lang w:val="en-GB"/>
            </w:rPr>
          </w:pPr>
          <w:r>
            <w:rPr>
              <w:lang w:val="en-GB"/>
            </w:rPr>
            <w:t>Komerční banka, a. s., registered office at: Praha 1, Na Příkopě 33/969,</w:t>
          </w:r>
        </w:p>
        <w:p w:rsidR="005E30E4" w:rsidRDefault="005E30E4" w:rsidP="001604F9">
          <w:pPr>
            <w:pStyle w:val="kbFixedtext"/>
            <w:spacing w:before="100"/>
            <w:rPr>
              <w:lang w:val="en-GB"/>
            </w:rPr>
          </w:pPr>
          <w:r>
            <w:rPr>
              <w:lang w:val="en-GB"/>
            </w:rPr>
            <w:t>Postal Code: 114 07, IČO (Company ID): 45317054</w:t>
          </w:r>
        </w:p>
        <w:p w:rsidR="005E30E4" w:rsidRDefault="005E30E4" w:rsidP="001604F9">
          <w:pPr>
            <w:pStyle w:val="kbRegistration"/>
            <w:rPr>
              <w:lang w:val="en-GB"/>
            </w:rPr>
          </w:pPr>
          <w:r>
            <w:rPr>
              <w:lang w:val="en-GB"/>
            </w:rPr>
            <w:t>Registered in the trade Registry administrated by the Municipal court in Prague, section B, EnCl. 1360</w:t>
          </w:r>
        </w:p>
      </w:tc>
      <w:tc>
        <w:tcPr>
          <w:tcW w:w="4419" w:type="dxa"/>
          <w:tcBorders>
            <w:top w:val="single" w:sz="6" w:space="0" w:color="DADADA"/>
            <w:left w:val="nil"/>
            <w:bottom w:val="nil"/>
            <w:right w:val="nil"/>
          </w:tcBorders>
          <w:vAlign w:val="bottom"/>
        </w:tcPr>
        <w:p w:rsidR="005E30E4" w:rsidRDefault="005E30E4" w:rsidP="001604F9">
          <w:pPr>
            <w:pStyle w:val="kbFixedtext"/>
            <w:jc w:val="right"/>
            <w:rPr>
              <w:sz w:val="8"/>
              <w:lang w:val="en-GB"/>
            </w:rPr>
          </w:pPr>
          <w:r>
            <w:rPr>
              <w:rStyle w:val="slostrnky"/>
              <w:lang w:val="en-GB"/>
            </w:rPr>
            <w:fldChar w:fldCharType="begin"/>
          </w:r>
          <w:r>
            <w:rPr>
              <w:rStyle w:val="slostrnky"/>
              <w:lang w:val="en-GB"/>
            </w:rPr>
            <w:instrText xml:space="preserve"> PAGE </w:instrText>
          </w:r>
          <w:r>
            <w:rPr>
              <w:rStyle w:val="slostrnky"/>
              <w:lang w:val="en-GB"/>
            </w:rPr>
            <w:fldChar w:fldCharType="separate"/>
          </w:r>
          <w:r w:rsidR="00A26D49">
            <w:rPr>
              <w:rStyle w:val="slostrnky"/>
              <w:noProof/>
              <w:lang w:val="en-GB"/>
            </w:rPr>
            <w:t>2</w:t>
          </w:r>
          <w:r>
            <w:rPr>
              <w:rStyle w:val="slostrnky"/>
              <w:lang w:val="en-GB"/>
            </w:rPr>
            <w:fldChar w:fldCharType="end"/>
          </w:r>
          <w:r>
            <w:rPr>
              <w:rStyle w:val="slostrnky"/>
              <w:lang w:val="en-GB"/>
            </w:rPr>
            <w:t>/</w:t>
          </w:r>
          <w:r>
            <w:rPr>
              <w:rStyle w:val="slostrnky"/>
              <w:lang w:val="en-GB"/>
            </w:rPr>
            <w:fldChar w:fldCharType="begin"/>
          </w:r>
          <w:r>
            <w:rPr>
              <w:rStyle w:val="slostrnky"/>
              <w:lang w:val="en-GB"/>
            </w:rPr>
            <w:instrText xml:space="preserve"> NUMPAGES </w:instrText>
          </w:r>
          <w:r>
            <w:rPr>
              <w:rStyle w:val="slostrnky"/>
              <w:lang w:val="en-GB"/>
            </w:rPr>
            <w:fldChar w:fldCharType="separate"/>
          </w:r>
          <w:r w:rsidR="006D68FB">
            <w:rPr>
              <w:rStyle w:val="slostrnky"/>
              <w:noProof/>
              <w:lang w:val="en-GB"/>
            </w:rPr>
            <w:t>1</w:t>
          </w:r>
          <w:r>
            <w:rPr>
              <w:rStyle w:val="slostrnky"/>
              <w:lang w:val="en-GB"/>
            </w:rPr>
            <w:fldChar w:fldCharType="end"/>
          </w:r>
        </w:p>
        <w:p w:rsidR="005E30E4" w:rsidRDefault="005E30E4" w:rsidP="001604F9">
          <w:pPr>
            <w:pStyle w:val="Registration"/>
            <w:jc w:val="right"/>
            <w:rPr>
              <w:lang w:val="en-GB"/>
            </w:rPr>
          </w:pPr>
          <w:r>
            <w:rPr>
              <w:szCs w:val="24"/>
              <w:lang w:val="en-GB"/>
            </w:rPr>
            <w:t xml:space="preserve">TEMPLATE EFFECTIVE DATE </w:t>
          </w:r>
          <w:r>
            <w:t xml:space="preserve">  </w:t>
          </w:r>
          <w:r>
            <w:rPr>
              <w:lang w:val="en-GB"/>
            </w:rPr>
            <w:t>19. 11. 2014</w:t>
          </w:r>
        </w:p>
        <w:p w:rsidR="005E30E4" w:rsidRDefault="005E30E4" w:rsidP="001604F9">
          <w:pPr>
            <w:pStyle w:val="Registration"/>
            <w:jc w:val="right"/>
            <w:rPr>
              <w:lang w:val="en-GB"/>
            </w:rPr>
          </w:pPr>
          <w:r>
            <w:rPr>
              <w:lang w:val="en-GB"/>
            </w:rPr>
            <w:t xml:space="preserve">VER F  PRAVIDLA.doT </w:t>
          </w:r>
          <w:r w:rsidR="001E416F" w:rsidRPr="00DA7946">
            <w:t xml:space="preserve"> </w:t>
          </w:r>
          <w:r w:rsidR="001E416F" w:rsidRPr="00DA7946">
            <w:fldChar w:fldCharType="begin"/>
          </w:r>
          <w:r w:rsidR="001E416F" w:rsidRPr="00DA7946">
            <w:instrText>\DATE</w:instrText>
          </w:r>
          <w:r w:rsidR="001E416F" w:rsidRPr="00DA7946">
            <w:fldChar w:fldCharType="separate"/>
          </w:r>
          <w:r w:rsidR="00F951E0">
            <w:rPr>
              <w:noProof/>
            </w:rPr>
            <w:t>27.12.2017</w:t>
          </w:r>
          <w:r w:rsidR="001E416F" w:rsidRPr="00DA7946">
            <w:fldChar w:fldCharType="end"/>
          </w:r>
          <w:r w:rsidR="001E416F" w:rsidRPr="00DA7946">
            <w:t xml:space="preserve"> </w:t>
          </w:r>
          <w:r w:rsidR="001E416F" w:rsidRPr="00DA7946">
            <w:fldChar w:fldCharType="begin"/>
          </w:r>
          <w:r w:rsidR="001E416F" w:rsidRPr="00DA7946">
            <w:instrText>\TIME</w:instrText>
          </w:r>
          <w:r w:rsidR="001E416F" w:rsidRPr="00DA7946">
            <w:fldChar w:fldCharType="separate"/>
          </w:r>
          <w:r w:rsidR="00F951E0">
            <w:rPr>
              <w:noProof/>
            </w:rPr>
            <w:t>12:30 odp.</w:t>
          </w:r>
          <w:r w:rsidR="001E416F" w:rsidRPr="00DA7946">
            <w:fldChar w:fldCharType="end"/>
          </w:r>
        </w:p>
      </w:tc>
    </w:tr>
  </w:tbl>
  <w:p w:rsidR="005E30E4" w:rsidRDefault="005E30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2370F0" w:rsidRPr="00C240F0" w:rsidTr="0088135F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2370F0" w:rsidRDefault="002370F0" w:rsidP="0088135F">
          <w:pPr>
            <w:pStyle w:val="kbFixedtext"/>
            <w:spacing w:before="100"/>
          </w:pPr>
          <w:bookmarkStart w:id="3" w:name="cj_2"/>
          <w:r>
            <w:t xml:space="preserve">Komerční banka, a. s., se sídlem: </w:t>
          </w:r>
        </w:p>
        <w:p w:rsidR="002370F0" w:rsidRDefault="002370F0" w:rsidP="0088135F">
          <w:pPr>
            <w:pStyle w:val="kbFixedtext"/>
          </w:pPr>
          <w:r>
            <w:t>Praha 1, Na Příkopě 33 čp. 969, PSČ 114 07, IČO: 45317054</w:t>
          </w:r>
        </w:p>
        <w:p w:rsidR="002370F0" w:rsidRDefault="002370F0" w:rsidP="0088135F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2370F0" w:rsidRDefault="00FB40C7" w:rsidP="00683273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2370F0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F951E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2370F0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2370F0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951E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:rsidR="002370F0" w:rsidRPr="00DA7946" w:rsidRDefault="002370F0" w:rsidP="00683273">
          <w:pPr>
            <w:pStyle w:val="Registration"/>
            <w:jc w:val="right"/>
          </w:pPr>
          <w:r w:rsidRPr="00DA7946">
            <w:t>Datum účinnosti šablony 19. 11. 2014</w:t>
          </w:r>
        </w:p>
        <w:p w:rsidR="002370F0" w:rsidRDefault="002370F0" w:rsidP="002370F0">
          <w:pPr>
            <w:pStyle w:val="Registration"/>
            <w:jc w:val="right"/>
          </w:pPr>
          <w:r w:rsidRPr="00DA7946">
            <w:t>VER F  PRAVIDLA.</w:t>
          </w:r>
          <w:r w:rsidR="00DA7946" w:rsidRPr="00DA7946">
            <w:t>DOT</w:t>
          </w:r>
          <w:r w:rsidR="001E416F">
            <w:t xml:space="preserve"> </w:t>
          </w:r>
          <w:r w:rsidR="00DA7946" w:rsidRPr="00DA7946">
            <w:t xml:space="preserve"> </w:t>
          </w:r>
          <w:r w:rsidR="00DA7946" w:rsidRPr="00DA7946">
            <w:fldChar w:fldCharType="begin"/>
          </w:r>
          <w:r w:rsidR="00DA7946" w:rsidRPr="00DA7946">
            <w:instrText>\DATE</w:instrText>
          </w:r>
          <w:r w:rsidR="00DA7946" w:rsidRPr="00DA7946">
            <w:fldChar w:fldCharType="separate"/>
          </w:r>
          <w:r w:rsidR="00F951E0">
            <w:rPr>
              <w:noProof/>
            </w:rPr>
            <w:t>27.12.2017</w:t>
          </w:r>
          <w:r w:rsidR="00DA7946" w:rsidRPr="00DA7946">
            <w:fldChar w:fldCharType="end"/>
          </w:r>
          <w:r w:rsidR="00DA7946" w:rsidRPr="00DA7946">
            <w:t xml:space="preserve"> </w:t>
          </w:r>
          <w:r w:rsidR="00DA7946" w:rsidRPr="00DA7946">
            <w:fldChar w:fldCharType="begin"/>
          </w:r>
          <w:r w:rsidR="00DA7946" w:rsidRPr="00DA7946">
            <w:instrText>\TIME</w:instrText>
          </w:r>
          <w:r w:rsidR="00DA7946" w:rsidRPr="00DA7946">
            <w:fldChar w:fldCharType="separate"/>
          </w:r>
          <w:r w:rsidR="00F951E0">
            <w:rPr>
              <w:noProof/>
            </w:rPr>
            <w:t>12:30 odp.</w:t>
          </w:r>
          <w:r w:rsidR="00DA7946" w:rsidRPr="00DA7946">
            <w:fldChar w:fldCharType="end"/>
          </w:r>
        </w:p>
      </w:tc>
    </w:tr>
  </w:tbl>
  <w:p w:rsidR="0088135F" w:rsidRDefault="0088135F">
    <w:pPr>
      <w:pStyle w:val="Zpat"/>
    </w:pPr>
  </w:p>
  <w:bookmarkEnd w:id="3"/>
  <w:p w:rsidR="00F31A66" w:rsidRDefault="00F31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3C" w:rsidRDefault="0011253C" w:rsidP="005D6E7E">
      <w:r>
        <w:separator/>
      </w:r>
    </w:p>
  </w:footnote>
  <w:footnote w:type="continuationSeparator" w:id="0">
    <w:p w:rsidR="0011253C" w:rsidRDefault="0011253C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5F" w:rsidRPr="00DB1ABE" w:rsidRDefault="0088135F">
    <w:pPr>
      <w:rPr>
        <w:sz w:val="10"/>
        <w:szCs w:val="10"/>
      </w:rPr>
    </w:pPr>
  </w:p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88135F" w:rsidRPr="00C240F0">
      <w:trPr>
        <w:trHeight w:val="425"/>
      </w:trPr>
      <w:tc>
        <w:tcPr>
          <w:tcW w:w="9639" w:type="dxa"/>
          <w:tcBorders>
            <w:bottom w:val="single" w:sz="6" w:space="0" w:color="DADADA"/>
          </w:tcBorders>
        </w:tcPr>
        <w:p w:rsidR="0088135F" w:rsidRPr="00117649" w:rsidRDefault="0088135F" w:rsidP="00FB09AD">
          <w:pPr>
            <w:pStyle w:val="Zhlav"/>
            <w:rPr>
              <w:rFonts w:cs="Arial"/>
              <w:b/>
              <w:bCs/>
              <w:caps/>
              <w:sz w:val="20"/>
              <w:szCs w:val="20"/>
              <w:lang w:val="cs-CZ" w:eastAsia="en-US"/>
            </w:rPr>
          </w:pPr>
          <w:r w:rsidRPr="00117649">
            <w:rPr>
              <w:rFonts w:cs="Arial"/>
              <w:b/>
              <w:bCs/>
              <w:caps/>
              <w:sz w:val="28"/>
              <w:szCs w:val="28"/>
              <w:lang w:val="cs-CZ" w:eastAsia="en-US"/>
            </w:rPr>
            <w:t xml:space="preserve">PODMÍNKY PRO POSKYTOVÁNÍ A VYUŽÍVÁNÍ EXPRESNÍ LINKY </w:t>
          </w:r>
          <w:smartTag w:uri="urn:schemas-microsoft-com:office:smarttags" w:element="stockticker">
            <w:r w:rsidRPr="00117649">
              <w:rPr>
                <w:rFonts w:cs="Arial"/>
                <w:b/>
                <w:bCs/>
                <w:caps/>
                <w:sz w:val="28"/>
                <w:szCs w:val="28"/>
                <w:lang w:val="cs-CZ" w:eastAsia="en-US"/>
              </w:rPr>
              <w:t>PLUS</w:t>
            </w:r>
          </w:smartTag>
        </w:p>
      </w:tc>
    </w:tr>
  </w:tbl>
  <w:p w:rsidR="0088135F" w:rsidRDefault="0088135F" w:rsidP="00087C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84"/>
      <w:gridCol w:w="786"/>
      <w:gridCol w:w="786"/>
      <w:gridCol w:w="5983"/>
    </w:tblGrid>
    <w:tr w:rsidR="0088135F" w:rsidRPr="00C240F0">
      <w:trPr>
        <w:trHeight w:hRule="exact" w:val="284"/>
      </w:trPr>
      <w:tc>
        <w:tcPr>
          <w:tcW w:w="1956" w:type="dxa"/>
          <w:vMerge w:val="restart"/>
          <w:vAlign w:val="center"/>
        </w:tcPr>
        <w:p w:rsidR="0088135F" w:rsidRPr="00117649" w:rsidRDefault="00FB40C7" w:rsidP="00FB09AD">
          <w:pPr>
            <w:pStyle w:val="Zhlav"/>
            <w:rPr>
              <w:rFonts w:cs="Arial"/>
              <w:lang w:val="cs-CZ" w:eastAsia="en-US"/>
            </w:rPr>
          </w:pPr>
          <w:bookmarkStart w:id="2" w:name="cj"/>
          <w:r w:rsidRPr="00117649">
            <w:rPr>
              <w:rFonts w:cs="Arial"/>
              <w:noProof/>
              <w:lang w:val="cs-CZ"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KB logo CMYK.emf" style="width:103.5pt;height:37.5pt;visibility:visible">
                <v:imagedata r:id="rId1" o:title="KB logo CMYK"/>
              </v:shape>
            </w:pict>
          </w:r>
        </w:p>
      </w:tc>
      <w:tc>
        <w:tcPr>
          <w:tcW w:w="737" w:type="dxa"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 w:val="restart"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 w:val="restart"/>
          <w:vAlign w:val="center"/>
        </w:tcPr>
        <w:p w:rsidR="0088135F" w:rsidRPr="00117649" w:rsidRDefault="003C37E5" w:rsidP="0088135F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  <w:r w:rsidRPr="00117649">
            <w:rPr>
              <w:rFonts w:eastAsia="Times New Roman" w:cs="Arial"/>
              <w:lang w:val="cs-CZ" w:eastAsia="en-US"/>
            </w:rPr>
            <w:t>Pravidla časového pořadí úhrad pohledávek</w:t>
          </w:r>
        </w:p>
      </w:tc>
    </w:tr>
    <w:tr w:rsidR="0088135F" w:rsidRPr="00C240F0">
      <w:trPr>
        <w:trHeight w:hRule="exact" w:val="369"/>
      </w:trPr>
      <w:tc>
        <w:tcPr>
          <w:tcW w:w="1956" w:type="dxa"/>
          <w:vMerge/>
          <w:vAlign w:val="center"/>
        </w:tcPr>
        <w:p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tcBorders>
            <w:right w:val="single" w:sz="18" w:space="0" w:color="000000"/>
          </w:tcBorders>
          <w:vAlign w:val="center"/>
        </w:tcPr>
        <w:p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  <w:tr w:rsidR="0088135F" w:rsidRPr="00C240F0">
      <w:trPr>
        <w:trHeight w:hRule="exact" w:val="284"/>
      </w:trPr>
      <w:tc>
        <w:tcPr>
          <w:tcW w:w="1956" w:type="dxa"/>
          <w:vMerge/>
          <w:vAlign w:val="center"/>
        </w:tcPr>
        <w:p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vAlign w:val="center"/>
        </w:tcPr>
        <w:p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sz w:val="8"/>
              <w:szCs w:val="8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</w:tbl>
  <w:p w:rsidR="0088135F" w:rsidRDefault="0088135F" w:rsidP="00441554">
    <w:pPr>
      <w:pStyle w:val="Zhlav"/>
      <w:tabs>
        <w:tab w:val="clear" w:pos="4536"/>
        <w:tab w:val="clear" w:pos="9072"/>
        <w:tab w:val="left" w:pos="3872"/>
      </w:tabs>
    </w:pPr>
  </w:p>
  <w:bookmarkEnd w:id="2"/>
  <w:p w:rsidR="0088135F" w:rsidRPr="00441554" w:rsidRDefault="0088135F" w:rsidP="00F31A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cs="Wingdings" w:hint="default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D6064"/>
    <w:multiLevelType w:val="hybridMultilevel"/>
    <w:tmpl w:val="68341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bCs w:val="0"/>
        <w:i w:val="0"/>
        <w:iCs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1D277A"/>
    <w:multiLevelType w:val="hybridMultilevel"/>
    <w:tmpl w:val="5D3ACF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revisionView w:markup="0"/>
  <w:doNotTrackMoves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8FB"/>
    <w:rsid w:val="00001229"/>
    <w:rsid w:val="000277FF"/>
    <w:rsid w:val="00036FE1"/>
    <w:rsid w:val="00052D08"/>
    <w:rsid w:val="00087CAC"/>
    <w:rsid w:val="00095797"/>
    <w:rsid w:val="000A38D3"/>
    <w:rsid w:val="000B6C9F"/>
    <w:rsid w:val="000C6B99"/>
    <w:rsid w:val="000D39A4"/>
    <w:rsid w:val="000D5A83"/>
    <w:rsid w:val="000E3573"/>
    <w:rsid w:val="0011253C"/>
    <w:rsid w:val="00117649"/>
    <w:rsid w:val="00134666"/>
    <w:rsid w:val="0015385D"/>
    <w:rsid w:val="00157152"/>
    <w:rsid w:val="0015724E"/>
    <w:rsid w:val="00157DDD"/>
    <w:rsid w:val="001604F9"/>
    <w:rsid w:val="00184ED6"/>
    <w:rsid w:val="0019696E"/>
    <w:rsid w:val="001A2663"/>
    <w:rsid w:val="001A2688"/>
    <w:rsid w:val="001B26EC"/>
    <w:rsid w:val="001C5096"/>
    <w:rsid w:val="001C5345"/>
    <w:rsid w:val="001D5292"/>
    <w:rsid w:val="001D652C"/>
    <w:rsid w:val="001D6DF7"/>
    <w:rsid w:val="001E2DEA"/>
    <w:rsid w:val="001E416F"/>
    <w:rsid w:val="00205ED3"/>
    <w:rsid w:val="002370F0"/>
    <w:rsid w:val="0024183A"/>
    <w:rsid w:val="0025033D"/>
    <w:rsid w:val="00252601"/>
    <w:rsid w:val="002A569F"/>
    <w:rsid w:val="002B40E7"/>
    <w:rsid w:val="00307B65"/>
    <w:rsid w:val="003304EA"/>
    <w:rsid w:val="003559A0"/>
    <w:rsid w:val="0036191D"/>
    <w:rsid w:val="003624B9"/>
    <w:rsid w:val="003922E8"/>
    <w:rsid w:val="003B1C04"/>
    <w:rsid w:val="003C37E5"/>
    <w:rsid w:val="003D14AE"/>
    <w:rsid w:val="003F2067"/>
    <w:rsid w:val="00441554"/>
    <w:rsid w:val="004541F1"/>
    <w:rsid w:val="00466DD7"/>
    <w:rsid w:val="004806EC"/>
    <w:rsid w:val="00481C81"/>
    <w:rsid w:val="00486001"/>
    <w:rsid w:val="004906DD"/>
    <w:rsid w:val="00491A59"/>
    <w:rsid w:val="004B3AA9"/>
    <w:rsid w:val="004D3F8B"/>
    <w:rsid w:val="004E7A09"/>
    <w:rsid w:val="00501963"/>
    <w:rsid w:val="005207C2"/>
    <w:rsid w:val="0053640B"/>
    <w:rsid w:val="00585304"/>
    <w:rsid w:val="00590039"/>
    <w:rsid w:val="005935F0"/>
    <w:rsid w:val="00595899"/>
    <w:rsid w:val="00595E95"/>
    <w:rsid w:val="005B5D1B"/>
    <w:rsid w:val="005B7842"/>
    <w:rsid w:val="005C365F"/>
    <w:rsid w:val="005D6E7E"/>
    <w:rsid w:val="005E09D3"/>
    <w:rsid w:val="005E30E4"/>
    <w:rsid w:val="005E7464"/>
    <w:rsid w:val="005F2607"/>
    <w:rsid w:val="005F72D7"/>
    <w:rsid w:val="005F7D35"/>
    <w:rsid w:val="00610D77"/>
    <w:rsid w:val="00617108"/>
    <w:rsid w:val="00635CB9"/>
    <w:rsid w:val="0065032C"/>
    <w:rsid w:val="00654361"/>
    <w:rsid w:val="00655E78"/>
    <w:rsid w:val="00656B0E"/>
    <w:rsid w:val="00683273"/>
    <w:rsid w:val="0068467C"/>
    <w:rsid w:val="0069420D"/>
    <w:rsid w:val="006C0A8E"/>
    <w:rsid w:val="006D68FB"/>
    <w:rsid w:val="006D7939"/>
    <w:rsid w:val="006E1B1F"/>
    <w:rsid w:val="007166B7"/>
    <w:rsid w:val="00736079"/>
    <w:rsid w:val="0074526C"/>
    <w:rsid w:val="00764F85"/>
    <w:rsid w:val="007724CA"/>
    <w:rsid w:val="00794F42"/>
    <w:rsid w:val="007A2835"/>
    <w:rsid w:val="007C00FC"/>
    <w:rsid w:val="007C25B8"/>
    <w:rsid w:val="007D12B9"/>
    <w:rsid w:val="00837E8E"/>
    <w:rsid w:val="008430C5"/>
    <w:rsid w:val="00856BF4"/>
    <w:rsid w:val="00861054"/>
    <w:rsid w:val="00872A55"/>
    <w:rsid w:val="0087491E"/>
    <w:rsid w:val="0088135F"/>
    <w:rsid w:val="008A5645"/>
    <w:rsid w:val="008C7B10"/>
    <w:rsid w:val="008D1CDE"/>
    <w:rsid w:val="008E5606"/>
    <w:rsid w:val="00944A31"/>
    <w:rsid w:val="00947459"/>
    <w:rsid w:val="00972327"/>
    <w:rsid w:val="00991C53"/>
    <w:rsid w:val="009D7EFD"/>
    <w:rsid w:val="00A005B1"/>
    <w:rsid w:val="00A01F94"/>
    <w:rsid w:val="00A171A6"/>
    <w:rsid w:val="00A26D49"/>
    <w:rsid w:val="00A36C2B"/>
    <w:rsid w:val="00A54CCD"/>
    <w:rsid w:val="00A64B07"/>
    <w:rsid w:val="00A75611"/>
    <w:rsid w:val="00AA1D91"/>
    <w:rsid w:val="00AB5BE8"/>
    <w:rsid w:val="00AC703F"/>
    <w:rsid w:val="00AD74CA"/>
    <w:rsid w:val="00AE37C5"/>
    <w:rsid w:val="00AE628E"/>
    <w:rsid w:val="00AF5459"/>
    <w:rsid w:val="00B025EC"/>
    <w:rsid w:val="00B17C1D"/>
    <w:rsid w:val="00B23D47"/>
    <w:rsid w:val="00B25C79"/>
    <w:rsid w:val="00B31020"/>
    <w:rsid w:val="00B4430E"/>
    <w:rsid w:val="00B459B1"/>
    <w:rsid w:val="00B462AC"/>
    <w:rsid w:val="00B7469D"/>
    <w:rsid w:val="00B80746"/>
    <w:rsid w:val="00B94078"/>
    <w:rsid w:val="00B972BB"/>
    <w:rsid w:val="00BA546B"/>
    <w:rsid w:val="00BB0AC4"/>
    <w:rsid w:val="00BF14FF"/>
    <w:rsid w:val="00BF45DC"/>
    <w:rsid w:val="00C072F5"/>
    <w:rsid w:val="00C13FA1"/>
    <w:rsid w:val="00C240F0"/>
    <w:rsid w:val="00C53692"/>
    <w:rsid w:val="00C560A4"/>
    <w:rsid w:val="00C62242"/>
    <w:rsid w:val="00C81B91"/>
    <w:rsid w:val="00C926F1"/>
    <w:rsid w:val="00C9369D"/>
    <w:rsid w:val="00CA0CED"/>
    <w:rsid w:val="00CA5118"/>
    <w:rsid w:val="00CC5781"/>
    <w:rsid w:val="00CD0B6E"/>
    <w:rsid w:val="00CE5B65"/>
    <w:rsid w:val="00D00E04"/>
    <w:rsid w:val="00D0344D"/>
    <w:rsid w:val="00D21D7C"/>
    <w:rsid w:val="00D433E1"/>
    <w:rsid w:val="00D66A48"/>
    <w:rsid w:val="00D6713F"/>
    <w:rsid w:val="00D70F74"/>
    <w:rsid w:val="00D73228"/>
    <w:rsid w:val="00D865D8"/>
    <w:rsid w:val="00D92CDD"/>
    <w:rsid w:val="00DA4F3C"/>
    <w:rsid w:val="00DA7946"/>
    <w:rsid w:val="00DB1ABE"/>
    <w:rsid w:val="00DE100E"/>
    <w:rsid w:val="00E158ED"/>
    <w:rsid w:val="00E17A4F"/>
    <w:rsid w:val="00E44DD2"/>
    <w:rsid w:val="00E54F74"/>
    <w:rsid w:val="00E65FF8"/>
    <w:rsid w:val="00E743AF"/>
    <w:rsid w:val="00E877B9"/>
    <w:rsid w:val="00E87ED1"/>
    <w:rsid w:val="00EA0966"/>
    <w:rsid w:val="00F14447"/>
    <w:rsid w:val="00F31A66"/>
    <w:rsid w:val="00F329E3"/>
    <w:rsid w:val="00F5692C"/>
    <w:rsid w:val="00F723BB"/>
    <w:rsid w:val="00F73757"/>
    <w:rsid w:val="00F76E45"/>
    <w:rsid w:val="00F90AD6"/>
    <w:rsid w:val="00F946F3"/>
    <w:rsid w:val="00F951E0"/>
    <w:rsid w:val="00F96518"/>
    <w:rsid w:val="00FB09AD"/>
    <w:rsid w:val="00FB40C7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3775B07-1407-47CD-995D-8C1B8D30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5EC"/>
    <w:rPr>
      <w:rFonts w:cs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D6E7E"/>
    <w:pPr>
      <w:keepNext/>
      <w:keepLines/>
      <w:jc w:val="right"/>
      <w:outlineLvl w:val="0"/>
    </w:pPr>
    <w:rPr>
      <w:rFonts w:cs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5B5D1B"/>
    <w:pPr>
      <w:keepNext/>
      <w:keepLines/>
      <w:spacing w:before="200"/>
      <w:outlineLvl w:val="1"/>
    </w:pPr>
    <w:rPr>
      <w:rFonts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B5D1B"/>
    <w:pPr>
      <w:keepNext/>
      <w:keepLines/>
      <w:spacing w:before="200"/>
      <w:outlineLvl w:val="2"/>
    </w:pPr>
    <w:rPr>
      <w:rFonts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5B5D1B"/>
    <w:pPr>
      <w:keepNext/>
      <w:keepLines/>
      <w:spacing w:before="200"/>
      <w:outlineLvl w:val="3"/>
    </w:pPr>
    <w:rPr>
      <w:rFonts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D6E7E"/>
    <w:rPr>
      <w:rFonts w:ascii="Arial" w:hAnsi="Arial" w:cs="Arial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rsid w:val="005B5D1B"/>
    <w:rPr>
      <w:rFonts w:ascii="Arial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rsid w:val="005B5D1B"/>
    <w:rPr>
      <w:rFonts w:ascii="Arial" w:hAnsi="Arial" w:cs="Arial"/>
      <w:b/>
      <w:bCs/>
      <w:color w:val="4F81BD"/>
    </w:rPr>
  </w:style>
  <w:style w:type="character" w:customStyle="1" w:styleId="Nadpis4Char">
    <w:name w:val="Nadpis 4 Char"/>
    <w:link w:val="Nadpis4"/>
    <w:uiPriority w:val="99"/>
    <w:rsid w:val="005B5D1B"/>
    <w:rPr>
      <w:rFonts w:ascii="Arial" w:hAnsi="Arial" w:cs="Arial"/>
      <w:b/>
      <w:bCs/>
      <w:i/>
      <w:iCs/>
      <w:color w:val="4F81BD"/>
    </w:rPr>
  </w:style>
  <w:style w:type="paragraph" w:styleId="Bezmezer">
    <w:name w:val="No Spacing"/>
    <w:uiPriority w:val="99"/>
    <w:qFormat/>
    <w:rsid w:val="005B5D1B"/>
    <w:pPr>
      <w:ind w:left="227" w:hanging="227"/>
    </w:pPr>
    <w:rPr>
      <w:rFonts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 w:cs="Arial"/>
      <w:sz w:val="18"/>
      <w:szCs w:val="18"/>
    </w:rPr>
  </w:style>
  <w:style w:type="table" w:styleId="Mkatabulky">
    <w:name w:val="Table Grid"/>
    <w:basedOn w:val="Normlntabulka"/>
    <w:uiPriority w:val="59"/>
    <w:rsid w:val="005D6E7E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sz w:val="16"/>
      <w:szCs w:val="16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character" w:styleId="Odkaznakoment">
    <w:name w:val="annotation reference"/>
    <w:uiPriority w:val="99"/>
    <w:semiHidden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0F7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70F7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70F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cs="Arial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D39A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  <w:szCs w:val="16"/>
    </w:rPr>
  </w:style>
  <w:style w:type="paragraph" w:customStyle="1" w:styleId="ListParagraph">
    <w:name w:val="List Paragraph"/>
    <w:basedOn w:val="Normln"/>
    <w:rsid w:val="00F31A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22T:\TEMPLATE\PRAVIDLA.dot%2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PRAVIDLA.dot"</Template>
  <TotalTime>0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Tyto podmínky obsahují bližší úpravu práv a povinností vyplývajících z uzavřené smlouvy o poskytování Expresní linky Plus</vt:lpstr>
    </vt:vector>
  </TitlesOfParts>
  <Company>Komerční banka, a.s.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Tyto podmínky obsahují bližší úpravu práv a povinností vyplývajících z uzavřené smlouvy o poskytování Expresní linky Plus</dc:title>
  <dc:subject/>
  <dc:creator>ZLEBEDA</dc:creator>
  <cp:keywords/>
  <cp:lastModifiedBy>hkupova1</cp:lastModifiedBy>
  <cp:revision>2</cp:revision>
  <cp:lastPrinted>2015-10-20T14:39:00Z</cp:lastPrinted>
  <dcterms:created xsi:type="dcterms:W3CDTF">2017-12-27T11:30:00Z</dcterms:created>
  <dcterms:modified xsi:type="dcterms:W3CDTF">2017-12-27T11:30:00Z</dcterms:modified>
</cp:coreProperties>
</file>