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D05BFF">
        <w:t>1</w:t>
      </w:r>
      <w:r w:rsidR="00EB2F3E">
        <w:t xml:space="preserve"> </w:t>
      </w: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D05BFF">
        <w:t>2017/17</w:t>
      </w:r>
      <w:r w:rsidR="00D60DA6">
        <w:t>066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EB2F3E" w:rsidP="00EB2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Bc. Tomášem Křepelou</w:t>
            </w:r>
            <w:r w:rsidR="00367F2B" w:rsidRPr="001C2D26">
              <w:t xml:space="preserve">, </w:t>
            </w:r>
            <w:r>
              <w:t>Manažerem obvodu, pověřeným řízením Pobočkové sítě Jižní Morava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9D16A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EB2F3E" w:rsidRDefault="009D16AF" w:rsidP="00EB2F3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  <w:rFonts w:ascii="Times New Roman" w:hAnsi="Times New Roman"/>
              </w:rP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B2F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9D16A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D60DA6" w:rsidP="004E63A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František Chalupa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9D16A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D60DA6" w:rsidP="00D05BF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44059311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D05BFF" w:rsidP="00D60DA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D60DA6">
              <w:t>7102251442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D60DA6" w:rsidP="000611F3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Františkem Chalupou</w:t>
            </w:r>
            <w:r w:rsidR="00D05BFF">
              <w:t>, majitelem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D60DA6" w:rsidP="00D60DA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Městského </w:t>
            </w:r>
            <w:r w:rsidR="00D05BFF">
              <w:t xml:space="preserve">úřadu </w:t>
            </w:r>
            <w:r>
              <w:t xml:space="preserve">Telč, </w:t>
            </w:r>
            <w:proofErr w:type="gramStart"/>
            <w:r>
              <w:t>č.j.</w:t>
            </w:r>
            <w:proofErr w:type="gramEnd"/>
            <w:r>
              <w:t xml:space="preserve"> ZIV/833/2015/No/5, </w:t>
            </w:r>
            <w:proofErr w:type="spellStart"/>
            <w:r>
              <w:t>sp</w:t>
            </w:r>
            <w:proofErr w:type="spellEnd"/>
            <w:r>
              <w:t>. značka ZIV/833/2015/No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9D16AF" w:rsidP="004E63A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9D16AF" w:rsidP="00990F0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bookmarkStart w:id="0" w:name="_GoBack"/>
            <w:bookmarkEnd w:id="0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D60DA6" w:rsidP="004E63A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František Chalupa, Urbanov 23, 588 62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CD39F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C24A5">
              <w:t>Zástupce</w:t>
            </w:r>
            <w:r w:rsidRPr="003B28A8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1E712E" w:rsidRPr="001C2D26" w:rsidRDefault="00473FA7" w:rsidP="00AA414E">
      <w:pPr>
        <w:spacing w:after="200" w:line="276" w:lineRule="auto"/>
      </w:pPr>
      <w:r>
        <w:lastRenderedPageBreak/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D05BFF">
        <w:rPr>
          <w:rStyle w:val="P-HEAD-WBULLETSChar"/>
          <w:rFonts w:ascii="Times New Roman" w:hAnsi="Times New Roman"/>
        </w:rPr>
        <w:t>1</w:t>
      </w:r>
      <w:r w:rsidR="003B28A8">
        <w:rPr>
          <w:rStyle w:val="P-HEAD-WBULLETSChar"/>
          <w:rFonts w:ascii="Times New Roman" w:hAnsi="Times New Roman"/>
        </w:rPr>
        <w:t xml:space="preserve"> </w:t>
      </w:r>
      <w:r>
        <w:t xml:space="preserve">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 w:rsidR="00D05BFF">
        <w:t>2017/17</w:t>
      </w:r>
      <w:r w:rsidR="00D60DA6">
        <w:t>066</w:t>
      </w:r>
      <w:r w:rsidR="00CD39F2">
        <w:t xml:space="preserve"> </w:t>
      </w:r>
      <w:r>
        <w:t xml:space="preserve">ze dne </w:t>
      </w:r>
      <w:r w:rsidR="00D60DA6">
        <w:t>7. 9. 2017</w:t>
      </w:r>
      <w:r w:rsidR="00CD39F2">
        <w:t xml:space="preserve"> </w:t>
      </w:r>
      <w:r w:rsidR="00E50681">
        <w:t>(dále jen „Smlouva“)</w:t>
      </w:r>
      <w:r w:rsidR="00542FD9">
        <w:t>.</w:t>
      </w: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D31AF4">
        <w:rPr>
          <w:rStyle w:val="P-HEAD-WBULLETSChar"/>
          <w:rFonts w:ascii="Times New Roman" w:hAnsi="Times New Roman"/>
        </w:rPr>
        <w:t xml:space="preserve">14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D55AF8">
        <w:rPr>
          <w:rStyle w:val="P-HEAD-WBULLETSChar"/>
          <w:rFonts w:ascii="Times New Roman" w:hAnsi="Times New Roman"/>
        </w:rPr>
        <w:t xml:space="preserve">14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14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730D64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3B28A8">
        <w:rPr>
          <w:rStyle w:val="P-HEAD-WBULLETSChar"/>
          <w:rFonts w:ascii="Times New Roman" w:hAnsi="Times New Roman"/>
        </w:rPr>
        <w:t>1. 1. 2018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14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0611F3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0611F3">
              <w:t xml:space="preserve"> Brně</w:t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D60DA6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F85F1C">
              <w:t xml:space="preserve"> </w:t>
            </w:r>
            <w:r w:rsidR="00D60DA6">
              <w:t xml:space="preserve">Urbanově </w:t>
            </w:r>
            <w:proofErr w:type="gramStart"/>
            <w:r>
              <w:t>dne</w:t>
            </w:r>
            <w:proofErr w:type="gramEnd"/>
            <w:r>
              <w:t xml:space="preserve">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Bc. Tomáš Křepela</w:t>
            </w:r>
          </w:p>
          <w:p w:rsidR="003B28A8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Manažer obvodu, pověřený řízením </w:t>
            </w:r>
          </w:p>
          <w:p w:rsidR="001C2D26" w:rsidRDefault="003B28A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Pobočkové sítě Jižní Morava</w:t>
            </w:r>
          </w:p>
        </w:tc>
        <w:tc>
          <w:tcPr>
            <w:tcW w:w="4889" w:type="dxa"/>
          </w:tcPr>
          <w:p w:rsidR="001C2D26" w:rsidRDefault="00D60DA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František Chalupa</w:t>
            </w:r>
          </w:p>
          <w:p w:rsidR="001C2D26" w:rsidRDefault="00D05BFF" w:rsidP="00990F0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majitel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E3" w:rsidRDefault="002020E3" w:rsidP="00BB2C84">
      <w:pPr>
        <w:spacing w:after="0" w:line="240" w:lineRule="auto"/>
      </w:pPr>
      <w:r>
        <w:separator/>
      </w:r>
    </w:p>
  </w:endnote>
  <w:endnote w:type="continuationSeparator" w:id="0">
    <w:p w:rsidR="002020E3" w:rsidRDefault="002020E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9D16AF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9D16AF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E3" w:rsidRDefault="002020E3" w:rsidP="00BB2C84">
      <w:pPr>
        <w:spacing w:after="0" w:line="240" w:lineRule="auto"/>
      </w:pPr>
      <w:r>
        <w:separator/>
      </w:r>
    </w:p>
  </w:footnote>
  <w:footnote w:type="continuationSeparator" w:id="0">
    <w:p w:rsidR="002020E3" w:rsidRDefault="002020E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F194F4" wp14:editId="42EC02D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88E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D39F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D05BFF">
      <w:rPr>
        <w:rFonts w:ascii="Arial" w:hAnsi="Arial" w:cs="Arial"/>
        <w:noProof/>
        <w:lang w:eastAsia="cs-CZ"/>
      </w:rPr>
      <w:t>1</w:t>
    </w:r>
    <w:r w:rsidR="00465023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Číslo  </w:t>
    </w:r>
  </w:p>
  <w:p w:rsidR="00C24742" w:rsidRDefault="00D05BFF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2017/</w:t>
    </w:r>
    <w:r w:rsidR="00D60DA6">
      <w:rPr>
        <w:rFonts w:ascii="Arial" w:hAnsi="Arial" w:cs="Arial"/>
        <w:noProof/>
        <w:lang w:eastAsia="cs-CZ"/>
      </w:rPr>
      <w:t>17066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D12FD3B" wp14:editId="6C899F3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6ADF890" wp14:editId="0B25A89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8AE"/>
    <w:rsid w:val="00012164"/>
    <w:rsid w:val="00054997"/>
    <w:rsid w:val="000611F3"/>
    <w:rsid w:val="00074792"/>
    <w:rsid w:val="00074F05"/>
    <w:rsid w:val="000951CF"/>
    <w:rsid w:val="000C0B03"/>
    <w:rsid w:val="000C6A07"/>
    <w:rsid w:val="000E2816"/>
    <w:rsid w:val="000F05C4"/>
    <w:rsid w:val="000F47F7"/>
    <w:rsid w:val="000F5D6B"/>
    <w:rsid w:val="000F625F"/>
    <w:rsid w:val="0010129E"/>
    <w:rsid w:val="00106294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7B8"/>
    <w:rsid w:val="001F46E3"/>
    <w:rsid w:val="001F64E0"/>
    <w:rsid w:val="002020E3"/>
    <w:rsid w:val="002235CC"/>
    <w:rsid w:val="00232CBE"/>
    <w:rsid w:val="00266B50"/>
    <w:rsid w:val="002A5F6B"/>
    <w:rsid w:val="002B03D7"/>
    <w:rsid w:val="00301BDD"/>
    <w:rsid w:val="00303589"/>
    <w:rsid w:val="00307528"/>
    <w:rsid w:val="0032219D"/>
    <w:rsid w:val="003317F4"/>
    <w:rsid w:val="00355FFC"/>
    <w:rsid w:val="00367D59"/>
    <w:rsid w:val="00367F2B"/>
    <w:rsid w:val="00384AF0"/>
    <w:rsid w:val="00395BA6"/>
    <w:rsid w:val="003B28A8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03EA"/>
    <w:rsid w:val="00442D6F"/>
    <w:rsid w:val="004433EA"/>
    <w:rsid w:val="00443C62"/>
    <w:rsid w:val="0045609B"/>
    <w:rsid w:val="00460E56"/>
    <w:rsid w:val="00465023"/>
    <w:rsid w:val="00470425"/>
    <w:rsid w:val="00473FA7"/>
    <w:rsid w:val="004752DC"/>
    <w:rsid w:val="004964FF"/>
    <w:rsid w:val="004A5077"/>
    <w:rsid w:val="004C24A5"/>
    <w:rsid w:val="004D1488"/>
    <w:rsid w:val="004E63A6"/>
    <w:rsid w:val="004F4681"/>
    <w:rsid w:val="005309D7"/>
    <w:rsid w:val="00542FD9"/>
    <w:rsid w:val="00544C5C"/>
    <w:rsid w:val="00552FEF"/>
    <w:rsid w:val="00562334"/>
    <w:rsid w:val="005634BE"/>
    <w:rsid w:val="005746B6"/>
    <w:rsid w:val="00596717"/>
    <w:rsid w:val="005A0D87"/>
    <w:rsid w:val="005A41F7"/>
    <w:rsid w:val="005A5625"/>
    <w:rsid w:val="005A6B47"/>
    <w:rsid w:val="005A7659"/>
    <w:rsid w:val="005D325A"/>
    <w:rsid w:val="005E2C27"/>
    <w:rsid w:val="005F73E1"/>
    <w:rsid w:val="00602989"/>
    <w:rsid w:val="00612237"/>
    <w:rsid w:val="00641613"/>
    <w:rsid w:val="006531F2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C7ECC"/>
    <w:rsid w:val="006E328F"/>
    <w:rsid w:val="006E7F15"/>
    <w:rsid w:val="00700DFE"/>
    <w:rsid w:val="00705DEA"/>
    <w:rsid w:val="00722995"/>
    <w:rsid w:val="00723E84"/>
    <w:rsid w:val="00730D64"/>
    <w:rsid w:val="00731911"/>
    <w:rsid w:val="0073595F"/>
    <w:rsid w:val="00741D12"/>
    <w:rsid w:val="00761DAF"/>
    <w:rsid w:val="00785E85"/>
    <w:rsid w:val="00786E3F"/>
    <w:rsid w:val="007A0E45"/>
    <w:rsid w:val="007B1CCC"/>
    <w:rsid w:val="007C21B1"/>
    <w:rsid w:val="007C378A"/>
    <w:rsid w:val="007D2C36"/>
    <w:rsid w:val="007D39BC"/>
    <w:rsid w:val="007E342E"/>
    <w:rsid w:val="007E36E6"/>
    <w:rsid w:val="00802687"/>
    <w:rsid w:val="008059C9"/>
    <w:rsid w:val="00817490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8D3EA3"/>
    <w:rsid w:val="00946A30"/>
    <w:rsid w:val="0095032E"/>
    <w:rsid w:val="00952E9E"/>
    <w:rsid w:val="00963536"/>
    <w:rsid w:val="00965CB9"/>
    <w:rsid w:val="0098168D"/>
    <w:rsid w:val="00985136"/>
    <w:rsid w:val="00990F09"/>
    <w:rsid w:val="00993718"/>
    <w:rsid w:val="009A3A11"/>
    <w:rsid w:val="009D16AF"/>
    <w:rsid w:val="009D2E04"/>
    <w:rsid w:val="009D2F45"/>
    <w:rsid w:val="009E3EF0"/>
    <w:rsid w:val="009E5DDE"/>
    <w:rsid w:val="009F73C4"/>
    <w:rsid w:val="00A05A24"/>
    <w:rsid w:val="00A073C6"/>
    <w:rsid w:val="00A11061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A414E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261"/>
    <w:rsid w:val="00B866A7"/>
    <w:rsid w:val="00B975AF"/>
    <w:rsid w:val="00BB2C84"/>
    <w:rsid w:val="00BB42F4"/>
    <w:rsid w:val="00BB49EA"/>
    <w:rsid w:val="00BE7B8C"/>
    <w:rsid w:val="00BE7E13"/>
    <w:rsid w:val="00C1192F"/>
    <w:rsid w:val="00C24742"/>
    <w:rsid w:val="00C30287"/>
    <w:rsid w:val="00C342D1"/>
    <w:rsid w:val="00C41149"/>
    <w:rsid w:val="00C86954"/>
    <w:rsid w:val="00C9085A"/>
    <w:rsid w:val="00C920BC"/>
    <w:rsid w:val="00CB1E2D"/>
    <w:rsid w:val="00CC0487"/>
    <w:rsid w:val="00CC416D"/>
    <w:rsid w:val="00CD1E3E"/>
    <w:rsid w:val="00CD39F2"/>
    <w:rsid w:val="00D05BFF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60DA6"/>
    <w:rsid w:val="00D75239"/>
    <w:rsid w:val="00D837F0"/>
    <w:rsid w:val="00D856C6"/>
    <w:rsid w:val="00DA039A"/>
    <w:rsid w:val="00DA0AB3"/>
    <w:rsid w:val="00DA2C01"/>
    <w:rsid w:val="00DA3785"/>
    <w:rsid w:val="00DA57FB"/>
    <w:rsid w:val="00DA7C27"/>
    <w:rsid w:val="00DF1C6B"/>
    <w:rsid w:val="00E109A3"/>
    <w:rsid w:val="00E13657"/>
    <w:rsid w:val="00E17391"/>
    <w:rsid w:val="00E205F0"/>
    <w:rsid w:val="00E22C2C"/>
    <w:rsid w:val="00E25713"/>
    <w:rsid w:val="00E50681"/>
    <w:rsid w:val="00E5459E"/>
    <w:rsid w:val="00E6080F"/>
    <w:rsid w:val="00E608B8"/>
    <w:rsid w:val="00E75510"/>
    <w:rsid w:val="00E97F68"/>
    <w:rsid w:val="00EB2F3E"/>
    <w:rsid w:val="00EC1BFE"/>
    <w:rsid w:val="00F11301"/>
    <w:rsid w:val="00F120FA"/>
    <w:rsid w:val="00F15FA1"/>
    <w:rsid w:val="00F44F2F"/>
    <w:rsid w:val="00F47DFA"/>
    <w:rsid w:val="00F50512"/>
    <w:rsid w:val="00F5065B"/>
    <w:rsid w:val="00F54EA9"/>
    <w:rsid w:val="00F61D1B"/>
    <w:rsid w:val="00F8458D"/>
    <w:rsid w:val="00F85F1C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7</TotalTime>
  <Pages>2</Pages>
  <Words>372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Maleňáková Lenka</cp:lastModifiedBy>
  <cp:revision>4</cp:revision>
  <dcterms:created xsi:type="dcterms:W3CDTF">2017-11-23T07:16:00Z</dcterms:created>
  <dcterms:modified xsi:type="dcterms:W3CDTF">2017-11-23T07:22:00Z</dcterms:modified>
</cp:coreProperties>
</file>