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615647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383">
              <w:rPr>
                <w:rFonts w:ascii="Arial" w:hAnsi="Arial" w:cs="Arial"/>
                <w:sz w:val="28"/>
                <w:szCs w:val="28"/>
              </w:rPr>
              <w:t>1</w:t>
            </w:r>
            <w:r w:rsidR="00615647">
              <w:rPr>
                <w:rFonts w:ascii="Arial" w:hAnsi="Arial" w:cs="Arial"/>
                <w:sz w:val="28"/>
                <w:szCs w:val="28"/>
              </w:rPr>
              <w:t>19</w:t>
            </w:r>
            <w:r w:rsidR="009C2383">
              <w:rPr>
                <w:rFonts w:ascii="Arial" w:hAnsi="Arial" w:cs="Arial"/>
                <w:sz w:val="28"/>
                <w:szCs w:val="28"/>
              </w:rPr>
              <w:t>/</w:t>
            </w:r>
            <w:r w:rsidR="002A2AB4">
              <w:rPr>
                <w:rFonts w:ascii="Arial" w:hAnsi="Arial" w:cs="Arial"/>
                <w:sz w:val="28"/>
                <w:szCs w:val="28"/>
              </w:rPr>
              <w:t>2017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2A2AB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KRT Ostrava s.r.o</w:t>
            </w:r>
            <w:r w:rsidR="00A61D84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C2383" w:rsidP="002A2AB4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eastAsia="Arial Unicode MS" w:hAnsi="Arial" w:cs="Arial"/>
                <w:noProof/>
                <w:sz w:val="18"/>
                <w:szCs w:val="18"/>
              </w:rPr>
              <w:t>Hálkova,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2A2AB4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Novoveská 2056, 709 00 Ostrava 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2A2AB4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Hálkova 4</w:t>
            </w:r>
          </w:p>
          <w:p w:rsidR="00C03CCE" w:rsidRPr="007E6B7F" w:rsidRDefault="009C238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A2AB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26243849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2AB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70631026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A2AB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CZ26243849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78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C238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Vás lyžařský pobyt pro žáky 7. tříd.</w:t>
            </w:r>
            <w:r w:rsidR="000A0A59">
              <w:rPr>
                <w:rFonts w:ascii="Arial" w:hAnsi="Arial" w:cs="Arial"/>
                <w:sz w:val="18"/>
                <w:szCs w:val="18"/>
              </w:rPr>
              <w:t xml:space="preserve"> FZŠ Hálkova. </w:t>
            </w:r>
          </w:p>
          <w:p w:rsidR="00FC133F" w:rsidRPr="00FC133F" w:rsidRDefault="00FC133F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C133F">
              <w:rPr>
                <w:rFonts w:ascii="Arial" w:hAnsi="Arial" w:cs="Arial"/>
                <w:b/>
                <w:sz w:val="18"/>
                <w:szCs w:val="18"/>
              </w:rPr>
              <w:t xml:space="preserve">Přijetí objednávky je nutno potvrdit e-mailem na adresu </w:t>
            </w:r>
            <w:r w:rsidR="002A2AB4">
              <w:rPr>
                <w:rFonts w:ascii="Arial" w:hAnsi="Arial" w:cs="Arial"/>
                <w:b/>
                <w:sz w:val="18"/>
                <w:szCs w:val="18"/>
              </w:rPr>
              <w:t>hermankova</w:t>
            </w:r>
            <w:r w:rsidRPr="009C2383">
              <w:rPr>
                <w:rFonts w:ascii="Arial" w:hAnsi="Arial" w:cs="Arial"/>
                <w:b/>
                <w:sz w:val="18"/>
                <w:szCs w:val="18"/>
              </w:rPr>
              <w:t>@zsh</w:t>
            </w:r>
            <w:r w:rsidR="002A2AB4">
              <w:rPr>
                <w:rFonts w:ascii="Arial" w:hAnsi="Arial" w:cs="Arial"/>
                <w:b/>
                <w:sz w:val="18"/>
                <w:szCs w:val="18"/>
              </w:rPr>
              <w:t>alkova</w:t>
            </w:r>
            <w:r w:rsidRPr="009C2383">
              <w:rPr>
                <w:rFonts w:ascii="Arial" w:hAnsi="Arial" w:cs="Arial"/>
                <w:b/>
                <w:sz w:val="18"/>
                <w:szCs w:val="18"/>
              </w:rPr>
              <w:t>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A2AB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04.02.2018 – 09.02.2018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hAnsi="Arial" w:cs="Arial"/>
                <w:sz w:val="18"/>
                <w:szCs w:val="18"/>
              </w:rPr>
              <w:t>Hálkova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 w:rsidR="002A2AB4">
              <w:rPr>
                <w:rFonts w:ascii="Arial" w:hAnsi="Arial" w:cs="Arial"/>
                <w:sz w:val="18"/>
                <w:szCs w:val="18"/>
              </w:rPr>
              <w:t>álkova 4</w:t>
            </w:r>
            <w:r>
              <w:rPr>
                <w:rFonts w:ascii="Arial" w:hAnsi="Arial" w:cs="Arial"/>
                <w:sz w:val="18"/>
                <w:szCs w:val="18"/>
              </w:rPr>
              <w:t>, příspěvková organizace</w:t>
            </w:r>
            <w:r w:rsidR="00A77EF0">
              <w:rPr>
                <w:rFonts w:ascii="Arial" w:hAnsi="Arial" w:cs="Arial"/>
                <w:sz w:val="18"/>
                <w:szCs w:val="18"/>
              </w:rPr>
              <w:t>, Olomouc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Předpokl.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737C9E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2A2AB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Jana Heřmánková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615647" w:rsidP="0061564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A2AB4">
              <w:rPr>
                <w:rFonts w:ascii="Arial" w:hAnsi="Arial" w:cs="Arial"/>
                <w:sz w:val="18"/>
                <w:szCs w:val="18"/>
              </w:rPr>
              <w:t>.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C2383">
              <w:rPr>
                <w:rFonts w:ascii="Arial" w:hAnsi="Arial" w:cs="Arial"/>
                <w:sz w:val="18"/>
                <w:szCs w:val="18"/>
              </w:rPr>
              <w:t>. 2017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Božena Vítková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615647" w:rsidP="0061564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9C238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A2AB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C2383">
              <w:rPr>
                <w:rFonts w:ascii="Arial" w:hAnsi="Arial" w:cs="Arial"/>
                <w:sz w:val="18"/>
                <w:szCs w:val="18"/>
              </w:rPr>
              <w:t>. 2017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615647" w:rsidP="0020096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0096E">
              <w:rPr>
                <w:rFonts w:ascii="Arial" w:hAnsi="Arial" w:cs="Arial"/>
                <w:sz w:val="18"/>
                <w:szCs w:val="18"/>
              </w:rPr>
              <w:t>5</w:t>
            </w:r>
            <w:r w:rsidR="009C2383">
              <w:rPr>
                <w:rFonts w:ascii="Arial" w:hAnsi="Arial" w:cs="Arial"/>
                <w:sz w:val="18"/>
                <w:szCs w:val="18"/>
              </w:rPr>
              <w:t>.</w:t>
            </w:r>
            <w:r w:rsidR="002A2AB4">
              <w:rPr>
                <w:rFonts w:ascii="Arial" w:hAnsi="Arial" w:cs="Arial"/>
                <w:sz w:val="18"/>
                <w:szCs w:val="18"/>
              </w:rPr>
              <w:t>1</w:t>
            </w:r>
            <w:r w:rsidR="0020096E">
              <w:rPr>
                <w:rFonts w:ascii="Arial" w:hAnsi="Arial" w:cs="Arial"/>
                <w:sz w:val="18"/>
                <w:szCs w:val="18"/>
              </w:rPr>
              <w:t>2</w:t>
            </w:r>
            <w:r w:rsidR="009C238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949" w:rsidRDefault="005D0949" w:rsidP="005D0949"/>
    <w:p w:rsidR="005D0949" w:rsidRDefault="005D0949" w:rsidP="005D0949"/>
    <w:p w:rsidR="005D0949" w:rsidRPr="000A0A59" w:rsidRDefault="005D0949" w:rsidP="005D0949">
      <w:r w:rsidRPr="000A0A59">
        <w:t>Dobrý den, potvrzuji přijetí objednávky č.1</w:t>
      </w:r>
      <w:r w:rsidR="00EE7CE5">
        <w:t>19</w:t>
      </w:r>
      <w:r w:rsidRPr="000A0A59">
        <w:t>/</w:t>
      </w:r>
      <w:r w:rsidR="002A2AB4" w:rsidRPr="000A0A59">
        <w:t>2017</w:t>
      </w:r>
      <w:r w:rsidRPr="000A0A59">
        <w:t>. S pozdravem M</w:t>
      </w:r>
      <w:r w:rsidR="002A2AB4" w:rsidRPr="000A0A59">
        <w:t>artina Lesáková</w:t>
      </w:r>
    </w:p>
    <w:p w:rsidR="004E6F9A" w:rsidRPr="000A0A59" w:rsidRDefault="000A0A59" w:rsidP="00AF4C96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0A0A59">
        <w:rPr>
          <w:rFonts w:ascii="Times New Roman" w:hAnsi="Times New Roman" w:cs="Times New Roman"/>
        </w:rPr>
        <w:t>Pobyt hra</w:t>
      </w:r>
      <w:r>
        <w:rPr>
          <w:rFonts w:ascii="Times New Roman" w:hAnsi="Times New Roman" w:cs="Times New Roman"/>
        </w:rPr>
        <w:t xml:space="preserve">zen na základě zálohové faktury, která vychází ze </w:t>
      </w:r>
      <w:r w:rsidRPr="000A0A59">
        <w:rPr>
          <w:rFonts w:ascii="Times New Roman" w:hAnsi="Times New Roman" w:cs="Times New Roman"/>
        </w:rPr>
        <w:t>smlouv</w:t>
      </w:r>
      <w:r>
        <w:rPr>
          <w:rFonts w:ascii="Times New Roman" w:hAnsi="Times New Roman" w:cs="Times New Roman"/>
        </w:rPr>
        <w:t>y</w:t>
      </w:r>
      <w:r w:rsidR="0020096E">
        <w:rPr>
          <w:rFonts w:ascii="Times New Roman" w:hAnsi="Times New Roman" w:cs="Times New Roman"/>
        </w:rPr>
        <w:t xml:space="preserve"> o ubytování č. 2018010 ze dne 15.12.2017</w:t>
      </w:r>
      <w:bookmarkStart w:id="0" w:name="_GoBack"/>
      <w:bookmarkEnd w:id="0"/>
    </w:p>
    <w:sectPr w:rsidR="004E6F9A" w:rsidRPr="000A0A59" w:rsidSect="00C3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3"/>
    <w:rsid w:val="0000462D"/>
    <w:rsid w:val="000400FA"/>
    <w:rsid w:val="000A0A59"/>
    <w:rsid w:val="000E7863"/>
    <w:rsid w:val="00130D49"/>
    <w:rsid w:val="00172BD8"/>
    <w:rsid w:val="001C38A0"/>
    <w:rsid w:val="001D307C"/>
    <w:rsid w:val="0020096E"/>
    <w:rsid w:val="00203253"/>
    <w:rsid w:val="0025118C"/>
    <w:rsid w:val="002A1D74"/>
    <w:rsid w:val="002A2AB4"/>
    <w:rsid w:val="002A503C"/>
    <w:rsid w:val="0035239C"/>
    <w:rsid w:val="003615AD"/>
    <w:rsid w:val="003820A0"/>
    <w:rsid w:val="003B4696"/>
    <w:rsid w:val="003B4753"/>
    <w:rsid w:val="004662EE"/>
    <w:rsid w:val="004B73B3"/>
    <w:rsid w:val="004E6F9A"/>
    <w:rsid w:val="00585F8D"/>
    <w:rsid w:val="005867EF"/>
    <w:rsid w:val="005D0949"/>
    <w:rsid w:val="00615647"/>
    <w:rsid w:val="0068269D"/>
    <w:rsid w:val="006A64BA"/>
    <w:rsid w:val="006B759F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A0830"/>
    <w:rsid w:val="009C2383"/>
    <w:rsid w:val="009E39DC"/>
    <w:rsid w:val="00A2406D"/>
    <w:rsid w:val="00A61D84"/>
    <w:rsid w:val="00A760E9"/>
    <w:rsid w:val="00A77D20"/>
    <w:rsid w:val="00A77EF0"/>
    <w:rsid w:val="00AD73A8"/>
    <w:rsid w:val="00AF4C96"/>
    <w:rsid w:val="00B11C0D"/>
    <w:rsid w:val="00B1525E"/>
    <w:rsid w:val="00B200B3"/>
    <w:rsid w:val="00B568AC"/>
    <w:rsid w:val="00C03CCE"/>
    <w:rsid w:val="00C33C75"/>
    <w:rsid w:val="00C55CAC"/>
    <w:rsid w:val="00C674C3"/>
    <w:rsid w:val="00CA3441"/>
    <w:rsid w:val="00DB3B79"/>
    <w:rsid w:val="00DC7B23"/>
    <w:rsid w:val="00E54E72"/>
    <w:rsid w:val="00E976B5"/>
    <w:rsid w:val="00EA33C0"/>
    <w:rsid w:val="00EE7CE5"/>
    <w:rsid w:val="00FC133F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A676F-6EB7-4774-9F68-25A9A4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75"/>
    <w:rPr>
      <w:sz w:val="24"/>
      <w:szCs w:val="24"/>
    </w:rPr>
  </w:style>
  <w:style w:type="paragraph" w:styleId="Nadpis2">
    <w:name w:val="heading 2"/>
    <w:basedOn w:val="Normln"/>
    <w:qFormat/>
    <w:rsid w:val="00C33C7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33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B7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22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1117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Jana Heřmánková</cp:lastModifiedBy>
  <cp:revision>11</cp:revision>
  <cp:lastPrinted>2017-06-23T10:03:00Z</cp:lastPrinted>
  <dcterms:created xsi:type="dcterms:W3CDTF">2017-06-23T10:03:00Z</dcterms:created>
  <dcterms:modified xsi:type="dcterms:W3CDTF">2017-12-22T09:38:00Z</dcterms:modified>
</cp:coreProperties>
</file>