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1A0536" w:rsidP="001A053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proofErr w:type="gram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</w:t>
      </w:r>
      <w:proofErr w:type="gramEnd"/>
      <w:r>
        <w:rPr>
          <w:rFonts w:ascii="Arial" w:hAnsi="Arial" w:cs="Arial"/>
          <w:b/>
          <w:sz w:val="36"/>
        </w:rPr>
        <w:t xml:space="preserve"> cena k Dohodě Číslo 982207-1</w:t>
      </w:r>
      <w:r w:rsidR="009A3C16">
        <w:rPr>
          <w:rFonts w:ascii="Arial" w:hAnsi="Arial" w:cs="Arial"/>
          <w:b/>
          <w:sz w:val="36"/>
        </w:rPr>
        <w:t>601</w:t>
      </w:r>
      <w:r>
        <w:rPr>
          <w:rFonts w:ascii="Arial" w:hAnsi="Arial" w:cs="Arial"/>
          <w:b/>
          <w:sz w:val="36"/>
        </w:rPr>
        <w:t>/201</w:t>
      </w:r>
      <w:r w:rsidR="009A3C16">
        <w:rPr>
          <w:rFonts w:ascii="Arial" w:hAnsi="Arial" w:cs="Arial"/>
          <w:b/>
          <w:sz w:val="36"/>
        </w:rPr>
        <w:t>4</w:t>
      </w:r>
    </w:p>
    <w:p w:rsidR="00C1738A" w:rsidRDefault="00C1738A" w:rsidP="00C1738A">
      <w:pPr>
        <w:numPr>
          <w:ilvl w:val="1"/>
          <w:numId w:val="22"/>
        </w:numPr>
      </w:pPr>
      <w:r>
        <w:t>XXXXXXXXXXXXX</w:t>
      </w:r>
      <w:bookmarkStart w:id="0" w:name="_GoBack"/>
      <w:bookmarkEnd w:id="0"/>
    </w:p>
    <w:p w:rsidR="00C1738A" w:rsidRDefault="00C1738A" w:rsidP="00C1738A">
      <w:pPr>
        <w:numPr>
          <w:ilvl w:val="2"/>
          <w:numId w:val="22"/>
        </w:num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1738A" w:rsidRDefault="00C1738A" w:rsidP="00C1738A">
      <w:pPr>
        <w:numPr>
          <w:ilvl w:val="2"/>
          <w:numId w:val="22"/>
        </w:numPr>
      </w:pPr>
      <w:r>
        <w:t>XXXXXXXXXXXXXXXXXXXXXXXXXXXXXXXXXXXXXXXXXXX</w:t>
      </w:r>
    </w:p>
    <w:p w:rsidR="00C1738A" w:rsidRDefault="00C1738A" w:rsidP="00C1738A">
      <w:pPr>
        <w:numPr>
          <w:ilvl w:val="2"/>
          <w:numId w:val="22"/>
        </w:numPr>
      </w:pPr>
      <w:r>
        <w:t>XXXXXXXXXXXXXXXXXXXXXXXXXXXXXXXXXXXXXXXXXXXXXXXXXXXXXXXXXXXXXXXXXXXXXXXXXXXXXXXXXXXXXXXXXXXXXXXXXXXXXXXXXXXXXXXXXXX</w:t>
      </w:r>
    </w:p>
    <w:p w:rsidR="00C1738A" w:rsidRDefault="00C1738A" w:rsidP="00C1738A">
      <w:pPr>
        <w:numPr>
          <w:ilvl w:val="1"/>
          <w:numId w:val="22"/>
        </w:numPr>
      </w:pPr>
      <w:r>
        <w:rPr>
          <w:b/>
        </w:rPr>
        <w:t xml:space="preserve">XXXXXXXXXXXXXXXXXXXXXXXXXXXXXXXXXXXXXXXXXXXXXXXXXX </w:t>
      </w:r>
    </w:p>
    <w:p w:rsidR="00C1738A" w:rsidRDefault="00C1738A" w:rsidP="00C1738A">
      <w:pPr>
        <w:numPr>
          <w:ilvl w:val="5"/>
          <w:numId w:val="22"/>
        </w:numPr>
      </w:pPr>
      <w:r>
        <w:t>XXXXXXXXXXXXXXXXXXXXXXXXXXXXXXXXXXXXXXXXXXXXXXXXXXXX</w:t>
      </w:r>
    </w:p>
    <w:p w:rsidR="00C1738A" w:rsidRDefault="00C1738A" w:rsidP="00C1738A">
      <w:pPr>
        <w:numPr>
          <w:ilvl w:val="5"/>
          <w:numId w:val="22"/>
        </w:numPr>
      </w:pPr>
      <w:r>
        <w:t>XXXXXXXXXXXXXXXXXXXXXXXXX</w:t>
      </w:r>
    </w:p>
    <w:p w:rsidR="00C1738A" w:rsidRDefault="00C1738A" w:rsidP="00C1738A">
      <w:pPr>
        <w:numPr>
          <w:ilvl w:val="1"/>
          <w:numId w:val="22"/>
        </w:numPr>
      </w:pPr>
      <w:r>
        <w:rPr>
          <w:b/>
        </w:rPr>
        <w:t>XXXXXXXXXXXXXXXXXXXXXXXXXXXXXXXXXXXXXXXXXXXXXXXXXXXXXXXXXXXXXXXXXXXXXXXXXXXXXXXXXXXXXXXXXXXX:</w:t>
      </w:r>
    </w:p>
    <w:p w:rsidR="00C1738A" w:rsidRDefault="00C1738A" w:rsidP="00C1738A">
      <w:pPr>
        <w:numPr>
          <w:ilvl w:val="3"/>
          <w:numId w:val="22"/>
        </w:numPr>
      </w:pPr>
      <w:r>
        <w:t>XXXXXXXXXXXXXXXXXXXXXXXXXXXXXX</w:t>
      </w:r>
    </w:p>
    <w:p w:rsidR="00C1738A" w:rsidRDefault="00C1738A" w:rsidP="00C1738A">
      <w:pPr>
        <w:numPr>
          <w:ilvl w:val="3"/>
          <w:numId w:val="22"/>
        </w:numPr>
      </w:pPr>
      <w:r>
        <w:t>XXXXXXXXXXXXXXXXXXXXXXXXXXXXXX</w:t>
      </w:r>
    </w:p>
    <w:p w:rsidR="00C1738A" w:rsidRDefault="00C1738A" w:rsidP="00C1738A">
      <w:pPr>
        <w:numPr>
          <w:ilvl w:val="2"/>
          <w:numId w:val="22"/>
        </w:num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1738A" w:rsidRDefault="00C1738A" w:rsidP="00C1738A">
      <w:pPr>
        <w:numPr>
          <w:ilvl w:val="2"/>
          <w:numId w:val="22"/>
        </w:numPr>
      </w:pPr>
    </w:p>
    <w:p w:rsidR="00C1738A" w:rsidRDefault="00C1738A" w:rsidP="00C1738A">
      <w:pPr>
        <w:numPr>
          <w:ilvl w:val="2"/>
          <w:numId w:val="22"/>
        </w:numPr>
      </w:pPr>
    </w:p>
    <w:p w:rsidR="00C1738A" w:rsidRDefault="00C1738A" w:rsidP="00C1738A">
      <w:pPr>
        <w:numPr>
          <w:ilvl w:val="2"/>
          <w:numId w:val="22"/>
        </w:numPr>
        <w:sectPr w:rsidR="00C1738A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A0536" w:rsidRPr="001A0536" w:rsidRDefault="001A0536" w:rsidP="00A7356D">
      <w:pPr>
        <w:numPr>
          <w:ilvl w:val="2"/>
          <w:numId w:val="22"/>
        </w:numPr>
      </w:pPr>
    </w:p>
    <w:sectPr w:rsidR="001A0536" w:rsidRPr="001A0536" w:rsidSect="001A053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8A" w:rsidRPr="00F81E1F" w:rsidRDefault="00C1738A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9A3C16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9A3C16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1738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1738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8A" w:rsidRDefault="00C1738A" w:rsidP="00C1738A">
    <w:pPr>
      <w:pStyle w:val="Zhlav"/>
      <w:numPr>
        <w:ilvl w:val="0"/>
        <w:numId w:val="22"/>
      </w:numPr>
    </w:pPr>
  </w:p>
  <w:p w:rsidR="00C1738A" w:rsidRDefault="00C1738A" w:rsidP="00C1738A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8A" w:rsidRPr="00E6080F" w:rsidRDefault="00C1738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EF69F0" wp14:editId="06BFD46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A5D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1738A" w:rsidRPr="00D0232D" w:rsidRDefault="00C1738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08439649" wp14:editId="23E92A7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38A" w:rsidRDefault="00C1738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982207-1</w:t>
    </w:r>
    <w:r w:rsidR="009A3C16">
      <w:rPr>
        <w:rFonts w:ascii="Arial" w:hAnsi="Arial" w:cs="Arial"/>
        <w:szCs w:val="22"/>
      </w:rPr>
      <w:t>601</w:t>
    </w:r>
    <w:r>
      <w:rPr>
        <w:rFonts w:ascii="Arial" w:hAnsi="Arial" w:cs="Arial"/>
        <w:szCs w:val="22"/>
      </w:rPr>
      <w:t>/201</w:t>
    </w:r>
    <w:r w:rsidR="009A3C16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- Příloha č. 1</w:t>
    </w:r>
  </w:p>
  <w:p w:rsidR="00C1738A" w:rsidRPr="00C1096D" w:rsidRDefault="00C1738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430ED6B2" wp14:editId="2B4F3EB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8824F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8A77DC" wp14:editId="7F25305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47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A053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50BCC915" wp14:editId="757B03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A053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982207-1494/2016 -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0B338399" wp14:editId="524C350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7BCA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203BA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0536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4F4EE5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C7C49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4F7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3C16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356D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1738A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1536FDA"/>
  <w15:docId w15:val="{1801B496-F4A6-442C-A990-05A9243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9610D4-C367-4412-885E-D932ED7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9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7</cp:revision>
  <cp:lastPrinted>2016-11-23T10:25:00Z</cp:lastPrinted>
  <dcterms:created xsi:type="dcterms:W3CDTF">2016-11-23T10:09:00Z</dcterms:created>
  <dcterms:modified xsi:type="dcterms:W3CDTF">2017-11-22T20:39:00Z</dcterms:modified>
</cp:coreProperties>
</file>