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07" w:rsidRDefault="00E03D61" w:rsidP="00A22207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67945</wp:posOffset>
                </wp:positionV>
                <wp:extent cx="2971800" cy="13811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AC0" w:rsidRDefault="00C74AC0" w:rsidP="00E00DE7">
                            <w:pPr>
                              <w:spacing w:line="360" w:lineRule="auto"/>
                              <w:ind w:firstLine="708"/>
                            </w:pPr>
                          </w:p>
                          <w:p w:rsidR="00991BE9" w:rsidRDefault="005B4205" w:rsidP="00E00DE7">
                            <w:pPr>
                              <w:spacing w:line="360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DISKUS spol.</w:t>
                            </w:r>
                            <w:r w:rsidR="00991BE9">
                              <w:rPr>
                                <w:b/>
                              </w:rPr>
                              <w:t xml:space="preserve"> 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91BE9">
                              <w:rPr>
                                <w:b/>
                              </w:rPr>
                              <w:t>r.o.</w:t>
                            </w:r>
                          </w:p>
                          <w:p w:rsidR="00991BE9" w:rsidRDefault="005B4205" w:rsidP="00E00DE7">
                            <w:pPr>
                              <w:spacing w:line="360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Kunětická 2534/2</w:t>
                            </w:r>
                          </w:p>
                          <w:p w:rsidR="00991BE9" w:rsidRDefault="005B4205" w:rsidP="00E00DE7">
                            <w:pPr>
                              <w:spacing w:line="360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120 00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Praha 2</w:t>
                            </w:r>
                          </w:p>
                          <w:p w:rsidR="00E00DE7" w:rsidRPr="00E00DE7" w:rsidRDefault="00E00DE7" w:rsidP="00E00DE7">
                            <w:pPr>
                              <w:spacing w:line="360" w:lineRule="auto"/>
                              <w:ind w:firstLine="708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00DE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IČ: </w:t>
                            </w:r>
                            <w:r w:rsidR="005B4205" w:rsidRPr="005B4205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41195183</w:t>
                            </w:r>
                            <w:r w:rsidR="00902021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  <w:t>DIČ: CZ</w:t>
                            </w:r>
                            <w:r w:rsidR="005B4205" w:rsidRPr="005B4205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41195183</w:t>
                            </w:r>
                            <w:r w:rsidRPr="00E00DE7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A22207" w:rsidRPr="000C566A" w:rsidRDefault="00A22207" w:rsidP="00A22207">
                            <w:pPr>
                              <w:pStyle w:val="Nadpis6"/>
                            </w:pPr>
                          </w:p>
                          <w:p w:rsidR="00A22207" w:rsidRDefault="00A22207" w:rsidP="00A22207">
                            <w:pPr>
                              <w:ind w:firstLine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65pt;margin-top:5.35pt;width:234pt;height:1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8ItgIAALs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" filled="f" stroked="f">
                <v:textbox>
                  <w:txbxContent>
                    <w:p w:rsidR="00C74AC0" w:rsidRDefault="00C74AC0" w:rsidP="00E00DE7">
                      <w:pPr>
                        <w:spacing w:line="360" w:lineRule="auto"/>
                        <w:ind w:firstLine="708"/>
                      </w:pPr>
                    </w:p>
                    <w:p w:rsidR="00991BE9" w:rsidRDefault="005B4205" w:rsidP="00E00DE7">
                      <w:pPr>
                        <w:spacing w:line="360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DISKUS spol.</w:t>
                      </w:r>
                      <w:r w:rsidR="00991BE9">
                        <w:rPr>
                          <w:b/>
                        </w:rPr>
                        <w:t xml:space="preserve"> 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91BE9">
                        <w:rPr>
                          <w:b/>
                        </w:rPr>
                        <w:t>r.o.</w:t>
                      </w:r>
                    </w:p>
                    <w:p w:rsidR="00991BE9" w:rsidRDefault="005B4205" w:rsidP="00E00DE7">
                      <w:pPr>
                        <w:spacing w:line="360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Kunětická 2534/2</w:t>
                      </w:r>
                    </w:p>
                    <w:p w:rsidR="00991BE9" w:rsidRDefault="005B4205" w:rsidP="00E00DE7">
                      <w:pPr>
                        <w:spacing w:line="360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120 00</w:t>
                      </w:r>
                      <w:r>
                        <w:rPr>
                          <w:b/>
                        </w:rPr>
                        <w:tab/>
                        <w:t xml:space="preserve">     Praha 2</w:t>
                      </w:r>
                    </w:p>
                    <w:p w:rsidR="00E00DE7" w:rsidRPr="00E00DE7" w:rsidRDefault="00E00DE7" w:rsidP="00E00DE7">
                      <w:pPr>
                        <w:spacing w:line="360" w:lineRule="auto"/>
                        <w:ind w:firstLine="708"/>
                        <w:rPr>
                          <w:b/>
                          <w:sz w:val="21"/>
                          <w:szCs w:val="21"/>
                        </w:rPr>
                      </w:pPr>
                      <w:r w:rsidRPr="00E00DE7">
                        <w:rPr>
                          <w:b/>
                          <w:sz w:val="21"/>
                          <w:szCs w:val="21"/>
                        </w:rPr>
                        <w:t xml:space="preserve">IČ: </w:t>
                      </w:r>
                      <w:r w:rsidR="005B4205" w:rsidRPr="005B4205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>41195183</w:t>
                      </w:r>
                      <w:r w:rsidR="00902021">
                        <w:rPr>
                          <w:b/>
                          <w:sz w:val="21"/>
                          <w:szCs w:val="21"/>
                        </w:rPr>
                        <w:tab/>
                        <w:t>DIČ: CZ</w:t>
                      </w:r>
                      <w:r w:rsidR="005B4205" w:rsidRPr="005B4205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>41195183</w:t>
                      </w:r>
                      <w:r w:rsidRPr="00E00DE7">
                        <w:rPr>
                          <w:b/>
                          <w:sz w:val="21"/>
                          <w:szCs w:val="21"/>
                        </w:rPr>
                        <w:tab/>
                      </w:r>
                    </w:p>
                    <w:p w:rsidR="00A22207" w:rsidRPr="000C566A" w:rsidRDefault="00A22207" w:rsidP="00A22207">
                      <w:pPr>
                        <w:pStyle w:val="Nadpis6"/>
                      </w:pPr>
                    </w:p>
                    <w:p w:rsidR="00A22207" w:rsidRDefault="00A22207" w:rsidP="00A22207">
                      <w:pPr>
                        <w:ind w:firstLine="36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11430" t="5715" r="7620" b="1333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9" name="Line 5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6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8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4" name="Line 10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1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A3B27" id="Group 3" o:spid="_x0000_s1026" style="position:absolute;margin-left:225.15pt;margin-top:5.7pt;width:234pt;height:108pt;z-index:-251658752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">
                <v:group id="Group 4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5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6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7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8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9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10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1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12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v:line id="Line 13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/v:group>
              </v:group>
            </w:pict>
          </mc:Fallback>
        </mc:AlternateContent>
      </w:r>
    </w:p>
    <w:p w:rsidR="00A22207" w:rsidRDefault="00A22207" w:rsidP="00A22207">
      <w:pPr>
        <w:pStyle w:val="Nadpis9"/>
        <w:rPr>
          <w:b/>
          <w:u w:val="none"/>
        </w:rPr>
      </w:pPr>
    </w:p>
    <w:p w:rsidR="00A22207" w:rsidRDefault="00A22207" w:rsidP="00A22207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A22207" w:rsidRDefault="00A22207" w:rsidP="00A22207"/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/>
    <w:p w:rsidR="00A22207" w:rsidRDefault="00A22207" w:rsidP="00A22207"/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A22207">
        <w:tc>
          <w:tcPr>
            <w:tcW w:w="2898" w:type="dxa"/>
          </w:tcPr>
          <w:p w:rsidR="00A22207" w:rsidRDefault="00A22207" w:rsidP="00F80C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A22207" w:rsidRDefault="00A22207" w:rsidP="00F80C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A22207" w:rsidRDefault="00A22207" w:rsidP="00F80C03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:rsidR="00A22207" w:rsidRDefault="00A22207" w:rsidP="00F80C03">
            <w:pPr>
              <w:pStyle w:val="Nadpis4"/>
            </w:pPr>
            <w:r>
              <w:t>Karlovy Vary</w:t>
            </w:r>
          </w:p>
        </w:tc>
      </w:tr>
      <w:tr w:rsidR="00A22207" w:rsidRPr="00E42157">
        <w:tc>
          <w:tcPr>
            <w:tcW w:w="2898" w:type="dxa"/>
          </w:tcPr>
          <w:p w:rsidR="00A22207" w:rsidRPr="00E42157" w:rsidRDefault="00A22207" w:rsidP="00F80C03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A22207" w:rsidRPr="00E42157" w:rsidRDefault="00A22207" w:rsidP="00F80C0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22207" w:rsidRPr="00E42157" w:rsidRDefault="005B4205" w:rsidP="00F80C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Jabornicka</w:t>
            </w:r>
            <w:proofErr w:type="spellEnd"/>
            <w:r w:rsidR="00E00DE7">
              <w:rPr>
                <w:sz w:val="20"/>
              </w:rPr>
              <w:t xml:space="preserve"> / </w:t>
            </w:r>
            <w:r w:rsidR="00E75B39">
              <w:rPr>
                <w:sz w:val="20"/>
              </w:rPr>
              <w:t>68</w:t>
            </w:r>
            <w:r>
              <w:rPr>
                <w:sz w:val="20"/>
              </w:rPr>
              <w:t>1</w:t>
            </w:r>
          </w:p>
        </w:tc>
        <w:tc>
          <w:tcPr>
            <w:tcW w:w="1667" w:type="dxa"/>
          </w:tcPr>
          <w:p w:rsidR="00A22207" w:rsidRPr="00E42157" w:rsidRDefault="00E75B39" w:rsidP="006B4EF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430156">
              <w:rPr>
                <w:sz w:val="20"/>
              </w:rPr>
              <w:t>9</w:t>
            </w:r>
            <w:r w:rsidR="006B4EFE">
              <w:rPr>
                <w:sz w:val="20"/>
              </w:rPr>
              <w:t>. 1</w:t>
            </w:r>
            <w:r>
              <w:rPr>
                <w:sz w:val="20"/>
              </w:rPr>
              <w:t>2</w:t>
            </w:r>
            <w:r w:rsidR="006B4EFE">
              <w:rPr>
                <w:sz w:val="20"/>
              </w:rPr>
              <w:t>. 2017</w:t>
            </w:r>
          </w:p>
        </w:tc>
      </w:tr>
    </w:tbl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E03D61" w:rsidP="00A22207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column">
                  <wp:posOffset>6286500</wp:posOffset>
                </wp:positionH>
                <wp:positionV relativeFrom="page">
                  <wp:posOffset>3529330</wp:posOffset>
                </wp:positionV>
                <wp:extent cx="571500" cy="0"/>
                <wp:effectExtent l="9525" t="5080" r="9525" b="1397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EAEE0" id="Line 14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pt,277.9pt" to="540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FGgIAADI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" o:allowincell="f" strokecolor="silver">
                <w10:wrap anchory="page"/>
                <w10:anchorlock/>
              </v:line>
            </w:pict>
          </mc:Fallback>
        </mc:AlternateContent>
      </w:r>
      <w:r w:rsidR="000C566A">
        <w:rPr>
          <w:b/>
        </w:rPr>
        <w:t>Objednávka č.</w:t>
      </w:r>
      <w:r w:rsidR="00EE2B2C">
        <w:rPr>
          <w:b/>
        </w:rPr>
        <w:tab/>
      </w:r>
      <w:r w:rsidR="00E75B39">
        <w:rPr>
          <w:b/>
        </w:rPr>
        <w:t>2</w:t>
      </w:r>
      <w:r w:rsidR="009A2E61">
        <w:rPr>
          <w:b/>
        </w:rPr>
        <w:t>3</w:t>
      </w:r>
      <w:r w:rsidR="005B4205">
        <w:rPr>
          <w:b/>
        </w:rPr>
        <w:t>4</w:t>
      </w:r>
      <w:r w:rsidR="004A3845">
        <w:rPr>
          <w:b/>
        </w:rPr>
        <w:t>/2017</w:t>
      </w:r>
    </w:p>
    <w:p w:rsidR="000C566A" w:rsidRDefault="000C566A" w:rsidP="00A22207">
      <w:pPr>
        <w:pStyle w:val="Zhlav"/>
        <w:tabs>
          <w:tab w:val="clear" w:pos="4536"/>
          <w:tab w:val="clear" w:pos="9072"/>
        </w:tabs>
        <w:rPr>
          <w:b/>
        </w:rPr>
      </w:pPr>
    </w:p>
    <w:p w:rsidR="0004459F" w:rsidRDefault="0004459F" w:rsidP="00A22207">
      <w:pPr>
        <w:pStyle w:val="Zhlav"/>
        <w:tabs>
          <w:tab w:val="clear" w:pos="4536"/>
          <w:tab w:val="clear" w:pos="9072"/>
        </w:tabs>
      </w:pPr>
    </w:p>
    <w:p w:rsidR="00267C8A" w:rsidRDefault="00267C8A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  <w:r w:rsidRPr="0069235C">
        <w:rPr>
          <w:sz w:val="21"/>
          <w:szCs w:val="21"/>
        </w:rPr>
        <w:t>Objednáváme u Vás</w:t>
      </w:r>
      <w:r w:rsidR="009C0670">
        <w:rPr>
          <w:sz w:val="21"/>
          <w:szCs w:val="21"/>
        </w:rPr>
        <w:t>:</w:t>
      </w:r>
    </w:p>
    <w:p w:rsidR="00111B6F" w:rsidRDefault="00111B6F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333232" w:rsidRDefault="00333232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  <w:r>
        <w:rPr>
          <w:sz w:val="21"/>
          <w:szCs w:val="21"/>
        </w:rPr>
        <w:t xml:space="preserve">USB </w:t>
      </w:r>
      <w:proofErr w:type="spellStart"/>
      <w:r w:rsidR="00111B6F">
        <w:rPr>
          <w:sz w:val="21"/>
          <w:szCs w:val="21"/>
        </w:rPr>
        <w:t>flash</w:t>
      </w:r>
      <w:proofErr w:type="spellEnd"/>
      <w:r w:rsidR="00111B6F">
        <w:rPr>
          <w:sz w:val="21"/>
          <w:szCs w:val="21"/>
        </w:rPr>
        <w:t xml:space="preserve"> disk XT490 (tělo v bílé barvě a kryt kovově stříbrný) s logem Živého kraje v bílé barvě (laserově natištěné) za předem sjednanou cenu 108,- Kč bez DPH.</w:t>
      </w:r>
    </w:p>
    <w:p w:rsidR="00111B6F" w:rsidRDefault="00111B6F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111B6F" w:rsidRDefault="00111B6F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  <w:r>
        <w:rPr>
          <w:sz w:val="21"/>
          <w:szCs w:val="21"/>
        </w:rPr>
        <w:t xml:space="preserve">Kapacita: </w:t>
      </w:r>
      <w:proofErr w:type="gramStart"/>
      <w:r>
        <w:rPr>
          <w:sz w:val="21"/>
          <w:szCs w:val="21"/>
        </w:rPr>
        <w:t>4GB</w:t>
      </w:r>
      <w:proofErr w:type="gramEnd"/>
    </w:p>
    <w:p w:rsidR="00111B6F" w:rsidRDefault="00111B6F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  <w:r>
        <w:rPr>
          <w:sz w:val="21"/>
          <w:szCs w:val="21"/>
        </w:rPr>
        <w:t>Počet kusů: 500</w:t>
      </w:r>
    </w:p>
    <w:p w:rsidR="00111B6F" w:rsidRDefault="00111B6F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111B6F" w:rsidRDefault="00111B6F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  <w:r>
        <w:rPr>
          <w:sz w:val="21"/>
          <w:szCs w:val="21"/>
        </w:rPr>
        <w:t xml:space="preserve">Celková cena faktury činí 65 340,- </w:t>
      </w:r>
      <w:proofErr w:type="gramStart"/>
      <w:r>
        <w:rPr>
          <w:sz w:val="21"/>
          <w:szCs w:val="21"/>
        </w:rPr>
        <w:t>Kč</w:t>
      </w:r>
      <w:proofErr w:type="gramEnd"/>
      <w:r>
        <w:rPr>
          <w:sz w:val="21"/>
          <w:szCs w:val="21"/>
        </w:rPr>
        <w:t xml:space="preserve"> tj. včetně DPH.</w:t>
      </w:r>
    </w:p>
    <w:p w:rsidR="00333232" w:rsidRDefault="00333232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333232" w:rsidRPr="0069235C" w:rsidRDefault="00333232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267C8A" w:rsidRPr="0069235C" w:rsidRDefault="00267C8A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Platba na fakturu</w:t>
      </w:r>
      <w:r w:rsidRPr="0069235C">
        <w:rPr>
          <w:sz w:val="21"/>
          <w:szCs w:val="21"/>
        </w:rPr>
        <w:tab/>
        <w:t>Kopii objednávky přiložte k daňovému dokladu</w:t>
      </w:r>
    </w:p>
    <w:p w:rsidR="0069235C" w:rsidRDefault="00267C8A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Fakturační adresa</w:t>
      </w:r>
      <w:r w:rsidRPr="0069235C">
        <w:rPr>
          <w:sz w:val="21"/>
          <w:szCs w:val="21"/>
        </w:rPr>
        <w:tab/>
        <w:t xml:space="preserve">ŽIVÝ KRAJ </w:t>
      </w:r>
      <w:r w:rsidR="00C205A9">
        <w:rPr>
          <w:sz w:val="21"/>
          <w:szCs w:val="21"/>
        </w:rPr>
        <w:t xml:space="preserve">– </w:t>
      </w:r>
      <w:r w:rsidRPr="0069235C">
        <w:rPr>
          <w:sz w:val="21"/>
          <w:szCs w:val="21"/>
        </w:rPr>
        <w:t>DESTINAČNÍ AGENTURA PRO KARLOVARSKÝ KRAJ, Z.S.</w:t>
      </w:r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Závodní 379/</w:t>
      </w:r>
      <w:proofErr w:type="gramStart"/>
      <w:r>
        <w:rPr>
          <w:sz w:val="21"/>
          <w:szCs w:val="21"/>
        </w:rPr>
        <w:t>84a</w:t>
      </w:r>
      <w:proofErr w:type="gramEnd"/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ind w:left="1416" w:firstLine="708"/>
        <w:rPr>
          <w:sz w:val="21"/>
          <w:szCs w:val="21"/>
        </w:rPr>
      </w:pPr>
      <w:r w:rsidRPr="0069235C">
        <w:rPr>
          <w:sz w:val="21"/>
          <w:szCs w:val="21"/>
        </w:rPr>
        <w:t xml:space="preserve">360 06 Karlovy </w:t>
      </w:r>
      <w:proofErr w:type="gramStart"/>
      <w:r w:rsidRPr="0069235C">
        <w:rPr>
          <w:sz w:val="21"/>
          <w:szCs w:val="21"/>
        </w:rPr>
        <w:t>Vary</w:t>
      </w:r>
      <w:r>
        <w:rPr>
          <w:sz w:val="21"/>
          <w:szCs w:val="21"/>
        </w:rPr>
        <w:t xml:space="preserve"> - Dvory</w:t>
      </w:r>
      <w:proofErr w:type="gramEnd"/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IČO: </w:t>
      </w:r>
      <w:r w:rsidRPr="0069235C">
        <w:rPr>
          <w:sz w:val="21"/>
          <w:szCs w:val="21"/>
        </w:rPr>
        <w:t>05309964</w:t>
      </w:r>
    </w:p>
    <w:p w:rsidR="00EE2B2C" w:rsidRDefault="00EE2B2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EE2B2C" w:rsidRDefault="00EE2B2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3B2274" w:rsidRDefault="003B2274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3B2274" w:rsidRDefault="003B2274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bookmarkStart w:id="0" w:name="_GoBack"/>
      <w:bookmarkEnd w:id="0"/>
    </w:p>
    <w:p w:rsidR="003B2274" w:rsidRDefault="003B2274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267C8A" w:rsidRPr="0069235C" w:rsidRDefault="0069235C" w:rsidP="007B3399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Ing. Petr Židlický</w:t>
      </w:r>
    </w:p>
    <w:p w:rsidR="00EB3C23" w:rsidRDefault="0069235C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předseda spolku</w:t>
      </w:r>
    </w:p>
    <w:p w:rsidR="00E75B39" w:rsidRDefault="00E75B39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E75B39" w:rsidRDefault="00E75B39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E75B39" w:rsidRPr="00E75B39" w:rsidRDefault="00E75B39" w:rsidP="00E75B39">
      <w:pPr>
        <w:pStyle w:val="Zhlav"/>
        <w:tabs>
          <w:tab w:val="clear" w:pos="4536"/>
          <w:tab w:val="clear" w:pos="9072"/>
        </w:tabs>
        <w:jc w:val="both"/>
        <w:rPr>
          <w:i/>
          <w:sz w:val="18"/>
          <w:szCs w:val="18"/>
        </w:rPr>
      </w:pPr>
      <w:r w:rsidRPr="00E94247">
        <w:rPr>
          <w:i/>
          <w:sz w:val="18"/>
          <w:szCs w:val="18"/>
        </w:rPr>
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</w:r>
    </w:p>
    <w:sectPr w:rsidR="00E75B39" w:rsidRPr="00E75B39" w:rsidSect="00EB3C23">
      <w:footerReference w:type="default" r:id="rId6"/>
      <w:headerReference w:type="first" r:id="rId7"/>
      <w:footerReference w:type="first" r:id="rId8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2A" w:rsidRDefault="00B86F2A">
      <w:r>
        <w:separator/>
      </w:r>
    </w:p>
  </w:endnote>
  <w:endnote w:type="continuationSeparator" w:id="0">
    <w:p w:rsidR="00B86F2A" w:rsidRDefault="00B8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03" w:rsidRDefault="00E03D61" w:rsidP="00F80C03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6A8C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Y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LxZP8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BPxxYb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EB3C23" w:rsidRDefault="00EB3C23" w:rsidP="00EB3C2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</w:t>
    </w:r>
    <w:proofErr w:type="gramStart"/>
    <w:r w:rsidRPr="00B31B92">
      <w:rPr>
        <w:sz w:val="16"/>
        <w:szCs w:val="16"/>
      </w:rPr>
      <w:t>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128-70891168, </w:t>
    </w:r>
  </w:p>
  <w:p w:rsidR="00EB3C23" w:rsidRPr="00B31B92" w:rsidRDefault="00EB3C23" w:rsidP="00EB3C23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:rsidR="00F80C03" w:rsidRPr="00B31B92" w:rsidRDefault="00F80C03" w:rsidP="00EB3C23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03" w:rsidRDefault="00E03D61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A25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XX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+WLxOJ9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ymkl&#10;1xMCAAAo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F80C03" w:rsidRDefault="00F80C03" w:rsidP="00F80C0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</w:t>
    </w:r>
    <w:r w:rsidR="0069235C">
      <w:rPr>
        <w:sz w:val="16"/>
        <w:szCs w:val="16"/>
      </w:rPr>
      <w:t>379/84a</w:t>
    </w:r>
    <w:r w:rsidRPr="00B31B92">
      <w:rPr>
        <w:sz w:val="16"/>
        <w:szCs w:val="16"/>
      </w:rPr>
      <w:t>, Karlovy Vary-</w:t>
    </w:r>
    <w:proofErr w:type="gramStart"/>
    <w:r w:rsidRPr="00B31B92">
      <w:rPr>
        <w:sz w:val="16"/>
        <w:szCs w:val="16"/>
      </w:rPr>
      <w:t>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</w:t>
    </w:r>
    <w:r w:rsidR="00EB3C23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</w:t>
    </w:r>
    <w:r w:rsidR="0069235C">
      <w:rPr>
        <w:sz w:val="16"/>
        <w:szCs w:val="16"/>
      </w:rPr>
      <w:t>05309964</w:t>
    </w:r>
    <w:r w:rsidRPr="00B31B92">
      <w:rPr>
        <w:sz w:val="16"/>
        <w:szCs w:val="16"/>
      </w:rPr>
      <w:t xml:space="preserve">, </w:t>
    </w:r>
  </w:p>
  <w:p w:rsidR="00F80C03" w:rsidRPr="00B31B92" w:rsidRDefault="00F80C03" w:rsidP="00F80C03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EB3C2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EB3C23">
      <w:rPr>
        <w:sz w:val="16"/>
        <w:szCs w:val="16"/>
      </w:rPr>
      <w:t>22</w:t>
    </w:r>
    <w:r w:rsidRPr="00B31B92">
      <w:rPr>
        <w:sz w:val="16"/>
        <w:szCs w:val="16"/>
      </w:rPr>
      <w:t>2 </w:t>
    </w:r>
    <w:r w:rsidR="0069235C">
      <w:rPr>
        <w:sz w:val="16"/>
        <w:szCs w:val="16"/>
      </w:rPr>
      <w:t>243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r w:rsidR="0069235C">
      <w:rPr>
        <w:sz w:val="16"/>
        <w:szCs w:val="16"/>
      </w:rPr>
      <w:t>www.zivykraj.</w:t>
    </w:r>
    <w:r w:rsidRPr="00B31B92">
      <w:rPr>
        <w:sz w:val="16"/>
        <w:szCs w:val="16"/>
      </w:rPr>
      <w:t>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</w:t>
    </w:r>
    <w:r w:rsidR="0069235C">
      <w:rPr>
        <w:sz w:val="16"/>
        <w:szCs w:val="16"/>
      </w:rPr>
      <w:t>info@zivykraj.cz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2A" w:rsidRDefault="00B86F2A">
      <w:r>
        <w:separator/>
      </w:r>
    </w:p>
  </w:footnote>
  <w:footnote w:type="continuationSeparator" w:id="0">
    <w:p w:rsidR="00B86F2A" w:rsidRDefault="00B8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8A" w:rsidRDefault="00267C8A">
    <w:pPr>
      <w:pStyle w:val="Zhlav"/>
    </w:pPr>
    <w:r>
      <w:object w:dxaOrig="3195" w:dyaOrig="1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37.2pt">
          <v:imagedata r:id="rId1" o:title=""/>
        </v:shape>
        <o:OLEObject Type="Embed" ProgID="CorelDraw.Graphic.16" ShapeID="_x0000_i1025" DrawAspect="Content" ObjectID="_1575275879" r:id="rId2"/>
      </w:object>
    </w:r>
  </w:p>
  <w:p w:rsidR="00F80C03" w:rsidRDefault="00F80C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61"/>
    <w:rsid w:val="0004459F"/>
    <w:rsid w:val="00076746"/>
    <w:rsid w:val="000C566A"/>
    <w:rsid w:val="00111B6F"/>
    <w:rsid w:val="001357AB"/>
    <w:rsid w:val="00267C8A"/>
    <w:rsid w:val="002A0A56"/>
    <w:rsid w:val="00310470"/>
    <w:rsid w:val="00333232"/>
    <w:rsid w:val="003B2274"/>
    <w:rsid w:val="003C26FB"/>
    <w:rsid w:val="003E74D5"/>
    <w:rsid w:val="00403880"/>
    <w:rsid w:val="00430156"/>
    <w:rsid w:val="004A3845"/>
    <w:rsid w:val="00563EFC"/>
    <w:rsid w:val="0057545B"/>
    <w:rsid w:val="005B4205"/>
    <w:rsid w:val="005E4782"/>
    <w:rsid w:val="00650FB2"/>
    <w:rsid w:val="0069235C"/>
    <w:rsid w:val="006B4EFE"/>
    <w:rsid w:val="006C16F8"/>
    <w:rsid w:val="006E0D0C"/>
    <w:rsid w:val="007144C5"/>
    <w:rsid w:val="0074451F"/>
    <w:rsid w:val="007605A5"/>
    <w:rsid w:val="00764CA4"/>
    <w:rsid w:val="007B3399"/>
    <w:rsid w:val="00822D22"/>
    <w:rsid w:val="009007D4"/>
    <w:rsid w:val="00902021"/>
    <w:rsid w:val="009752F8"/>
    <w:rsid w:val="00991BE9"/>
    <w:rsid w:val="009A2E61"/>
    <w:rsid w:val="009C0670"/>
    <w:rsid w:val="009C77FB"/>
    <w:rsid w:val="00A22207"/>
    <w:rsid w:val="00A22ADE"/>
    <w:rsid w:val="00A64A45"/>
    <w:rsid w:val="00AA1194"/>
    <w:rsid w:val="00AD7CCD"/>
    <w:rsid w:val="00AF61E3"/>
    <w:rsid w:val="00B53277"/>
    <w:rsid w:val="00B86F2A"/>
    <w:rsid w:val="00C205A9"/>
    <w:rsid w:val="00C579C6"/>
    <w:rsid w:val="00C74AC0"/>
    <w:rsid w:val="00DA7ACA"/>
    <w:rsid w:val="00E00DE7"/>
    <w:rsid w:val="00E03D61"/>
    <w:rsid w:val="00E12891"/>
    <w:rsid w:val="00E75B39"/>
    <w:rsid w:val="00EB3C23"/>
    <w:rsid w:val="00ED12E5"/>
    <w:rsid w:val="00EE2B2C"/>
    <w:rsid w:val="00F261D8"/>
    <w:rsid w:val="00F77D6B"/>
    <w:rsid w:val="00F80C03"/>
    <w:rsid w:val="00F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6C34F206"/>
  <w15:docId w15:val="{BA45DD56-4246-4C4F-8585-C0C6F48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2207"/>
    <w:rPr>
      <w:sz w:val="24"/>
      <w:szCs w:val="24"/>
    </w:rPr>
  </w:style>
  <w:style w:type="paragraph" w:styleId="Nadpis2">
    <w:name w:val="heading 2"/>
    <w:basedOn w:val="Normln"/>
    <w:next w:val="Normln"/>
    <w:qFormat/>
    <w:rsid w:val="00A22207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22207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22207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22207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A22207"/>
    <w:pPr>
      <w:keepNext/>
      <w:ind w:firstLine="360"/>
      <w:outlineLvl w:val="5"/>
    </w:pPr>
    <w:rPr>
      <w:b/>
      <w:bCs/>
    </w:rPr>
  </w:style>
  <w:style w:type="paragraph" w:styleId="Nadpis9">
    <w:name w:val="heading 9"/>
    <w:basedOn w:val="Normln"/>
    <w:next w:val="Normln"/>
    <w:qFormat/>
    <w:rsid w:val="00A22207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22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20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F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67C8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2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1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dbor%20kultury,%20pam&#225;tkov&#233;%20p&#233;&#269;e,%20l&#225;ze&#328;stv&#237;%20a%20cestovn&#237;ho%20ruchu\Nov&#233;%20&#353;ablony\objedn&#225;vka%20Velk&#253;%20s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Velký sál</Template>
  <TotalTime>10</TotalTime>
  <Pages>1</Pages>
  <Words>160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Židlický Petr</dc:creator>
  <cp:lastModifiedBy>Agentura Živý kraj</cp:lastModifiedBy>
  <cp:revision>4</cp:revision>
  <cp:lastPrinted>2017-01-30T14:13:00Z</cp:lastPrinted>
  <dcterms:created xsi:type="dcterms:W3CDTF">2017-12-19T13:14:00Z</dcterms:created>
  <dcterms:modified xsi:type="dcterms:W3CDTF">2017-12-20T10:52:00Z</dcterms:modified>
</cp:coreProperties>
</file>