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07" w:rsidRDefault="00E03D61" w:rsidP="00A22207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68580</wp:posOffset>
                </wp:positionV>
                <wp:extent cx="2971800" cy="1381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AC0" w:rsidRPr="00C31148" w:rsidRDefault="00C74AC0" w:rsidP="00E00DE7">
                            <w:pPr>
                              <w:spacing w:line="360" w:lineRule="auto"/>
                              <w:ind w:firstLine="70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00261" w:rsidRPr="00C31148" w:rsidRDefault="00245A8C" w:rsidP="00245A8C">
                            <w:pPr>
                              <w:ind w:left="567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31148">
                              <w:rPr>
                                <w:color w:val="000000"/>
                                <w:sz w:val="22"/>
                                <w:szCs w:val="22"/>
                              </w:rPr>
                              <w:t>SHOCart</w:t>
                            </w:r>
                            <w:proofErr w:type="spellEnd"/>
                            <w:r w:rsidRPr="00C31148">
                              <w:rPr>
                                <w:color w:val="000000"/>
                                <w:sz w:val="22"/>
                                <w:szCs w:val="22"/>
                              </w:rPr>
                              <w:t>, spol. s r. o.</w:t>
                            </w:r>
                            <w:r w:rsidR="000B1FA9" w:rsidRPr="00C31148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C31148">
                              <w:rPr>
                                <w:color w:val="000000"/>
                                <w:sz w:val="22"/>
                                <w:szCs w:val="22"/>
                              </w:rPr>
                              <w:t>763 12 Zádveřice 48</w:t>
                            </w:r>
                          </w:p>
                          <w:p w:rsidR="00245A8C" w:rsidRPr="00C31148" w:rsidRDefault="00245A8C" w:rsidP="00245A8C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207" w:rsidRPr="00C31148" w:rsidRDefault="00D95005" w:rsidP="007701B7">
                            <w:pPr>
                              <w:pStyle w:val="Nadpis6"/>
                              <w:ind w:left="567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C31148">
                              <w:rPr>
                                <w:sz w:val="22"/>
                                <w:szCs w:val="22"/>
                              </w:rPr>
                              <w:t>IČ:</w:t>
                            </w:r>
                            <w:r w:rsidR="00245A8C" w:rsidRPr="00C311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40942040</w:t>
                            </w:r>
                            <w:r w:rsidRPr="00C3114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22207" w:rsidRDefault="00A22207" w:rsidP="00A22207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95pt;margin-top:5.4pt;width:234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8ItgIAALs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" filled="f" stroked="f">
                <v:textbox>
                  <w:txbxContent>
                    <w:p w:rsidR="00C74AC0" w:rsidRPr="00C31148" w:rsidRDefault="00C74AC0" w:rsidP="00E00DE7">
                      <w:pPr>
                        <w:spacing w:line="360" w:lineRule="auto"/>
                        <w:ind w:firstLine="708"/>
                        <w:rPr>
                          <w:sz w:val="22"/>
                          <w:szCs w:val="22"/>
                        </w:rPr>
                      </w:pPr>
                    </w:p>
                    <w:p w:rsidR="00D00261" w:rsidRPr="00C31148" w:rsidRDefault="00245A8C" w:rsidP="00245A8C">
                      <w:pPr>
                        <w:ind w:left="567"/>
                        <w:rPr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31148">
                        <w:rPr>
                          <w:color w:val="000000"/>
                          <w:sz w:val="22"/>
                          <w:szCs w:val="22"/>
                        </w:rPr>
                        <w:t>SHOCart</w:t>
                      </w:r>
                      <w:proofErr w:type="spellEnd"/>
                      <w:r w:rsidRPr="00C31148">
                        <w:rPr>
                          <w:color w:val="000000"/>
                          <w:sz w:val="22"/>
                          <w:szCs w:val="22"/>
                        </w:rPr>
                        <w:t>, spol. s r. o.</w:t>
                      </w:r>
                      <w:r w:rsidR="000B1FA9" w:rsidRPr="00C31148">
                        <w:rPr>
                          <w:sz w:val="22"/>
                          <w:szCs w:val="22"/>
                        </w:rPr>
                        <w:br/>
                      </w:r>
                      <w:r w:rsidRPr="00C31148">
                        <w:rPr>
                          <w:color w:val="000000"/>
                          <w:sz w:val="22"/>
                          <w:szCs w:val="22"/>
                        </w:rPr>
                        <w:t>763 12 Zádveřice 48</w:t>
                      </w:r>
                    </w:p>
                    <w:p w:rsidR="00245A8C" w:rsidRPr="00C31148" w:rsidRDefault="00245A8C" w:rsidP="00245A8C">
                      <w:pPr>
                        <w:ind w:left="567"/>
                        <w:rPr>
                          <w:sz w:val="22"/>
                          <w:szCs w:val="22"/>
                        </w:rPr>
                      </w:pPr>
                    </w:p>
                    <w:p w:rsidR="00A22207" w:rsidRPr="00C31148" w:rsidRDefault="00D95005" w:rsidP="007701B7">
                      <w:pPr>
                        <w:pStyle w:val="Nadpis6"/>
                        <w:ind w:left="567" w:firstLine="0"/>
                        <w:rPr>
                          <w:sz w:val="22"/>
                          <w:szCs w:val="22"/>
                        </w:rPr>
                      </w:pPr>
                      <w:r w:rsidRPr="00C31148">
                        <w:rPr>
                          <w:sz w:val="22"/>
                          <w:szCs w:val="22"/>
                        </w:rPr>
                        <w:t>IČ:</w:t>
                      </w:r>
                      <w:r w:rsidR="00245A8C" w:rsidRPr="00C31148">
                        <w:rPr>
                          <w:color w:val="000000"/>
                          <w:sz w:val="22"/>
                          <w:szCs w:val="22"/>
                        </w:rPr>
                        <w:t xml:space="preserve"> 40942040</w:t>
                      </w:r>
                      <w:r w:rsidRPr="00C31148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22207" w:rsidRDefault="00A22207" w:rsidP="00A22207">
                      <w:pPr>
                        <w:ind w:firstLine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11430" t="5715" r="7620" b="1333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" name="Line 5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4" name="Line 10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8526" id="Group 3" o:spid="_x0000_s1026" style="position:absolute;margin-left:225.15pt;margin-top:5.7pt;width:234pt;height:108pt;z-index:-25165875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</v:group>
            </w:pict>
          </mc:Fallback>
        </mc:AlternateContent>
      </w:r>
    </w:p>
    <w:p w:rsidR="00A22207" w:rsidRDefault="00A22207" w:rsidP="00A22207">
      <w:pPr>
        <w:pStyle w:val="Nadpis9"/>
        <w:rPr>
          <w:b/>
          <w:u w:val="none"/>
        </w:rPr>
      </w:pPr>
    </w:p>
    <w:p w:rsidR="00A22207" w:rsidRDefault="00A22207" w:rsidP="00A2220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/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A22207">
        <w:tc>
          <w:tcPr>
            <w:tcW w:w="2898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A22207" w:rsidRDefault="00A22207" w:rsidP="00F80C03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A22207" w:rsidRDefault="00A22207" w:rsidP="00F80C03">
            <w:pPr>
              <w:pStyle w:val="Nadpis4"/>
            </w:pPr>
            <w:r>
              <w:t>Karlovy Vary</w:t>
            </w:r>
          </w:p>
        </w:tc>
      </w:tr>
      <w:tr w:rsidR="00A22207" w:rsidRPr="00E42157">
        <w:tc>
          <w:tcPr>
            <w:tcW w:w="2898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22207" w:rsidRPr="00E42157" w:rsidRDefault="009B7684" w:rsidP="00F80C03">
            <w:pPr>
              <w:rPr>
                <w:sz w:val="20"/>
              </w:rPr>
            </w:pPr>
            <w:r>
              <w:rPr>
                <w:sz w:val="20"/>
              </w:rPr>
              <w:t>Jabornicka</w:t>
            </w:r>
            <w:r w:rsidR="00982148">
              <w:rPr>
                <w:sz w:val="20"/>
              </w:rPr>
              <w:t xml:space="preserve"> / 68</w:t>
            </w:r>
            <w:r>
              <w:rPr>
                <w:sz w:val="20"/>
              </w:rPr>
              <w:t>1</w:t>
            </w:r>
          </w:p>
        </w:tc>
        <w:tc>
          <w:tcPr>
            <w:tcW w:w="1667" w:type="dxa"/>
          </w:tcPr>
          <w:p w:rsidR="00A22207" w:rsidRPr="00E42157" w:rsidRDefault="00FE318A" w:rsidP="006B4EF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AA6B41">
              <w:rPr>
                <w:sz w:val="20"/>
              </w:rPr>
              <w:t>. 11</w:t>
            </w:r>
            <w:r w:rsidR="006B4EFE">
              <w:rPr>
                <w:sz w:val="20"/>
              </w:rPr>
              <w:t>. 2017</w:t>
            </w:r>
          </w:p>
        </w:tc>
      </w:tr>
    </w:tbl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E03D61" w:rsidP="00A22207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9525" t="5080" r="9525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B4BC" id="Line 1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FGgIAADI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" o:allowincell="f" strokecolor="silver">
                <w10:wrap anchory="page"/>
                <w10:anchorlock/>
              </v:line>
            </w:pict>
          </mc:Fallback>
        </mc:AlternateContent>
      </w:r>
      <w:r w:rsidR="000C566A">
        <w:rPr>
          <w:b/>
        </w:rPr>
        <w:t>Objednávka č.</w:t>
      </w:r>
      <w:r w:rsidR="00EE2B2C">
        <w:rPr>
          <w:b/>
        </w:rPr>
        <w:tab/>
      </w:r>
      <w:r w:rsidR="00EF6EBC">
        <w:rPr>
          <w:b/>
        </w:rPr>
        <w:t>212</w:t>
      </w:r>
      <w:r w:rsidR="004A3845">
        <w:rPr>
          <w:b/>
        </w:rPr>
        <w:t>/2017</w:t>
      </w:r>
    </w:p>
    <w:p w:rsidR="00B6200B" w:rsidRDefault="00B6200B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A053B7" w:rsidRDefault="00B6200B" w:rsidP="00A053B7">
      <w:p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267C8A" w:rsidRPr="0069235C">
        <w:rPr>
          <w:sz w:val="21"/>
          <w:szCs w:val="21"/>
        </w:rPr>
        <w:t xml:space="preserve">bjednáváme </w:t>
      </w:r>
      <w:r w:rsidR="00C037C1">
        <w:rPr>
          <w:sz w:val="21"/>
          <w:szCs w:val="21"/>
        </w:rPr>
        <w:t xml:space="preserve">u Vás </w:t>
      </w:r>
      <w:r w:rsidR="00FE318A">
        <w:rPr>
          <w:sz w:val="21"/>
          <w:szCs w:val="21"/>
        </w:rPr>
        <w:t xml:space="preserve">tisk </w:t>
      </w:r>
      <w:r w:rsidR="00D95005">
        <w:rPr>
          <w:sz w:val="21"/>
          <w:szCs w:val="21"/>
        </w:rPr>
        <w:t>zimních map Karlovarského kraje</w:t>
      </w:r>
      <w:r w:rsidR="00B72795">
        <w:rPr>
          <w:sz w:val="21"/>
          <w:szCs w:val="21"/>
        </w:rPr>
        <w:t xml:space="preserve"> pro rok </w:t>
      </w:r>
      <w:r w:rsidR="00FE318A">
        <w:rPr>
          <w:sz w:val="21"/>
          <w:szCs w:val="21"/>
        </w:rPr>
        <w:t>2018</w:t>
      </w:r>
      <w:r w:rsidR="003736C3">
        <w:rPr>
          <w:sz w:val="21"/>
          <w:szCs w:val="21"/>
        </w:rPr>
        <w:t xml:space="preserve"> dl</w:t>
      </w:r>
      <w:r w:rsidR="00D95005">
        <w:rPr>
          <w:sz w:val="21"/>
          <w:szCs w:val="21"/>
        </w:rPr>
        <w:t>e zaslaných podkladů v nákladu 3</w:t>
      </w:r>
      <w:r w:rsidR="003736C3">
        <w:rPr>
          <w:sz w:val="21"/>
          <w:szCs w:val="21"/>
        </w:rPr>
        <w:t> 000 k</w:t>
      </w:r>
      <w:r w:rsidR="00D95005">
        <w:rPr>
          <w:sz w:val="21"/>
          <w:szCs w:val="21"/>
        </w:rPr>
        <w:t>s při předem sjednané ceně 24</w:t>
      </w:r>
      <w:r w:rsidR="003736C3">
        <w:rPr>
          <w:sz w:val="21"/>
          <w:szCs w:val="21"/>
        </w:rPr>
        <w:t xml:space="preserve"> Kč /ks. </w:t>
      </w:r>
      <w:r w:rsidR="00D95005">
        <w:rPr>
          <w:sz w:val="21"/>
          <w:szCs w:val="21"/>
        </w:rPr>
        <w:t>Tudíž celkem 72</w:t>
      </w:r>
      <w:r w:rsidR="00B72795">
        <w:rPr>
          <w:sz w:val="21"/>
          <w:szCs w:val="21"/>
        </w:rPr>
        <w:t> </w:t>
      </w:r>
      <w:r w:rsidR="00D95005">
        <w:rPr>
          <w:sz w:val="21"/>
          <w:szCs w:val="21"/>
        </w:rPr>
        <w:t>000</w:t>
      </w:r>
      <w:r w:rsidR="00B72795">
        <w:rPr>
          <w:sz w:val="21"/>
          <w:szCs w:val="21"/>
        </w:rPr>
        <w:t>,-</w:t>
      </w:r>
      <w:r w:rsidR="00D95005">
        <w:rPr>
          <w:sz w:val="21"/>
          <w:szCs w:val="21"/>
        </w:rPr>
        <w:t xml:space="preserve"> Kč bez DPH</w:t>
      </w:r>
      <w:r w:rsidR="003736C3">
        <w:rPr>
          <w:sz w:val="21"/>
          <w:szCs w:val="21"/>
        </w:rPr>
        <w:t>.</w:t>
      </w:r>
    </w:p>
    <w:p w:rsidR="003736C3" w:rsidRDefault="003736C3" w:rsidP="00A053B7">
      <w:pPr>
        <w:jc w:val="both"/>
        <w:rPr>
          <w:sz w:val="21"/>
          <w:szCs w:val="21"/>
        </w:rPr>
      </w:pPr>
    </w:p>
    <w:p w:rsidR="003736C3" w:rsidRDefault="00D95005" w:rsidP="00A053B7">
      <w:pPr>
        <w:jc w:val="both"/>
        <w:rPr>
          <w:sz w:val="21"/>
          <w:szCs w:val="21"/>
        </w:rPr>
      </w:pPr>
      <w:r>
        <w:rPr>
          <w:sz w:val="21"/>
          <w:szCs w:val="21"/>
        </w:rPr>
        <w:t>Fakturovaná částka činí 72</w:t>
      </w:r>
      <w:r w:rsidR="00B72795">
        <w:rPr>
          <w:sz w:val="21"/>
          <w:szCs w:val="21"/>
        </w:rPr>
        <w:t> </w:t>
      </w:r>
      <w:r>
        <w:rPr>
          <w:sz w:val="21"/>
          <w:szCs w:val="21"/>
        </w:rPr>
        <w:t>000</w:t>
      </w:r>
      <w:r w:rsidR="00B72795">
        <w:rPr>
          <w:sz w:val="21"/>
          <w:szCs w:val="21"/>
        </w:rPr>
        <w:t>,-</w:t>
      </w:r>
      <w:r>
        <w:rPr>
          <w:sz w:val="21"/>
          <w:szCs w:val="21"/>
        </w:rPr>
        <w:t xml:space="preserve"> Kč bez </w:t>
      </w:r>
      <w:r w:rsidR="00355B0D">
        <w:rPr>
          <w:sz w:val="21"/>
          <w:szCs w:val="21"/>
        </w:rPr>
        <w:t>15%</w:t>
      </w:r>
      <w:bookmarkStart w:id="0" w:name="_GoBack"/>
      <w:bookmarkEnd w:id="0"/>
      <w:r>
        <w:rPr>
          <w:sz w:val="21"/>
          <w:szCs w:val="21"/>
        </w:rPr>
        <w:t xml:space="preserve">DPH. </w:t>
      </w:r>
      <w:r w:rsidR="003736C3">
        <w:rPr>
          <w:sz w:val="21"/>
          <w:szCs w:val="21"/>
        </w:rPr>
        <w:t xml:space="preserve"> </w:t>
      </w:r>
    </w:p>
    <w:p w:rsidR="009743A9" w:rsidRDefault="009743A9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B6200B" w:rsidRPr="0069235C" w:rsidRDefault="00B6200B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267C8A" w:rsidRP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Platba na fakturu</w:t>
      </w:r>
      <w:r w:rsidRPr="0069235C">
        <w:rPr>
          <w:sz w:val="21"/>
          <w:szCs w:val="21"/>
        </w:rPr>
        <w:tab/>
        <w:t>Kopii objednávky přiložte k daňovému dokladu</w:t>
      </w:r>
    </w:p>
    <w:p w:rsid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Fakturační adresa</w:t>
      </w:r>
      <w:r w:rsidRPr="0069235C">
        <w:rPr>
          <w:sz w:val="21"/>
          <w:szCs w:val="21"/>
        </w:rPr>
        <w:tab/>
        <w:t xml:space="preserve">ŽIVÝ </w:t>
      </w:r>
      <w:proofErr w:type="gramStart"/>
      <w:r w:rsidRPr="0069235C">
        <w:rPr>
          <w:sz w:val="21"/>
          <w:szCs w:val="21"/>
        </w:rPr>
        <w:t>KRAJ - DESTINAČNÍ</w:t>
      </w:r>
      <w:proofErr w:type="gramEnd"/>
      <w:r w:rsidRPr="0069235C">
        <w:rPr>
          <w:sz w:val="21"/>
          <w:szCs w:val="21"/>
        </w:rPr>
        <w:t xml:space="preserve"> AGENTURA PRO KARLOVARSKÝ KRAJ, Z.S.</w:t>
      </w: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Závodní 379/</w:t>
      </w:r>
      <w:proofErr w:type="gramStart"/>
      <w:r>
        <w:rPr>
          <w:sz w:val="21"/>
          <w:szCs w:val="21"/>
        </w:rPr>
        <w:t>84a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ind w:left="1416" w:firstLine="708"/>
        <w:rPr>
          <w:sz w:val="21"/>
          <w:szCs w:val="21"/>
        </w:rPr>
      </w:pPr>
      <w:r w:rsidRPr="0069235C">
        <w:rPr>
          <w:sz w:val="21"/>
          <w:szCs w:val="21"/>
        </w:rPr>
        <w:t xml:space="preserve">360 06 Karlovy </w:t>
      </w:r>
      <w:proofErr w:type="gramStart"/>
      <w:r w:rsidRPr="0069235C">
        <w:rPr>
          <w:sz w:val="21"/>
          <w:szCs w:val="21"/>
        </w:rPr>
        <w:t>Vary</w:t>
      </w:r>
      <w:r>
        <w:rPr>
          <w:sz w:val="21"/>
          <w:szCs w:val="21"/>
        </w:rPr>
        <w:t xml:space="preserve"> - Dvory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IČO: </w:t>
      </w:r>
      <w:r w:rsidRPr="0069235C">
        <w:rPr>
          <w:sz w:val="21"/>
          <w:szCs w:val="21"/>
        </w:rPr>
        <w:t>05309964</w:t>
      </w: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267C8A" w:rsidRPr="0069235C" w:rsidRDefault="0069235C" w:rsidP="007B3399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Ing. Petr Židlický</w:t>
      </w:r>
    </w:p>
    <w:p w:rsidR="00A053B7" w:rsidRDefault="0069235C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předseda spolku</w:t>
      </w: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Pr="00A053B7" w:rsidRDefault="00A053B7" w:rsidP="00A053B7">
      <w:pPr>
        <w:pStyle w:val="Zhlav"/>
        <w:tabs>
          <w:tab w:val="left" w:pos="70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sectPr w:rsidR="00A053B7" w:rsidRPr="00A053B7" w:rsidSect="00EB3C23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2DE" w:rsidRDefault="006A52DE">
      <w:r>
        <w:separator/>
      </w:r>
    </w:p>
  </w:endnote>
  <w:endnote w:type="continuationSeparator" w:id="0">
    <w:p w:rsidR="006A52DE" w:rsidRDefault="006A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 w:rsidP="00F80C0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EBE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LxZP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PxxYb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B3C23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EB3C23" w:rsidRPr="00B31B92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80C03" w:rsidRPr="00B31B92" w:rsidRDefault="00F80C0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148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80C03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</w:t>
    </w:r>
    <w:r w:rsidR="0069235C">
      <w:rPr>
        <w:sz w:val="16"/>
        <w:szCs w:val="16"/>
      </w:rPr>
      <w:t>379/84a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 w:rsidR="00EB3C23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05309964</w:t>
    </w:r>
    <w:r w:rsidRPr="00B31B92">
      <w:rPr>
        <w:sz w:val="16"/>
        <w:szCs w:val="16"/>
      </w:rPr>
      <w:t xml:space="preserve">, </w:t>
    </w:r>
  </w:p>
  <w:p w:rsidR="00F80C03" w:rsidRPr="00B31B92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EB3C2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EB3C23">
      <w:rPr>
        <w:sz w:val="16"/>
        <w:szCs w:val="16"/>
      </w:rPr>
      <w:t>22</w:t>
    </w:r>
    <w:r w:rsidRPr="00B31B92">
      <w:rPr>
        <w:sz w:val="16"/>
        <w:szCs w:val="16"/>
      </w:rPr>
      <w:t>2 </w:t>
    </w:r>
    <w:r w:rsidR="0069235C">
      <w:rPr>
        <w:sz w:val="16"/>
        <w:szCs w:val="16"/>
      </w:rPr>
      <w:t>243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="0069235C">
      <w:rPr>
        <w:sz w:val="16"/>
        <w:szCs w:val="16"/>
      </w:rPr>
      <w:t>www.zivykraj.</w:t>
    </w:r>
    <w:r w:rsidRPr="00B31B92">
      <w:rPr>
        <w:sz w:val="16"/>
        <w:szCs w:val="16"/>
      </w:rPr>
      <w:t>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info@zivykraj.cz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2DE" w:rsidRDefault="006A52DE">
      <w:r>
        <w:separator/>
      </w:r>
    </w:p>
  </w:footnote>
  <w:footnote w:type="continuationSeparator" w:id="0">
    <w:p w:rsidR="006A52DE" w:rsidRDefault="006A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8A" w:rsidRDefault="00267C8A">
    <w:pPr>
      <w:pStyle w:val="Zhlav"/>
    </w:pPr>
    <w:r>
      <w:object w:dxaOrig="3195" w:dyaOrig="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37.5pt">
          <v:imagedata r:id="rId1" o:title=""/>
        </v:shape>
        <o:OLEObject Type="Embed" ProgID="CorelDraw.Graphic.16" ShapeID="_x0000_i1025" DrawAspect="Content" ObjectID="_1575375607" r:id="rId2"/>
      </w:object>
    </w:r>
  </w:p>
  <w:p w:rsidR="00F80C03" w:rsidRDefault="00F80C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B38"/>
    <w:multiLevelType w:val="hybridMultilevel"/>
    <w:tmpl w:val="4EB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6DE"/>
    <w:multiLevelType w:val="hybridMultilevel"/>
    <w:tmpl w:val="4E022538"/>
    <w:lvl w:ilvl="0" w:tplc="3086E27C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61"/>
    <w:rsid w:val="000064B1"/>
    <w:rsid w:val="0004459F"/>
    <w:rsid w:val="00076746"/>
    <w:rsid w:val="000B1FA9"/>
    <w:rsid w:val="000C566A"/>
    <w:rsid w:val="001357AB"/>
    <w:rsid w:val="00210D7F"/>
    <w:rsid w:val="00245A8C"/>
    <w:rsid w:val="00267C8A"/>
    <w:rsid w:val="002A0A56"/>
    <w:rsid w:val="00310470"/>
    <w:rsid w:val="00355B0D"/>
    <w:rsid w:val="003736C3"/>
    <w:rsid w:val="00383B9C"/>
    <w:rsid w:val="003B2274"/>
    <w:rsid w:val="003C26FB"/>
    <w:rsid w:val="003E74D5"/>
    <w:rsid w:val="00403880"/>
    <w:rsid w:val="004578CC"/>
    <w:rsid w:val="004A3845"/>
    <w:rsid w:val="004E30F9"/>
    <w:rsid w:val="00563EFC"/>
    <w:rsid w:val="00570B9A"/>
    <w:rsid w:val="0057545B"/>
    <w:rsid w:val="005E4782"/>
    <w:rsid w:val="00650FB2"/>
    <w:rsid w:val="0069235C"/>
    <w:rsid w:val="006A52DE"/>
    <w:rsid w:val="006B4EFE"/>
    <w:rsid w:val="006C16F8"/>
    <w:rsid w:val="006E0D0C"/>
    <w:rsid w:val="007144C5"/>
    <w:rsid w:val="0074451F"/>
    <w:rsid w:val="007605A5"/>
    <w:rsid w:val="00764CA4"/>
    <w:rsid w:val="007701B7"/>
    <w:rsid w:val="00791A28"/>
    <w:rsid w:val="007B3399"/>
    <w:rsid w:val="007C7857"/>
    <w:rsid w:val="00822D22"/>
    <w:rsid w:val="0083168D"/>
    <w:rsid w:val="00870A1A"/>
    <w:rsid w:val="009007D4"/>
    <w:rsid w:val="00902021"/>
    <w:rsid w:val="00947892"/>
    <w:rsid w:val="00950072"/>
    <w:rsid w:val="009743A9"/>
    <w:rsid w:val="009752F8"/>
    <w:rsid w:val="00982148"/>
    <w:rsid w:val="00991BE9"/>
    <w:rsid w:val="009B7684"/>
    <w:rsid w:val="009C77FB"/>
    <w:rsid w:val="00A053B7"/>
    <w:rsid w:val="00A22207"/>
    <w:rsid w:val="00A22ADE"/>
    <w:rsid w:val="00A26FD5"/>
    <w:rsid w:val="00A64A45"/>
    <w:rsid w:val="00AA1194"/>
    <w:rsid w:val="00AA6B41"/>
    <w:rsid w:val="00AD7CCD"/>
    <w:rsid w:val="00AF61E3"/>
    <w:rsid w:val="00B53277"/>
    <w:rsid w:val="00B6200B"/>
    <w:rsid w:val="00B72795"/>
    <w:rsid w:val="00B86F2A"/>
    <w:rsid w:val="00C037C1"/>
    <w:rsid w:val="00C1471D"/>
    <w:rsid w:val="00C31148"/>
    <w:rsid w:val="00C543AE"/>
    <w:rsid w:val="00C579C6"/>
    <w:rsid w:val="00C74AC0"/>
    <w:rsid w:val="00CB21C9"/>
    <w:rsid w:val="00D00261"/>
    <w:rsid w:val="00D95005"/>
    <w:rsid w:val="00DA7ACA"/>
    <w:rsid w:val="00E00DE7"/>
    <w:rsid w:val="00E03D61"/>
    <w:rsid w:val="00E12891"/>
    <w:rsid w:val="00EB3C23"/>
    <w:rsid w:val="00ED12E5"/>
    <w:rsid w:val="00EE2B2C"/>
    <w:rsid w:val="00EF6EBC"/>
    <w:rsid w:val="00F008DD"/>
    <w:rsid w:val="00F261D8"/>
    <w:rsid w:val="00F77D6B"/>
    <w:rsid w:val="00F80C03"/>
    <w:rsid w:val="00F9162E"/>
    <w:rsid w:val="00FB31BE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E882E"/>
  <w15:docId w15:val="{1C456AE8-388B-4C27-8E06-9FAEA0D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7"/>
    <w:rPr>
      <w:sz w:val="24"/>
      <w:szCs w:val="24"/>
    </w:rPr>
  </w:style>
  <w:style w:type="paragraph" w:styleId="Nadpis2">
    <w:name w:val="heading 2"/>
    <w:basedOn w:val="Normln"/>
    <w:next w:val="Normln"/>
    <w:qFormat/>
    <w:rsid w:val="00A2220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20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20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20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207"/>
    <w:pPr>
      <w:keepNext/>
      <w:ind w:firstLine="360"/>
      <w:outlineLvl w:val="5"/>
    </w:pPr>
    <w:rPr>
      <w:b/>
      <w:bCs/>
    </w:rPr>
  </w:style>
  <w:style w:type="paragraph" w:styleId="Nadpis9">
    <w:name w:val="heading 9"/>
    <w:basedOn w:val="Normln"/>
    <w:next w:val="Normln"/>
    <w:qFormat/>
    <w:rsid w:val="00A2220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22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2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F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67C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2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BE9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3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kultury,%20pam&#225;tkov&#233;%20p&#233;&#269;e,%20l&#225;ze&#328;stv&#237;%20a%20cestovn&#237;ho%20ruchu\Nov&#233;%20&#353;ablony\objedn&#225;vka%20Velk&#253;%20s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Velký sál</Template>
  <TotalTime>39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Židlický Petr</dc:creator>
  <cp:lastModifiedBy>Agentura Živý kraj</cp:lastModifiedBy>
  <cp:revision>9</cp:revision>
  <cp:lastPrinted>2017-10-02T12:52:00Z</cp:lastPrinted>
  <dcterms:created xsi:type="dcterms:W3CDTF">2017-11-13T08:48:00Z</dcterms:created>
  <dcterms:modified xsi:type="dcterms:W3CDTF">2017-12-21T14:34:00Z</dcterms:modified>
</cp:coreProperties>
</file>