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15" w:rsidRDefault="00D632E4">
      <w:pPr>
        <w:pStyle w:val="Zkladntext30"/>
        <w:shd w:val="clear" w:color="auto" w:fill="auto"/>
        <w:spacing w:line="190" w:lineRule="exact"/>
      </w:pPr>
      <w:r>
        <w:rPr>
          <w:noProof/>
          <w:lang w:bidi="ar-SA"/>
        </w:rPr>
        <mc:AlternateContent>
          <mc:Choice Requires="wps">
            <w:drawing>
              <wp:anchor distT="0" distB="801370" distL="63500" distR="63500" simplePos="0" relativeHeight="37748710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-4575175</wp:posOffset>
                </wp:positionV>
                <wp:extent cx="7031990" cy="3582670"/>
                <wp:effectExtent l="0" t="0" r="635" b="254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990" cy="358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90"/>
                              <w:gridCol w:w="5683"/>
                            </w:tblGrid>
                            <w:tr w:rsidR="005358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0"/>
                                <w:jc w:val="center"/>
                              </w:trPr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0" w:line="340" w:lineRule="exact"/>
                                  </w:pPr>
                                  <w:r>
                                    <w:rPr>
                                      <w:rStyle w:val="Zkladntext217ptTun"/>
                                    </w:rPr>
                                    <w:t>OBJEDNÁVKA</w:t>
                                  </w:r>
                                </w:p>
                              </w:tc>
                              <w:tc>
                                <w:tcPr>
                                  <w:tcW w:w="568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Zkladntext211ptTun"/>
                                    </w:rPr>
                                    <w:t>Číslo objednávky</w:t>
                                  </w:r>
                                </w:p>
                              </w:tc>
                            </w:tr>
                            <w:tr w:rsidR="005358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539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0" w:after="180" w:line="190" w:lineRule="exac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OBJEDNÁVAJÍCÍ:</w:t>
                                  </w:r>
                                </w:p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180" w:after="180" w:line="226" w:lineRule="exac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15. základní škola Plzeň, Terezie Brzkové 33-35, příspěvková organizace</w:t>
                                  </w:r>
                                </w:p>
                                <w:p w:rsidR="00535815" w:rsidRDefault="00D632E4" w:rsidP="00D632E4">
                                  <w:pPr>
                                    <w:pStyle w:val="Zkladntext20"/>
                                    <w:shd w:val="clear" w:color="auto" w:fill="auto"/>
                                    <w:spacing w:before="180" w:line="245" w:lineRule="exac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 xml:space="preserve">Terezie Brzkové 33 </w:t>
                                  </w:r>
                                  <w:r>
                                    <w:rPr>
                                      <w:rStyle w:val="Zkladntext2Corbel95pt"/>
                                      <w:vertAlign w:val="superscript"/>
                                    </w:rPr>
                                    <w:t>318</w:t>
                                  </w:r>
                                  <w:r>
                                    <w:rPr>
                                      <w:rStyle w:val="Zkladntext295ptTun"/>
                                      <w:vertAlign w:val="superscript"/>
                                    </w:rPr>
                                    <w:t xml:space="preserve"> 00</w:t>
                                  </w:r>
                                  <w:r>
                                    <w:rPr>
                                      <w:rStyle w:val="Zkladntext295ptTu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11pt"/>
                                      <w:b w:val="0"/>
                                      <w:bCs w:val="0"/>
                                    </w:rPr>
                                    <w:t>p|</w:t>
                                  </w:r>
                                  <w:r>
                                    <w:rPr>
                                      <w:rStyle w:val="Zkladntext211pt"/>
                                      <w:b w:val="0"/>
                                      <w:bCs w:val="0"/>
                                      <w:vertAlign w:val="subscript"/>
                                    </w:rPr>
                                    <w:t>Z</w:t>
                                  </w:r>
                                  <w:r>
                                    <w:rPr>
                                      <w:rStyle w:val="Zkladntext211pt"/>
                                      <w:b w:val="0"/>
                                      <w:bCs w:val="0"/>
                                    </w:rPr>
                                    <w:t xml:space="preserve">eň 18 </w:t>
                                  </w:r>
                                  <w:r>
                                    <w:rPr>
                                      <w:rStyle w:val="Zkladntext295ptTun"/>
                                    </w:rPr>
                                    <w:t>IČ 68784619 DIČ CZ68784619 Tel.: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Style w:val="Zkladntext295ptTun"/>
                                    </w:rPr>
                                    <w:t xml:space="preserve">:     </w:t>
                                  </w:r>
                                </w:p>
                              </w:tc>
                              <w:tc>
                                <w:tcPr>
                                  <w:tcW w:w="5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0" w:line="269" w:lineRule="exac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Útvar: 15. základní škola Číslo dokladu: 000062 Číslo smlouvy:</w:t>
                                  </w:r>
                                </w:p>
                              </w:tc>
                            </w:tr>
                            <w:tr w:rsidR="005358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24"/>
                                <w:jc w:val="center"/>
                              </w:trPr>
                              <w:tc>
                                <w:tcPr>
                                  <w:tcW w:w="539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5815" w:rsidRDefault="00535815"/>
                              </w:tc>
                              <w:tc>
                                <w:tcPr>
                                  <w:tcW w:w="5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0" w:after="240" w:line="220" w:lineRule="exact"/>
                                    <w:ind w:left="260"/>
                                  </w:pPr>
                                  <w:r>
                                    <w:rPr>
                                      <w:rStyle w:val="Zkladntext211ptTun"/>
                                    </w:rPr>
                                    <w:t>DODAVATEL :</w:t>
                                  </w:r>
                                </w:p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240" w:after="120" w:line="220" w:lineRule="exact"/>
                                    <w:ind w:left="440"/>
                                  </w:pPr>
                                  <w:r>
                                    <w:rPr>
                                      <w:rStyle w:val="Zkladntext211ptTun"/>
                                    </w:rPr>
                                    <w:t>PGOkno, s.r.o.</w:t>
                                  </w:r>
                                </w:p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120" w:after="60" w:line="350" w:lineRule="exact"/>
                                    <w:ind w:left="440"/>
                                  </w:pPr>
                                  <w:r>
                                    <w:rPr>
                                      <w:rStyle w:val="Zkladntext211pt"/>
                                      <w:b w:val="0"/>
                                      <w:bCs w:val="0"/>
                                    </w:rPr>
                                    <w:t>Tyršova 312 330 11 Třemošná</w:t>
                                  </w:r>
                                </w:p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60" w:line="283" w:lineRule="exact"/>
                                    <w:ind w:left="440"/>
                                  </w:pPr>
                                  <w:r>
                                    <w:rPr>
                                      <w:rStyle w:val="Zkladntext211pt"/>
                                      <w:b w:val="0"/>
                                      <w:bCs w:val="0"/>
                                    </w:rPr>
                                    <w:t>IČ: 29161207 DIČ: CZ29161207</w:t>
                                  </w:r>
                                </w:p>
                              </w:tc>
                            </w:tr>
                            <w:tr w:rsidR="005358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Datum pořízení: 21.12.2017</w:t>
                                  </w:r>
                                </w:p>
                              </w:tc>
                              <w:tc>
                                <w:tcPr>
                                  <w:tcW w:w="5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Dodávku převezme:</w:t>
                                  </w:r>
                                </w:p>
                              </w:tc>
                            </w:tr>
                            <w:tr w:rsidR="005358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53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Požadované datum dodání:</w:t>
                                  </w:r>
                                  <w:r>
                                    <w:rPr>
                                      <w:rStyle w:val="Zkladntext295ptTun"/>
                                    </w:rPr>
                                    <w:t xml:space="preserve"> 30.12.2017</w:t>
                                  </w:r>
                                </w:p>
                              </w:tc>
                              <w:tc>
                                <w:tcPr>
                                  <w:tcW w:w="568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E-mail pro fakturaci:</w:t>
                                  </w:r>
                                </w:p>
                              </w:tc>
                            </w:tr>
                            <w:tr w:rsidR="005358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53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Požadovaný termín dodání:</w:t>
                                  </w:r>
                                </w:p>
                              </w:tc>
                              <w:tc>
                                <w:tcPr>
                                  <w:tcW w:w="568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Forma úhrady Platebním příkazem</w:t>
                                  </w:r>
                                </w:p>
                              </w:tc>
                            </w:tr>
                            <w:tr w:rsidR="005358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1107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Upřesnění objednávky:</w:t>
                                  </w:r>
                                </w:p>
                              </w:tc>
                            </w:tr>
                          </w:tbl>
                          <w:p w:rsidR="00535815" w:rsidRDefault="005358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-360.25pt;width:553.7pt;height:282.1pt;z-index:-125829376;visibility:visible;mso-wrap-style:square;mso-width-percent:0;mso-height-percent:0;mso-wrap-distance-left:5pt;mso-wrap-distance-top:0;mso-wrap-distance-right:5pt;mso-wrap-distance-bottom:6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6Crg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90"/>
                        <w:gridCol w:w="5683"/>
                      </w:tblGrid>
                      <w:tr w:rsidR="005358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0"/>
                          <w:jc w:val="center"/>
                        </w:trPr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0" w:line="340" w:lineRule="exact"/>
                            </w:pPr>
                            <w:r>
                              <w:rPr>
                                <w:rStyle w:val="Zkladntext217ptTun"/>
                              </w:rPr>
                              <w:t>OBJEDNÁVKA</w:t>
                            </w:r>
                          </w:p>
                        </w:tc>
                        <w:tc>
                          <w:tcPr>
                            <w:tcW w:w="568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Zkladntext211ptTun"/>
                              </w:rPr>
                              <w:t>Číslo objednávky</w:t>
                            </w:r>
                          </w:p>
                        </w:tc>
                      </w:tr>
                      <w:tr w:rsidR="005358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94"/>
                          <w:jc w:val="center"/>
                        </w:trPr>
                        <w:tc>
                          <w:tcPr>
                            <w:tcW w:w="539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0" w:after="180" w:line="190" w:lineRule="exact"/>
                            </w:pPr>
                            <w:r>
                              <w:rPr>
                                <w:rStyle w:val="Zkladntext295ptTun"/>
                              </w:rPr>
                              <w:t>OBJEDNÁVAJÍCÍ:</w:t>
                            </w:r>
                          </w:p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180" w:after="180" w:line="226" w:lineRule="exact"/>
                            </w:pPr>
                            <w:r>
                              <w:rPr>
                                <w:rStyle w:val="Zkladntext295ptTun"/>
                              </w:rPr>
                              <w:t>15. základní škola Plzeň, Terezie Brzkové 33-35, příspěvková organizace</w:t>
                            </w:r>
                          </w:p>
                          <w:p w:rsidR="00535815" w:rsidRDefault="00D632E4" w:rsidP="00D632E4">
                            <w:pPr>
                              <w:pStyle w:val="Zkladntext20"/>
                              <w:shd w:val="clear" w:color="auto" w:fill="auto"/>
                              <w:spacing w:before="180" w:line="245" w:lineRule="exact"/>
                            </w:pPr>
                            <w:r>
                              <w:rPr>
                                <w:rStyle w:val="Zkladntext295ptTun"/>
                              </w:rPr>
                              <w:t xml:space="preserve">Terezie Brzkové 33 </w:t>
                            </w:r>
                            <w:r>
                              <w:rPr>
                                <w:rStyle w:val="Zkladntext2Corbel95pt"/>
                                <w:vertAlign w:val="superscript"/>
                              </w:rPr>
                              <w:t>318</w:t>
                            </w:r>
                            <w:r>
                              <w:rPr>
                                <w:rStyle w:val="Zkladntext295ptTun"/>
                                <w:vertAlign w:val="superscript"/>
                              </w:rPr>
                              <w:t xml:space="preserve"> 00</w:t>
                            </w:r>
                            <w:r>
                              <w:rPr>
                                <w:rStyle w:val="Zkladntext295ptTun"/>
                              </w:rPr>
                              <w:t xml:space="preserve"> </w:t>
                            </w:r>
                            <w:r>
                              <w:rPr>
                                <w:rStyle w:val="Zkladntext211pt"/>
                                <w:b w:val="0"/>
                                <w:bCs w:val="0"/>
                              </w:rPr>
                              <w:t>p|</w:t>
                            </w:r>
                            <w:r>
                              <w:rPr>
                                <w:rStyle w:val="Zkladntext211pt"/>
                                <w:b w:val="0"/>
                                <w:bCs w:val="0"/>
                                <w:vertAlign w:val="subscript"/>
                              </w:rPr>
                              <w:t>Z</w:t>
                            </w:r>
                            <w:r>
                              <w:rPr>
                                <w:rStyle w:val="Zkladntext211pt"/>
                                <w:b w:val="0"/>
                                <w:bCs w:val="0"/>
                              </w:rPr>
                              <w:t xml:space="preserve">eň 18 </w:t>
                            </w:r>
                            <w:r>
                              <w:rPr>
                                <w:rStyle w:val="Zkladntext295ptTun"/>
                              </w:rPr>
                              <w:t>IČ 68784619 DIČ CZ68784619 Tel.:</w:t>
                            </w:r>
                            <w:bookmarkStart w:id="1" w:name="_GoBack"/>
                            <w:bookmarkEnd w:id="1"/>
                            <w:r>
                              <w:rPr>
                                <w:rStyle w:val="Zkladntext295ptTun"/>
                              </w:rPr>
                              <w:t xml:space="preserve">:     </w:t>
                            </w:r>
                          </w:p>
                        </w:tc>
                        <w:tc>
                          <w:tcPr>
                            <w:tcW w:w="56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0" w:line="269" w:lineRule="exact"/>
                            </w:pPr>
                            <w:r>
                              <w:rPr>
                                <w:rStyle w:val="Zkladntext295ptTun"/>
                              </w:rPr>
                              <w:t>Útvar: 15. základní škola Číslo dokladu: 000062 Číslo smlouvy:</w:t>
                            </w:r>
                          </w:p>
                        </w:tc>
                      </w:tr>
                      <w:tr w:rsidR="005358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24"/>
                          <w:jc w:val="center"/>
                        </w:trPr>
                        <w:tc>
                          <w:tcPr>
                            <w:tcW w:w="539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5815" w:rsidRDefault="00535815"/>
                        </w:tc>
                        <w:tc>
                          <w:tcPr>
                            <w:tcW w:w="56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0" w:after="240" w:line="220" w:lineRule="exact"/>
                              <w:ind w:left="260"/>
                            </w:pPr>
                            <w:r>
                              <w:rPr>
                                <w:rStyle w:val="Zkladntext211ptTun"/>
                              </w:rPr>
                              <w:t>DODAVATEL :</w:t>
                            </w:r>
                          </w:p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240" w:after="120" w:line="220" w:lineRule="exact"/>
                              <w:ind w:left="440"/>
                            </w:pPr>
                            <w:r>
                              <w:rPr>
                                <w:rStyle w:val="Zkladntext211ptTun"/>
                              </w:rPr>
                              <w:t>PGOkno, s.r.o.</w:t>
                            </w:r>
                          </w:p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120" w:after="60" w:line="350" w:lineRule="exact"/>
                              <w:ind w:left="440"/>
                            </w:pPr>
                            <w:r>
                              <w:rPr>
                                <w:rStyle w:val="Zkladntext211pt"/>
                                <w:b w:val="0"/>
                                <w:bCs w:val="0"/>
                              </w:rPr>
                              <w:t>Tyršova 312 330 11 Třemošná</w:t>
                            </w:r>
                          </w:p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60" w:line="283" w:lineRule="exact"/>
                              <w:ind w:left="440"/>
                            </w:pPr>
                            <w:r>
                              <w:rPr>
                                <w:rStyle w:val="Zkladntext211pt"/>
                                <w:b w:val="0"/>
                                <w:bCs w:val="0"/>
                              </w:rPr>
                              <w:t>IČ: 29161207 DIČ: CZ29161207</w:t>
                            </w:r>
                          </w:p>
                        </w:tc>
                      </w:tr>
                      <w:tr w:rsidR="005358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295ptTun"/>
                              </w:rPr>
                              <w:t>Datum pořízení: 21.12.2017</w:t>
                            </w:r>
                          </w:p>
                        </w:tc>
                        <w:tc>
                          <w:tcPr>
                            <w:tcW w:w="56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295ptTun"/>
                              </w:rPr>
                              <w:t>Dodávku převezme:</w:t>
                            </w:r>
                          </w:p>
                        </w:tc>
                      </w:tr>
                      <w:tr w:rsidR="005358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539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295ptTun"/>
                              </w:rPr>
                              <w:t>Požadované datum dodání:</w:t>
                            </w:r>
                            <w:r>
                              <w:rPr>
                                <w:rStyle w:val="Zkladntext295ptTun"/>
                              </w:rPr>
                              <w:t xml:space="preserve"> 30.12.2017</w:t>
                            </w:r>
                          </w:p>
                        </w:tc>
                        <w:tc>
                          <w:tcPr>
                            <w:tcW w:w="568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295ptTun"/>
                              </w:rPr>
                              <w:t>E-mail pro fakturaci:</w:t>
                            </w:r>
                          </w:p>
                        </w:tc>
                      </w:tr>
                      <w:tr w:rsidR="005358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539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295ptTun"/>
                              </w:rPr>
                              <w:t>Požadovaný termín dodání:</w:t>
                            </w:r>
                          </w:p>
                        </w:tc>
                        <w:tc>
                          <w:tcPr>
                            <w:tcW w:w="568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295ptTun"/>
                              </w:rPr>
                              <w:t>Forma úhrady Platebním příkazem</w:t>
                            </w:r>
                          </w:p>
                        </w:tc>
                      </w:tr>
                      <w:tr w:rsidR="005358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1107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295ptTun"/>
                              </w:rPr>
                              <w:t>Upřesnění objednávky:</w:t>
                            </w:r>
                          </w:p>
                        </w:tc>
                      </w:tr>
                    </w:tbl>
                    <w:p w:rsidR="00535815" w:rsidRDefault="0053581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42360" distB="435610" distL="133985" distR="372110" simplePos="0" relativeHeight="377487105" behindDoc="1" locked="0" layoutInCell="1" allowOverlap="1">
                <wp:simplePos x="0" y="0"/>
                <wp:positionH relativeFrom="margin">
                  <wp:posOffset>133985</wp:posOffset>
                </wp:positionH>
                <wp:positionV relativeFrom="paragraph">
                  <wp:posOffset>-932815</wp:posOffset>
                </wp:positionV>
                <wp:extent cx="6537960" cy="299720"/>
                <wp:effectExtent l="635" t="635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29"/>
                              <w:gridCol w:w="4114"/>
                              <w:gridCol w:w="1954"/>
                            </w:tblGrid>
                            <w:tr w:rsidR="005358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4229" w:type="dxa"/>
                                  <w:shd w:val="clear" w:color="auto" w:fill="FFFFFF"/>
                                </w:tcPr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</w:pPr>
                                  <w:r>
                                    <w:rPr>
                                      <w:rStyle w:val="Zkladntext2Tahoma7pt"/>
                                    </w:rPr>
                                    <w:t>Text položky</w:t>
                                  </w:r>
                                </w:p>
                              </w:tc>
                              <w:tc>
                                <w:tcPr>
                                  <w:tcW w:w="4114" w:type="dxa"/>
                                  <w:shd w:val="clear" w:color="auto" w:fill="FFFFFF"/>
                                </w:tcPr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right="880"/>
                                    <w:jc w:val="right"/>
                                  </w:pPr>
                                  <w:r>
                                    <w:rPr>
                                      <w:rStyle w:val="Zkladntext2Tahoma7pt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FFFFFF"/>
                                </w:tcPr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Cena celkem</w:t>
                                  </w:r>
                                </w:p>
                              </w:tc>
                            </w:tr>
                            <w:tr w:rsidR="005358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229" w:type="dxa"/>
                                  <w:shd w:val="clear" w:color="auto" w:fill="FFFFFF"/>
                                  <w:vAlign w:val="bottom"/>
                                </w:tcPr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</w:pPr>
                                  <w:r>
                                    <w:rPr>
                                      <w:rStyle w:val="Zkladntext2Tahoma7pt"/>
                                    </w:rPr>
                                    <w:t>vchodové dveře OPKŘ</w:t>
                                  </w:r>
                                </w:p>
                              </w:tc>
                              <w:tc>
                                <w:tcPr>
                                  <w:tcW w:w="4114" w:type="dxa"/>
                                  <w:shd w:val="clear" w:color="auto" w:fill="FFFFFF"/>
                                  <w:vAlign w:val="bottom"/>
                                </w:tcPr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right="880"/>
                                    <w:jc w:val="right"/>
                                  </w:pPr>
                                  <w:r>
                                    <w:rPr>
                                      <w:rStyle w:val="Zkladntext2Tahoma7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FFFFFF"/>
                                  <w:vAlign w:val="bottom"/>
                                </w:tcPr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58 107,00</w:t>
                                  </w:r>
                                </w:p>
                              </w:tc>
                            </w:tr>
                          </w:tbl>
                          <w:p w:rsidR="00535815" w:rsidRDefault="005358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.55pt;margin-top:-73.45pt;width:514.8pt;height:23.6pt;z-index:-125829375;visibility:visible;mso-wrap-style:square;mso-width-percent:0;mso-height-percent:0;mso-wrap-distance-left:10.55pt;mso-wrap-distance-top:286.8pt;mso-wrap-distance-right:29.3pt;mso-wrap-distance-bottom:3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F1sAIAALA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29"/>
                        <w:gridCol w:w="4114"/>
                        <w:gridCol w:w="1954"/>
                      </w:tblGrid>
                      <w:tr w:rsidR="005358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4229" w:type="dxa"/>
                            <w:shd w:val="clear" w:color="auto" w:fill="FFFFFF"/>
                          </w:tcPr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</w:pPr>
                            <w:r>
                              <w:rPr>
                                <w:rStyle w:val="Zkladntext2Tahoma7pt"/>
                              </w:rPr>
                              <w:t>Text položky</w:t>
                            </w:r>
                          </w:p>
                        </w:tc>
                        <w:tc>
                          <w:tcPr>
                            <w:tcW w:w="4114" w:type="dxa"/>
                            <w:shd w:val="clear" w:color="auto" w:fill="FFFFFF"/>
                          </w:tcPr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right="880"/>
                              <w:jc w:val="right"/>
                            </w:pPr>
                            <w:r>
                              <w:rPr>
                                <w:rStyle w:val="Zkladntext2Tahoma7pt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1954" w:type="dxa"/>
                            <w:shd w:val="clear" w:color="auto" w:fill="FFFFFF"/>
                          </w:tcPr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jc w:val="right"/>
                            </w:pPr>
                            <w:r>
                              <w:rPr>
                                <w:rStyle w:val="Zkladntext2Tun"/>
                              </w:rPr>
                              <w:t>Cena celkem</w:t>
                            </w:r>
                          </w:p>
                        </w:tc>
                      </w:tr>
                      <w:tr w:rsidR="005358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229" w:type="dxa"/>
                            <w:shd w:val="clear" w:color="auto" w:fill="FFFFFF"/>
                            <w:vAlign w:val="bottom"/>
                          </w:tcPr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</w:pPr>
                            <w:r>
                              <w:rPr>
                                <w:rStyle w:val="Zkladntext2Tahoma7pt"/>
                              </w:rPr>
                              <w:t>vchodové dveře OPKŘ</w:t>
                            </w:r>
                          </w:p>
                        </w:tc>
                        <w:tc>
                          <w:tcPr>
                            <w:tcW w:w="4114" w:type="dxa"/>
                            <w:shd w:val="clear" w:color="auto" w:fill="FFFFFF"/>
                            <w:vAlign w:val="bottom"/>
                          </w:tcPr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right="880"/>
                              <w:jc w:val="right"/>
                            </w:pPr>
                            <w:r>
                              <w:rPr>
                                <w:rStyle w:val="Zkladntext2Tahoma7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4" w:type="dxa"/>
                            <w:shd w:val="clear" w:color="auto" w:fill="FFFFFF"/>
                            <w:vAlign w:val="bottom"/>
                          </w:tcPr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jc w:val="right"/>
                            </w:pPr>
                            <w:r>
                              <w:rPr>
                                <w:rStyle w:val="Zkladntext2Tun"/>
                              </w:rPr>
                              <w:t>58 107,00</w:t>
                            </w:r>
                          </w:p>
                        </w:tc>
                      </w:tr>
                    </w:tbl>
                    <w:p w:rsidR="00535815" w:rsidRDefault="0053581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19855" distB="0" distL="2853055" distR="201295" simplePos="0" relativeHeight="377487106" behindDoc="1" locked="0" layoutInCell="1" allowOverlap="1">
                <wp:simplePos x="0" y="0"/>
                <wp:positionH relativeFrom="margin">
                  <wp:posOffset>2853055</wp:posOffset>
                </wp:positionH>
                <wp:positionV relativeFrom="paragraph">
                  <wp:posOffset>-655320</wp:posOffset>
                </wp:positionV>
                <wp:extent cx="3989705" cy="464185"/>
                <wp:effectExtent l="0" t="1905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39"/>
                              <w:gridCol w:w="2544"/>
                            </w:tblGrid>
                            <w:tr w:rsidR="005358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3739" w:type="dxa"/>
                                  <w:shd w:val="clear" w:color="auto" w:fill="FFFFFF"/>
                                </w:tcPr>
                                <w:p w:rsidR="00535815" w:rsidRDefault="0053581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shd w:val="clear" w:color="auto" w:fill="FFFFFF"/>
                                </w:tcPr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ind w:left="154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58 107,00</w:t>
                                  </w:r>
                                </w:p>
                              </w:tc>
                            </w:tr>
                            <w:tr w:rsidR="005358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3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TunKurzva"/>
                                    </w:rPr>
                                    <w:t>Celková cena včetně DPH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5815" w:rsidRDefault="00D632E4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58 107,00 Kč</w:t>
                                  </w:r>
                                </w:p>
                              </w:tc>
                            </w:tr>
                          </w:tbl>
                          <w:p w:rsidR="00535815" w:rsidRDefault="005358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4.65pt;margin-top:-51.6pt;width:314.15pt;height:36.55pt;z-index:-125829374;visibility:visible;mso-wrap-style:square;mso-width-percent:0;mso-height-percent:0;mso-wrap-distance-left:224.65pt;mso-wrap-distance-top:308.65pt;mso-wrap-distance-right:1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qRrgIAALA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39"/>
                        <w:gridCol w:w="2544"/>
                      </w:tblGrid>
                      <w:tr w:rsidR="005358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3739" w:type="dxa"/>
                            <w:shd w:val="clear" w:color="auto" w:fill="FFFFFF"/>
                          </w:tcPr>
                          <w:p w:rsidR="00535815" w:rsidRDefault="005358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44" w:type="dxa"/>
                            <w:shd w:val="clear" w:color="auto" w:fill="FFFFFF"/>
                          </w:tcPr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ind w:left="1540"/>
                            </w:pPr>
                            <w:r>
                              <w:rPr>
                                <w:rStyle w:val="Zkladntext2Tun"/>
                              </w:rPr>
                              <w:t>58 107,00</w:t>
                            </w:r>
                          </w:p>
                        </w:tc>
                      </w:tr>
                      <w:tr w:rsidR="005358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3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300"/>
                            </w:pPr>
                            <w:r>
                              <w:rPr>
                                <w:rStyle w:val="Zkladntext295ptTunKurzva"/>
                              </w:rPr>
                              <w:t>Celková cena včetně DPH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5815" w:rsidRDefault="00D632E4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95ptTun"/>
                              </w:rPr>
                              <w:t>58 107,00 Kč</w:t>
                            </w:r>
                          </w:p>
                        </w:tc>
                      </w:tr>
                    </w:tbl>
                    <w:p w:rsidR="00535815" w:rsidRDefault="0053581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Na faktuře </w:t>
      </w:r>
      <w:r>
        <w:t xml:space="preserve">vždy uveďte číslo této objednávky, jinak bude faktura vrácena zpět. </w:t>
      </w:r>
    </w:p>
    <w:p w:rsidR="00535815" w:rsidRDefault="00D632E4">
      <w:pPr>
        <w:pStyle w:val="Zkladntext30"/>
        <w:shd w:val="clear" w:color="auto" w:fill="auto"/>
        <w:spacing w:after="69" w:line="190" w:lineRule="exact"/>
      </w:pPr>
      <w:r>
        <w:t>Schválil:</w:t>
      </w:r>
    </w:p>
    <w:p w:rsidR="00535815" w:rsidRDefault="00D632E4">
      <w:pPr>
        <w:pStyle w:val="Zkladntext30"/>
        <w:shd w:val="clear" w:color="auto" w:fill="auto"/>
        <w:spacing w:after="442" w:line="190" w:lineRule="exact"/>
      </w:pPr>
      <w:r>
        <w:rPr>
          <w:noProof/>
          <w:lang w:bidi="ar-SA"/>
        </w:rPr>
        <mc:AlternateContent>
          <mc:Choice Requires="wps">
            <w:drawing>
              <wp:anchor distT="60325" distB="27940" distL="63500" distR="63500" simplePos="0" relativeHeight="377487107" behindDoc="1" locked="0" layoutInCell="1" allowOverlap="1">
                <wp:simplePos x="0" y="0"/>
                <wp:positionH relativeFrom="margin">
                  <wp:posOffset>4809490</wp:posOffset>
                </wp:positionH>
                <wp:positionV relativeFrom="paragraph">
                  <wp:posOffset>-111760</wp:posOffset>
                </wp:positionV>
                <wp:extent cx="963295" cy="120650"/>
                <wp:effectExtent l="0" t="2540" r="0" b="2540"/>
                <wp:wrapSquare wrapText="lef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815" w:rsidRDefault="00D632E4">
                            <w:pPr>
                              <w:pStyle w:val="Zkladntext3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podpis odběratele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78.7pt;margin-top:-8.8pt;width:75.85pt;height:9.5pt;z-index:-125829373;visibility:visible;mso-wrap-style:square;mso-width-percent:0;mso-height-percent:0;mso-wrap-distance-left:5pt;mso-wrap-distance-top:4.75pt;mso-wrap-distance-right:5pt;mso-wrap-distance-bottom:2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dMsAIAAK8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" filled="f" stroked="f">
                <v:textbox style="mso-fit-shape-to-text:t" inset="0,0,0,0">
                  <w:txbxContent>
                    <w:p w:rsidR="00535815" w:rsidRDefault="00D632E4">
                      <w:pPr>
                        <w:pStyle w:val="Zkladntext3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podpis odběratele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Správce rozpočtu: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7"/>
        <w:gridCol w:w="6312"/>
      </w:tblGrid>
      <w:tr w:rsidR="00535815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815" w:rsidRDefault="00D632E4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Zkladntext295ptTun"/>
              </w:rPr>
              <w:t>Akceptace objednávky (přijet' nabídky):</w:t>
            </w:r>
          </w:p>
          <w:p w:rsidR="00535815" w:rsidRDefault="00D632E4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Zkladntext295ptTun"/>
              </w:rPr>
              <w:t>Tímto akceptujeme Vaši shora uvedenou objednávku.</w:t>
            </w:r>
          </w:p>
        </w:tc>
        <w:tc>
          <w:tcPr>
            <w:tcW w:w="63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35815" w:rsidRDefault="00535815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81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</w:tcPr>
          <w:p w:rsidR="00535815" w:rsidRDefault="00D632E4">
            <w:pPr>
              <w:pStyle w:val="Zkladntext20"/>
              <w:framePr w:w="11069" w:wrap="notBeside" w:vAnchor="text" w:hAnchor="text" w:xAlign="center" w:y="1"/>
              <w:shd w:val="clear" w:color="auto" w:fill="auto"/>
              <w:tabs>
                <w:tab w:val="left" w:leader="dot" w:pos="1109"/>
              </w:tabs>
              <w:spacing w:before="0" w:line="190" w:lineRule="exact"/>
              <w:jc w:val="both"/>
            </w:pPr>
            <w:r>
              <w:rPr>
                <w:rStyle w:val="Zkladntext295ptTun"/>
              </w:rPr>
              <w:t xml:space="preserve"> </w:t>
            </w:r>
          </w:p>
        </w:tc>
        <w:tc>
          <w:tcPr>
            <w:tcW w:w="631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35815" w:rsidRDefault="00D632E4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90" w:lineRule="exact"/>
              <w:ind w:left="360"/>
            </w:pPr>
            <w:r>
              <w:rPr>
                <w:rStyle w:val="Zkladntext295ptTun"/>
              </w:rPr>
              <w:t xml:space="preserve"> </w:t>
            </w:r>
          </w:p>
        </w:tc>
      </w:tr>
      <w:tr w:rsidR="0053581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815" w:rsidRDefault="00535815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815" w:rsidRDefault="00D632E4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90" w:lineRule="exact"/>
              <w:ind w:left="2480"/>
            </w:pPr>
            <w:r>
              <w:rPr>
                <w:rStyle w:val="Zkladntext295ptTun"/>
              </w:rPr>
              <w:t>(podpis)</w:t>
            </w:r>
          </w:p>
        </w:tc>
      </w:tr>
    </w:tbl>
    <w:p w:rsidR="00535815" w:rsidRDefault="00535815">
      <w:pPr>
        <w:framePr w:w="11069" w:wrap="notBeside" w:vAnchor="text" w:hAnchor="text" w:xAlign="center" w:y="1"/>
        <w:rPr>
          <w:sz w:val="2"/>
          <w:szCs w:val="2"/>
        </w:rPr>
      </w:pPr>
    </w:p>
    <w:p w:rsidR="00535815" w:rsidRDefault="00535815">
      <w:pPr>
        <w:rPr>
          <w:sz w:val="2"/>
          <w:szCs w:val="2"/>
        </w:rPr>
      </w:pPr>
    </w:p>
    <w:p w:rsidR="00535815" w:rsidRDefault="00D632E4">
      <w:pPr>
        <w:pStyle w:val="Zkladntext20"/>
        <w:shd w:val="clear" w:color="auto" w:fill="auto"/>
        <w:spacing w:before="2172"/>
        <w:ind w:left="200"/>
      </w:pPr>
      <w:r>
        <w:t>Smluvní strany objednávky: objednatel a dodavatel pro účely této objednávky sjednávají že :</w:t>
      </w:r>
    </w:p>
    <w:p w:rsidR="00535815" w:rsidRDefault="00D632E4">
      <w:pPr>
        <w:pStyle w:val="Zkladntext20"/>
        <w:numPr>
          <w:ilvl w:val="0"/>
          <w:numId w:val="1"/>
        </w:numPr>
        <w:shd w:val="clear" w:color="auto" w:fill="auto"/>
        <w:tabs>
          <w:tab w:val="left" w:pos="1074"/>
        </w:tabs>
        <w:spacing w:before="0"/>
        <w:ind w:left="200"/>
      </w:pPr>
      <w:r>
        <w:t xml:space="preserve">Dodavatel se zavazuje, že na jím vydaných daňových dokladech bude uvádět pouze čísla bankovních účtů, která jsou správcem </w:t>
      </w:r>
      <w:r>
        <w:t>daně zveřejněna způsobem umožňujícím dálkový přístup (§ 98 písm. d) zákona č.235/2004 Sb., o dani z přidané hodnoty). V případě, že daňový doklad bude obsahovat jiný než takto zveřejněný účet, bude takovýto daňový doklad považován za neúplný a objednatel v</w:t>
      </w:r>
      <w:r>
        <w:t>yzve dodavatele k jeho doplnění. Do okamžiku doplnění si objednatel vyhrazuje právo neuskutečnit platbu na základě tohoto daňového dokladu“</w:t>
      </w:r>
    </w:p>
    <w:p w:rsidR="00535815" w:rsidRDefault="00D632E4">
      <w:pPr>
        <w:pStyle w:val="Zkladntext20"/>
        <w:numPr>
          <w:ilvl w:val="0"/>
          <w:numId w:val="1"/>
        </w:numPr>
        <w:shd w:val="clear" w:color="auto" w:fill="auto"/>
        <w:tabs>
          <w:tab w:val="left" w:pos="1074"/>
        </w:tabs>
        <w:spacing w:before="0"/>
        <w:ind w:left="200"/>
      </w:pPr>
      <w:r>
        <w:t>V případě, že kdykoli před okamžikem uskutečnění platby ze strany objednatele na základě této objednávky bude o doda</w:t>
      </w:r>
      <w:r>
        <w:t>vateli správcem daně z přidané hodnoty zveřejněna způsobem umožňujícím dálkový přístup skutečnost, že dodavatel je nespolehlivým plátcem (§ 106a zákona č.235/2004 Sb., o dani z přidané hodnoty), má objednatel právo od okamžiku zveřejnění ponížit všechny pl</w:t>
      </w:r>
      <w:r>
        <w:t>atby dodavateli o příslušnou částku DPH. Smluvní strany si sjednávají, že takto dodavateli nevyplacené částky DPH odvede správci daně objednatel v souladu s ustanovením § 109a zákona č. 235/2004 Sb.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3158"/>
        <w:gridCol w:w="2525"/>
      </w:tblGrid>
      <w:tr w:rsidR="0053581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815" w:rsidRDefault="00D632E4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Zkladntext2Tun"/>
              </w:rPr>
              <w:t xml:space="preserve">Zpracováno systémem </w:t>
            </w:r>
            <w:r>
              <w:rPr>
                <w:rStyle w:val="Zkladntext2Tun"/>
                <w:lang w:val="es-ES" w:eastAsia="es-ES" w:bidi="es-ES"/>
              </w:rPr>
              <w:t xml:space="preserve">HELIOS </w:t>
            </w:r>
            <w:r>
              <w:rPr>
                <w:rStyle w:val="Zkladntext2Tun"/>
                <w:lang w:val="fr-FR" w:eastAsia="fr-FR" w:bidi="fr-FR"/>
              </w:rPr>
              <w:t>Orange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815" w:rsidRDefault="00D632E4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40" w:lineRule="exact"/>
              <w:ind w:left="260"/>
            </w:pPr>
            <w:r>
              <w:rPr>
                <w:rStyle w:val="Zkladntext2Tahoma7pt"/>
              </w:rPr>
              <w:t>Objednávka:</w:t>
            </w:r>
          </w:p>
        </w:tc>
        <w:tc>
          <w:tcPr>
            <w:tcW w:w="25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815" w:rsidRDefault="00D632E4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Tahoma7pt"/>
              </w:rPr>
              <w:t>Strana: 1 /</w:t>
            </w:r>
            <w:r>
              <w:rPr>
                <w:rStyle w:val="Zkladntext2Tahoma7pt"/>
              </w:rPr>
              <w:t xml:space="preserve"> 1</w:t>
            </w:r>
          </w:p>
        </w:tc>
      </w:tr>
      <w:tr w:rsidR="0053581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815" w:rsidRDefault="00535815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815" w:rsidRDefault="00D632E4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40" w:lineRule="exact"/>
              <w:ind w:left="260"/>
            </w:pPr>
            <w:r>
              <w:rPr>
                <w:rStyle w:val="Zkladntext2Tahoma7pt"/>
              </w:rPr>
              <w:t>Vystavil: Černá Alena</w:t>
            </w:r>
          </w:p>
        </w:tc>
        <w:tc>
          <w:tcPr>
            <w:tcW w:w="25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15" w:rsidRDefault="00535815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5815" w:rsidRDefault="00535815">
      <w:pPr>
        <w:framePr w:w="11069" w:wrap="notBeside" w:vAnchor="text" w:hAnchor="text" w:xAlign="center" w:y="1"/>
        <w:rPr>
          <w:sz w:val="2"/>
          <w:szCs w:val="2"/>
        </w:rPr>
      </w:pPr>
    </w:p>
    <w:p w:rsidR="00535815" w:rsidRDefault="00535815">
      <w:pPr>
        <w:rPr>
          <w:sz w:val="2"/>
          <w:szCs w:val="2"/>
        </w:rPr>
      </w:pPr>
    </w:p>
    <w:p w:rsidR="00535815" w:rsidRDefault="00535815">
      <w:pPr>
        <w:rPr>
          <w:sz w:val="2"/>
          <w:szCs w:val="2"/>
        </w:rPr>
      </w:pPr>
    </w:p>
    <w:sectPr w:rsidR="00535815">
      <w:pgSz w:w="11900" w:h="16840"/>
      <w:pgMar w:top="312" w:right="464" w:bottom="278" w:left="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E4" w:rsidRDefault="00D632E4">
      <w:r>
        <w:separator/>
      </w:r>
    </w:p>
  </w:endnote>
  <w:endnote w:type="continuationSeparator" w:id="0">
    <w:p w:rsidR="00D632E4" w:rsidRDefault="00D6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E4" w:rsidRDefault="00D632E4"/>
  </w:footnote>
  <w:footnote w:type="continuationSeparator" w:id="0">
    <w:p w:rsidR="00D632E4" w:rsidRDefault="00D632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727D"/>
    <w:multiLevelType w:val="multilevel"/>
    <w:tmpl w:val="06AC56F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15"/>
    <w:rsid w:val="00535815"/>
    <w:rsid w:val="00D6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7ptTun">
    <w:name w:val="Základní text (2) + 17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orbel95pt">
    <w:name w:val="Základní text (2) + Corbel;9;5 pt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ahoma7pt">
    <w:name w:val="Základní text (2) + Tahoma;7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5ptTunKurzva">
    <w:name w:val="Základní text (2) + 9;5 pt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220"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7ptTun">
    <w:name w:val="Základní text (2) + 17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orbel95pt">
    <w:name w:val="Základní text (2) + Corbel;9;5 pt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ahoma7pt">
    <w:name w:val="Základní text (2) + Tahoma;7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5ptTunKurzva">
    <w:name w:val="Základní text (2) + 9;5 pt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220"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40A00CEF.dotm</Template>
  <TotalTime>1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1</cp:revision>
  <dcterms:created xsi:type="dcterms:W3CDTF">2017-12-21T09:50:00Z</dcterms:created>
  <dcterms:modified xsi:type="dcterms:W3CDTF">2017-12-21T09:51:00Z</dcterms:modified>
</cp:coreProperties>
</file>