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207" w:rsidRDefault="00E03D61" w:rsidP="00A22207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68580</wp:posOffset>
                </wp:positionV>
                <wp:extent cx="2971800" cy="13811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AC0" w:rsidRDefault="00C74AC0" w:rsidP="00E00DE7">
                            <w:pPr>
                              <w:spacing w:line="360" w:lineRule="auto"/>
                              <w:ind w:firstLine="708"/>
                            </w:pPr>
                          </w:p>
                          <w:p w:rsidR="007701B7" w:rsidRPr="007701B7" w:rsidRDefault="00FE318A" w:rsidP="007701B7">
                            <w:pPr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>FREYTAG-BERNDT, s.r.o.</w:t>
                            </w:r>
                            <w:r w:rsidR="000064B1">
                              <w:rPr>
                                <w:b/>
                              </w:rPr>
                              <w:t xml:space="preserve"> </w:t>
                            </w:r>
                            <w:r w:rsidR="000B1FA9" w:rsidRPr="007701B7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t>Sodomkova 1558/12</w:t>
                            </w:r>
                          </w:p>
                          <w:p w:rsidR="007701B7" w:rsidRPr="007701B7" w:rsidRDefault="00FE318A" w:rsidP="007701B7">
                            <w:pPr>
                              <w:ind w:left="567"/>
                            </w:pPr>
                            <w:r>
                              <w:t>Praha 10, 102 00</w:t>
                            </w:r>
                          </w:p>
                          <w:p w:rsidR="00D00261" w:rsidRPr="007701B7" w:rsidRDefault="00D00261" w:rsidP="007701B7">
                            <w:pPr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207" w:rsidRPr="007701B7" w:rsidRDefault="00FE318A" w:rsidP="007701B7">
                            <w:pPr>
                              <w:pStyle w:val="Nadpis6"/>
                              <w:ind w:left="567" w:firstLine="0"/>
                            </w:pPr>
                            <w:r>
                              <w:t>IČ: 00551317</w:t>
                            </w:r>
                            <w:r>
                              <w:tab/>
                              <w:t>DIČ: CZ00551317</w:t>
                            </w:r>
                          </w:p>
                          <w:p w:rsidR="00A22207" w:rsidRDefault="00A22207" w:rsidP="00A22207">
                            <w:pPr>
                              <w:ind w:firstLine="36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95pt;margin-top:5.4pt;width:234pt;height:10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" filled="f" stroked="f">
                <v:textbox>
                  <w:txbxContent>
                    <w:p w:rsidR="00C74AC0" w:rsidRDefault="00C74AC0" w:rsidP="00E00DE7">
                      <w:pPr>
                        <w:spacing w:line="360" w:lineRule="auto"/>
                        <w:ind w:firstLine="708"/>
                      </w:pPr>
                    </w:p>
                    <w:p w:rsidR="007701B7" w:rsidRPr="007701B7" w:rsidRDefault="00FE318A" w:rsidP="007701B7">
                      <w:pPr>
                        <w:ind w:left="56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>FREYTAG-BERNDT, s.r.o.</w:t>
                      </w:r>
                      <w:r w:rsidR="000064B1">
                        <w:rPr>
                          <w:b/>
                        </w:rPr>
                        <w:t xml:space="preserve"> </w:t>
                      </w:r>
                      <w:r w:rsidR="000B1FA9" w:rsidRPr="007701B7">
                        <w:rPr>
                          <w:sz w:val="21"/>
                          <w:szCs w:val="21"/>
                        </w:rPr>
                        <w:br/>
                      </w:r>
                      <w:r>
                        <w:t>Sodomkova 1558/12</w:t>
                      </w:r>
                    </w:p>
                    <w:p w:rsidR="007701B7" w:rsidRPr="007701B7" w:rsidRDefault="00FE318A" w:rsidP="007701B7">
                      <w:pPr>
                        <w:ind w:left="567"/>
                      </w:pPr>
                      <w:r>
                        <w:t>Praha 10, 102 00</w:t>
                      </w:r>
                    </w:p>
                    <w:p w:rsidR="00D00261" w:rsidRPr="007701B7" w:rsidRDefault="00D00261" w:rsidP="007701B7">
                      <w:pPr>
                        <w:ind w:left="567"/>
                        <w:rPr>
                          <w:sz w:val="22"/>
                          <w:szCs w:val="22"/>
                        </w:rPr>
                      </w:pPr>
                    </w:p>
                    <w:p w:rsidR="00A22207" w:rsidRPr="007701B7" w:rsidRDefault="00FE318A" w:rsidP="007701B7">
                      <w:pPr>
                        <w:pStyle w:val="Nadpis6"/>
                        <w:ind w:left="567" w:firstLine="0"/>
                      </w:pPr>
                      <w:r>
                        <w:t>IČ: 00551317</w:t>
                      </w:r>
                      <w:r>
                        <w:tab/>
                        <w:t>DIČ: CZ00551317</w:t>
                      </w:r>
                    </w:p>
                    <w:p w:rsidR="00A22207" w:rsidRDefault="00A22207" w:rsidP="00A22207">
                      <w:pPr>
                        <w:ind w:firstLine="36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11430" t="5715" r="7620" b="13335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9" name="Line 5"/>
                          <wps:cNvCnPr/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6"/>
                          <wps:cNvCnPr/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7"/>
                          <wps:cNvCnPr/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8"/>
                          <wps:cNvCnPr/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14" name="Line 10"/>
                          <wps:cNvCnPr/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1"/>
                          <wps:cNvCnPr/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2"/>
                          <wps:cNvCnPr/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3"/>
                          <wps:cNvCnPr/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28526" id="Group 3" o:spid="_x0000_s1026" style="position:absolute;margin-left:225.15pt;margin-top:5.7pt;width:234pt;height:108pt;z-index:-251658752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">
                <v:group id="Group 4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5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6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line id="Line 7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8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  <v:group id="Group 9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Line 10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11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line id="Line 12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  <v:line id="Line 13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/v:group>
              </v:group>
            </w:pict>
          </mc:Fallback>
        </mc:AlternateContent>
      </w:r>
    </w:p>
    <w:p w:rsidR="00A22207" w:rsidRDefault="00A22207" w:rsidP="00A22207">
      <w:pPr>
        <w:pStyle w:val="Nadpis9"/>
        <w:rPr>
          <w:b/>
          <w:u w:val="none"/>
        </w:rPr>
      </w:pPr>
    </w:p>
    <w:p w:rsidR="00A22207" w:rsidRDefault="00A22207" w:rsidP="00A22207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A22207" w:rsidRDefault="00A22207" w:rsidP="00A22207"/>
    <w:p w:rsidR="00A22207" w:rsidRDefault="00A22207" w:rsidP="00A22207">
      <w:pPr>
        <w:pStyle w:val="Zhlav"/>
        <w:tabs>
          <w:tab w:val="clear" w:pos="4536"/>
          <w:tab w:val="clear" w:pos="9072"/>
        </w:tabs>
      </w:pPr>
    </w:p>
    <w:p w:rsidR="00A22207" w:rsidRDefault="00A22207" w:rsidP="00A22207"/>
    <w:p w:rsidR="00A22207" w:rsidRDefault="00A22207" w:rsidP="00A22207"/>
    <w:p w:rsidR="00A22207" w:rsidRDefault="00A22207" w:rsidP="00A22207">
      <w:pPr>
        <w:pStyle w:val="Zhlav"/>
        <w:tabs>
          <w:tab w:val="clear" w:pos="4536"/>
          <w:tab w:val="clear" w:pos="9072"/>
        </w:tabs>
      </w:pPr>
    </w:p>
    <w:p w:rsidR="00A22207" w:rsidRDefault="00A22207" w:rsidP="00A22207">
      <w:pPr>
        <w:pStyle w:val="Zhlav"/>
        <w:tabs>
          <w:tab w:val="clear" w:pos="4536"/>
          <w:tab w:val="clear" w:pos="9072"/>
        </w:tabs>
      </w:pPr>
    </w:p>
    <w:p w:rsidR="00A22207" w:rsidRDefault="00A22207" w:rsidP="00A22207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8"/>
        <w:gridCol w:w="2410"/>
        <w:gridCol w:w="2268"/>
        <w:gridCol w:w="1667"/>
      </w:tblGrid>
      <w:tr w:rsidR="00A22207">
        <w:tc>
          <w:tcPr>
            <w:tcW w:w="2898" w:type="dxa"/>
          </w:tcPr>
          <w:p w:rsidR="00A22207" w:rsidRDefault="00A22207" w:rsidP="00F80C0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 / ze dne</w:t>
            </w:r>
          </w:p>
        </w:tc>
        <w:tc>
          <w:tcPr>
            <w:tcW w:w="2410" w:type="dxa"/>
          </w:tcPr>
          <w:p w:rsidR="00A22207" w:rsidRDefault="00A22207" w:rsidP="00F80C0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</w:tc>
        <w:tc>
          <w:tcPr>
            <w:tcW w:w="2268" w:type="dxa"/>
          </w:tcPr>
          <w:p w:rsidR="00A22207" w:rsidRDefault="00A22207" w:rsidP="00F80C03">
            <w:pPr>
              <w:pStyle w:val="Nadpis5"/>
            </w:pPr>
            <w:r>
              <w:t>Vyřizuje / linka</w:t>
            </w:r>
          </w:p>
        </w:tc>
        <w:tc>
          <w:tcPr>
            <w:tcW w:w="1667" w:type="dxa"/>
          </w:tcPr>
          <w:p w:rsidR="00A22207" w:rsidRDefault="00A22207" w:rsidP="00F80C03">
            <w:pPr>
              <w:pStyle w:val="Nadpis4"/>
            </w:pPr>
            <w:r>
              <w:t>Karlovy Vary</w:t>
            </w:r>
          </w:p>
        </w:tc>
      </w:tr>
      <w:tr w:rsidR="00A22207" w:rsidRPr="00E42157">
        <w:tc>
          <w:tcPr>
            <w:tcW w:w="2898" w:type="dxa"/>
          </w:tcPr>
          <w:p w:rsidR="00A22207" w:rsidRPr="00E42157" w:rsidRDefault="00A22207" w:rsidP="00F80C03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A22207" w:rsidRPr="00E42157" w:rsidRDefault="00A22207" w:rsidP="00F80C03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A22207" w:rsidRPr="00E42157" w:rsidRDefault="009B7684" w:rsidP="00F80C03">
            <w:pPr>
              <w:rPr>
                <w:sz w:val="20"/>
              </w:rPr>
            </w:pPr>
            <w:r>
              <w:rPr>
                <w:sz w:val="20"/>
              </w:rPr>
              <w:t>Jabornicka</w:t>
            </w:r>
            <w:r w:rsidR="00982148">
              <w:rPr>
                <w:sz w:val="20"/>
              </w:rPr>
              <w:t xml:space="preserve"> / 68</w:t>
            </w:r>
            <w:r>
              <w:rPr>
                <w:sz w:val="20"/>
              </w:rPr>
              <w:t>1</w:t>
            </w:r>
          </w:p>
        </w:tc>
        <w:tc>
          <w:tcPr>
            <w:tcW w:w="1667" w:type="dxa"/>
          </w:tcPr>
          <w:p w:rsidR="00A22207" w:rsidRPr="00E42157" w:rsidRDefault="00FE318A" w:rsidP="006B4EFE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  <w:r w:rsidR="00AA6B41">
              <w:rPr>
                <w:sz w:val="20"/>
              </w:rPr>
              <w:t>. 11</w:t>
            </w:r>
            <w:r w:rsidR="006B4EFE">
              <w:rPr>
                <w:sz w:val="20"/>
              </w:rPr>
              <w:t>. 2017</w:t>
            </w:r>
          </w:p>
        </w:tc>
      </w:tr>
    </w:tbl>
    <w:p w:rsidR="00A22207" w:rsidRDefault="00A22207" w:rsidP="00A22207">
      <w:pPr>
        <w:pStyle w:val="Zhlav"/>
        <w:tabs>
          <w:tab w:val="clear" w:pos="4536"/>
          <w:tab w:val="clear" w:pos="9072"/>
        </w:tabs>
      </w:pPr>
    </w:p>
    <w:p w:rsidR="00A22207" w:rsidRDefault="00A22207" w:rsidP="00A22207">
      <w:pPr>
        <w:pStyle w:val="Zhlav"/>
        <w:tabs>
          <w:tab w:val="clear" w:pos="4536"/>
          <w:tab w:val="clear" w:pos="9072"/>
        </w:tabs>
      </w:pPr>
    </w:p>
    <w:p w:rsidR="00A22207" w:rsidRDefault="00E03D61" w:rsidP="00A22207">
      <w:pPr>
        <w:pStyle w:val="Zhlav"/>
        <w:tabs>
          <w:tab w:val="clear" w:pos="4536"/>
          <w:tab w:val="clear" w:pos="9072"/>
        </w:tabs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column">
                  <wp:posOffset>6286500</wp:posOffset>
                </wp:positionH>
                <wp:positionV relativeFrom="page">
                  <wp:posOffset>3529330</wp:posOffset>
                </wp:positionV>
                <wp:extent cx="571500" cy="0"/>
                <wp:effectExtent l="9525" t="5080" r="9525" b="1397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1B4BC" id="Line 14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95pt,277.9pt" to="540pt,2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LFGgIAADI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" o:allowincell="f" strokecolor="silver">
                <w10:wrap anchory="page"/>
                <w10:anchorlock/>
              </v:line>
            </w:pict>
          </mc:Fallback>
        </mc:AlternateContent>
      </w:r>
      <w:r w:rsidR="000C566A">
        <w:rPr>
          <w:b/>
        </w:rPr>
        <w:t>Objednávka č.</w:t>
      </w:r>
      <w:r w:rsidR="00EE2B2C">
        <w:rPr>
          <w:b/>
        </w:rPr>
        <w:tab/>
      </w:r>
      <w:r w:rsidR="00FE318A">
        <w:rPr>
          <w:b/>
        </w:rPr>
        <w:t>211</w:t>
      </w:r>
      <w:r w:rsidR="004A3845">
        <w:rPr>
          <w:b/>
        </w:rPr>
        <w:t>/2017</w:t>
      </w:r>
    </w:p>
    <w:p w:rsidR="00B6200B" w:rsidRDefault="00B6200B" w:rsidP="00A22207">
      <w:pPr>
        <w:pStyle w:val="Zhlav"/>
        <w:tabs>
          <w:tab w:val="clear" w:pos="4536"/>
          <w:tab w:val="clear" w:pos="9072"/>
        </w:tabs>
        <w:rPr>
          <w:sz w:val="21"/>
          <w:szCs w:val="21"/>
        </w:rPr>
      </w:pPr>
    </w:p>
    <w:p w:rsidR="00A053B7" w:rsidRDefault="00B6200B" w:rsidP="00A053B7">
      <w:pPr>
        <w:jc w:val="both"/>
        <w:rPr>
          <w:sz w:val="21"/>
          <w:szCs w:val="21"/>
        </w:rPr>
      </w:pPr>
      <w:r>
        <w:rPr>
          <w:sz w:val="21"/>
          <w:szCs w:val="21"/>
        </w:rPr>
        <w:t>o</w:t>
      </w:r>
      <w:r w:rsidR="00267C8A" w:rsidRPr="0069235C">
        <w:rPr>
          <w:sz w:val="21"/>
          <w:szCs w:val="21"/>
        </w:rPr>
        <w:t xml:space="preserve">bjednáváme </w:t>
      </w:r>
      <w:r w:rsidR="00C037C1">
        <w:rPr>
          <w:sz w:val="21"/>
          <w:szCs w:val="21"/>
        </w:rPr>
        <w:t xml:space="preserve">u Vás </w:t>
      </w:r>
      <w:r w:rsidR="004E3D54">
        <w:rPr>
          <w:sz w:val="21"/>
          <w:szCs w:val="21"/>
        </w:rPr>
        <w:t xml:space="preserve">tisk </w:t>
      </w:r>
      <w:proofErr w:type="spellStart"/>
      <w:r w:rsidR="004E3D54">
        <w:rPr>
          <w:sz w:val="21"/>
          <w:szCs w:val="21"/>
        </w:rPr>
        <w:t>cyklomap</w:t>
      </w:r>
      <w:proofErr w:type="spellEnd"/>
      <w:r w:rsidR="004E3D54">
        <w:rPr>
          <w:sz w:val="21"/>
          <w:szCs w:val="21"/>
        </w:rPr>
        <w:t xml:space="preserve"> pro rok </w:t>
      </w:r>
      <w:r w:rsidR="00FE318A">
        <w:rPr>
          <w:sz w:val="21"/>
          <w:szCs w:val="21"/>
        </w:rPr>
        <w:t>2018</w:t>
      </w:r>
      <w:r w:rsidR="003736C3">
        <w:rPr>
          <w:sz w:val="21"/>
          <w:szCs w:val="21"/>
        </w:rPr>
        <w:t xml:space="preserve"> dle zaslaných podkladů v nákladu 6 000 ks při předem sjednané ceně 17,20 Kč /ks. </w:t>
      </w:r>
      <w:r w:rsidR="004E3D54">
        <w:rPr>
          <w:sz w:val="21"/>
          <w:szCs w:val="21"/>
        </w:rPr>
        <w:t xml:space="preserve">Tudíž celkem 103 200,-  Kč bez </w:t>
      </w:r>
      <w:r w:rsidR="003736C3">
        <w:rPr>
          <w:sz w:val="21"/>
          <w:szCs w:val="21"/>
        </w:rPr>
        <w:t>DPH včetně dopravy.</w:t>
      </w:r>
    </w:p>
    <w:p w:rsidR="003736C3" w:rsidRDefault="003736C3" w:rsidP="00A053B7">
      <w:pPr>
        <w:jc w:val="both"/>
        <w:rPr>
          <w:sz w:val="21"/>
          <w:szCs w:val="21"/>
        </w:rPr>
      </w:pPr>
    </w:p>
    <w:p w:rsidR="003736C3" w:rsidRDefault="003736C3" w:rsidP="00A053B7">
      <w:pPr>
        <w:jc w:val="both"/>
        <w:rPr>
          <w:sz w:val="21"/>
          <w:szCs w:val="21"/>
        </w:rPr>
      </w:pPr>
      <w:r>
        <w:rPr>
          <w:sz w:val="21"/>
          <w:szCs w:val="21"/>
        </w:rPr>
        <w:t>Cena celkem činí 118</w:t>
      </w:r>
      <w:r w:rsidR="004E3D54">
        <w:rPr>
          <w:sz w:val="21"/>
          <w:szCs w:val="21"/>
        </w:rPr>
        <w:t> </w:t>
      </w:r>
      <w:r>
        <w:rPr>
          <w:sz w:val="21"/>
          <w:szCs w:val="21"/>
        </w:rPr>
        <w:t>680</w:t>
      </w:r>
      <w:r w:rsidR="004E3D54">
        <w:rPr>
          <w:sz w:val="21"/>
          <w:szCs w:val="21"/>
        </w:rPr>
        <w:t>,-</w:t>
      </w:r>
      <w:bookmarkStart w:id="0" w:name="_GoBack"/>
      <w:bookmarkEnd w:id="0"/>
      <w:r>
        <w:rPr>
          <w:sz w:val="21"/>
          <w:szCs w:val="21"/>
        </w:rPr>
        <w:t xml:space="preserve"> Kč včetně </w:t>
      </w:r>
      <w:r w:rsidR="004E3D54">
        <w:rPr>
          <w:sz w:val="21"/>
          <w:szCs w:val="21"/>
        </w:rPr>
        <w:t xml:space="preserve">15 % </w:t>
      </w:r>
      <w:r>
        <w:rPr>
          <w:sz w:val="21"/>
          <w:szCs w:val="21"/>
        </w:rPr>
        <w:t xml:space="preserve">DPH. </w:t>
      </w:r>
    </w:p>
    <w:p w:rsidR="009743A9" w:rsidRDefault="009743A9" w:rsidP="00A22207">
      <w:pPr>
        <w:pStyle w:val="Zhlav"/>
        <w:tabs>
          <w:tab w:val="clear" w:pos="4536"/>
          <w:tab w:val="clear" w:pos="9072"/>
        </w:tabs>
        <w:rPr>
          <w:sz w:val="21"/>
          <w:szCs w:val="21"/>
        </w:rPr>
      </w:pPr>
    </w:p>
    <w:p w:rsidR="00B6200B" w:rsidRPr="0069235C" w:rsidRDefault="00B6200B" w:rsidP="00A22207">
      <w:pPr>
        <w:pStyle w:val="Zhlav"/>
        <w:tabs>
          <w:tab w:val="clear" w:pos="4536"/>
          <w:tab w:val="clear" w:pos="9072"/>
        </w:tabs>
        <w:rPr>
          <w:sz w:val="21"/>
          <w:szCs w:val="21"/>
        </w:rPr>
      </w:pPr>
    </w:p>
    <w:p w:rsidR="00267C8A" w:rsidRPr="0069235C" w:rsidRDefault="00267C8A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  <w:r w:rsidRPr="0069235C">
        <w:rPr>
          <w:sz w:val="21"/>
          <w:szCs w:val="21"/>
        </w:rPr>
        <w:t>Platba na fakturu</w:t>
      </w:r>
      <w:r w:rsidRPr="0069235C">
        <w:rPr>
          <w:sz w:val="21"/>
          <w:szCs w:val="21"/>
        </w:rPr>
        <w:tab/>
        <w:t>Kopii objednávky přiložte k daňovému dokladu</w:t>
      </w:r>
    </w:p>
    <w:p w:rsidR="0069235C" w:rsidRDefault="00267C8A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  <w:r w:rsidRPr="0069235C">
        <w:rPr>
          <w:sz w:val="21"/>
          <w:szCs w:val="21"/>
        </w:rPr>
        <w:t>Fakturační adresa</w:t>
      </w:r>
      <w:r w:rsidRPr="0069235C">
        <w:rPr>
          <w:sz w:val="21"/>
          <w:szCs w:val="21"/>
        </w:rPr>
        <w:tab/>
        <w:t xml:space="preserve">ŽIVÝ </w:t>
      </w:r>
      <w:proofErr w:type="gramStart"/>
      <w:r w:rsidRPr="0069235C">
        <w:rPr>
          <w:sz w:val="21"/>
          <w:szCs w:val="21"/>
        </w:rPr>
        <w:t>KRAJ - DESTINAČNÍ</w:t>
      </w:r>
      <w:proofErr w:type="gramEnd"/>
      <w:r w:rsidRPr="0069235C">
        <w:rPr>
          <w:sz w:val="21"/>
          <w:szCs w:val="21"/>
        </w:rPr>
        <w:t xml:space="preserve"> AGENTURA PRO KARLOVARSKÝ KRAJ, Z.S.</w:t>
      </w:r>
    </w:p>
    <w:p w:rsidR="0069235C" w:rsidRDefault="0069235C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Závodní 379/</w:t>
      </w:r>
      <w:proofErr w:type="gramStart"/>
      <w:r>
        <w:rPr>
          <w:sz w:val="21"/>
          <w:szCs w:val="21"/>
        </w:rPr>
        <w:t>84a</w:t>
      </w:r>
      <w:proofErr w:type="gramEnd"/>
    </w:p>
    <w:p w:rsidR="0069235C" w:rsidRDefault="0069235C" w:rsidP="0069235C">
      <w:pPr>
        <w:pStyle w:val="Zhlav"/>
        <w:tabs>
          <w:tab w:val="clear" w:pos="4536"/>
          <w:tab w:val="clear" w:pos="9072"/>
        </w:tabs>
        <w:spacing w:line="360" w:lineRule="auto"/>
        <w:ind w:left="1416" w:firstLine="708"/>
        <w:rPr>
          <w:sz w:val="21"/>
          <w:szCs w:val="21"/>
        </w:rPr>
      </w:pPr>
      <w:r w:rsidRPr="0069235C">
        <w:rPr>
          <w:sz w:val="21"/>
          <w:szCs w:val="21"/>
        </w:rPr>
        <w:t xml:space="preserve">360 06 Karlovy </w:t>
      </w:r>
      <w:proofErr w:type="gramStart"/>
      <w:r w:rsidRPr="0069235C">
        <w:rPr>
          <w:sz w:val="21"/>
          <w:szCs w:val="21"/>
        </w:rPr>
        <w:t>Vary</w:t>
      </w:r>
      <w:r>
        <w:rPr>
          <w:sz w:val="21"/>
          <w:szCs w:val="21"/>
        </w:rPr>
        <w:t xml:space="preserve"> - Dvory</w:t>
      </w:r>
      <w:proofErr w:type="gramEnd"/>
    </w:p>
    <w:p w:rsidR="0069235C" w:rsidRDefault="0069235C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</w:p>
    <w:p w:rsidR="0069235C" w:rsidRDefault="0069235C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IČO: </w:t>
      </w:r>
      <w:r w:rsidRPr="0069235C">
        <w:rPr>
          <w:sz w:val="21"/>
          <w:szCs w:val="21"/>
        </w:rPr>
        <w:t>05309964</w:t>
      </w:r>
    </w:p>
    <w:p w:rsidR="00EE2B2C" w:rsidRDefault="00EE2B2C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</w:p>
    <w:p w:rsidR="00EE2B2C" w:rsidRDefault="00EE2B2C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</w:p>
    <w:p w:rsidR="003B2274" w:rsidRDefault="003B2274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</w:p>
    <w:p w:rsidR="003B2274" w:rsidRDefault="003B2274" w:rsidP="0069235C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</w:p>
    <w:p w:rsidR="00267C8A" w:rsidRPr="0069235C" w:rsidRDefault="0069235C" w:rsidP="007B3399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  <w:r w:rsidRPr="0069235C">
        <w:rPr>
          <w:sz w:val="21"/>
          <w:szCs w:val="21"/>
        </w:rPr>
        <w:t>Ing. Petr Židlický</w:t>
      </w:r>
    </w:p>
    <w:p w:rsidR="00A053B7" w:rsidRDefault="0069235C" w:rsidP="00F261D8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  <w:r w:rsidRPr="0069235C">
        <w:rPr>
          <w:sz w:val="21"/>
          <w:szCs w:val="21"/>
        </w:rPr>
        <w:t>předseda spolku</w:t>
      </w:r>
    </w:p>
    <w:p w:rsidR="00A053B7" w:rsidRDefault="00A053B7" w:rsidP="00F261D8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</w:p>
    <w:p w:rsidR="00A053B7" w:rsidRDefault="00A053B7" w:rsidP="00F261D8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</w:p>
    <w:p w:rsidR="00A053B7" w:rsidRDefault="00A053B7" w:rsidP="00F261D8">
      <w:pPr>
        <w:pStyle w:val="Zhlav"/>
        <w:tabs>
          <w:tab w:val="clear" w:pos="4536"/>
          <w:tab w:val="clear" w:pos="9072"/>
        </w:tabs>
        <w:spacing w:line="360" w:lineRule="auto"/>
        <w:rPr>
          <w:sz w:val="21"/>
          <w:szCs w:val="21"/>
        </w:rPr>
      </w:pPr>
    </w:p>
    <w:p w:rsidR="00A053B7" w:rsidRPr="00A053B7" w:rsidRDefault="00A053B7" w:rsidP="00A053B7">
      <w:pPr>
        <w:pStyle w:val="Zhlav"/>
        <w:tabs>
          <w:tab w:val="left" w:pos="708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Smluvní strany prohlašují, že skutečnosti uvedené v této objednávce nepovažují za obchodní tajemství a udělují svolení k jejich zpřístupnění ve smyslu zákona č. 106/1999 Sb., a ke zveřejnění bez stanovení jakýchkoliv dalších podmínek. Je-li hodnota plnění vyšší jak 50.000,- Kč bez DPH, bere dodavatel na vědomí, že objednávka bude zveřejněna v souladu se zákonem č. 340/2015 Sb.</w:t>
      </w:r>
    </w:p>
    <w:sectPr w:rsidR="00A053B7" w:rsidRPr="00A053B7" w:rsidSect="00EB3C23">
      <w:footerReference w:type="default" r:id="rId7"/>
      <w:headerReference w:type="first" r:id="rId8"/>
      <w:footerReference w:type="first" r:id="rId9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F2A" w:rsidRDefault="00B86F2A">
      <w:r>
        <w:separator/>
      </w:r>
    </w:p>
  </w:endnote>
  <w:endnote w:type="continuationSeparator" w:id="0">
    <w:p w:rsidR="00B86F2A" w:rsidRDefault="00B8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C03" w:rsidRDefault="00E03D61" w:rsidP="00F80C03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11430" t="8890" r="1333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FEBE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Yb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LxZP8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BPxxYb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EB3C23" w:rsidRDefault="00EB3C23" w:rsidP="00EB3C23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</w:t>
    </w:r>
    <w:proofErr w:type="gramStart"/>
    <w:r w:rsidRPr="00B31B92">
      <w:rPr>
        <w:sz w:val="16"/>
        <w:szCs w:val="16"/>
      </w:rPr>
      <w:t>Dvory,  Česká</w:t>
    </w:r>
    <w:proofErr w:type="gramEnd"/>
    <w:r w:rsidRPr="00B31B92">
      <w:rPr>
        <w:sz w:val="16"/>
        <w:szCs w:val="16"/>
      </w:rPr>
      <w:t xml:space="preserve"> republika, </w:t>
    </w:r>
    <w:r w:rsidRPr="00B31B92">
      <w:rPr>
        <w:b/>
        <w:sz w:val="16"/>
        <w:szCs w:val="16"/>
      </w:rPr>
      <w:t>IČ</w:t>
    </w:r>
    <w:r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128-70891168, </w:t>
    </w:r>
  </w:p>
  <w:p w:rsidR="00EB3C23" w:rsidRPr="00B31B92" w:rsidRDefault="00EB3C23" w:rsidP="00EB3C23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>tel.: +420 354 22</w:t>
    </w:r>
    <w:r w:rsidRPr="00B31B92">
      <w:rPr>
        <w:sz w:val="16"/>
        <w:szCs w:val="16"/>
      </w:rPr>
      <w:t xml:space="preserve">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  <w:p w:rsidR="00F80C03" w:rsidRPr="00B31B92" w:rsidRDefault="00F80C03" w:rsidP="00EB3C23">
    <w:pPr>
      <w:tabs>
        <w:tab w:val="left" w:pos="4140"/>
        <w:tab w:val="right" w:pos="9180"/>
      </w:tabs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C03" w:rsidRDefault="00E03D61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11430" t="8890" r="13335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148B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XX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+WLxOJ9iRA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"/>
          </w:pict>
        </mc:Fallback>
      </mc:AlternateContent>
    </w:r>
  </w:p>
  <w:p w:rsidR="00F80C03" w:rsidRDefault="00F80C03" w:rsidP="00F80C03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</w:t>
    </w:r>
    <w:r w:rsidR="0069235C">
      <w:rPr>
        <w:sz w:val="16"/>
        <w:szCs w:val="16"/>
      </w:rPr>
      <w:t>379/84a</w:t>
    </w:r>
    <w:r w:rsidRPr="00B31B92">
      <w:rPr>
        <w:sz w:val="16"/>
        <w:szCs w:val="16"/>
      </w:rPr>
      <w:t>, Karlovy Vary-</w:t>
    </w:r>
    <w:proofErr w:type="gramStart"/>
    <w:r w:rsidRPr="00B31B92">
      <w:rPr>
        <w:sz w:val="16"/>
        <w:szCs w:val="16"/>
      </w:rPr>
      <w:t>Dvory,  Česká</w:t>
    </w:r>
    <w:proofErr w:type="gramEnd"/>
    <w:r w:rsidRPr="00B31B92">
      <w:rPr>
        <w:sz w:val="16"/>
        <w:szCs w:val="16"/>
      </w:rPr>
      <w:t xml:space="preserve"> republika, </w:t>
    </w:r>
    <w:r w:rsidRPr="00B31B92">
      <w:rPr>
        <w:b/>
        <w:sz w:val="16"/>
        <w:szCs w:val="16"/>
      </w:rPr>
      <w:t>IČ</w:t>
    </w:r>
    <w:r w:rsidR="00EB3C23">
      <w:rPr>
        <w:b/>
        <w:sz w:val="16"/>
        <w:szCs w:val="16"/>
      </w:rPr>
      <w:t>O</w:t>
    </w:r>
    <w:r w:rsidRPr="00B31B92">
      <w:rPr>
        <w:b/>
        <w:sz w:val="16"/>
        <w:szCs w:val="16"/>
      </w:rPr>
      <w:t>:</w:t>
    </w:r>
    <w:r w:rsidRPr="00B31B92">
      <w:rPr>
        <w:sz w:val="16"/>
        <w:szCs w:val="16"/>
      </w:rPr>
      <w:t xml:space="preserve"> </w:t>
    </w:r>
    <w:r w:rsidR="0069235C">
      <w:rPr>
        <w:sz w:val="16"/>
        <w:szCs w:val="16"/>
      </w:rPr>
      <w:t>05309964</w:t>
    </w:r>
    <w:r w:rsidRPr="00B31B92">
      <w:rPr>
        <w:sz w:val="16"/>
        <w:szCs w:val="16"/>
      </w:rPr>
      <w:t xml:space="preserve">, </w:t>
    </w:r>
  </w:p>
  <w:p w:rsidR="00F80C03" w:rsidRPr="00B31B92" w:rsidRDefault="00F80C03" w:rsidP="00F80C03">
    <w:pPr>
      <w:tabs>
        <w:tab w:val="left" w:pos="4140"/>
        <w:tab w:val="right" w:pos="9180"/>
      </w:tabs>
      <w:jc w:val="center"/>
      <w:rPr>
        <w:sz w:val="16"/>
        <w:szCs w:val="16"/>
      </w:rPr>
    </w:pPr>
    <w:r>
      <w:rPr>
        <w:sz w:val="16"/>
        <w:szCs w:val="16"/>
      </w:rPr>
      <w:t>tel.: +420 35</w:t>
    </w:r>
    <w:r w:rsidR="00EB3C23">
      <w:rPr>
        <w:sz w:val="16"/>
        <w:szCs w:val="16"/>
      </w:rPr>
      <w:t>4</w:t>
    </w:r>
    <w:r>
      <w:rPr>
        <w:sz w:val="16"/>
        <w:szCs w:val="16"/>
      </w:rPr>
      <w:t xml:space="preserve"> </w:t>
    </w:r>
    <w:r w:rsidR="00EB3C23">
      <w:rPr>
        <w:sz w:val="16"/>
        <w:szCs w:val="16"/>
      </w:rPr>
      <w:t>22</w:t>
    </w:r>
    <w:r w:rsidRPr="00B31B92">
      <w:rPr>
        <w:sz w:val="16"/>
        <w:szCs w:val="16"/>
      </w:rPr>
      <w:t>2 </w:t>
    </w:r>
    <w:r w:rsidR="0069235C">
      <w:rPr>
        <w:sz w:val="16"/>
        <w:szCs w:val="16"/>
      </w:rPr>
      <w:t>243</w:t>
    </w:r>
    <w:r w:rsidRPr="00B31B92">
      <w:rPr>
        <w:sz w:val="16"/>
        <w:szCs w:val="16"/>
      </w:rPr>
      <w:t xml:space="preserve">, </w:t>
    </w:r>
    <w:r w:rsidRPr="00B31B92">
      <w:rPr>
        <w:b/>
        <w:sz w:val="16"/>
        <w:szCs w:val="16"/>
      </w:rPr>
      <w:t>http://</w:t>
    </w:r>
    <w:r w:rsidR="0069235C">
      <w:rPr>
        <w:sz w:val="16"/>
        <w:szCs w:val="16"/>
      </w:rPr>
      <w:t>www.zivykraj.</w:t>
    </w:r>
    <w:r w:rsidRPr="00B31B92">
      <w:rPr>
        <w:sz w:val="16"/>
        <w:szCs w:val="16"/>
      </w:rPr>
      <w:t>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</w:t>
    </w:r>
    <w:r w:rsidR="0069235C">
      <w:rPr>
        <w:sz w:val="16"/>
        <w:szCs w:val="16"/>
      </w:rPr>
      <w:t>info@zivykraj.cz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F2A" w:rsidRDefault="00B86F2A">
      <w:r>
        <w:separator/>
      </w:r>
    </w:p>
  </w:footnote>
  <w:footnote w:type="continuationSeparator" w:id="0">
    <w:p w:rsidR="00B86F2A" w:rsidRDefault="00B86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C8A" w:rsidRDefault="00267C8A">
    <w:pPr>
      <w:pStyle w:val="Zhlav"/>
    </w:pPr>
    <w:r>
      <w:object w:dxaOrig="3195" w:dyaOrig="12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37.8pt">
          <v:imagedata r:id="rId1" o:title=""/>
        </v:shape>
        <o:OLEObject Type="Embed" ProgID="CorelDraw.Graphic.16" ShapeID="_x0000_i1025" DrawAspect="Content" ObjectID="_1572072959" r:id="rId2"/>
      </w:object>
    </w:r>
  </w:p>
  <w:p w:rsidR="00F80C03" w:rsidRDefault="00F80C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F3B38"/>
    <w:multiLevelType w:val="hybridMultilevel"/>
    <w:tmpl w:val="4EB4C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76DE"/>
    <w:multiLevelType w:val="hybridMultilevel"/>
    <w:tmpl w:val="4E022538"/>
    <w:lvl w:ilvl="0" w:tplc="3086E27C">
      <w:start w:val="1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61"/>
    <w:rsid w:val="000064B1"/>
    <w:rsid w:val="0004459F"/>
    <w:rsid w:val="00076746"/>
    <w:rsid w:val="000B1FA9"/>
    <w:rsid w:val="000C566A"/>
    <w:rsid w:val="001357AB"/>
    <w:rsid w:val="00210D7F"/>
    <w:rsid w:val="00267C8A"/>
    <w:rsid w:val="002A0A56"/>
    <w:rsid w:val="00310470"/>
    <w:rsid w:val="003736C3"/>
    <w:rsid w:val="00383B9C"/>
    <w:rsid w:val="003B2274"/>
    <w:rsid w:val="003C26FB"/>
    <w:rsid w:val="003E74D5"/>
    <w:rsid w:val="00403880"/>
    <w:rsid w:val="004578CC"/>
    <w:rsid w:val="004A3845"/>
    <w:rsid w:val="004E30F9"/>
    <w:rsid w:val="004E3D54"/>
    <w:rsid w:val="00563EFC"/>
    <w:rsid w:val="00570B9A"/>
    <w:rsid w:val="0057545B"/>
    <w:rsid w:val="005E4782"/>
    <w:rsid w:val="00650FB2"/>
    <w:rsid w:val="0069235C"/>
    <w:rsid w:val="006B4EFE"/>
    <w:rsid w:val="006C16F8"/>
    <w:rsid w:val="006E0D0C"/>
    <w:rsid w:val="007144C5"/>
    <w:rsid w:val="0074451F"/>
    <w:rsid w:val="007605A5"/>
    <w:rsid w:val="00764CA4"/>
    <w:rsid w:val="007701B7"/>
    <w:rsid w:val="007B3399"/>
    <w:rsid w:val="007C7857"/>
    <w:rsid w:val="00822D22"/>
    <w:rsid w:val="00870A1A"/>
    <w:rsid w:val="009007D4"/>
    <w:rsid w:val="00902021"/>
    <w:rsid w:val="00947892"/>
    <w:rsid w:val="00950072"/>
    <w:rsid w:val="009743A9"/>
    <w:rsid w:val="009752F8"/>
    <w:rsid w:val="00982148"/>
    <w:rsid w:val="00991BE9"/>
    <w:rsid w:val="009B7684"/>
    <w:rsid w:val="009C77FB"/>
    <w:rsid w:val="00A053B7"/>
    <w:rsid w:val="00A22207"/>
    <w:rsid w:val="00A22ADE"/>
    <w:rsid w:val="00A26FD5"/>
    <w:rsid w:val="00A64A45"/>
    <w:rsid w:val="00AA1194"/>
    <w:rsid w:val="00AA6B41"/>
    <w:rsid w:val="00AD7CCD"/>
    <w:rsid w:val="00AF61E3"/>
    <w:rsid w:val="00B53277"/>
    <w:rsid w:val="00B6200B"/>
    <w:rsid w:val="00B86F2A"/>
    <w:rsid w:val="00C037C1"/>
    <w:rsid w:val="00C1471D"/>
    <w:rsid w:val="00C543AE"/>
    <w:rsid w:val="00C579C6"/>
    <w:rsid w:val="00C74AC0"/>
    <w:rsid w:val="00CB21C9"/>
    <w:rsid w:val="00D00261"/>
    <w:rsid w:val="00DA7ACA"/>
    <w:rsid w:val="00E00DE7"/>
    <w:rsid w:val="00E03D61"/>
    <w:rsid w:val="00E12891"/>
    <w:rsid w:val="00EB3C23"/>
    <w:rsid w:val="00ED12E5"/>
    <w:rsid w:val="00EE2B2C"/>
    <w:rsid w:val="00F008DD"/>
    <w:rsid w:val="00F261D8"/>
    <w:rsid w:val="00F77D6B"/>
    <w:rsid w:val="00F80C03"/>
    <w:rsid w:val="00F9162E"/>
    <w:rsid w:val="00FB31BE"/>
    <w:rsid w:val="00F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  <w14:docId w14:val="6707A79D"/>
  <w15:docId w15:val="{1C456AE8-388B-4C27-8E06-9FAEA0D0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2207"/>
    <w:rPr>
      <w:sz w:val="24"/>
      <w:szCs w:val="24"/>
    </w:rPr>
  </w:style>
  <w:style w:type="paragraph" w:styleId="Nadpis2">
    <w:name w:val="heading 2"/>
    <w:basedOn w:val="Normln"/>
    <w:next w:val="Normln"/>
    <w:qFormat/>
    <w:rsid w:val="00A22207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A22207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A22207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A22207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A22207"/>
    <w:pPr>
      <w:keepNext/>
      <w:ind w:firstLine="360"/>
      <w:outlineLvl w:val="5"/>
    </w:pPr>
    <w:rPr>
      <w:b/>
      <w:bCs/>
    </w:rPr>
  </w:style>
  <w:style w:type="paragraph" w:styleId="Nadpis9">
    <w:name w:val="heading 9"/>
    <w:basedOn w:val="Normln"/>
    <w:next w:val="Normln"/>
    <w:qFormat/>
    <w:rsid w:val="00A22207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222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220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77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7FB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267C8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28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1BE9"/>
    <w:rPr>
      <w:color w:val="0000FF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383B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dbor%20kultury,%20pam&#225;tkov&#233;%20p&#233;&#269;e,%20l&#225;ze&#328;stv&#237;%20a%20cestovn&#237;ho%20ruchu\Nov&#233;%20&#353;ablony\objedn&#225;vka%20Velk&#253;%20s&#225;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 Velký sál</Template>
  <TotalTime>1</TotalTime>
  <Pages>1</Pages>
  <Words>156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Židlický Petr</dc:creator>
  <cp:lastModifiedBy>Agentura Živý kraj</cp:lastModifiedBy>
  <cp:revision>3</cp:revision>
  <cp:lastPrinted>2017-10-02T12:52:00Z</cp:lastPrinted>
  <dcterms:created xsi:type="dcterms:W3CDTF">2017-11-13T08:45:00Z</dcterms:created>
  <dcterms:modified xsi:type="dcterms:W3CDTF">2017-11-13T09:10:00Z</dcterms:modified>
</cp:coreProperties>
</file>