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207" w:rsidRDefault="00E03D61" w:rsidP="00A22207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68580</wp:posOffset>
                </wp:positionV>
                <wp:extent cx="2971800" cy="13811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AC0" w:rsidRDefault="00C74AC0" w:rsidP="00E00DE7">
                            <w:pPr>
                              <w:spacing w:line="360" w:lineRule="auto"/>
                              <w:ind w:firstLine="708"/>
                            </w:pPr>
                          </w:p>
                          <w:p w:rsidR="007701B7" w:rsidRPr="00E82942" w:rsidRDefault="000B2454" w:rsidP="007701B7">
                            <w:pPr>
                              <w:ind w:left="567"/>
                              <w:rPr>
                                <w:sz w:val="20"/>
                                <w:szCs w:val="20"/>
                              </w:rPr>
                            </w:pPr>
                            <w:r w:rsidRPr="00E8294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Student </w:t>
                            </w:r>
                            <w:proofErr w:type="spellStart"/>
                            <w:r w:rsidRPr="00E82942">
                              <w:rPr>
                                <w:b/>
                                <w:sz w:val="20"/>
                                <w:szCs w:val="20"/>
                              </w:rPr>
                              <w:t>Agency</w:t>
                            </w:r>
                            <w:proofErr w:type="spellEnd"/>
                            <w:r w:rsidRPr="00E82942">
                              <w:rPr>
                                <w:b/>
                                <w:sz w:val="20"/>
                                <w:szCs w:val="20"/>
                              </w:rPr>
                              <w:t>, k.s.</w:t>
                            </w:r>
                            <w:r w:rsidR="000B1FA9" w:rsidRPr="00E82942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82942">
                              <w:rPr>
                                <w:sz w:val="20"/>
                                <w:szCs w:val="20"/>
                              </w:rPr>
                              <w:t>nám. Svobody 86/17</w:t>
                            </w:r>
                          </w:p>
                          <w:p w:rsidR="007701B7" w:rsidRPr="00E82942" w:rsidRDefault="000B2454" w:rsidP="007701B7">
                            <w:pPr>
                              <w:ind w:left="567"/>
                              <w:rPr>
                                <w:sz w:val="20"/>
                                <w:szCs w:val="20"/>
                              </w:rPr>
                            </w:pPr>
                            <w:r w:rsidRPr="00E82942">
                              <w:rPr>
                                <w:sz w:val="20"/>
                                <w:szCs w:val="20"/>
                              </w:rPr>
                              <w:t>602 00</w:t>
                            </w:r>
                            <w:r w:rsidR="00E82942" w:rsidRPr="00E8294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2942">
                              <w:rPr>
                                <w:sz w:val="20"/>
                                <w:szCs w:val="20"/>
                              </w:rPr>
                              <w:t>Brno</w:t>
                            </w:r>
                            <w:bookmarkStart w:id="0" w:name="_GoBack"/>
                            <w:bookmarkEnd w:id="0"/>
                          </w:p>
                          <w:p w:rsidR="00D00261" w:rsidRPr="00E82942" w:rsidRDefault="00D00261" w:rsidP="007701B7">
                            <w:pPr>
                              <w:ind w:left="56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22207" w:rsidRPr="00E82942" w:rsidRDefault="000B2454" w:rsidP="007701B7">
                            <w:pPr>
                              <w:pStyle w:val="Nadpis6"/>
                              <w:ind w:left="567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82942">
                              <w:rPr>
                                <w:sz w:val="20"/>
                                <w:szCs w:val="20"/>
                              </w:rPr>
                              <w:t>IČ: 25317075, DIČ: CZ25317075</w:t>
                            </w:r>
                          </w:p>
                          <w:p w:rsidR="00A22207" w:rsidRDefault="00A22207" w:rsidP="00A22207">
                            <w:pPr>
                              <w:ind w:firstLine="36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95pt;margin-top:5.4pt;width:234pt;height:10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" filled="f" stroked="f">
                <v:textbox>
                  <w:txbxContent>
                    <w:p w:rsidR="00C74AC0" w:rsidRDefault="00C74AC0" w:rsidP="00E00DE7">
                      <w:pPr>
                        <w:spacing w:line="360" w:lineRule="auto"/>
                        <w:ind w:firstLine="708"/>
                      </w:pPr>
                    </w:p>
                    <w:p w:rsidR="007701B7" w:rsidRPr="00E82942" w:rsidRDefault="000B2454" w:rsidP="007701B7">
                      <w:pPr>
                        <w:ind w:left="567"/>
                        <w:rPr>
                          <w:sz w:val="20"/>
                          <w:szCs w:val="20"/>
                        </w:rPr>
                      </w:pPr>
                      <w:r w:rsidRPr="00E82942">
                        <w:rPr>
                          <w:b/>
                          <w:sz w:val="20"/>
                          <w:szCs w:val="20"/>
                        </w:rPr>
                        <w:t xml:space="preserve">Student </w:t>
                      </w:r>
                      <w:proofErr w:type="spellStart"/>
                      <w:r w:rsidRPr="00E82942">
                        <w:rPr>
                          <w:b/>
                          <w:sz w:val="20"/>
                          <w:szCs w:val="20"/>
                        </w:rPr>
                        <w:t>Agency</w:t>
                      </w:r>
                      <w:proofErr w:type="spellEnd"/>
                      <w:r w:rsidRPr="00E82942">
                        <w:rPr>
                          <w:b/>
                          <w:sz w:val="20"/>
                          <w:szCs w:val="20"/>
                        </w:rPr>
                        <w:t>, k.s.</w:t>
                      </w:r>
                      <w:r w:rsidR="000B1FA9" w:rsidRPr="00E82942">
                        <w:rPr>
                          <w:sz w:val="20"/>
                          <w:szCs w:val="20"/>
                        </w:rPr>
                        <w:br/>
                      </w:r>
                      <w:r w:rsidRPr="00E82942">
                        <w:rPr>
                          <w:sz w:val="20"/>
                          <w:szCs w:val="20"/>
                        </w:rPr>
                        <w:t>nám. Svobody 86/17</w:t>
                      </w:r>
                    </w:p>
                    <w:p w:rsidR="007701B7" w:rsidRPr="00E82942" w:rsidRDefault="000B2454" w:rsidP="007701B7">
                      <w:pPr>
                        <w:ind w:left="567"/>
                        <w:rPr>
                          <w:sz w:val="20"/>
                          <w:szCs w:val="20"/>
                        </w:rPr>
                      </w:pPr>
                      <w:r w:rsidRPr="00E82942">
                        <w:rPr>
                          <w:sz w:val="20"/>
                          <w:szCs w:val="20"/>
                        </w:rPr>
                        <w:t>602 00</w:t>
                      </w:r>
                      <w:r w:rsidR="00E82942" w:rsidRPr="00E8294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82942">
                        <w:rPr>
                          <w:sz w:val="20"/>
                          <w:szCs w:val="20"/>
                        </w:rPr>
                        <w:t>Brno</w:t>
                      </w:r>
                      <w:bookmarkStart w:id="1" w:name="_GoBack"/>
                      <w:bookmarkEnd w:id="1"/>
                    </w:p>
                    <w:p w:rsidR="00D00261" w:rsidRPr="00E82942" w:rsidRDefault="00D00261" w:rsidP="007701B7">
                      <w:pPr>
                        <w:ind w:left="567"/>
                        <w:rPr>
                          <w:sz w:val="20"/>
                          <w:szCs w:val="20"/>
                        </w:rPr>
                      </w:pPr>
                    </w:p>
                    <w:p w:rsidR="00A22207" w:rsidRPr="00E82942" w:rsidRDefault="000B2454" w:rsidP="007701B7">
                      <w:pPr>
                        <w:pStyle w:val="Nadpis6"/>
                        <w:ind w:left="567" w:firstLine="0"/>
                        <w:rPr>
                          <w:sz w:val="20"/>
                          <w:szCs w:val="20"/>
                        </w:rPr>
                      </w:pPr>
                      <w:r w:rsidRPr="00E82942">
                        <w:rPr>
                          <w:sz w:val="20"/>
                          <w:szCs w:val="20"/>
                        </w:rPr>
                        <w:t>IČ: 25317075, DIČ: CZ25317075</w:t>
                      </w:r>
                    </w:p>
                    <w:p w:rsidR="00A22207" w:rsidRDefault="00A22207" w:rsidP="00A22207">
                      <w:pPr>
                        <w:ind w:firstLine="360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971800" cy="1371600"/>
                <wp:effectExtent l="11430" t="5715" r="7620" b="13335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371600"/>
                          <a:chOff x="3613" y="3037"/>
                          <a:chExt cx="4680" cy="2160"/>
                        </a:xfrm>
                      </wpg:grpSpPr>
                      <wpg:grpSp>
                        <wpg:cNvPr id="8" name="Group 4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9" name="Line 5"/>
                          <wps:cNvCnPr/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6"/>
                          <wps:cNvCnPr/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7"/>
                          <wps:cNvCnPr/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8"/>
                          <wps:cNvCnPr/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14" name="Line 10"/>
                          <wps:cNvCnPr/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1"/>
                          <wps:cNvCnPr/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2"/>
                          <wps:cNvCnPr/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3"/>
                          <wps:cNvCnPr/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28526" id="Group 3" o:spid="_x0000_s1026" style="position:absolute;margin-left:225.15pt;margin-top:5.7pt;width:234pt;height:108pt;z-index:-251658752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">
                <v:group id="Group 4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Line 5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6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v:line id="Line 7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8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/v:group>
                <v:group id="Group 9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line id="Line 10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<v:line id="Line 11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<v:line id="Line 12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  <v:line id="Line 13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/v:group>
              </v:group>
            </w:pict>
          </mc:Fallback>
        </mc:AlternateContent>
      </w:r>
    </w:p>
    <w:p w:rsidR="00A22207" w:rsidRDefault="00A22207" w:rsidP="00A22207">
      <w:pPr>
        <w:pStyle w:val="Nadpis9"/>
        <w:rPr>
          <w:b/>
          <w:u w:val="none"/>
        </w:rPr>
      </w:pPr>
    </w:p>
    <w:p w:rsidR="00A22207" w:rsidRDefault="00A22207" w:rsidP="00A22207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A22207" w:rsidRDefault="00A22207" w:rsidP="00A22207"/>
    <w:p w:rsidR="00A22207" w:rsidRDefault="00A22207" w:rsidP="00A22207">
      <w:pPr>
        <w:pStyle w:val="Zhlav"/>
        <w:tabs>
          <w:tab w:val="clear" w:pos="4536"/>
          <w:tab w:val="clear" w:pos="9072"/>
        </w:tabs>
      </w:pPr>
    </w:p>
    <w:p w:rsidR="00A22207" w:rsidRDefault="00A22207" w:rsidP="00A22207"/>
    <w:p w:rsidR="00A22207" w:rsidRDefault="00A22207" w:rsidP="00A22207"/>
    <w:p w:rsidR="00A22207" w:rsidRDefault="00A22207" w:rsidP="00A22207">
      <w:pPr>
        <w:pStyle w:val="Zhlav"/>
        <w:tabs>
          <w:tab w:val="clear" w:pos="4536"/>
          <w:tab w:val="clear" w:pos="9072"/>
        </w:tabs>
      </w:pPr>
    </w:p>
    <w:p w:rsidR="00A22207" w:rsidRDefault="00A22207" w:rsidP="00A22207">
      <w:pPr>
        <w:pStyle w:val="Zhlav"/>
        <w:tabs>
          <w:tab w:val="clear" w:pos="4536"/>
          <w:tab w:val="clear" w:pos="9072"/>
        </w:tabs>
      </w:pPr>
    </w:p>
    <w:p w:rsidR="00A22207" w:rsidRDefault="00A22207" w:rsidP="00A22207">
      <w:pPr>
        <w:pStyle w:val="Zhlav"/>
        <w:tabs>
          <w:tab w:val="clear" w:pos="4536"/>
          <w:tab w:val="clear" w:pos="9072"/>
        </w:tabs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98"/>
        <w:gridCol w:w="2410"/>
        <w:gridCol w:w="2268"/>
        <w:gridCol w:w="1667"/>
      </w:tblGrid>
      <w:tr w:rsidR="00A22207">
        <w:tc>
          <w:tcPr>
            <w:tcW w:w="2898" w:type="dxa"/>
          </w:tcPr>
          <w:p w:rsidR="00A22207" w:rsidRDefault="00A22207" w:rsidP="00F80C0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Váš dopis značka / ze dne</w:t>
            </w:r>
          </w:p>
        </w:tc>
        <w:tc>
          <w:tcPr>
            <w:tcW w:w="2410" w:type="dxa"/>
          </w:tcPr>
          <w:p w:rsidR="00A22207" w:rsidRDefault="00A22207" w:rsidP="00F80C0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Naše značka</w:t>
            </w:r>
          </w:p>
        </w:tc>
        <w:tc>
          <w:tcPr>
            <w:tcW w:w="2268" w:type="dxa"/>
          </w:tcPr>
          <w:p w:rsidR="00A22207" w:rsidRDefault="00A22207" w:rsidP="00F80C03">
            <w:pPr>
              <w:pStyle w:val="Nadpis5"/>
            </w:pPr>
            <w:r>
              <w:t>Vyřizuje / linka</w:t>
            </w:r>
          </w:p>
        </w:tc>
        <w:tc>
          <w:tcPr>
            <w:tcW w:w="1667" w:type="dxa"/>
          </w:tcPr>
          <w:p w:rsidR="00A22207" w:rsidRDefault="00A22207" w:rsidP="00F80C03">
            <w:pPr>
              <w:pStyle w:val="Nadpis4"/>
            </w:pPr>
            <w:r>
              <w:t>Karlovy Vary</w:t>
            </w:r>
          </w:p>
        </w:tc>
      </w:tr>
      <w:tr w:rsidR="00A22207" w:rsidRPr="00E42157">
        <w:tc>
          <w:tcPr>
            <w:tcW w:w="2898" w:type="dxa"/>
          </w:tcPr>
          <w:p w:rsidR="00A22207" w:rsidRPr="00E42157" w:rsidRDefault="00A22207" w:rsidP="00F80C03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A22207" w:rsidRPr="00E42157" w:rsidRDefault="00A22207" w:rsidP="00F80C03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A22207" w:rsidRPr="00E42157" w:rsidRDefault="00C57057" w:rsidP="00F80C03">
            <w:pPr>
              <w:rPr>
                <w:sz w:val="20"/>
              </w:rPr>
            </w:pPr>
            <w:r>
              <w:rPr>
                <w:sz w:val="20"/>
              </w:rPr>
              <w:t>Jabornicka</w:t>
            </w:r>
            <w:r w:rsidR="00982148">
              <w:rPr>
                <w:sz w:val="20"/>
              </w:rPr>
              <w:t xml:space="preserve"> / 68</w:t>
            </w:r>
            <w:r>
              <w:rPr>
                <w:sz w:val="20"/>
              </w:rPr>
              <w:t>1</w:t>
            </w:r>
          </w:p>
        </w:tc>
        <w:tc>
          <w:tcPr>
            <w:tcW w:w="1667" w:type="dxa"/>
          </w:tcPr>
          <w:p w:rsidR="00A22207" w:rsidRPr="00E42157" w:rsidRDefault="00C57057" w:rsidP="006B4EFE">
            <w:pPr>
              <w:jc w:val="right"/>
              <w:rPr>
                <w:sz w:val="20"/>
              </w:rPr>
            </w:pPr>
            <w:r>
              <w:rPr>
                <w:sz w:val="20"/>
              </w:rPr>
              <w:t>8. 9</w:t>
            </w:r>
            <w:r w:rsidR="006B4EFE">
              <w:rPr>
                <w:sz w:val="20"/>
              </w:rPr>
              <w:t>. 2017</w:t>
            </w:r>
          </w:p>
        </w:tc>
      </w:tr>
    </w:tbl>
    <w:p w:rsidR="00A22207" w:rsidRDefault="00A22207" w:rsidP="00A22207">
      <w:pPr>
        <w:pStyle w:val="Zhlav"/>
        <w:tabs>
          <w:tab w:val="clear" w:pos="4536"/>
          <w:tab w:val="clear" w:pos="9072"/>
        </w:tabs>
      </w:pPr>
    </w:p>
    <w:p w:rsidR="00A22207" w:rsidRDefault="00A22207" w:rsidP="00A22207">
      <w:pPr>
        <w:pStyle w:val="Zhlav"/>
        <w:tabs>
          <w:tab w:val="clear" w:pos="4536"/>
          <w:tab w:val="clear" w:pos="9072"/>
        </w:tabs>
      </w:pPr>
    </w:p>
    <w:p w:rsidR="00A22207" w:rsidRDefault="00E03D61" w:rsidP="00A22207">
      <w:pPr>
        <w:pStyle w:val="Zhlav"/>
        <w:tabs>
          <w:tab w:val="clear" w:pos="4536"/>
          <w:tab w:val="clear" w:pos="9072"/>
        </w:tabs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column">
                  <wp:posOffset>6286500</wp:posOffset>
                </wp:positionH>
                <wp:positionV relativeFrom="page">
                  <wp:posOffset>3529330</wp:posOffset>
                </wp:positionV>
                <wp:extent cx="571500" cy="0"/>
                <wp:effectExtent l="9525" t="5080" r="9525" b="1397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1B4BC" id="Line 14" o:spid="_x0000_s1026" style="position:absolute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95pt,277.9pt" to="540pt,2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LFGgIAADI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" o:allowincell="f" strokecolor="silver">
                <w10:wrap anchory="page"/>
                <w10:anchorlock/>
              </v:line>
            </w:pict>
          </mc:Fallback>
        </mc:AlternateContent>
      </w:r>
      <w:r w:rsidR="000C566A">
        <w:rPr>
          <w:b/>
        </w:rPr>
        <w:t>Objednávka č.</w:t>
      </w:r>
      <w:r w:rsidR="00EE2B2C">
        <w:rPr>
          <w:b/>
        </w:rPr>
        <w:tab/>
      </w:r>
      <w:r w:rsidR="00C57057">
        <w:rPr>
          <w:b/>
        </w:rPr>
        <w:t>135</w:t>
      </w:r>
      <w:r w:rsidR="004A3845">
        <w:rPr>
          <w:b/>
        </w:rPr>
        <w:t>/2017</w:t>
      </w:r>
    </w:p>
    <w:p w:rsidR="000C566A" w:rsidRDefault="000C566A" w:rsidP="00A22207">
      <w:pPr>
        <w:pStyle w:val="Zhlav"/>
        <w:tabs>
          <w:tab w:val="clear" w:pos="4536"/>
          <w:tab w:val="clear" w:pos="9072"/>
        </w:tabs>
        <w:rPr>
          <w:b/>
        </w:rPr>
      </w:pPr>
    </w:p>
    <w:p w:rsidR="00D00261" w:rsidRDefault="00D00261" w:rsidP="00A22207">
      <w:pPr>
        <w:pStyle w:val="Zhlav"/>
        <w:tabs>
          <w:tab w:val="clear" w:pos="4536"/>
          <w:tab w:val="clear" w:pos="9072"/>
        </w:tabs>
      </w:pPr>
    </w:p>
    <w:p w:rsidR="00C1471D" w:rsidRDefault="0035566D" w:rsidP="00C1471D">
      <w:pPr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Objednáváme u Vás</w:t>
      </w:r>
    </w:p>
    <w:p w:rsidR="00ED09A2" w:rsidRPr="0079529B" w:rsidRDefault="00ED09A2" w:rsidP="00C1471D">
      <w:pPr>
        <w:rPr>
          <w:sz w:val="21"/>
          <w:szCs w:val="21"/>
          <w:lang w:eastAsia="en-US"/>
        </w:rPr>
      </w:pPr>
    </w:p>
    <w:p w:rsidR="0035566D" w:rsidRDefault="0035566D" w:rsidP="00C1471D">
      <w:pPr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 xml:space="preserve">pronájem plochy a polep autobusů Student </w:t>
      </w:r>
      <w:proofErr w:type="spellStart"/>
      <w:r>
        <w:rPr>
          <w:sz w:val="21"/>
          <w:szCs w:val="21"/>
          <w:lang w:eastAsia="en-US"/>
        </w:rPr>
        <w:t>Agency</w:t>
      </w:r>
      <w:proofErr w:type="spellEnd"/>
      <w:r>
        <w:rPr>
          <w:sz w:val="21"/>
          <w:szCs w:val="21"/>
          <w:lang w:eastAsia="en-US"/>
        </w:rPr>
        <w:t xml:space="preserve"> dle následujícího rozpisu:</w:t>
      </w:r>
    </w:p>
    <w:p w:rsidR="0035566D" w:rsidRDefault="0035566D" w:rsidP="00C1471D">
      <w:pPr>
        <w:rPr>
          <w:sz w:val="21"/>
          <w:szCs w:val="21"/>
          <w:lang w:eastAsia="en-US"/>
        </w:rPr>
      </w:pPr>
    </w:p>
    <w:p w:rsidR="0035566D" w:rsidRDefault="0035566D" w:rsidP="00C1471D">
      <w:pPr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 xml:space="preserve">1 x autobus </w:t>
      </w:r>
      <w:r w:rsidR="00ED09A2">
        <w:rPr>
          <w:sz w:val="21"/>
          <w:szCs w:val="21"/>
          <w:lang w:eastAsia="en-US"/>
        </w:rPr>
        <w:t>na lince Praha – Plzeň</w:t>
      </w:r>
      <w:r>
        <w:rPr>
          <w:sz w:val="21"/>
          <w:szCs w:val="21"/>
          <w:lang w:eastAsia="en-US"/>
        </w:rPr>
        <w:t xml:space="preserve"> v období 1.10. – 31.12.2017</w:t>
      </w:r>
    </w:p>
    <w:p w:rsidR="0035566D" w:rsidRDefault="0035566D" w:rsidP="00C1471D">
      <w:pPr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1 x autobus na lince Praha – Berlín v období 1.10. – 31.12.2017</w:t>
      </w:r>
    </w:p>
    <w:p w:rsidR="0035566D" w:rsidRDefault="0035566D" w:rsidP="00C1471D">
      <w:pPr>
        <w:rPr>
          <w:sz w:val="21"/>
          <w:szCs w:val="21"/>
          <w:lang w:eastAsia="en-US"/>
        </w:rPr>
      </w:pPr>
    </w:p>
    <w:p w:rsidR="00D00261" w:rsidRPr="0079529B" w:rsidRDefault="0035566D" w:rsidP="0035566D">
      <w:pPr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Součástí zakázky je</w:t>
      </w:r>
      <w:r w:rsidR="00ED09A2">
        <w:rPr>
          <w:sz w:val="21"/>
          <w:szCs w:val="21"/>
          <w:lang w:eastAsia="en-US"/>
        </w:rPr>
        <w:t xml:space="preserve"> výroba, </w:t>
      </w:r>
      <w:r>
        <w:rPr>
          <w:sz w:val="21"/>
          <w:szCs w:val="21"/>
          <w:lang w:eastAsia="en-US"/>
        </w:rPr>
        <w:t xml:space="preserve">instalace a </w:t>
      </w:r>
      <w:proofErr w:type="spellStart"/>
      <w:r>
        <w:rPr>
          <w:sz w:val="21"/>
          <w:szCs w:val="21"/>
          <w:lang w:eastAsia="en-US"/>
        </w:rPr>
        <w:t>deinstalace</w:t>
      </w:r>
      <w:proofErr w:type="spellEnd"/>
      <w:r>
        <w:rPr>
          <w:sz w:val="21"/>
          <w:szCs w:val="21"/>
          <w:lang w:eastAsia="en-US"/>
        </w:rPr>
        <w:t xml:space="preserve"> polepu. Cena za tyto služby je uvedena přiložené cenové nabídce. Celková fakturovaná částka bude činit</w:t>
      </w:r>
      <w:r w:rsidR="00ED09A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142 132,65 Kč včetně </w:t>
      </w:r>
      <w:proofErr w:type="gramStart"/>
      <w:r>
        <w:rPr>
          <w:sz w:val="21"/>
          <w:szCs w:val="21"/>
        </w:rPr>
        <w:t>21%</w:t>
      </w:r>
      <w:proofErr w:type="gramEnd"/>
      <w:r w:rsidR="00ED09A2">
        <w:rPr>
          <w:sz w:val="21"/>
          <w:szCs w:val="21"/>
        </w:rPr>
        <w:t xml:space="preserve"> DPH.</w:t>
      </w:r>
    </w:p>
    <w:p w:rsidR="00267C8A" w:rsidRPr="0079529B" w:rsidRDefault="00267C8A" w:rsidP="00A22207">
      <w:pPr>
        <w:pStyle w:val="Zhlav"/>
        <w:tabs>
          <w:tab w:val="clear" w:pos="4536"/>
          <w:tab w:val="clear" w:pos="9072"/>
        </w:tabs>
        <w:rPr>
          <w:sz w:val="21"/>
          <w:szCs w:val="21"/>
        </w:rPr>
      </w:pPr>
    </w:p>
    <w:p w:rsidR="00B6200B" w:rsidRPr="0069235C" w:rsidRDefault="00B6200B" w:rsidP="00A22207">
      <w:pPr>
        <w:pStyle w:val="Zhlav"/>
        <w:tabs>
          <w:tab w:val="clear" w:pos="4536"/>
          <w:tab w:val="clear" w:pos="9072"/>
        </w:tabs>
        <w:rPr>
          <w:sz w:val="21"/>
          <w:szCs w:val="21"/>
        </w:rPr>
      </w:pPr>
    </w:p>
    <w:p w:rsidR="00267C8A" w:rsidRPr="0069235C" w:rsidRDefault="00267C8A" w:rsidP="0069235C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  <w:r w:rsidRPr="0069235C">
        <w:rPr>
          <w:sz w:val="21"/>
          <w:szCs w:val="21"/>
        </w:rPr>
        <w:t>Platba na fakturu</w:t>
      </w:r>
      <w:r w:rsidRPr="0069235C">
        <w:rPr>
          <w:sz w:val="21"/>
          <w:szCs w:val="21"/>
        </w:rPr>
        <w:tab/>
        <w:t>Kopii objednávky přiložte k daňovému dokladu</w:t>
      </w:r>
    </w:p>
    <w:p w:rsidR="0069235C" w:rsidRDefault="00267C8A" w:rsidP="0069235C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  <w:r w:rsidRPr="0069235C">
        <w:rPr>
          <w:sz w:val="21"/>
          <w:szCs w:val="21"/>
        </w:rPr>
        <w:t>Fakturační adresa</w:t>
      </w:r>
      <w:r w:rsidRPr="0069235C">
        <w:rPr>
          <w:sz w:val="21"/>
          <w:szCs w:val="21"/>
        </w:rPr>
        <w:tab/>
        <w:t xml:space="preserve">ŽIVÝ </w:t>
      </w:r>
      <w:proofErr w:type="gramStart"/>
      <w:r w:rsidRPr="0069235C">
        <w:rPr>
          <w:sz w:val="21"/>
          <w:szCs w:val="21"/>
        </w:rPr>
        <w:t>KRAJ - DESTINAČNÍ</w:t>
      </w:r>
      <w:proofErr w:type="gramEnd"/>
      <w:r w:rsidRPr="0069235C">
        <w:rPr>
          <w:sz w:val="21"/>
          <w:szCs w:val="21"/>
        </w:rPr>
        <w:t xml:space="preserve"> AGENTURA PRO KARLOVARSKÝ KRAJ, Z.S.</w:t>
      </w:r>
    </w:p>
    <w:p w:rsidR="0069235C" w:rsidRDefault="0069235C" w:rsidP="0069235C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Závodní 379/</w:t>
      </w:r>
      <w:proofErr w:type="gramStart"/>
      <w:r>
        <w:rPr>
          <w:sz w:val="21"/>
          <w:szCs w:val="21"/>
        </w:rPr>
        <w:t>84a</w:t>
      </w:r>
      <w:proofErr w:type="gramEnd"/>
    </w:p>
    <w:p w:rsidR="0069235C" w:rsidRDefault="0069235C" w:rsidP="0069235C">
      <w:pPr>
        <w:pStyle w:val="Zhlav"/>
        <w:tabs>
          <w:tab w:val="clear" w:pos="4536"/>
          <w:tab w:val="clear" w:pos="9072"/>
        </w:tabs>
        <w:spacing w:line="360" w:lineRule="auto"/>
        <w:ind w:left="1416" w:firstLine="708"/>
        <w:rPr>
          <w:sz w:val="21"/>
          <w:szCs w:val="21"/>
        </w:rPr>
      </w:pPr>
      <w:r w:rsidRPr="0069235C">
        <w:rPr>
          <w:sz w:val="21"/>
          <w:szCs w:val="21"/>
        </w:rPr>
        <w:t>360 06 Karlovy Vary</w:t>
      </w:r>
      <w:r>
        <w:rPr>
          <w:sz w:val="21"/>
          <w:szCs w:val="21"/>
        </w:rPr>
        <w:t xml:space="preserve"> </w:t>
      </w:r>
      <w:r w:rsidR="009B52C9">
        <w:rPr>
          <w:sz w:val="21"/>
          <w:szCs w:val="21"/>
        </w:rPr>
        <w:t>–</w:t>
      </w:r>
      <w:r>
        <w:rPr>
          <w:sz w:val="21"/>
          <w:szCs w:val="21"/>
        </w:rPr>
        <w:t xml:space="preserve"> Dvory</w:t>
      </w:r>
    </w:p>
    <w:p w:rsidR="009B52C9" w:rsidRDefault="009B52C9" w:rsidP="0069235C">
      <w:pPr>
        <w:pStyle w:val="Zhlav"/>
        <w:tabs>
          <w:tab w:val="clear" w:pos="4536"/>
          <w:tab w:val="clear" w:pos="9072"/>
        </w:tabs>
        <w:spacing w:line="360" w:lineRule="auto"/>
        <w:ind w:left="1416" w:firstLine="708"/>
        <w:rPr>
          <w:sz w:val="21"/>
          <w:szCs w:val="21"/>
        </w:rPr>
      </w:pPr>
    </w:p>
    <w:p w:rsidR="0069235C" w:rsidRDefault="0069235C" w:rsidP="0069235C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IČO: </w:t>
      </w:r>
      <w:r w:rsidRPr="0069235C">
        <w:rPr>
          <w:sz w:val="21"/>
          <w:szCs w:val="21"/>
        </w:rPr>
        <w:t>05309964</w:t>
      </w:r>
    </w:p>
    <w:p w:rsidR="00EE2B2C" w:rsidRDefault="00EE2B2C" w:rsidP="0069235C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</w:p>
    <w:p w:rsidR="00EE2B2C" w:rsidRDefault="00EE2B2C" w:rsidP="0069235C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</w:p>
    <w:p w:rsidR="003B2274" w:rsidRDefault="003B2274" w:rsidP="0069235C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</w:p>
    <w:p w:rsidR="003B2274" w:rsidRDefault="003B2274" w:rsidP="0069235C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</w:p>
    <w:p w:rsidR="00267C8A" w:rsidRPr="0069235C" w:rsidRDefault="0069235C" w:rsidP="007B3399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  <w:r w:rsidRPr="0069235C">
        <w:rPr>
          <w:sz w:val="21"/>
          <w:szCs w:val="21"/>
        </w:rPr>
        <w:t>Ing. Petr Židlický</w:t>
      </w:r>
    </w:p>
    <w:p w:rsidR="00EB3C23" w:rsidRDefault="0069235C" w:rsidP="00F261D8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  <w:r w:rsidRPr="0069235C">
        <w:rPr>
          <w:sz w:val="21"/>
          <w:szCs w:val="21"/>
        </w:rPr>
        <w:t>předseda spolku</w:t>
      </w:r>
    </w:p>
    <w:p w:rsidR="00E82942" w:rsidRDefault="00E82942" w:rsidP="00F261D8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</w:p>
    <w:p w:rsidR="00E82942" w:rsidRPr="009B52C9" w:rsidRDefault="00E82942" w:rsidP="00E82942">
      <w:pPr>
        <w:pStyle w:val="Zhlav"/>
        <w:tabs>
          <w:tab w:val="clear" w:pos="4536"/>
          <w:tab w:val="clear" w:pos="9072"/>
        </w:tabs>
        <w:jc w:val="both"/>
        <w:rPr>
          <w:i/>
          <w:sz w:val="20"/>
          <w:szCs w:val="21"/>
        </w:rPr>
      </w:pPr>
      <w:r w:rsidRPr="009B52C9">
        <w:rPr>
          <w:i/>
          <w:sz w:val="20"/>
          <w:szCs w:val="21"/>
        </w:rPr>
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</w:r>
    </w:p>
    <w:p w:rsidR="00E82942" w:rsidRPr="00F261D8" w:rsidRDefault="00E82942" w:rsidP="00F261D8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</w:p>
    <w:sectPr w:rsidR="00E82942" w:rsidRPr="00F261D8" w:rsidSect="00EB3C23">
      <w:footerReference w:type="default" r:id="rId7"/>
      <w:headerReference w:type="first" r:id="rId8"/>
      <w:footerReference w:type="first" r:id="rId9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F2A" w:rsidRDefault="00B86F2A">
      <w:r>
        <w:separator/>
      </w:r>
    </w:p>
  </w:endnote>
  <w:endnote w:type="continuationSeparator" w:id="0">
    <w:p w:rsidR="00B86F2A" w:rsidRDefault="00B8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C03" w:rsidRDefault="00E03D61" w:rsidP="00F80C03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11430" t="8890" r="1333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FEBE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Yb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LxZP8ylGdPAlpBgSjXX+E9cdCkaJJXCOwOS0dT4QIcUQEu5ReiOk&#10;jGJLhfoSL6aTaUxwWgoWnCHM2cO+khadSBiX+MWqwPMYZvVRsQjWcsLWN9sTIa82XC5VwINSgM7N&#10;us7Dj0W6WM/X83yUT2brUZ7W9ejjpspHs032NK0/1FVVZz8DtSwvWsEYV4HdMJtZ/nfa317Jdaru&#10;03lvQ/IWPfYLyA7/SDpqGeS7DsJes8vODhrDOMbg29MJ8/64B/vxga9+AQ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BPxxYb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EB3C23" w:rsidRDefault="00EB3C23" w:rsidP="00EB3C23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</w:t>
    </w:r>
    <w:proofErr w:type="gramStart"/>
    <w:r w:rsidRPr="00B31B92">
      <w:rPr>
        <w:sz w:val="16"/>
        <w:szCs w:val="16"/>
      </w:rPr>
      <w:t>Dvory,  Česká</w:t>
    </w:r>
    <w:proofErr w:type="gramEnd"/>
    <w:r w:rsidRPr="00B31B92">
      <w:rPr>
        <w:sz w:val="16"/>
        <w:szCs w:val="16"/>
      </w:rPr>
      <w:t xml:space="preserve"> republika, </w:t>
    </w:r>
    <w:r w:rsidRPr="00B31B92">
      <w:rPr>
        <w:b/>
        <w:sz w:val="16"/>
        <w:szCs w:val="16"/>
      </w:rPr>
      <w:t>IČ</w:t>
    </w:r>
    <w:r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128-70891168, </w:t>
    </w:r>
  </w:p>
  <w:p w:rsidR="00EB3C23" w:rsidRPr="00B31B92" w:rsidRDefault="00EB3C23" w:rsidP="00EB3C23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>tel.: +420 354 22</w:t>
    </w:r>
    <w:r w:rsidRPr="00B31B92">
      <w:rPr>
        <w:sz w:val="16"/>
        <w:szCs w:val="16"/>
      </w:rPr>
      <w:t xml:space="preserve">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  <w:p w:rsidR="00F80C03" w:rsidRPr="00B31B92" w:rsidRDefault="00F80C03" w:rsidP="00EB3C23">
    <w:pPr>
      <w:tabs>
        <w:tab w:val="left" w:pos="4140"/>
        <w:tab w:val="right" w:pos="9180"/>
      </w:tabs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C03" w:rsidRDefault="00E03D61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11430" t="8890" r="13335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C148B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XX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+WLxOJ9iRA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ymkl&#10;1xMCAAAoBAAADgAAAAAAAAAAAAAAAAAuAgAAZHJzL2Uyb0RvYy54bWxQSwECLQAUAAYACAAAACEA&#10;r8uqvNwAAAAIAQAADwAAAAAAAAAAAAAAAABtBAAAZHJzL2Rvd25yZXYueG1sUEsFBgAAAAAEAAQA&#10;8wAAAHYFAAAAAA==&#10;"/>
          </w:pict>
        </mc:Fallback>
      </mc:AlternateContent>
    </w:r>
  </w:p>
  <w:p w:rsidR="00F80C03" w:rsidRDefault="00F80C03" w:rsidP="00F80C03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</w:t>
    </w:r>
    <w:r w:rsidR="0069235C">
      <w:rPr>
        <w:sz w:val="16"/>
        <w:szCs w:val="16"/>
      </w:rPr>
      <w:t>379/84a</w:t>
    </w:r>
    <w:r w:rsidRPr="00B31B92">
      <w:rPr>
        <w:sz w:val="16"/>
        <w:szCs w:val="16"/>
      </w:rPr>
      <w:t>, Karlovy Vary-</w:t>
    </w:r>
    <w:proofErr w:type="gramStart"/>
    <w:r w:rsidRPr="00B31B92">
      <w:rPr>
        <w:sz w:val="16"/>
        <w:szCs w:val="16"/>
      </w:rPr>
      <w:t>Dvory,  Česká</w:t>
    </w:r>
    <w:proofErr w:type="gramEnd"/>
    <w:r w:rsidRPr="00B31B92">
      <w:rPr>
        <w:sz w:val="16"/>
        <w:szCs w:val="16"/>
      </w:rPr>
      <w:t xml:space="preserve"> republika, </w:t>
    </w:r>
    <w:r w:rsidRPr="00B31B92">
      <w:rPr>
        <w:b/>
        <w:sz w:val="16"/>
        <w:szCs w:val="16"/>
      </w:rPr>
      <w:t>IČ</w:t>
    </w:r>
    <w:r w:rsidR="00EB3C23"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</w:t>
    </w:r>
    <w:r w:rsidR="0069235C">
      <w:rPr>
        <w:sz w:val="16"/>
        <w:szCs w:val="16"/>
      </w:rPr>
      <w:t>05309964</w:t>
    </w:r>
    <w:r w:rsidRPr="00B31B92">
      <w:rPr>
        <w:sz w:val="16"/>
        <w:szCs w:val="16"/>
      </w:rPr>
      <w:t xml:space="preserve">, </w:t>
    </w:r>
  </w:p>
  <w:p w:rsidR="00F80C03" w:rsidRPr="00B31B92" w:rsidRDefault="00F80C03" w:rsidP="00F80C03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>tel.: +420 35</w:t>
    </w:r>
    <w:r w:rsidR="00EB3C23">
      <w:rPr>
        <w:sz w:val="16"/>
        <w:szCs w:val="16"/>
      </w:rPr>
      <w:t>4</w:t>
    </w:r>
    <w:r>
      <w:rPr>
        <w:sz w:val="16"/>
        <w:szCs w:val="16"/>
      </w:rPr>
      <w:t xml:space="preserve"> </w:t>
    </w:r>
    <w:r w:rsidR="00EB3C23">
      <w:rPr>
        <w:sz w:val="16"/>
        <w:szCs w:val="16"/>
      </w:rPr>
      <w:t>22</w:t>
    </w:r>
    <w:r w:rsidRPr="00B31B92">
      <w:rPr>
        <w:sz w:val="16"/>
        <w:szCs w:val="16"/>
      </w:rPr>
      <w:t>2 </w:t>
    </w:r>
    <w:r w:rsidR="0069235C">
      <w:rPr>
        <w:sz w:val="16"/>
        <w:szCs w:val="16"/>
      </w:rPr>
      <w:t>243</w:t>
    </w:r>
    <w:r w:rsidRPr="00B31B92">
      <w:rPr>
        <w:sz w:val="16"/>
        <w:szCs w:val="16"/>
      </w:rPr>
      <w:t xml:space="preserve">, </w:t>
    </w:r>
    <w:r w:rsidRPr="00B31B92">
      <w:rPr>
        <w:b/>
        <w:sz w:val="16"/>
        <w:szCs w:val="16"/>
      </w:rPr>
      <w:t>http://</w:t>
    </w:r>
    <w:r w:rsidR="0069235C">
      <w:rPr>
        <w:sz w:val="16"/>
        <w:szCs w:val="16"/>
      </w:rPr>
      <w:t>www.zivykraj.</w:t>
    </w:r>
    <w:r w:rsidRPr="00B31B92">
      <w:rPr>
        <w:sz w:val="16"/>
        <w:szCs w:val="16"/>
      </w:rPr>
      <w:t>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</w:t>
    </w:r>
    <w:r w:rsidR="0069235C">
      <w:rPr>
        <w:sz w:val="16"/>
        <w:szCs w:val="16"/>
      </w:rPr>
      <w:t>info@zivykraj.cz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F2A" w:rsidRDefault="00B86F2A">
      <w:r>
        <w:separator/>
      </w:r>
    </w:p>
  </w:footnote>
  <w:footnote w:type="continuationSeparator" w:id="0">
    <w:p w:rsidR="00B86F2A" w:rsidRDefault="00B86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C8A" w:rsidRDefault="00267C8A">
    <w:pPr>
      <w:pStyle w:val="Zhlav"/>
    </w:pPr>
    <w:r>
      <w:object w:dxaOrig="3195" w:dyaOrig="12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37.5pt">
          <v:imagedata r:id="rId1" o:title=""/>
        </v:shape>
        <o:OLEObject Type="Embed" ProgID="CorelDraw.Graphic.16" ShapeID="_x0000_i1025" DrawAspect="Content" ObjectID="_1575373194" r:id="rId2"/>
      </w:object>
    </w:r>
  </w:p>
  <w:p w:rsidR="00F80C03" w:rsidRDefault="00F80C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F3B38"/>
    <w:multiLevelType w:val="hybridMultilevel"/>
    <w:tmpl w:val="4EB4C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376DE"/>
    <w:multiLevelType w:val="hybridMultilevel"/>
    <w:tmpl w:val="4E022538"/>
    <w:lvl w:ilvl="0" w:tplc="3086E27C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D61"/>
    <w:rsid w:val="0004459F"/>
    <w:rsid w:val="00076746"/>
    <w:rsid w:val="000B1FA9"/>
    <w:rsid w:val="000B2454"/>
    <w:rsid w:val="000C566A"/>
    <w:rsid w:val="001357AB"/>
    <w:rsid w:val="00210D7F"/>
    <w:rsid w:val="00267C8A"/>
    <w:rsid w:val="002A0A56"/>
    <w:rsid w:val="002C46AA"/>
    <w:rsid w:val="00310470"/>
    <w:rsid w:val="0035566D"/>
    <w:rsid w:val="00383B9C"/>
    <w:rsid w:val="003B2274"/>
    <w:rsid w:val="003C26FB"/>
    <w:rsid w:val="003E74D5"/>
    <w:rsid w:val="00403880"/>
    <w:rsid w:val="004578CC"/>
    <w:rsid w:val="004A3845"/>
    <w:rsid w:val="00563EFC"/>
    <w:rsid w:val="0057545B"/>
    <w:rsid w:val="005E4782"/>
    <w:rsid w:val="00650FB2"/>
    <w:rsid w:val="0069235C"/>
    <w:rsid w:val="006B4EFE"/>
    <w:rsid w:val="006C16F8"/>
    <w:rsid w:val="006E0D0C"/>
    <w:rsid w:val="007144C5"/>
    <w:rsid w:val="0074451F"/>
    <w:rsid w:val="007605A5"/>
    <w:rsid w:val="007627E8"/>
    <w:rsid w:val="00764CA4"/>
    <w:rsid w:val="007701B7"/>
    <w:rsid w:val="0079529B"/>
    <w:rsid w:val="007B3399"/>
    <w:rsid w:val="00822D22"/>
    <w:rsid w:val="00870A1A"/>
    <w:rsid w:val="009007D4"/>
    <w:rsid w:val="00902021"/>
    <w:rsid w:val="00947892"/>
    <w:rsid w:val="00950072"/>
    <w:rsid w:val="009743A9"/>
    <w:rsid w:val="009752F8"/>
    <w:rsid w:val="00982148"/>
    <w:rsid w:val="00991BE9"/>
    <w:rsid w:val="009B52C9"/>
    <w:rsid w:val="009C77FB"/>
    <w:rsid w:val="00A22207"/>
    <w:rsid w:val="00A22ADE"/>
    <w:rsid w:val="00A26FD5"/>
    <w:rsid w:val="00A64A45"/>
    <w:rsid w:val="00AA1194"/>
    <w:rsid w:val="00AD7CCD"/>
    <w:rsid w:val="00AF61E3"/>
    <w:rsid w:val="00B53277"/>
    <w:rsid w:val="00B6200B"/>
    <w:rsid w:val="00B86F2A"/>
    <w:rsid w:val="00C1471D"/>
    <w:rsid w:val="00C57057"/>
    <w:rsid w:val="00C579C6"/>
    <w:rsid w:val="00C74AC0"/>
    <w:rsid w:val="00D00261"/>
    <w:rsid w:val="00DA7ACA"/>
    <w:rsid w:val="00E00DE7"/>
    <w:rsid w:val="00E03D61"/>
    <w:rsid w:val="00E12891"/>
    <w:rsid w:val="00E82942"/>
    <w:rsid w:val="00EB3C23"/>
    <w:rsid w:val="00ED09A2"/>
    <w:rsid w:val="00ED12E5"/>
    <w:rsid w:val="00ED6458"/>
    <w:rsid w:val="00EE2B2C"/>
    <w:rsid w:val="00F008DD"/>
    <w:rsid w:val="00F261D8"/>
    <w:rsid w:val="00F77D6B"/>
    <w:rsid w:val="00F80C03"/>
    <w:rsid w:val="00F9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4:docId w14:val="2D5F3EB8"/>
  <w15:docId w15:val="{1C456AE8-388B-4C27-8E06-9FAEA0D0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2207"/>
    <w:rPr>
      <w:sz w:val="24"/>
      <w:szCs w:val="24"/>
    </w:rPr>
  </w:style>
  <w:style w:type="paragraph" w:styleId="Nadpis2">
    <w:name w:val="heading 2"/>
    <w:basedOn w:val="Normln"/>
    <w:next w:val="Normln"/>
    <w:qFormat/>
    <w:rsid w:val="00A22207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A22207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A22207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A22207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A22207"/>
    <w:pPr>
      <w:keepNext/>
      <w:ind w:firstLine="360"/>
      <w:outlineLvl w:val="5"/>
    </w:pPr>
    <w:rPr>
      <w:b/>
      <w:bCs/>
    </w:rPr>
  </w:style>
  <w:style w:type="paragraph" w:styleId="Nadpis9">
    <w:name w:val="heading 9"/>
    <w:basedOn w:val="Normln"/>
    <w:next w:val="Normln"/>
    <w:qFormat/>
    <w:rsid w:val="00A22207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222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220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77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7FB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267C8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128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1BE9"/>
    <w:rPr>
      <w:color w:val="0000FF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383B9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dbor%20kultury,%20pam&#225;tkov&#233;%20p&#233;&#269;e,%20l&#225;ze&#328;stv&#237;%20a%20cestovn&#237;ho%20ruchu\Nov&#233;%20&#353;ablony\objedn&#225;vka%20Velk&#253;%20s&#225;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Velký sál</Template>
  <TotalTime>25</TotalTime>
  <Pages>1</Pages>
  <Words>176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Židlický Petr</dc:creator>
  <cp:lastModifiedBy>Agentura Živý kraj</cp:lastModifiedBy>
  <cp:revision>6</cp:revision>
  <cp:lastPrinted>2017-06-16T11:22:00Z</cp:lastPrinted>
  <dcterms:created xsi:type="dcterms:W3CDTF">2017-09-08T06:51:00Z</dcterms:created>
  <dcterms:modified xsi:type="dcterms:W3CDTF">2017-12-21T13:54:00Z</dcterms:modified>
</cp:coreProperties>
</file>