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F4" w:rsidRDefault="00A171D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ED5FD9">
        <w:rPr>
          <w:rFonts w:ascii="Arial" w:hAnsi="Arial" w:cs="Arial"/>
          <w:sz w:val="24"/>
          <w:szCs w:val="24"/>
        </w:rPr>
        <w:tab/>
      </w:r>
      <w:r w:rsidR="00ED5FD9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5231F4" w:rsidRDefault="005231F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5231F4" w:rsidRDefault="00ED5FD9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5231F4" w:rsidRDefault="00ED5FD9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000231</w:t>
      </w:r>
    </w:p>
    <w:p w:rsidR="005231F4" w:rsidRDefault="00ED5FD9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5231F4" w:rsidRDefault="00ED5FD9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5231F4" w:rsidRDefault="00ED5FD9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5231F4" w:rsidRDefault="00ED5FD9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5231F4" w:rsidRDefault="00ED5FD9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5231F4" w:rsidRDefault="005231F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5231F4" w:rsidRDefault="00ED5FD9" w:rsidP="00A171D4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171D4">
        <w:rPr>
          <w:rFonts w:ascii="Arial" w:hAnsi="Arial" w:cs="Arial"/>
          <w:color w:val="000000"/>
          <w:sz w:val="16"/>
          <w:szCs w:val="16"/>
        </w:rPr>
        <w:t>xxxxx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Fax :</w:t>
      </w:r>
      <w:proofErr w:type="spellStart"/>
      <w:r w:rsidR="00A171D4">
        <w:rPr>
          <w:rFonts w:ascii="Arial" w:hAnsi="Arial" w:cs="Arial"/>
          <w:color w:val="000000"/>
          <w:sz w:val="16"/>
          <w:szCs w:val="16"/>
        </w:rPr>
        <w:t>xxxx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171D4">
        <w:rPr>
          <w:rFonts w:ascii="Arial" w:hAnsi="Arial" w:cs="Arial"/>
          <w:color w:val="0000FF"/>
          <w:sz w:val="16"/>
          <w:szCs w:val="16"/>
          <w:u w:val="single"/>
        </w:rPr>
        <w:t>xxxxxx</w:t>
      </w:r>
      <w:proofErr w:type="spellEnd"/>
    </w:p>
    <w:p w:rsidR="00A171D4" w:rsidRDefault="00A171D4" w:rsidP="00A171D4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31F4" w:rsidRDefault="00ED5FD9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Místo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Rapid Most spol. s r.o.</w:t>
      </w:r>
    </w:p>
    <w:p w:rsidR="005231F4" w:rsidRDefault="005231F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5231F4" w:rsidRDefault="00ED5FD9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Marš.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Rybalka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1020</w:t>
      </w:r>
    </w:p>
    <w:p w:rsidR="005231F4" w:rsidRDefault="00ED5FD9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5231F4" w:rsidRDefault="005231F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5231F4" w:rsidRDefault="00ED5FD9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892E4A">
        <w:rPr>
          <w:rFonts w:ascii="Arial" w:hAnsi="Arial" w:cs="Arial"/>
          <w:color w:val="000000"/>
          <w:sz w:val="20"/>
          <w:szCs w:val="20"/>
        </w:rPr>
        <w:t>21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.12.2017</w:t>
      </w:r>
    </w:p>
    <w:p w:rsidR="005231F4" w:rsidRDefault="00ED5FD9">
      <w:pPr>
        <w:widowControl w:val="0"/>
        <w:tabs>
          <w:tab w:val="left" w:pos="135"/>
          <w:tab w:val="left" w:pos="2760"/>
          <w:tab w:val="left" w:pos="29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31.12.2017</w:t>
      </w:r>
      <w:proofErr w:type="gramEnd"/>
    </w:p>
    <w:p w:rsidR="005231F4" w:rsidRDefault="00ED5FD9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25045393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CZ25045393</w:t>
      </w:r>
    </w:p>
    <w:p w:rsidR="005231F4" w:rsidRDefault="005231F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5231F4" w:rsidRDefault="00ED5FD9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5231F4" w:rsidRDefault="005231F4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5231F4" w:rsidRDefault="00ED5FD9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156 000,00</w:t>
      </w:r>
    </w:p>
    <w:p w:rsidR="005231F4" w:rsidRDefault="005231F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5231F4" w:rsidRDefault="00ED5FD9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156 000,00</w:t>
      </w:r>
    </w:p>
    <w:p w:rsidR="005231F4" w:rsidRDefault="005231F4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5231F4" w:rsidRDefault="00ED5FD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Objedáváme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 Vás</w:t>
      </w:r>
    </w:p>
    <w:p w:rsidR="005231F4" w:rsidRDefault="00ED5FD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vypracování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PD ,,Přístavba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rekonstrukce sociálního zázemí tábořiště Matylda"</w:t>
      </w:r>
    </w:p>
    <w:p w:rsidR="005231F4" w:rsidRDefault="00ED5FD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termín odevzdání PD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31.12.2017</w:t>
      </w:r>
      <w:proofErr w:type="gramEnd"/>
    </w:p>
    <w:p w:rsidR="005231F4" w:rsidRDefault="005231F4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5231F4" w:rsidRDefault="00ED5FD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Úhrada za objednané zboží bude uskutečněna do 30 dnů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od</w:t>
      </w:r>
      <w:proofErr w:type="gramEnd"/>
    </w:p>
    <w:p w:rsidR="005231F4" w:rsidRDefault="00ED5FD9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:rsidR="005231F4" w:rsidRDefault="00ED5FD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5231F4" w:rsidRDefault="005231F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5231F4" w:rsidRDefault="00ED5FD9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proofErr w:type="spellStart"/>
      <w:r w:rsidR="00A171D4">
        <w:rPr>
          <w:rFonts w:ascii="Arial" w:hAnsi="Arial" w:cs="Arial"/>
          <w:color w:val="000000"/>
          <w:sz w:val="20"/>
          <w:szCs w:val="20"/>
        </w:rPr>
        <w:t>xxxxx</w:t>
      </w:r>
      <w:proofErr w:type="spellEnd"/>
      <w:proofErr w:type="gramEnd"/>
    </w:p>
    <w:p w:rsidR="005231F4" w:rsidRDefault="00ED5FD9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005000231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ED5FD9" w:rsidRDefault="00ED5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D5FD9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D4"/>
    <w:rsid w:val="003D31AD"/>
    <w:rsid w:val="005231F4"/>
    <w:rsid w:val="00892E4A"/>
    <w:rsid w:val="00A171D4"/>
    <w:rsid w:val="00E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4364A29F.dotm</Template>
  <TotalTime>2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4</cp:revision>
  <dcterms:created xsi:type="dcterms:W3CDTF">2017-12-21T13:36:00Z</dcterms:created>
  <dcterms:modified xsi:type="dcterms:W3CDTF">2017-12-21T13:43:00Z</dcterms:modified>
</cp:coreProperties>
</file>