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B813F1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</w:t>
      </w:r>
      <w:r w:rsidR="001C7A6D"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BC6D60" w:rsidP="00F621B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</w:t>
            </w:r>
            <w:r w:rsidR="00F621B9">
              <w:rPr>
                <w:rFonts w:ascii="Arial" w:hAnsi="Arial"/>
                <w:sz w:val="20"/>
              </w:rPr>
              <w:t>600</w:t>
            </w:r>
            <w:r>
              <w:rPr>
                <w:rFonts w:ascii="Arial" w:hAnsi="Arial"/>
                <w:sz w:val="20"/>
              </w:rPr>
              <w:t>/</w:t>
            </w:r>
            <w:r w:rsidR="00F621B9">
              <w:rPr>
                <w:rFonts w:ascii="Arial" w:hAnsi="Arial"/>
                <w:sz w:val="20"/>
              </w:rPr>
              <w:t>17501</w:t>
            </w:r>
            <w:r>
              <w:rPr>
                <w:rFonts w:ascii="Arial" w:hAnsi="Arial"/>
                <w:sz w:val="20"/>
              </w:rPr>
              <w:t>/1</w:t>
            </w:r>
            <w:r w:rsidR="00F621B9"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C6D60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RIPS projekt s.r.o.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  <w:p w:rsidR="00BA2C21" w:rsidRPr="00D05948" w:rsidRDefault="00BC6D60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Náchodská 2548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  <w:p w:rsidR="00BA2C21" w:rsidRPr="00D05948" w:rsidRDefault="00BC6D60" w:rsidP="00BA2C21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193 00 Praha 20 – Horní Počernice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BA2C21" w:rsidRDefault="00BA2C21" w:rsidP="00FB60C4">
            <w:pPr>
              <w:pStyle w:val="Nadpis3"/>
              <w:spacing w:line="200" w:lineRule="exact"/>
              <w:rPr>
                <w:b w:val="0"/>
                <w:sz w:val="22"/>
                <w:szCs w:val="22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BC6D60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BC6D60">
              <w:rPr>
                <w:rFonts w:ascii="Arial" w:hAnsi="Arial"/>
                <w:sz w:val="20"/>
              </w:rPr>
              <w:t>15. 12.</w:t>
            </w:r>
            <w:r w:rsidR="00C64DF5">
              <w:rPr>
                <w:rFonts w:ascii="Arial" w:hAnsi="Arial"/>
                <w:sz w:val="20"/>
              </w:rPr>
              <w:t xml:space="preserve"> 2016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C64DF5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r w:rsidR="00C64DF5">
              <w:rPr>
                <w:rFonts w:ascii="Arial" w:hAnsi="Arial"/>
                <w:sz w:val="20"/>
              </w:rPr>
              <w:t xml:space="preserve">25. 10. </w:t>
            </w:r>
            <w:r w:rsidR="00061C8D">
              <w:rPr>
                <w:rFonts w:ascii="Arial" w:hAnsi="Arial"/>
                <w:sz w:val="20"/>
              </w:rPr>
              <w:t>2016</w:t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F621B9" w:rsidRDefault="00F621B9" w:rsidP="00F621B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 Vás projektovou dokumentaci, včetně kontrolního rozpočtu, zpracovaného dle pravidel PVS, a vyjádření správců IS, pro zajištění nutných přeložek IS v rámci akce PVS:</w:t>
            </w:r>
          </w:p>
          <w:p w:rsid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45ACB">
              <w:rPr>
                <w:rFonts w:ascii="Arial" w:hAnsi="Arial"/>
                <w:sz w:val="20"/>
              </w:rPr>
              <w:t>:</w:t>
            </w:r>
          </w:p>
          <w:p w:rsidR="00C64DF5" w:rsidRDefault="00C64DF5" w:rsidP="00F45AC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F45ACB" w:rsidRP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F45ACB" w:rsidRDefault="00BC6D60" w:rsidP="00F45ACB">
            <w:pPr>
              <w:pStyle w:val="Nadpis4"/>
              <w:jc w:val="center"/>
              <w:rPr>
                <w:rFonts w:ascii="Arial" w:hAnsi="Arial" w:cs="Arial"/>
                <w:i w:val="0"/>
                <w:color w:val="auto"/>
                <w:sz w:val="20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</w:rPr>
              <w:t>14</w:t>
            </w:r>
            <w:r w:rsidR="00F621B9">
              <w:rPr>
                <w:rFonts w:ascii="Arial" w:hAnsi="Arial" w:cs="Arial"/>
                <w:i w:val="0"/>
                <w:color w:val="auto"/>
                <w:sz w:val="20"/>
              </w:rPr>
              <w:t>17501</w:t>
            </w:r>
            <w:r>
              <w:rPr>
                <w:rFonts w:ascii="Arial" w:hAnsi="Arial" w:cs="Arial"/>
                <w:i w:val="0"/>
                <w:color w:val="auto"/>
                <w:sz w:val="20"/>
              </w:rPr>
              <w:t xml:space="preserve"> „</w:t>
            </w:r>
            <w:r w:rsidR="00F621B9">
              <w:rPr>
                <w:rFonts w:ascii="Arial" w:hAnsi="Arial" w:cs="Arial"/>
                <w:i w:val="0"/>
                <w:color w:val="auto"/>
                <w:sz w:val="20"/>
              </w:rPr>
              <w:t>Obnova vodovodního řadu, u. V Šáreckém údolí, Praha 6 – I. etapa</w:t>
            </w:r>
            <w:r>
              <w:rPr>
                <w:rFonts w:ascii="Arial" w:hAnsi="Arial" w:cs="Arial"/>
                <w:i w:val="0"/>
                <w:color w:val="auto"/>
                <w:sz w:val="20"/>
              </w:rPr>
              <w:t>“</w:t>
            </w:r>
          </w:p>
          <w:p w:rsidR="00C64DF5" w:rsidRPr="00C64DF5" w:rsidRDefault="00C64DF5" w:rsidP="00C64DF5"/>
          <w:p w:rsidR="00F45ACB" w:rsidRPr="00F45ACB" w:rsidRDefault="00F45ACB" w:rsidP="00F45ACB"/>
          <w:p w:rsidR="00F45ACB" w:rsidRP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45ACB" w:rsidRP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F45ACB">
              <w:rPr>
                <w:rFonts w:ascii="Arial" w:hAnsi="Arial"/>
                <w:noProof/>
                <w:sz w:val="20"/>
              </w:rPr>
              <w:t xml:space="preserve">Celková cena nepřesáhne částku </w:t>
            </w:r>
            <w:r w:rsidR="00F621B9">
              <w:rPr>
                <w:rFonts w:ascii="Arial" w:hAnsi="Arial"/>
                <w:noProof/>
                <w:sz w:val="20"/>
              </w:rPr>
              <w:t>492.485,50</w:t>
            </w:r>
            <w:r w:rsidRPr="00F45ACB">
              <w:rPr>
                <w:rFonts w:ascii="Arial" w:hAnsi="Arial"/>
                <w:noProof/>
                <w:sz w:val="20"/>
              </w:rPr>
              <w:t>,- Kč bez DPH.</w:t>
            </w:r>
          </w:p>
          <w:p w:rsidR="00F45ACB" w:rsidRDefault="00F45ACB" w:rsidP="00D05948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77130" w:rsidRDefault="00F77130" w:rsidP="00D0594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bookmarkStart w:id="0" w:name="_GoBack"/>
            <w:bookmarkEnd w:id="0"/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D05948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7D075F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7D075F" w:rsidRDefault="007D075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7D075F" w:rsidRDefault="007D075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F00E9A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sz w:val="20"/>
              </w:rPr>
            </w:pPr>
            <w:r w:rsidRPr="00F00E9A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 w:rsidRPr="00F00E9A">
              <w:rPr>
                <w:rFonts w:ascii="Arial" w:hAnsi="Arial"/>
                <w:sz w:val="20"/>
              </w:rPr>
              <w:t xml:space="preserve"> o rozsahu provedených činnost</w:t>
            </w:r>
            <w:r w:rsidR="00F00E9A" w:rsidRPr="00F00E9A">
              <w:rPr>
                <w:rFonts w:ascii="Arial" w:hAnsi="Arial"/>
                <w:sz w:val="20"/>
              </w:rPr>
              <w:t>í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sz w:val="20"/>
              </w:rPr>
              <w:t>/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i/>
                <w:noProof/>
                <w:sz w:val="20"/>
              </w:rPr>
              <w:t>doklad o předání a převzetí díla potvrzený objednatelem</w:t>
            </w:r>
            <w:r w:rsidRPr="00F00E9A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  <w:p w:rsidR="00F00E9A" w:rsidRPr="00482CBF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7D075F" w:rsidRDefault="007D075F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810FD">
              <w:rPr>
                <w:rFonts w:ascii="Arial" w:hAnsi="Arial"/>
                <w:sz w:val="18"/>
              </w:rPr>
              <w:t>251 170</w:t>
            </w:r>
            <w:r w:rsidR="007D075F">
              <w:rPr>
                <w:rFonts w:ascii="Arial" w:hAnsi="Arial"/>
                <w:sz w:val="18"/>
              </w:rPr>
              <w:t> </w:t>
            </w:r>
            <w:r w:rsidR="00B810FD">
              <w:rPr>
                <w:rFonts w:ascii="Arial" w:hAnsi="Arial"/>
                <w:sz w:val="18"/>
              </w:rPr>
              <w:t>111</w:t>
            </w:r>
          </w:p>
          <w:p w:rsidR="00E51466" w:rsidRDefault="00E51466" w:rsidP="00F00E9A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7D075F" w:rsidRPr="008D2ACB" w:rsidRDefault="007D075F" w:rsidP="00F00E9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7D075F" w:rsidRDefault="007D075F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994AD3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7D075F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61C8D"/>
    <w:rsid w:val="000703DF"/>
    <w:rsid w:val="000711B3"/>
    <w:rsid w:val="000856F8"/>
    <w:rsid w:val="000A2F9F"/>
    <w:rsid w:val="000E2454"/>
    <w:rsid w:val="001347A4"/>
    <w:rsid w:val="00187797"/>
    <w:rsid w:val="001C7A6D"/>
    <w:rsid w:val="00202FF2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4C76B1"/>
    <w:rsid w:val="00597728"/>
    <w:rsid w:val="005A3723"/>
    <w:rsid w:val="005E5D9B"/>
    <w:rsid w:val="005F051A"/>
    <w:rsid w:val="00606812"/>
    <w:rsid w:val="006613A0"/>
    <w:rsid w:val="006C3012"/>
    <w:rsid w:val="00705C14"/>
    <w:rsid w:val="00741B0A"/>
    <w:rsid w:val="007C1FBF"/>
    <w:rsid w:val="007D075F"/>
    <w:rsid w:val="007D4612"/>
    <w:rsid w:val="0081082C"/>
    <w:rsid w:val="00817D3C"/>
    <w:rsid w:val="00820158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429EC"/>
    <w:rsid w:val="00A6560B"/>
    <w:rsid w:val="00AD1AB4"/>
    <w:rsid w:val="00AF1A9E"/>
    <w:rsid w:val="00AF6047"/>
    <w:rsid w:val="00B810FD"/>
    <w:rsid w:val="00B813F1"/>
    <w:rsid w:val="00BA2C21"/>
    <w:rsid w:val="00BC6D60"/>
    <w:rsid w:val="00BC7EEA"/>
    <w:rsid w:val="00BD51DF"/>
    <w:rsid w:val="00C05ED7"/>
    <w:rsid w:val="00C3023F"/>
    <w:rsid w:val="00C64DF5"/>
    <w:rsid w:val="00C867A8"/>
    <w:rsid w:val="00CB430C"/>
    <w:rsid w:val="00D01DD7"/>
    <w:rsid w:val="00D05948"/>
    <w:rsid w:val="00D259D9"/>
    <w:rsid w:val="00D83B9B"/>
    <w:rsid w:val="00DD7504"/>
    <w:rsid w:val="00DE0FD4"/>
    <w:rsid w:val="00E41D1C"/>
    <w:rsid w:val="00E51466"/>
    <w:rsid w:val="00E53175"/>
    <w:rsid w:val="00E90D06"/>
    <w:rsid w:val="00F00E9A"/>
    <w:rsid w:val="00F25C2C"/>
    <w:rsid w:val="00F31D70"/>
    <w:rsid w:val="00F45ACB"/>
    <w:rsid w:val="00F621B9"/>
    <w:rsid w:val="00F624E9"/>
    <w:rsid w:val="00F77130"/>
    <w:rsid w:val="00FB60C4"/>
    <w:rsid w:val="00FC00AF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059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D059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059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D059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2C50-7CAB-4E1E-8F1E-D44780EA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2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2016-10-25T08:14:00Z</cp:lastPrinted>
  <dcterms:created xsi:type="dcterms:W3CDTF">2017-12-21T13:20:00Z</dcterms:created>
  <dcterms:modified xsi:type="dcterms:W3CDTF">2017-12-21T13:20:00Z</dcterms:modified>
</cp:coreProperties>
</file>