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A76DFF" w:rsidP="008D296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8D2962">
              <w:rPr>
                <w:rFonts w:ascii="Arial" w:hAnsi="Arial"/>
                <w:sz w:val="20"/>
              </w:rPr>
              <w:t>604</w:t>
            </w:r>
            <w:r>
              <w:rPr>
                <w:rFonts w:ascii="Arial" w:hAnsi="Arial"/>
                <w:sz w:val="20"/>
              </w:rPr>
              <w:t>/</w:t>
            </w:r>
            <w:r w:rsidR="008D2962">
              <w:rPr>
                <w:rFonts w:ascii="Arial" w:hAnsi="Arial"/>
                <w:sz w:val="20"/>
              </w:rPr>
              <w:t>N3500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/17/</w:t>
            </w:r>
            <w:r w:rsidR="007B4B01">
              <w:rPr>
                <w:rFonts w:ascii="Arial" w:hAnsi="Arial"/>
                <w:sz w:val="20"/>
              </w:rPr>
              <w:t>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A76DF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FC3273" w:rsidRDefault="00A76DFF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8429B5" w:rsidRDefault="00A76DF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A86474" w:rsidRDefault="00A76DFF" w:rsidP="00143F08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CF4C2A">
              <w:rPr>
                <w:sz w:val="18"/>
                <w:szCs w:val="18"/>
              </w:rPr>
              <w:t>DOPRAVNÍ A INŽENÝRSKÉ PROJEKTY s.r.o., zkráceně: DIPRO, spol. s r.o.</w:t>
            </w:r>
          </w:p>
        </w:tc>
      </w:tr>
      <w:tr w:rsidR="00A76DF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FC3273" w:rsidRDefault="00A76DFF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8429B5" w:rsidRDefault="00A76DF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A86474" w:rsidRDefault="00A76DFF" w:rsidP="00143F08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76DF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FC3273" w:rsidRDefault="00A76DFF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8429B5" w:rsidRDefault="00A76DF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A86474" w:rsidRDefault="00A76DFF" w:rsidP="00143F08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4D6BB0">
              <w:rPr>
                <w:sz w:val="18"/>
                <w:szCs w:val="18"/>
              </w:rPr>
              <w:t>Modřanská 1387/11</w:t>
            </w:r>
          </w:p>
        </w:tc>
      </w:tr>
      <w:tr w:rsidR="00A76DF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FC3273" w:rsidRDefault="00A76DFF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8429B5" w:rsidRDefault="00A76DF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3A0D71" w:rsidRDefault="00A76DFF" w:rsidP="00143F08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4D6BB0">
              <w:rPr>
                <w:sz w:val="18"/>
                <w:szCs w:val="18"/>
              </w:rPr>
              <w:t>143 00 Praha 4</w:t>
            </w:r>
          </w:p>
        </w:tc>
      </w:tr>
      <w:tr w:rsidR="00A76DF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FC3273" w:rsidRDefault="00A76DFF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8429B5" w:rsidRDefault="00A76DF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FC3273" w:rsidRDefault="00A76DF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A76DF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FC3273" w:rsidRDefault="00A76DFF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8429B5" w:rsidRDefault="00A76DF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FC3273" w:rsidRDefault="00A76DF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A76DF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F" w:rsidRPr="00FC3273" w:rsidRDefault="00A76DF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6DFF" w:rsidRPr="008429B5" w:rsidRDefault="00A76DF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F" w:rsidRPr="00FC3273" w:rsidRDefault="00A76DF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8D296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8D2962">
              <w:rPr>
                <w:rFonts w:ascii="Arial" w:hAnsi="Arial" w:cs="Arial"/>
                <w:sz w:val="20"/>
              </w:rPr>
              <w:t>30</w:t>
            </w:r>
            <w:r w:rsidR="00A76DFF">
              <w:rPr>
                <w:rFonts w:ascii="Arial" w:hAnsi="Arial" w:cs="Arial"/>
                <w:sz w:val="20"/>
              </w:rPr>
              <w:t>.</w:t>
            </w:r>
            <w:r w:rsidR="008D2962">
              <w:rPr>
                <w:rFonts w:ascii="Arial" w:hAnsi="Arial" w:cs="Arial"/>
                <w:sz w:val="20"/>
              </w:rPr>
              <w:t>6.</w:t>
            </w:r>
            <w:r w:rsidR="00A76DFF">
              <w:rPr>
                <w:rFonts w:ascii="Arial" w:hAnsi="Arial" w:cs="Arial"/>
                <w:sz w:val="20"/>
              </w:rPr>
              <w:t>2018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8D296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r w:rsidR="00A76DF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8D2962">
              <w:rPr>
                <w:rFonts w:ascii="Arial" w:hAnsi="Arial" w:cs="Arial"/>
                <w:sz w:val="20"/>
              </w:rPr>
              <w:t>4</w:t>
            </w:r>
            <w:r w:rsidR="00A76DFF">
              <w:rPr>
                <w:rFonts w:ascii="Arial" w:hAnsi="Arial" w:cs="Arial"/>
                <w:sz w:val="20"/>
              </w:rPr>
              <w:t>.1</w:t>
            </w:r>
            <w:r w:rsidR="008D2962">
              <w:rPr>
                <w:rFonts w:ascii="Arial" w:hAnsi="Arial" w:cs="Arial"/>
                <w:sz w:val="20"/>
              </w:rPr>
              <w:t>2</w:t>
            </w:r>
            <w:r w:rsidR="00A76DFF">
              <w:rPr>
                <w:rFonts w:ascii="Arial" w:hAnsi="Arial" w:cs="Arial"/>
                <w:sz w:val="20"/>
              </w:rPr>
              <w:t>.2017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76DFF" w:rsidRDefault="00A76DFF" w:rsidP="00A76DF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u Vás </w:t>
            </w:r>
            <w:r w:rsidR="008D2962">
              <w:rPr>
                <w:rFonts w:ascii="Arial" w:eastAsia="Times New Roman" w:hAnsi="Arial" w:cs="Arial"/>
                <w:color w:val="000000"/>
                <w:sz w:val="20"/>
              </w:rPr>
              <w:t>projektovou dokumentaci, včetně kontrolního rozpočtu, zpracovaného dle pravidel PVS, a vyjádření správců IS, pro zajištění nutných přeložek IS v rámci akce PVS:</w:t>
            </w:r>
          </w:p>
          <w:p w:rsidR="008D2962" w:rsidRDefault="008D2962" w:rsidP="00A76DF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8D2962" w:rsidRPr="008D2962" w:rsidRDefault="008D2962" w:rsidP="00A76DF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D2962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11N3500 „Rekonstrukce kanalizace, ul. Betlémská, Praha 1“ </w:t>
            </w:r>
          </w:p>
          <w:p w:rsidR="00A76DFF" w:rsidRDefault="00A76DFF" w:rsidP="00A76DF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76DFF" w:rsidRDefault="00A76DFF" w:rsidP="00A76DF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A76DFF" w:rsidRDefault="00A76DFF" w:rsidP="00A76DF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Celková cena nepřesáhne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částku  </w:t>
            </w:r>
            <w:r w:rsidR="008D2962">
              <w:rPr>
                <w:rFonts w:ascii="Arial" w:eastAsia="Times New Roman" w:hAnsi="Arial" w:cs="Arial"/>
                <w:color w:val="000000"/>
                <w:sz w:val="20"/>
              </w:rPr>
              <w:t>379.280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</w:rPr>
              <w:t>- Kč bez DPH.</w:t>
            </w: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3A00FA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4EC8"/>
    <w:rsid w:val="00207884"/>
    <w:rsid w:val="00210E41"/>
    <w:rsid w:val="00272965"/>
    <w:rsid w:val="00324413"/>
    <w:rsid w:val="003A00FA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96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76DFF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213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2017-06-21T06:56:00Z</cp:lastPrinted>
  <dcterms:created xsi:type="dcterms:W3CDTF">2017-12-21T13:11:00Z</dcterms:created>
  <dcterms:modified xsi:type="dcterms:W3CDTF">2017-12-21T13:11:00Z</dcterms:modified>
</cp:coreProperties>
</file>