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24139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AdHD5L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" o:allowincell="f" path="m,l20000,r,20000l,20000,,e" filled="f" strokecolor="white">
                <v:path arrowok="t" o:connecttype="custom" o:connectlocs="0,0;7096125,0;7096125,342900;0,34290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OdIkKT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3E66F4">
        <w:rPr>
          <w:rFonts w:ascii="Arial" w:hAnsi="Arial" w:cs="Arial"/>
          <w:sz w:val="24"/>
          <w:szCs w:val="24"/>
        </w:rPr>
        <w:tab/>
      </w:r>
      <w:r w:rsidR="003E66F4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3E66F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3E66F4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:rsidR="00000000" w:rsidRDefault="003E66F4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000272</w:t>
      </w:r>
    </w:p>
    <w:p w:rsidR="00000000" w:rsidRDefault="003E66F4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3E66F4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1012</w:t>
      </w:r>
    </w:p>
    <w:p w:rsidR="00000000" w:rsidRDefault="003E66F4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E66F4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E66F4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E66F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E66F4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B24139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 w:rsidR="00B24139">
        <w:rPr>
          <w:rFonts w:ascii="Arial" w:hAnsi="Arial" w:cs="Arial"/>
          <w:color w:val="000000"/>
          <w:sz w:val="16"/>
          <w:szCs w:val="16"/>
        </w:rPr>
        <w:t>xxxxxx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 w:rsidR="00B24139">
        <w:rPr>
          <w:rFonts w:ascii="Arial" w:hAnsi="Arial" w:cs="Arial"/>
          <w:color w:val="0000FF"/>
          <w:sz w:val="16"/>
          <w:szCs w:val="16"/>
          <w:u w:val="single"/>
        </w:rPr>
        <w:t>xxxxxx</w:t>
      </w:r>
    </w:p>
    <w:p w:rsidR="00000000" w:rsidRDefault="003E66F4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3E66F4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HaSaM, s.r.o.</w:t>
      </w:r>
    </w:p>
    <w:p w:rsidR="00000000" w:rsidRDefault="003E66F4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3E66F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ovice 45</w:t>
      </w:r>
    </w:p>
    <w:p w:rsidR="00000000" w:rsidRDefault="003E66F4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763 02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ovice</w:t>
      </w:r>
    </w:p>
    <w:p w:rsidR="00000000" w:rsidRDefault="003E66F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E66F4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19.12.2017</w:t>
      </w:r>
    </w:p>
    <w:p w:rsidR="00000000" w:rsidRDefault="003E66F4">
      <w:pPr>
        <w:widowControl w:val="0"/>
        <w:tabs>
          <w:tab w:val="left" w:pos="135"/>
          <w:tab w:val="left" w:pos="2760"/>
          <w:tab w:val="left" w:pos="29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25.12.2017</w:t>
      </w:r>
    </w:p>
    <w:p w:rsidR="00000000" w:rsidRDefault="003E66F4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49968319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CZ49968319</w:t>
      </w:r>
    </w:p>
    <w:p w:rsidR="00000000" w:rsidRDefault="003E66F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3E66F4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3E66F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3E66F4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e-mail:</w:t>
      </w:r>
      <w:hyperlink r:id="rId5" w:history="1">
        <w:r w:rsidR="00B24139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135 100,00</w:t>
      </w:r>
    </w:p>
    <w:p w:rsidR="00000000" w:rsidRDefault="003E66F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3E66F4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135 100,00</w:t>
      </w:r>
    </w:p>
    <w:p w:rsidR="00000000" w:rsidRDefault="003E66F4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3E66F4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135 100,00</w:t>
      </w:r>
    </w:p>
    <w:p w:rsidR="00000000" w:rsidRDefault="003E66F4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:rsidR="00000000" w:rsidRDefault="003E66F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3E66F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E66F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opravu turniketu vým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nou-Aquadrom vstup sauna</w:t>
      </w:r>
    </w:p>
    <w:p w:rsidR="00000000" w:rsidRDefault="003E66F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E66F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Aquadrom Most</w:t>
      </w:r>
    </w:p>
    <w:p w:rsidR="00000000" w:rsidRDefault="003E66F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E66F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E66F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E66F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E66F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E66F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E66F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E66F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E66F4" w:rsidP="00B2413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B24139" w:rsidRDefault="00B24139" w:rsidP="00B2413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24139" w:rsidRDefault="00B24139" w:rsidP="00B2413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24139" w:rsidRDefault="00B24139" w:rsidP="00B2413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24139" w:rsidRDefault="00B24139" w:rsidP="00B2413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24139" w:rsidRDefault="00B24139" w:rsidP="00B2413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24139" w:rsidRDefault="00B24139" w:rsidP="00B2413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24139" w:rsidRDefault="00B24139" w:rsidP="00B2413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24139" w:rsidRDefault="00B24139" w:rsidP="00B2413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24139" w:rsidRDefault="00B24139" w:rsidP="00B2413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E66F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E66F4">
      <w:pPr>
        <w:widowControl w:val="0"/>
        <w:autoSpaceDE w:val="0"/>
        <w:autoSpaceDN w:val="0"/>
        <w:adjustRightInd w:val="0"/>
        <w:spacing w:after="0" w:line="1313" w:lineRule="exact"/>
        <w:rPr>
          <w:rFonts w:ascii="Arial" w:hAnsi="Arial" w:cs="Arial"/>
          <w:sz w:val="24"/>
          <w:szCs w:val="24"/>
        </w:rPr>
      </w:pPr>
    </w:p>
    <w:p w:rsidR="00000000" w:rsidRDefault="003E66F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3E66F4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3E66F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3E66F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E66F4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B24139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3E66F4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004000272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3E66F4" w:rsidRDefault="003E66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E66F4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39"/>
    <w:rsid w:val="003E66F4"/>
    <w:rsid w:val="00B2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vlicek@has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65211FB8.dotm</Template>
  <TotalTime>0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TSMOST\patavova</dc:creator>
  <dc:description>Gnostice eDocEngine V5.0.0.179 (www.gnostice.com)</dc:description>
  <cp:lastModifiedBy>Sekretariat</cp:lastModifiedBy>
  <cp:revision>2</cp:revision>
  <dcterms:created xsi:type="dcterms:W3CDTF">2017-12-21T12:51:00Z</dcterms:created>
  <dcterms:modified xsi:type="dcterms:W3CDTF">2017-12-21T12:51:00Z</dcterms:modified>
</cp:coreProperties>
</file>