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4C" w:rsidRDefault="0028764C" w:rsidP="00F72CC8">
      <w:pPr>
        <w:rPr>
          <w:rFonts w:ascii="Arial" w:hAnsi="Arial" w:cs="Arial"/>
          <w:sz w:val="20"/>
          <w:szCs w:val="20"/>
        </w:rPr>
      </w:pPr>
    </w:p>
    <w:p w:rsidR="00D72E24" w:rsidRDefault="00317B3F" w:rsidP="00D72E24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EBIN</w:t>
      </w:r>
      <w:r w:rsidR="00ED1154">
        <w:rPr>
          <w:rFonts w:asciiTheme="minorHAnsi" w:hAnsiTheme="minorHAnsi"/>
          <w:shd w:val="clear" w:color="auto" w:fill="FFFFFF"/>
        </w:rPr>
        <w:t xml:space="preserve"> </w:t>
      </w:r>
      <w:r>
        <w:rPr>
          <w:rFonts w:asciiTheme="minorHAnsi" w:hAnsiTheme="minorHAnsi"/>
          <w:shd w:val="clear" w:color="auto" w:fill="FFFFFF"/>
        </w:rPr>
        <w:t>Erwin Böhm Institut</w:t>
      </w:r>
    </w:p>
    <w:p w:rsidR="00317B3F" w:rsidRDefault="00317B3F" w:rsidP="00D72E24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PhDr. Eva Procházková, Ph.D.</w:t>
      </w:r>
    </w:p>
    <w:p w:rsidR="00317B3F" w:rsidRDefault="00317B3F" w:rsidP="00D72E24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Boženy Němcové 4</w:t>
      </w:r>
      <w:r w:rsidR="00056C70">
        <w:rPr>
          <w:rFonts w:asciiTheme="minorHAnsi" w:hAnsiTheme="minorHAnsi" w:cs="Arial"/>
        </w:rPr>
        <w:t>98</w:t>
      </w:r>
      <w:r>
        <w:rPr>
          <w:rFonts w:asciiTheme="minorHAnsi" w:hAnsiTheme="minorHAnsi" w:cs="Arial"/>
        </w:rPr>
        <w:t>/2</w:t>
      </w:r>
    </w:p>
    <w:p w:rsidR="0098182D" w:rsidRPr="0098182D" w:rsidRDefault="00317B3F" w:rsidP="00D72E24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460 05 Liberec</w:t>
      </w:r>
      <w:r w:rsidR="00D72E24">
        <w:rPr>
          <w:rFonts w:asciiTheme="minorHAnsi" w:hAnsiTheme="minorHAnsi" w:cs="Helvetica"/>
        </w:rPr>
        <w:br/>
      </w:r>
      <w:r w:rsidR="0098182D" w:rsidRPr="0098182D">
        <w:rPr>
          <w:rFonts w:asciiTheme="minorHAnsi" w:hAnsiTheme="minorHAnsi"/>
        </w:rPr>
        <w:t xml:space="preserve">IČ: </w:t>
      </w:r>
      <w:r w:rsidR="00983EE4">
        <w:rPr>
          <w:rFonts w:asciiTheme="minorHAnsi" w:hAnsiTheme="minorHAnsi"/>
        </w:rPr>
        <w:t>86736817</w:t>
      </w:r>
      <w:r w:rsidR="00ED1154">
        <w:rPr>
          <w:rFonts w:asciiTheme="minorHAnsi" w:hAnsiTheme="minorHAnsi"/>
        </w:rPr>
        <w:br/>
        <w:t>Mobil</w:t>
      </w:r>
      <w:r w:rsidR="0098182D" w:rsidRPr="0098182D">
        <w:rPr>
          <w:rFonts w:asciiTheme="minorHAnsi" w:hAnsiTheme="minorHAnsi"/>
        </w:rPr>
        <w:t xml:space="preserve">: </w:t>
      </w:r>
      <w:r w:rsidRPr="00317B3F">
        <w:rPr>
          <w:rFonts w:asciiTheme="minorHAnsi" w:hAnsiTheme="minorHAnsi"/>
        </w:rPr>
        <w:t>737 702 953</w:t>
      </w:r>
      <w:r w:rsidR="0098182D" w:rsidRPr="0098182D">
        <w:rPr>
          <w:rFonts w:asciiTheme="minorHAnsi" w:hAnsiTheme="minorHAnsi"/>
        </w:rPr>
        <w:br/>
        <w:t xml:space="preserve">E-mail: </w:t>
      </w:r>
      <w:hyperlink r:id="rId7" w:history="1">
        <w:r w:rsidRPr="00EA72B8">
          <w:rPr>
            <w:rStyle w:val="Hypertextovodkaz"/>
            <w:rFonts w:asciiTheme="minorHAnsi" w:hAnsiTheme="minorHAnsi"/>
          </w:rPr>
          <w:t>info@ebinbio.cz</w:t>
        </w:r>
      </w:hyperlink>
    </w:p>
    <w:p w:rsidR="00D72E24" w:rsidRDefault="00D72E24" w:rsidP="00D72E24">
      <w:pPr>
        <w:jc w:val="right"/>
        <w:rPr>
          <w:rFonts w:ascii="Calibri" w:hAnsi="Calibri" w:cs="Helvetica"/>
          <w:shd w:val="clear" w:color="auto" w:fill="FFFFFF"/>
        </w:rPr>
      </w:pPr>
      <w:r>
        <w:rPr>
          <w:rFonts w:asciiTheme="minorHAnsi" w:hAnsiTheme="minorHAnsi" w:cs="Arial"/>
        </w:rPr>
        <w:br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Domov pro seniory Tovačov,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color w:val="FF0000"/>
        </w:rPr>
      </w:pPr>
      <w:r>
        <w:rPr>
          <w:rFonts w:ascii="Calibri" w:hAnsi="Calibri" w:cs="Arial"/>
          <w:b/>
        </w:rPr>
        <w:t>příspěvková organizace</w:t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Nádražní 94, Tovačov, PSČ: 751 01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IČ: 61985872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číslo účtu 27328831/0100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kontaktní osoba: Mgr. Lenka Olivová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e-mail: reditelka@dstovacov.cz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tel: 581 701 588</w:t>
      </w: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  <w:u w:val="single"/>
        </w:rPr>
      </w:pPr>
    </w:p>
    <w:p w:rsidR="00D72E24" w:rsidRDefault="00D72E24" w:rsidP="00D72E24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b/>
          <w:u w:val="single"/>
        </w:rPr>
        <w:t xml:space="preserve">Objednávka </w:t>
      </w:r>
      <w:r w:rsidR="00ED1154">
        <w:rPr>
          <w:rFonts w:ascii="Calibri" w:hAnsi="Calibri" w:cs="Arial"/>
          <w:b/>
          <w:u w:val="single"/>
        </w:rPr>
        <w:t>školení</w:t>
      </w:r>
      <w:r w:rsidR="002765BC">
        <w:rPr>
          <w:rFonts w:ascii="Calibri" w:hAnsi="Calibri" w:cs="Arial"/>
          <w:b/>
          <w:u w:val="single"/>
        </w:rPr>
        <w:t xml:space="preserve"> </w:t>
      </w:r>
      <w:r w:rsidR="00983EE4">
        <w:rPr>
          <w:rFonts w:ascii="Calibri" w:hAnsi="Calibri" w:cs="Arial"/>
          <w:b/>
          <w:u w:val="single"/>
        </w:rPr>
        <w:t>Biografický model péče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základě </w:t>
      </w:r>
      <w:r w:rsidR="00983EE4">
        <w:rPr>
          <w:rFonts w:ascii="Calibri" w:hAnsi="Calibri" w:cs="Arial"/>
        </w:rPr>
        <w:t>spolupráce při implementaci Biografického modelu péče do praxe</w:t>
      </w:r>
      <w:r w:rsidR="0098182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u Vás objednáváme </w:t>
      </w:r>
      <w:r w:rsidR="00983EE4">
        <w:rPr>
          <w:rFonts w:ascii="Calibri" w:hAnsi="Calibri" w:cs="Arial"/>
        </w:rPr>
        <w:t>školení</w:t>
      </w:r>
      <w:r w:rsidR="00ED1154">
        <w:rPr>
          <w:rFonts w:ascii="Calibri" w:hAnsi="Calibri" w:cs="Arial"/>
        </w:rPr>
        <w:t xml:space="preserve"> </w:t>
      </w:r>
      <w:r w:rsidR="00983EE4">
        <w:rPr>
          <w:rFonts w:ascii="Calibri" w:hAnsi="Calibri" w:cs="Arial"/>
        </w:rPr>
        <w:t>Biografický model péče</w:t>
      </w:r>
      <w:r w:rsidR="00ED1154">
        <w:rPr>
          <w:rFonts w:ascii="Calibri" w:hAnsi="Calibri" w:cs="Arial"/>
        </w:rPr>
        <w:t xml:space="preserve"> v rozsahu </w:t>
      </w:r>
      <w:r w:rsidR="00C545CD">
        <w:rPr>
          <w:rFonts w:ascii="Calibri" w:hAnsi="Calibri" w:cs="Arial"/>
        </w:rPr>
        <w:t>3x 2</w:t>
      </w:r>
      <w:r w:rsidR="00983EE4">
        <w:rPr>
          <w:rFonts w:ascii="Calibri" w:hAnsi="Calibri" w:cs="Arial"/>
        </w:rPr>
        <w:t xml:space="preserve"> školící dn</w:t>
      </w:r>
      <w:r w:rsidR="00C545CD">
        <w:rPr>
          <w:rFonts w:ascii="Calibri" w:hAnsi="Calibri" w:cs="Arial"/>
        </w:rPr>
        <w:t>y</w:t>
      </w:r>
      <w:r w:rsidR="00983EE4">
        <w:rPr>
          <w:rFonts w:ascii="Calibri" w:hAnsi="Calibri" w:cs="Arial"/>
        </w:rPr>
        <w:t xml:space="preserve"> (</w:t>
      </w:r>
      <w:r w:rsidR="00C545CD">
        <w:rPr>
          <w:rFonts w:ascii="Calibri" w:hAnsi="Calibri" w:cs="Arial"/>
        </w:rPr>
        <w:t>modul BIO I, BIO II a BIO III</w:t>
      </w:r>
      <w:r w:rsidR="00983EE4">
        <w:rPr>
          <w:rFonts w:ascii="Calibri" w:hAnsi="Calibri" w:cs="Arial"/>
        </w:rPr>
        <w:t xml:space="preserve">) </w:t>
      </w:r>
      <w:r w:rsidR="00ED1154">
        <w:rPr>
          <w:rFonts w:ascii="Calibri" w:hAnsi="Calibri" w:cs="Arial"/>
        </w:rPr>
        <w:t xml:space="preserve">pro </w:t>
      </w:r>
      <w:r w:rsidR="00983EE4">
        <w:rPr>
          <w:rFonts w:ascii="Calibri" w:hAnsi="Calibri" w:cs="Arial"/>
        </w:rPr>
        <w:t>dalších 20</w:t>
      </w:r>
      <w:r w:rsidR="00ED1154">
        <w:rPr>
          <w:rFonts w:ascii="Calibri" w:hAnsi="Calibri" w:cs="Arial"/>
        </w:rPr>
        <w:t xml:space="preserve"> zaměstnanců Domova pro seniory Tovačov v ceně </w:t>
      </w:r>
      <w:r w:rsidR="00ED1154" w:rsidRPr="00ED1154">
        <w:rPr>
          <w:rFonts w:ascii="Calibri" w:hAnsi="Calibri" w:cs="Arial"/>
          <w:b/>
        </w:rPr>
        <w:t>3</w:t>
      </w:r>
      <w:r w:rsidR="00983EE4">
        <w:rPr>
          <w:rFonts w:ascii="Calibri" w:hAnsi="Calibri" w:cs="Arial"/>
          <w:b/>
        </w:rPr>
        <w:t>3 0</w:t>
      </w:r>
      <w:r w:rsidR="00ED1154" w:rsidRPr="00ED1154">
        <w:rPr>
          <w:rFonts w:ascii="Calibri" w:hAnsi="Calibri" w:cs="Arial"/>
          <w:b/>
        </w:rPr>
        <w:t>00 Kč</w:t>
      </w:r>
      <w:r w:rsidR="00ED1154">
        <w:rPr>
          <w:rFonts w:ascii="Calibri" w:hAnsi="Calibri" w:cs="Arial"/>
          <w:b/>
        </w:rPr>
        <w:t xml:space="preserve"> </w:t>
      </w:r>
      <w:r w:rsidR="00983EE4">
        <w:rPr>
          <w:rFonts w:ascii="Calibri" w:hAnsi="Calibri" w:cs="Arial"/>
        </w:rPr>
        <w:t xml:space="preserve">za </w:t>
      </w:r>
      <w:r w:rsidR="00C545CD">
        <w:rPr>
          <w:rFonts w:ascii="Calibri" w:hAnsi="Calibri" w:cs="Arial"/>
        </w:rPr>
        <w:t>modul (</w:t>
      </w:r>
      <w:r w:rsidR="00983EE4">
        <w:rPr>
          <w:rFonts w:ascii="Calibri" w:hAnsi="Calibri" w:cs="Arial"/>
        </w:rPr>
        <w:t>2 dny</w:t>
      </w:r>
      <w:r w:rsidR="00C545CD">
        <w:rPr>
          <w:rFonts w:ascii="Calibri" w:hAnsi="Calibri" w:cs="Arial"/>
        </w:rPr>
        <w:t>)</w:t>
      </w:r>
      <w:r>
        <w:rPr>
          <w:rFonts w:ascii="Calibri" w:hAnsi="Calibri" w:cs="Arial"/>
        </w:rPr>
        <w:t xml:space="preserve">. </w:t>
      </w:r>
      <w:r w:rsidR="00ED1154">
        <w:rPr>
          <w:rFonts w:ascii="Calibri" w:hAnsi="Calibri" w:cs="Arial"/>
        </w:rPr>
        <w:t>Místo realizace školení: Domov pro seniory Tovačov</w:t>
      </w:r>
      <w:r w:rsidR="0098182D">
        <w:rPr>
          <w:rFonts w:ascii="Calibri" w:hAnsi="Calibri" w:cs="Arial"/>
        </w:rPr>
        <w:t>.</w:t>
      </w:r>
      <w:r w:rsidR="00ED1154">
        <w:rPr>
          <w:rFonts w:ascii="Calibri" w:hAnsi="Calibri" w:cs="Arial"/>
        </w:rPr>
        <w:t xml:space="preserve"> </w:t>
      </w:r>
      <w:r w:rsidR="00C545CD">
        <w:rPr>
          <w:rFonts w:ascii="Calibri" w:hAnsi="Calibri" w:cs="Arial"/>
        </w:rPr>
        <w:t>T</w:t>
      </w:r>
      <w:r w:rsidR="00ED1154">
        <w:rPr>
          <w:rFonts w:ascii="Calibri" w:hAnsi="Calibri" w:cs="Arial"/>
        </w:rPr>
        <w:t xml:space="preserve">ermín realizace: </w:t>
      </w:r>
      <w:r w:rsidR="00983EE4">
        <w:rPr>
          <w:rFonts w:ascii="Calibri" w:hAnsi="Calibri" w:cs="Arial"/>
        </w:rPr>
        <w:t>březen - červen</w:t>
      </w:r>
      <w:r w:rsidR="00ED1154">
        <w:rPr>
          <w:rFonts w:ascii="Calibri" w:hAnsi="Calibri" w:cs="Arial"/>
        </w:rPr>
        <w:t xml:space="preserve"> 2017.</w:t>
      </w:r>
    </w:p>
    <w:p w:rsidR="00D72E24" w:rsidRDefault="00D72E24" w:rsidP="00D72E24">
      <w:pPr>
        <w:jc w:val="both"/>
        <w:rPr>
          <w:rFonts w:ascii="Calibri" w:hAnsi="Calibri" w:cs="Arial"/>
        </w:rPr>
      </w:pPr>
    </w:p>
    <w:p w:rsidR="00ED1154" w:rsidRDefault="00ED115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Celková fakturovaná částka tedy bude </w:t>
      </w:r>
      <w:r w:rsidR="00983EE4">
        <w:rPr>
          <w:rFonts w:ascii="Calibri" w:hAnsi="Calibri" w:cs="Arial"/>
          <w:b/>
        </w:rPr>
        <w:t>99</w:t>
      </w:r>
      <w:r w:rsidRPr="00ED1154">
        <w:rPr>
          <w:rFonts w:ascii="Calibri" w:hAnsi="Calibri" w:cs="Arial"/>
          <w:b/>
        </w:rPr>
        <w:t> </w:t>
      </w:r>
      <w:r w:rsidR="00983EE4">
        <w:rPr>
          <w:rFonts w:ascii="Calibri" w:hAnsi="Calibri" w:cs="Arial"/>
          <w:b/>
        </w:rPr>
        <w:t>0</w:t>
      </w:r>
      <w:r w:rsidRPr="00ED1154">
        <w:rPr>
          <w:rFonts w:ascii="Calibri" w:hAnsi="Calibri" w:cs="Arial"/>
          <w:b/>
        </w:rPr>
        <w:t>00 Kč.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Fakturační údaje viz výše.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Děkuji.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 Tovačově dne </w:t>
      </w:r>
      <w:r w:rsidR="00983EE4">
        <w:rPr>
          <w:rFonts w:ascii="Calibri" w:hAnsi="Calibri" w:cs="Arial"/>
        </w:rPr>
        <w:t>8</w:t>
      </w:r>
      <w:r w:rsidR="00170CBE">
        <w:rPr>
          <w:rFonts w:ascii="Calibri" w:hAnsi="Calibri" w:cs="Arial"/>
        </w:rPr>
        <w:t>. 2. 201</w:t>
      </w:r>
      <w:r w:rsidR="00ED1154">
        <w:rPr>
          <w:rFonts w:ascii="Calibri" w:hAnsi="Calibri" w:cs="Arial"/>
        </w:rPr>
        <w:t>7</w:t>
      </w:r>
      <w:r w:rsidR="00170CBE">
        <w:rPr>
          <w:rFonts w:ascii="Calibri" w:hAnsi="Calibri" w:cs="Arial"/>
        </w:rPr>
        <w:t>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objednatele</w:t>
      </w:r>
    </w:p>
    <w:p w:rsidR="00D72E24" w:rsidRDefault="00D72E24" w:rsidP="00D72E24">
      <w:pPr>
        <w:jc w:val="right"/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Akceptace objednávky:</w:t>
      </w:r>
    </w:p>
    <w:p w:rsidR="00AC5D36" w:rsidRDefault="00AC5D36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Potvrzuji přijetí objednávky a poskytnutí plnění v rozsahu dle požadavku objednatele.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ED115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 </w:t>
      </w:r>
      <w:r w:rsidR="00C545CD">
        <w:rPr>
          <w:rFonts w:ascii="Calibri" w:hAnsi="Calibri" w:cs="Arial"/>
        </w:rPr>
        <w:t>Liberci</w:t>
      </w:r>
      <w:r w:rsidR="00D72E24">
        <w:rPr>
          <w:rFonts w:ascii="Calibri" w:hAnsi="Calibri" w:cs="Arial"/>
        </w:rPr>
        <w:t xml:space="preserve"> dne </w:t>
      </w:r>
      <w:r w:rsidR="008B2A79">
        <w:rPr>
          <w:rFonts w:ascii="Calibri" w:hAnsi="Calibri" w:cs="Arial"/>
        </w:rPr>
        <w:t>20. 2. 2017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………………………………………….</w:t>
      </w:r>
    </w:p>
    <w:p w:rsidR="00D72E24" w:rsidRPr="00F72CC8" w:rsidRDefault="00D72E24" w:rsidP="0098182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dodavatele</w:t>
      </w:r>
    </w:p>
    <w:p w:rsidR="00F72CC8" w:rsidRPr="00F72CC8" w:rsidRDefault="00F72CC8" w:rsidP="00F72CC8">
      <w:pPr>
        <w:rPr>
          <w:rFonts w:ascii="Arial" w:hAnsi="Arial" w:cs="Arial"/>
          <w:b/>
          <w:sz w:val="20"/>
          <w:szCs w:val="20"/>
        </w:rPr>
      </w:pPr>
    </w:p>
    <w:sectPr w:rsidR="00F72CC8" w:rsidRPr="00F72CC8" w:rsidSect="00F72CC8">
      <w:headerReference w:type="default" r:id="rId8"/>
      <w:footerReference w:type="default" r:id="rId9"/>
      <w:pgSz w:w="11906" w:h="16838"/>
      <w:pgMar w:top="1134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BA2" w:rsidRDefault="00517BA2" w:rsidP="0028764C">
      <w:r>
        <w:separator/>
      </w:r>
    </w:p>
  </w:endnote>
  <w:endnote w:type="continuationSeparator" w:id="0">
    <w:p w:rsidR="00517BA2" w:rsidRDefault="00517BA2" w:rsidP="0028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9" w:rsidRPr="0028764C" w:rsidRDefault="00A02039" w:rsidP="0028764C">
    <w:pPr>
      <w:pStyle w:val="Zpat"/>
      <w:tabs>
        <w:tab w:val="clear" w:pos="9072"/>
        <w:tab w:val="right" w:pos="10065"/>
      </w:tabs>
      <w:rPr>
        <w:rStyle w:val="Zdraznnjemn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BA2" w:rsidRDefault="00517BA2" w:rsidP="0028764C">
      <w:r>
        <w:separator/>
      </w:r>
    </w:p>
  </w:footnote>
  <w:footnote w:type="continuationSeparator" w:id="0">
    <w:p w:rsidR="00517BA2" w:rsidRDefault="00517BA2" w:rsidP="00287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B0" w:rsidRPr="003E03B0" w:rsidRDefault="00D72E24" w:rsidP="003E03B0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b/>
        <w:color w:val="40404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-147955</wp:posOffset>
          </wp:positionV>
          <wp:extent cx="1936750" cy="511810"/>
          <wp:effectExtent l="19050" t="0" r="635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039">
      <w:tab/>
    </w:r>
    <w:r w:rsidR="00A02039">
      <w:tab/>
    </w:r>
  </w:p>
  <w:p w:rsidR="003E03B0" w:rsidRDefault="00A51C55" w:rsidP="003E03B0">
    <w:pPr>
      <w:pStyle w:val="Nzev"/>
      <w:tabs>
        <w:tab w:val="clear" w:pos="4536"/>
        <w:tab w:val="clear" w:pos="9639"/>
      </w:tabs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48.9pt;margin-top:2.2pt;width:107.7pt;height:19pt;z-index:251658240" stroked="f">
          <v:textbox>
            <w:txbxContent>
              <w:p w:rsidR="003E03B0" w:rsidRPr="003E03B0" w:rsidRDefault="003E03B0" w:rsidP="003E03B0">
                <w:pPr>
                  <w:pStyle w:val="Nzev"/>
                  <w:tabs>
                    <w:tab w:val="clear" w:pos="4536"/>
                    <w:tab w:val="clear" w:pos="9639"/>
                  </w:tabs>
                  <w:ind w:left="0"/>
                  <w:jc w:val="both"/>
                  <w:rPr>
                    <w:i/>
                    <w:color w:val="E16837"/>
                    <w:sz w:val="18"/>
                    <w:szCs w:val="18"/>
                  </w:rPr>
                </w:pPr>
                <w:r w:rsidRPr="003E03B0">
                  <w:rPr>
                    <w:i/>
                    <w:color w:val="E16837"/>
                    <w:sz w:val="18"/>
                    <w:szCs w:val="18"/>
                  </w:rPr>
                  <w:t>„Člověku člověkem.“</w:t>
                </w:r>
              </w:p>
              <w:p w:rsidR="003E03B0" w:rsidRPr="003E03B0" w:rsidRDefault="003E03B0" w:rsidP="003E03B0">
                <w:pPr>
                  <w:jc w:val="both"/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C5D36"/>
    <w:rsid w:val="00000BB2"/>
    <w:rsid w:val="00000CDD"/>
    <w:rsid w:val="00002916"/>
    <w:rsid w:val="0000324C"/>
    <w:rsid w:val="000034EF"/>
    <w:rsid w:val="0000355F"/>
    <w:rsid w:val="0000668C"/>
    <w:rsid w:val="00007387"/>
    <w:rsid w:val="00010560"/>
    <w:rsid w:val="00013CA1"/>
    <w:rsid w:val="00015854"/>
    <w:rsid w:val="00017F56"/>
    <w:rsid w:val="0002013D"/>
    <w:rsid w:val="00021E03"/>
    <w:rsid w:val="000303F0"/>
    <w:rsid w:val="0003232A"/>
    <w:rsid w:val="000327FC"/>
    <w:rsid w:val="00033E6C"/>
    <w:rsid w:val="000340D6"/>
    <w:rsid w:val="00034D56"/>
    <w:rsid w:val="00040394"/>
    <w:rsid w:val="00045DAA"/>
    <w:rsid w:val="00046900"/>
    <w:rsid w:val="00047936"/>
    <w:rsid w:val="000525FA"/>
    <w:rsid w:val="000557AF"/>
    <w:rsid w:val="00056C70"/>
    <w:rsid w:val="00061425"/>
    <w:rsid w:val="00061DAF"/>
    <w:rsid w:val="000652C3"/>
    <w:rsid w:val="00066101"/>
    <w:rsid w:val="00066D9D"/>
    <w:rsid w:val="00066F13"/>
    <w:rsid w:val="00067A32"/>
    <w:rsid w:val="00070352"/>
    <w:rsid w:val="00070F85"/>
    <w:rsid w:val="00073195"/>
    <w:rsid w:val="000744D3"/>
    <w:rsid w:val="000758DE"/>
    <w:rsid w:val="00075C1E"/>
    <w:rsid w:val="000771CF"/>
    <w:rsid w:val="000778B8"/>
    <w:rsid w:val="00081AA6"/>
    <w:rsid w:val="000843C4"/>
    <w:rsid w:val="00091223"/>
    <w:rsid w:val="00091BD8"/>
    <w:rsid w:val="000920F7"/>
    <w:rsid w:val="00092183"/>
    <w:rsid w:val="00092539"/>
    <w:rsid w:val="00092B7C"/>
    <w:rsid w:val="00093202"/>
    <w:rsid w:val="00094CAB"/>
    <w:rsid w:val="00097CA1"/>
    <w:rsid w:val="000A1725"/>
    <w:rsid w:val="000A1BE9"/>
    <w:rsid w:val="000A1D0D"/>
    <w:rsid w:val="000A24C2"/>
    <w:rsid w:val="000A6ABE"/>
    <w:rsid w:val="000A7D44"/>
    <w:rsid w:val="000B2BA3"/>
    <w:rsid w:val="000B4165"/>
    <w:rsid w:val="000B5805"/>
    <w:rsid w:val="000B769A"/>
    <w:rsid w:val="000C04C0"/>
    <w:rsid w:val="000C5B0F"/>
    <w:rsid w:val="000C6A34"/>
    <w:rsid w:val="000D3058"/>
    <w:rsid w:val="000D3EEE"/>
    <w:rsid w:val="000D7F94"/>
    <w:rsid w:val="000E03E1"/>
    <w:rsid w:val="000E5628"/>
    <w:rsid w:val="000E6425"/>
    <w:rsid w:val="000E6B2E"/>
    <w:rsid w:val="000E7E9F"/>
    <w:rsid w:val="000F0FB7"/>
    <w:rsid w:val="000F321B"/>
    <w:rsid w:val="000F4696"/>
    <w:rsid w:val="000F59DC"/>
    <w:rsid w:val="00101833"/>
    <w:rsid w:val="001021C5"/>
    <w:rsid w:val="00104451"/>
    <w:rsid w:val="00107BA0"/>
    <w:rsid w:val="001111DF"/>
    <w:rsid w:val="00117BC9"/>
    <w:rsid w:val="00120EF8"/>
    <w:rsid w:val="0013028B"/>
    <w:rsid w:val="00133B44"/>
    <w:rsid w:val="001358FA"/>
    <w:rsid w:val="001371B8"/>
    <w:rsid w:val="00137311"/>
    <w:rsid w:val="001420A4"/>
    <w:rsid w:val="00143921"/>
    <w:rsid w:val="00143C9D"/>
    <w:rsid w:val="00144232"/>
    <w:rsid w:val="001479AD"/>
    <w:rsid w:val="00147E2A"/>
    <w:rsid w:val="001524CC"/>
    <w:rsid w:val="00156840"/>
    <w:rsid w:val="00156F3D"/>
    <w:rsid w:val="001606C2"/>
    <w:rsid w:val="001630D4"/>
    <w:rsid w:val="00163E89"/>
    <w:rsid w:val="001658AF"/>
    <w:rsid w:val="001672BA"/>
    <w:rsid w:val="001675E1"/>
    <w:rsid w:val="00170CBE"/>
    <w:rsid w:val="00172E13"/>
    <w:rsid w:val="00180752"/>
    <w:rsid w:val="00180F0B"/>
    <w:rsid w:val="00182433"/>
    <w:rsid w:val="001922E2"/>
    <w:rsid w:val="0019706E"/>
    <w:rsid w:val="001A2F0F"/>
    <w:rsid w:val="001A5867"/>
    <w:rsid w:val="001A7607"/>
    <w:rsid w:val="001B3800"/>
    <w:rsid w:val="001B73BE"/>
    <w:rsid w:val="001C0C14"/>
    <w:rsid w:val="001C17F4"/>
    <w:rsid w:val="001C35F5"/>
    <w:rsid w:val="001C7408"/>
    <w:rsid w:val="001D24A5"/>
    <w:rsid w:val="001D4B52"/>
    <w:rsid w:val="001D6547"/>
    <w:rsid w:val="001E29BF"/>
    <w:rsid w:val="001E39D4"/>
    <w:rsid w:val="001E590F"/>
    <w:rsid w:val="001E6198"/>
    <w:rsid w:val="001E6746"/>
    <w:rsid w:val="001F02F1"/>
    <w:rsid w:val="001F067B"/>
    <w:rsid w:val="001F1C7B"/>
    <w:rsid w:val="001F22EA"/>
    <w:rsid w:val="001F3F9B"/>
    <w:rsid w:val="001F536D"/>
    <w:rsid w:val="002023DB"/>
    <w:rsid w:val="00202DDC"/>
    <w:rsid w:val="00204A9D"/>
    <w:rsid w:val="002050C4"/>
    <w:rsid w:val="00206A8C"/>
    <w:rsid w:val="002070B4"/>
    <w:rsid w:val="00210959"/>
    <w:rsid w:val="00211042"/>
    <w:rsid w:val="00211BAE"/>
    <w:rsid w:val="00224DE2"/>
    <w:rsid w:val="0022612D"/>
    <w:rsid w:val="00226DAC"/>
    <w:rsid w:val="00227E94"/>
    <w:rsid w:val="00230C24"/>
    <w:rsid w:val="0023117A"/>
    <w:rsid w:val="00234B6D"/>
    <w:rsid w:val="002364E7"/>
    <w:rsid w:val="002448B5"/>
    <w:rsid w:val="00245FDC"/>
    <w:rsid w:val="00246626"/>
    <w:rsid w:val="0024713C"/>
    <w:rsid w:val="00250E72"/>
    <w:rsid w:val="002510FA"/>
    <w:rsid w:val="002512B6"/>
    <w:rsid w:val="00253EC2"/>
    <w:rsid w:val="00254000"/>
    <w:rsid w:val="00255100"/>
    <w:rsid w:val="0026185A"/>
    <w:rsid w:val="00267BCD"/>
    <w:rsid w:val="002743CC"/>
    <w:rsid w:val="00275BE9"/>
    <w:rsid w:val="002765BC"/>
    <w:rsid w:val="002773A0"/>
    <w:rsid w:val="00281A3B"/>
    <w:rsid w:val="00282339"/>
    <w:rsid w:val="0028489B"/>
    <w:rsid w:val="002857C6"/>
    <w:rsid w:val="0028764C"/>
    <w:rsid w:val="00291C0C"/>
    <w:rsid w:val="00296CDE"/>
    <w:rsid w:val="002A21F2"/>
    <w:rsid w:val="002A2227"/>
    <w:rsid w:val="002A3418"/>
    <w:rsid w:val="002A35FE"/>
    <w:rsid w:val="002A48B2"/>
    <w:rsid w:val="002B55C5"/>
    <w:rsid w:val="002B6198"/>
    <w:rsid w:val="002B723E"/>
    <w:rsid w:val="002C230C"/>
    <w:rsid w:val="002C4B8E"/>
    <w:rsid w:val="002D1D0D"/>
    <w:rsid w:val="002D263D"/>
    <w:rsid w:val="002D5334"/>
    <w:rsid w:val="002D5DBB"/>
    <w:rsid w:val="002D69B8"/>
    <w:rsid w:val="002E0E4F"/>
    <w:rsid w:val="002E1EC5"/>
    <w:rsid w:val="002E1F21"/>
    <w:rsid w:val="002E2152"/>
    <w:rsid w:val="002E77DC"/>
    <w:rsid w:val="002F23E1"/>
    <w:rsid w:val="002F3F71"/>
    <w:rsid w:val="002F7126"/>
    <w:rsid w:val="00301F5C"/>
    <w:rsid w:val="00304340"/>
    <w:rsid w:val="003055DF"/>
    <w:rsid w:val="003127E4"/>
    <w:rsid w:val="0031294E"/>
    <w:rsid w:val="00314D24"/>
    <w:rsid w:val="00316F35"/>
    <w:rsid w:val="00316FBA"/>
    <w:rsid w:val="00317B3F"/>
    <w:rsid w:val="0032062B"/>
    <w:rsid w:val="00322022"/>
    <w:rsid w:val="00322762"/>
    <w:rsid w:val="00324860"/>
    <w:rsid w:val="003276B6"/>
    <w:rsid w:val="003322A5"/>
    <w:rsid w:val="00332C82"/>
    <w:rsid w:val="00336E07"/>
    <w:rsid w:val="003420D4"/>
    <w:rsid w:val="00343E70"/>
    <w:rsid w:val="00350130"/>
    <w:rsid w:val="00352D62"/>
    <w:rsid w:val="003567AE"/>
    <w:rsid w:val="003567C4"/>
    <w:rsid w:val="003634AD"/>
    <w:rsid w:val="00367112"/>
    <w:rsid w:val="00367D95"/>
    <w:rsid w:val="00370438"/>
    <w:rsid w:val="00370630"/>
    <w:rsid w:val="00371F83"/>
    <w:rsid w:val="00374DF3"/>
    <w:rsid w:val="003759B7"/>
    <w:rsid w:val="00377DD2"/>
    <w:rsid w:val="0038412D"/>
    <w:rsid w:val="0038426B"/>
    <w:rsid w:val="00384F5C"/>
    <w:rsid w:val="00385C26"/>
    <w:rsid w:val="003866E1"/>
    <w:rsid w:val="00387743"/>
    <w:rsid w:val="003900C6"/>
    <w:rsid w:val="00391AA9"/>
    <w:rsid w:val="00392A23"/>
    <w:rsid w:val="00395972"/>
    <w:rsid w:val="00396E81"/>
    <w:rsid w:val="003B0943"/>
    <w:rsid w:val="003B25A3"/>
    <w:rsid w:val="003B38CA"/>
    <w:rsid w:val="003B63C5"/>
    <w:rsid w:val="003C0844"/>
    <w:rsid w:val="003C64C4"/>
    <w:rsid w:val="003D07EE"/>
    <w:rsid w:val="003D0F36"/>
    <w:rsid w:val="003D13F9"/>
    <w:rsid w:val="003D1B47"/>
    <w:rsid w:val="003D1E9B"/>
    <w:rsid w:val="003D21A4"/>
    <w:rsid w:val="003D3249"/>
    <w:rsid w:val="003D3F83"/>
    <w:rsid w:val="003D46E8"/>
    <w:rsid w:val="003D7FC0"/>
    <w:rsid w:val="003E03B0"/>
    <w:rsid w:val="003E0E8D"/>
    <w:rsid w:val="003E177B"/>
    <w:rsid w:val="003E2DA7"/>
    <w:rsid w:val="003E3118"/>
    <w:rsid w:val="003E5BD9"/>
    <w:rsid w:val="003E6667"/>
    <w:rsid w:val="003F0865"/>
    <w:rsid w:val="003F0EF7"/>
    <w:rsid w:val="003F17BA"/>
    <w:rsid w:val="003F22C9"/>
    <w:rsid w:val="003F3237"/>
    <w:rsid w:val="003F6494"/>
    <w:rsid w:val="0040082C"/>
    <w:rsid w:val="004017BA"/>
    <w:rsid w:val="004037DF"/>
    <w:rsid w:val="00404800"/>
    <w:rsid w:val="00411B43"/>
    <w:rsid w:val="004123BB"/>
    <w:rsid w:val="00414CFD"/>
    <w:rsid w:val="0042015C"/>
    <w:rsid w:val="00420DCF"/>
    <w:rsid w:val="004213AB"/>
    <w:rsid w:val="00423E67"/>
    <w:rsid w:val="0042427C"/>
    <w:rsid w:val="0042676F"/>
    <w:rsid w:val="00426FF6"/>
    <w:rsid w:val="00430E54"/>
    <w:rsid w:val="00432FE6"/>
    <w:rsid w:val="00434B70"/>
    <w:rsid w:val="004400C6"/>
    <w:rsid w:val="0044226B"/>
    <w:rsid w:val="00452F2F"/>
    <w:rsid w:val="00453365"/>
    <w:rsid w:val="004574AE"/>
    <w:rsid w:val="004578E1"/>
    <w:rsid w:val="00457D9D"/>
    <w:rsid w:val="004604A7"/>
    <w:rsid w:val="0046066B"/>
    <w:rsid w:val="00460A2C"/>
    <w:rsid w:val="00461428"/>
    <w:rsid w:val="004620D3"/>
    <w:rsid w:val="00462D85"/>
    <w:rsid w:val="00465711"/>
    <w:rsid w:val="00467022"/>
    <w:rsid w:val="004670FD"/>
    <w:rsid w:val="004709F9"/>
    <w:rsid w:val="00472CA3"/>
    <w:rsid w:val="00472E4A"/>
    <w:rsid w:val="0047316E"/>
    <w:rsid w:val="004757E4"/>
    <w:rsid w:val="004773C7"/>
    <w:rsid w:val="004800D9"/>
    <w:rsid w:val="0048184F"/>
    <w:rsid w:val="00486338"/>
    <w:rsid w:val="004A45CA"/>
    <w:rsid w:val="004A48CD"/>
    <w:rsid w:val="004A708D"/>
    <w:rsid w:val="004B0F43"/>
    <w:rsid w:val="004B13E2"/>
    <w:rsid w:val="004B4607"/>
    <w:rsid w:val="004B6F6F"/>
    <w:rsid w:val="004B73D8"/>
    <w:rsid w:val="004B7C18"/>
    <w:rsid w:val="004C071C"/>
    <w:rsid w:val="004C2203"/>
    <w:rsid w:val="004C4D5C"/>
    <w:rsid w:val="004C70C7"/>
    <w:rsid w:val="004C7AAC"/>
    <w:rsid w:val="004D0C03"/>
    <w:rsid w:val="004D1B63"/>
    <w:rsid w:val="004D2922"/>
    <w:rsid w:val="004D378F"/>
    <w:rsid w:val="004D41BD"/>
    <w:rsid w:val="004D6DB9"/>
    <w:rsid w:val="004D73BB"/>
    <w:rsid w:val="004E1EBF"/>
    <w:rsid w:val="004E28AB"/>
    <w:rsid w:val="004E6A04"/>
    <w:rsid w:val="004F0C3C"/>
    <w:rsid w:val="004F114C"/>
    <w:rsid w:val="004F339A"/>
    <w:rsid w:val="004F7441"/>
    <w:rsid w:val="004F7F8C"/>
    <w:rsid w:val="005005D5"/>
    <w:rsid w:val="00500E71"/>
    <w:rsid w:val="00501CA1"/>
    <w:rsid w:val="005038C3"/>
    <w:rsid w:val="00504988"/>
    <w:rsid w:val="005061C3"/>
    <w:rsid w:val="00507336"/>
    <w:rsid w:val="00510EB2"/>
    <w:rsid w:val="005113CD"/>
    <w:rsid w:val="0051153C"/>
    <w:rsid w:val="0051337C"/>
    <w:rsid w:val="00514575"/>
    <w:rsid w:val="00514BA7"/>
    <w:rsid w:val="00516B71"/>
    <w:rsid w:val="00516F88"/>
    <w:rsid w:val="005177AA"/>
    <w:rsid w:val="00517BA2"/>
    <w:rsid w:val="00521918"/>
    <w:rsid w:val="00523179"/>
    <w:rsid w:val="0052358A"/>
    <w:rsid w:val="00527C91"/>
    <w:rsid w:val="00536588"/>
    <w:rsid w:val="00536E7C"/>
    <w:rsid w:val="005377C9"/>
    <w:rsid w:val="0054300F"/>
    <w:rsid w:val="005458C6"/>
    <w:rsid w:val="0055398A"/>
    <w:rsid w:val="005543AA"/>
    <w:rsid w:val="005552F8"/>
    <w:rsid w:val="00557BEE"/>
    <w:rsid w:val="00562F8F"/>
    <w:rsid w:val="005670BE"/>
    <w:rsid w:val="0057009A"/>
    <w:rsid w:val="00571B1C"/>
    <w:rsid w:val="0057313E"/>
    <w:rsid w:val="00573B8B"/>
    <w:rsid w:val="00573F37"/>
    <w:rsid w:val="00574657"/>
    <w:rsid w:val="0057504D"/>
    <w:rsid w:val="00576329"/>
    <w:rsid w:val="005765D7"/>
    <w:rsid w:val="005810D0"/>
    <w:rsid w:val="00582989"/>
    <w:rsid w:val="005843F9"/>
    <w:rsid w:val="00585226"/>
    <w:rsid w:val="005858E4"/>
    <w:rsid w:val="00590A24"/>
    <w:rsid w:val="005921C3"/>
    <w:rsid w:val="00595739"/>
    <w:rsid w:val="00595827"/>
    <w:rsid w:val="00595ECE"/>
    <w:rsid w:val="00597316"/>
    <w:rsid w:val="005A406F"/>
    <w:rsid w:val="005A43C2"/>
    <w:rsid w:val="005A4E38"/>
    <w:rsid w:val="005B2E24"/>
    <w:rsid w:val="005B4A61"/>
    <w:rsid w:val="005B4CBE"/>
    <w:rsid w:val="005B4FB4"/>
    <w:rsid w:val="005B5E34"/>
    <w:rsid w:val="005C0156"/>
    <w:rsid w:val="005C45F9"/>
    <w:rsid w:val="005C65CB"/>
    <w:rsid w:val="005D046C"/>
    <w:rsid w:val="005D391C"/>
    <w:rsid w:val="005D47DA"/>
    <w:rsid w:val="005E5526"/>
    <w:rsid w:val="005E7079"/>
    <w:rsid w:val="005E757C"/>
    <w:rsid w:val="005F0CF9"/>
    <w:rsid w:val="005F254A"/>
    <w:rsid w:val="005F3306"/>
    <w:rsid w:val="005F5978"/>
    <w:rsid w:val="0060186C"/>
    <w:rsid w:val="0060580A"/>
    <w:rsid w:val="00606B26"/>
    <w:rsid w:val="00606D52"/>
    <w:rsid w:val="006071F6"/>
    <w:rsid w:val="0061275A"/>
    <w:rsid w:val="006149E3"/>
    <w:rsid w:val="00616D15"/>
    <w:rsid w:val="00622BED"/>
    <w:rsid w:val="006263DE"/>
    <w:rsid w:val="00626A48"/>
    <w:rsid w:val="00626D8C"/>
    <w:rsid w:val="00627655"/>
    <w:rsid w:val="00627765"/>
    <w:rsid w:val="00631833"/>
    <w:rsid w:val="00632F65"/>
    <w:rsid w:val="0063476D"/>
    <w:rsid w:val="00636290"/>
    <w:rsid w:val="00642095"/>
    <w:rsid w:val="00642DE9"/>
    <w:rsid w:val="006437A1"/>
    <w:rsid w:val="00644BB2"/>
    <w:rsid w:val="00647692"/>
    <w:rsid w:val="00650B50"/>
    <w:rsid w:val="00652B98"/>
    <w:rsid w:val="00654C87"/>
    <w:rsid w:val="0065608A"/>
    <w:rsid w:val="00664408"/>
    <w:rsid w:val="006663FF"/>
    <w:rsid w:val="006664AA"/>
    <w:rsid w:val="006704C0"/>
    <w:rsid w:val="00671DC8"/>
    <w:rsid w:val="00676C44"/>
    <w:rsid w:val="00680F76"/>
    <w:rsid w:val="00681C9F"/>
    <w:rsid w:val="00684085"/>
    <w:rsid w:val="006845B1"/>
    <w:rsid w:val="006858B1"/>
    <w:rsid w:val="00686AC2"/>
    <w:rsid w:val="0069211A"/>
    <w:rsid w:val="00692280"/>
    <w:rsid w:val="0069392F"/>
    <w:rsid w:val="00693B96"/>
    <w:rsid w:val="00694A9A"/>
    <w:rsid w:val="0069565A"/>
    <w:rsid w:val="006A0413"/>
    <w:rsid w:val="006A0AD5"/>
    <w:rsid w:val="006A2333"/>
    <w:rsid w:val="006A36D2"/>
    <w:rsid w:val="006A41D4"/>
    <w:rsid w:val="006A4E06"/>
    <w:rsid w:val="006B02A0"/>
    <w:rsid w:val="006B099A"/>
    <w:rsid w:val="006B1706"/>
    <w:rsid w:val="006B20EE"/>
    <w:rsid w:val="006B2F08"/>
    <w:rsid w:val="006B4044"/>
    <w:rsid w:val="006B4B4A"/>
    <w:rsid w:val="006B58A6"/>
    <w:rsid w:val="006C0E8B"/>
    <w:rsid w:val="006C35E4"/>
    <w:rsid w:val="006C4FFD"/>
    <w:rsid w:val="006D12AC"/>
    <w:rsid w:val="006D23B6"/>
    <w:rsid w:val="006D396A"/>
    <w:rsid w:val="006D5903"/>
    <w:rsid w:val="006D7D04"/>
    <w:rsid w:val="006E16A7"/>
    <w:rsid w:val="006E1FAC"/>
    <w:rsid w:val="006E3071"/>
    <w:rsid w:val="006E351A"/>
    <w:rsid w:val="006E57C1"/>
    <w:rsid w:val="006E772C"/>
    <w:rsid w:val="006F1F73"/>
    <w:rsid w:val="006F2724"/>
    <w:rsid w:val="006F32F6"/>
    <w:rsid w:val="006F7C57"/>
    <w:rsid w:val="00701F42"/>
    <w:rsid w:val="00705991"/>
    <w:rsid w:val="00710203"/>
    <w:rsid w:val="00710662"/>
    <w:rsid w:val="007111F2"/>
    <w:rsid w:val="00713252"/>
    <w:rsid w:val="00714F20"/>
    <w:rsid w:val="00714F36"/>
    <w:rsid w:val="00714FAA"/>
    <w:rsid w:val="0071737B"/>
    <w:rsid w:val="0072115D"/>
    <w:rsid w:val="00721C1C"/>
    <w:rsid w:val="007263A6"/>
    <w:rsid w:val="00727BE5"/>
    <w:rsid w:val="0073025D"/>
    <w:rsid w:val="00732496"/>
    <w:rsid w:val="00732B2F"/>
    <w:rsid w:val="00734433"/>
    <w:rsid w:val="00745C13"/>
    <w:rsid w:val="0075180A"/>
    <w:rsid w:val="00753925"/>
    <w:rsid w:val="00756047"/>
    <w:rsid w:val="00757440"/>
    <w:rsid w:val="00760C11"/>
    <w:rsid w:val="0076157D"/>
    <w:rsid w:val="00763AA4"/>
    <w:rsid w:val="00773E03"/>
    <w:rsid w:val="00776EFF"/>
    <w:rsid w:val="00784F53"/>
    <w:rsid w:val="007853B2"/>
    <w:rsid w:val="007924E6"/>
    <w:rsid w:val="007950F5"/>
    <w:rsid w:val="007A3A03"/>
    <w:rsid w:val="007A5412"/>
    <w:rsid w:val="007A6825"/>
    <w:rsid w:val="007B1164"/>
    <w:rsid w:val="007B11F7"/>
    <w:rsid w:val="007B18CF"/>
    <w:rsid w:val="007B2683"/>
    <w:rsid w:val="007B5CB1"/>
    <w:rsid w:val="007C0DE2"/>
    <w:rsid w:val="007C3C1D"/>
    <w:rsid w:val="007C569A"/>
    <w:rsid w:val="007C7F82"/>
    <w:rsid w:val="007D4056"/>
    <w:rsid w:val="007D7C27"/>
    <w:rsid w:val="007D7FD4"/>
    <w:rsid w:val="007E0C91"/>
    <w:rsid w:val="007E1EB8"/>
    <w:rsid w:val="007F360F"/>
    <w:rsid w:val="007F3A1D"/>
    <w:rsid w:val="007F40DE"/>
    <w:rsid w:val="007F452C"/>
    <w:rsid w:val="007F4969"/>
    <w:rsid w:val="007F5256"/>
    <w:rsid w:val="007F56EE"/>
    <w:rsid w:val="007F7BF5"/>
    <w:rsid w:val="00801337"/>
    <w:rsid w:val="00801DFD"/>
    <w:rsid w:val="00803763"/>
    <w:rsid w:val="0080453A"/>
    <w:rsid w:val="008054A6"/>
    <w:rsid w:val="00814201"/>
    <w:rsid w:val="008168FA"/>
    <w:rsid w:val="00816A70"/>
    <w:rsid w:val="00824C10"/>
    <w:rsid w:val="00825364"/>
    <w:rsid w:val="00825429"/>
    <w:rsid w:val="00825C1E"/>
    <w:rsid w:val="0082672D"/>
    <w:rsid w:val="0082731A"/>
    <w:rsid w:val="008320C1"/>
    <w:rsid w:val="00832A1E"/>
    <w:rsid w:val="00834445"/>
    <w:rsid w:val="00834DA3"/>
    <w:rsid w:val="00837356"/>
    <w:rsid w:val="008401C1"/>
    <w:rsid w:val="008410E6"/>
    <w:rsid w:val="00841AF6"/>
    <w:rsid w:val="00842D92"/>
    <w:rsid w:val="00845C7C"/>
    <w:rsid w:val="00845CFB"/>
    <w:rsid w:val="00845E6E"/>
    <w:rsid w:val="00847397"/>
    <w:rsid w:val="008505C9"/>
    <w:rsid w:val="00850922"/>
    <w:rsid w:val="00851168"/>
    <w:rsid w:val="0085473D"/>
    <w:rsid w:val="00856BB1"/>
    <w:rsid w:val="00864310"/>
    <w:rsid w:val="00867BED"/>
    <w:rsid w:val="0087054D"/>
    <w:rsid w:val="00871CF2"/>
    <w:rsid w:val="00872711"/>
    <w:rsid w:val="0088485E"/>
    <w:rsid w:val="00891FE2"/>
    <w:rsid w:val="008933CF"/>
    <w:rsid w:val="00894F90"/>
    <w:rsid w:val="008A77D1"/>
    <w:rsid w:val="008B177E"/>
    <w:rsid w:val="008B180F"/>
    <w:rsid w:val="008B2A79"/>
    <w:rsid w:val="008B4BFE"/>
    <w:rsid w:val="008B545A"/>
    <w:rsid w:val="008B61C3"/>
    <w:rsid w:val="008C09DF"/>
    <w:rsid w:val="008C3A36"/>
    <w:rsid w:val="008C7604"/>
    <w:rsid w:val="008D46ED"/>
    <w:rsid w:val="008D499D"/>
    <w:rsid w:val="008D6844"/>
    <w:rsid w:val="008D701C"/>
    <w:rsid w:val="008D7E8E"/>
    <w:rsid w:val="008E7327"/>
    <w:rsid w:val="008E7AA2"/>
    <w:rsid w:val="008F2F16"/>
    <w:rsid w:val="008F4D0E"/>
    <w:rsid w:val="00901DAA"/>
    <w:rsid w:val="00902704"/>
    <w:rsid w:val="00902868"/>
    <w:rsid w:val="00904F28"/>
    <w:rsid w:val="009061A8"/>
    <w:rsid w:val="00914393"/>
    <w:rsid w:val="00930667"/>
    <w:rsid w:val="00932277"/>
    <w:rsid w:val="009325FF"/>
    <w:rsid w:val="00934A85"/>
    <w:rsid w:val="00935CC5"/>
    <w:rsid w:val="00940E9C"/>
    <w:rsid w:val="00940F04"/>
    <w:rsid w:val="0094334D"/>
    <w:rsid w:val="00944EB1"/>
    <w:rsid w:val="00950153"/>
    <w:rsid w:val="00950299"/>
    <w:rsid w:val="00950FFC"/>
    <w:rsid w:val="009511DC"/>
    <w:rsid w:val="00954117"/>
    <w:rsid w:val="00960150"/>
    <w:rsid w:val="00962984"/>
    <w:rsid w:val="009630A2"/>
    <w:rsid w:val="009634DD"/>
    <w:rsid w:val="00963E0F"/>
    <w:rsid w:val="00964AF9"/>
    <w:rsid w:val="00965E0C"/>
    <w:rsid w:val="00970BED"/>
    <w:rsid w:val="00971813"/>
    <w:rsid w:val="00971C1D"/>
    <w:rsid w:val="00972C6D"/>
    <w:rsid w:val="00973013"/>
    <w:rsid w:val="00974C1C"/>
    <w:rsid w:val="00980E3B"/>
    <w:rsid w:val="0098182D"/>
    <w:rsid w:val="0098366F"/>
    <w:rsid w:val="00983EE4"/>
    <w:rsid w:val="0098632E"/>
    <w:rsid w:val="00986E1E"/>
    <w:rsid w:val="00993536"/>
    <w:rsid w:val="009947E8"/>
    <w:rsid w:val="009953D4"/>
    <w:rsid w:val="0099574E"/>
    <w:rsid w:val="00996BD3"/>
    <w:rsid w:val="009A2416"/>
    <w:rsid w:val="009A576E"/>
    <w:rsid w:val="009A61E6"/>
    <w:rsid w:val="009B0772"/>
    <w:rsid w:val="009B3551"/>
    <w:rsid w:val="009B43ED"/>
    <w:rsid w:val="009B739A"/>
    <w:rsid w:val="009C40B1"/>
    <w:rsid w:val="009C57FB"/>
    <w:rsid w:val="009C68B9"/>
    <w:rsid w:val="009D1273"/>
    <w:rsid w:val="009D3BBB"/>
    <w:rsid w:val="009D4A5D"/>
    <w:rsid w:val="009D6449"/>
    <w:rsid w:val="009D7259"/>
    <w:rsid w:val="009E1BCC"/>
    <w:rsid w:val="009E49B9"/>
    <w:rsid w:val="009E4BF1"/>
    <w:rsid w:val="009E5AAF"/>
    <w:rsid w:val="009E6298"/>
    <w:rsid w:val="009F32E8"/>
    <w:rsid w:val="009F3F46"/>
    <w:rsid w:val="009F4670"/>
    <w:rsid w:val="00A02039"/>
    <w:rsid w:val="00A03412"/>
    <w:rsid w:val="00A03D56"/>
    <w:rsid w:val="00A0447E"/>
    <w:rsid w:val="00A06031"/>
    <w:rsid w:val="00A07811"/>
    <w:rsid w:val="00A11896"/>
    <w:rsid w:val="00A15CA4"/>
    <w:rsid w:val="00A23CC4"/>
    <w:rsid w:val="00A2586D"/>
    <w:rsid w:val="00A325CA"/>
    <w:rsid w:val="00A327CE"/>
    <w:rsid w:val="00A365AB"/>
    <w:rsid w:val="00A42775"/>
    <w:rsid w:val="00A44F79"/>
    <w:rsid w:val="00A469C1"/>
    <w:rsid w:val="00A517DB"/>
    <w:rsid w:val="00A51C55"/>
    <w:rsid w:val="00A54E29"/>
    <w:rsid w:val="00A566A0"/>
    <w:rsid w:val="00A566AD"/>
    <w:rsid w:val="00A56D03"/>
    <w:rsid w:val="00A61E8D"/>
    <w:rsid w:val="00A63F29"/>
    <w:rsid w:val="00A71895"/>
    <w:rsid w:val="00A7274E"/>
    <w:rsid w:val="00A75E3A"/>
    <w:rsid w:val="00A75FF0"/>
    <w:rsid w:val="00A81C88"/>
    <w:rsid w:val="00A8437D"/>
    <w:rsid w:val="00A86FA7"/>
    <w:rsid w:val="00A942D1"/>
    <w:rsid w:val="00A947BD"/>
    <w:rsid w:val="00A96215"/>
    <w:rsid w:val="00A97C9E"/>
    <w:rsid w:val="00AA412E"/>
    <w:rsid w:val="00AA4BD2"/>
    <w:rsid w:val="00AA4E42"/>
    <w:rsid w:val="00AB2F5C"/>
    <w:rsid w:val="00AC2AF4"/>
    <w:rsid w:val="00AC53E2"/>
    <w:rsid w:val="00AC5D36"/>
    <w:rsid w:val="00AC6BA4"/>
    <w:rsid w:val="00AD3402"/>
    <w:rsid w:val="00AD36B7"/>
    <w:rsid w:val="00AD5100"/>
    <w:rsid w:val="00AE0970"/>
    <w:rsid w:val="00AE159C"/>
    <w:rsid w:val="00AE675A"/>
    <w:rsid w:val="00AE72E7"/>
    <w:rsid w:val="00AF5FCF"/>
    <w:rsid w:val="00AF7854"/>
    <w:rsid w:val="00B0041A"/>
    <w:rsid w:val="00B01559"/>
    <w:rsid w:val="00B01E19"/>
    <w:rsid w:val="00B0289E"/>
    <w:rsid w:val="00B05072"/>
    <w:rsid w:val="00B14B54"/>
    <w:rsid w:val="00B14E66"/>
    <w:rsid w:val="00B15787"/>
    <w:rsid w:val="00B157C1"/>
    <w:rsid w:val="00B17092"/>
    <w:rsid w:val="00B209E9"/>
    <w:rsid w:val="00B21DCE"/>
    <w:rsid w:val="00B223F7"/>
    <w:rsid w:val="00B341AD"/>
    <w:rsid w:val="00B35D50"/>
    <w:rsid w:val="00B44B71"/>
    <w:rsid w:val="00B45499"/>
    <w:rsid w:val="00B51954"/>
    <w:rsid w:val="00B6785C"/>
    <w:rsid w:val="00B76581"/>
    <w:rsid w:val="00B775BD"/>
    <w:rsid w:val="00B836D2"/>
    <w:rsid w:val="00B845DE"/>
    <w:rsid w:val="00B941D5"/>
    <w:rsid w:val="00B96C37"/>
    <w:rsid w:val="00BA5E9B"/>
    <w:rsid w:val="00BA68F0"/>
    <w:rsid w:val="00BA7BD9"/>
    <w:rsid w:val="00BB167F"/>
    <w:rsid w:val="00BB1921"/>
    <w:rsid w:val="00BB48F0"/>
    <w:rsid w:val="00BC0A41"/>
    <w:rsid w:val="00BC5956"/>
    <w:rsid w:val="00BC6B03"/>
    <w:rsid w:val="00BD183E"/>
    <w:rsid w:val="00BD330B"/>
    <w:rsid w:val="00BD415E"/>
    <w:rsid w:val="00BD4C50"/>
    <w:rsid w:val="00BD709F"/>
    <w:rsid w:val="00BD73C4"/>
    <w:rsid w:val="00BD7835"/>
    <w:rsid w:val="00BE382F"/>
    <w:rsid w:val="00BE46FF"/>
    <w:rsid w:val="00BE6D6D"/>
    <w:rsid w:val="00BE7CA4"/>
    <w:rsid w:val="00BF05BC"/>
    <w:rsid w:val="00BF089E"/>
    <w:rsid w:val="00BF1BCE"/>
    <w:rsid w:val="00BF6130"/>
    <w:rsid w:val="00BF724E"/>
    <w:rsid w:val="00BF7330"/>
    <w:rsid w:val="00C005C4"/>
    <w:rsid w:val="00C00D55"/>
    <w:rsid w:val="00C0118B"/>
    <w:rsid w:val="00C047F1"/>
    <w:rsid w:val="00C1344E"/>
    <w:rsid w:val="00C140CF"/>
    <w:rsid w:val="00C16F27"/>
    <w:rsid w:val="00C17C00"/>
    <w:rsid w:val="00C20D9F"/>
    <w:rsid w:val="00C26533"/>
    <w:rsid w:val="00C2780A"/>
    <w:rsid w:val="00C27BB5"/>
    <w:rsid w:val="00C31293"/>
    <w:rsid w:val="00C328AB"/>
    <w:rsid w:val="00C34582"/>
    <w:rsid w:val="00C35F29"/>
    <w:rsid w:val="00C375EC"/>
    <w:rsid w:val="00C37A99"/>
    <w:rsid w:val="00C41103"/>
    <w:rsid w:val="00C42DB7"/>
    <w:rsid w:val="00C43375"/>
    <w:rsid w:val="00C46C67"/>
    <w:rsid w:val="00C47437"/>
    <w:rsid w:val="00C47FA9"/>
    <w:rsid w:val="00C50C7E"/>
    <w:rsid w:val="00C545CD"/>
    <w:rsid w:val="00C557D2"/>
    <w:rsid w:val="00C577CD"/>
    <w:rsid w:val="00C577DE"/>
    <w:rsid w:val="00C6298A"/>
    <w:rsid w:val="00C638C5"/>
    <w:rsid w:val="00C63C73"/>
    <w:rsid w:val="00C65815"/>
    <w:rsid w:val="00C7264C"/>
    <w:rsid w:val="00C75819"/>
    <w:rsid w:val="00C7761F"/>
    <w:rsid w:val="00C81E11"/>
    <w:rsid w:val="00C8320A"/>
    <w:rsid w:val="00C849B1"/>
    <w:rsid w:val="00C86BEB"/>
    <w:rsid w:val="00C86E4B"/>
    <w:rsid w:val="00C903B3"/>
    <w:rsid w:val="00C909D9"/>
    <w:rsid w:val="00C913B1"/>
    <w:rsid w:val="00C947B4"/>
    <w:rsid w:val="00C97B87"/>
    <w:rsid w:val="00CA1BDD"/>
    <w:rsid w:val="00CA408F"/>
    <w:rsid w:val="00CA7E59"/>
    <w:rsid w:val="00CB0608"/>
    <w:rsid w:val="00CB1098"/>
    <w:rsid w:val="00CB7AE9"/>
    <w:rsid w:val="00CC0D86"/>
    <w:rsid w:val="00CC5407"/>
    <w:rsid w:val="00CC7180"/>
    <w:rsid w:val="00CD0BE4"/>
    <w:rsid w:val="00CD25B0"/>
    <w:rsid w:val="00CD72FA"/>
    <w:rsid w:val="00CE1E1C"/>
    <w:rsid w:val="00CE27B3"/>
    <w:rsid w:val="00CE39A7"/>
    <w:rsid w:val="00CE799E"/>
    <w:rsid w:val="00CF0AC5"/>
    <w:rsid w:val="00CF4883"/>
    <w:rsid w:val="00D01B13"/>
    <w:rsid w:val="00D03511"/>
    <w:rsid w:val="00D04096"/>
    <w:rsid w:val="00D05F55"/>
    <w:rsid w:val="00D07A97"/>
    <w:rsid w:val="00D11788"/>
    <w:rsid w:val="00D12983"/>
    <w:rsid w:val="00D15B98"/>
    <w:rsid w:val="00D16BFC"/>
    <w:rsid w:val="00D17502"/>
    <w:rsid w:val="00D20C80"/>
    <w:rsid w:val="00D25649"/>
    <w:rsid w:val="00D257D0"/>
    <w:rsid w:val="00D26293"/>
    <w:rsid w:val="00D26F19"/>
    <w:rsid w:val="00D27909"/>
    <w:rsid w:val="00D3193A"/>
    <w:rsid w:val="00D35207"/>
    <w:rsid w:val="00D37ABA"/>
    <w:rsid w:val="00D41948"/>
    <w:rsid w:val="00D44C37"/>
    <w:rsid w:val="00D46507"/>
    <w:rsid w:val="00D46BEF"/>
    <w:rsid w:val="00D46DB8"/>
    <w:rsid w:val="00D50ED9"/>
    <w:rsid w:val="00D53C60"/>
    <w:rsid w:val="00D56B93"/>
    <w:rsid w:val="00D576D1"/>
    <w:rsid w:val="00D6111C"/>
    <w:rsid w:val="00D63E48"/>
    <w:rsid w:val="00D71FBF"/>
    <w:rsid w:val="00D72651"/>
    <w:rsid w:val="00D72E24"/>
    <w:rsid w:val="00D80356"/>
    <w:rsid w:val="00D82D37"/>
    <w:rsid w:val="00D82FA9"/>
    <w:rsid w:val="00D8320D"/>
    <w:rsid w:val="00D8500C"/>
    <w:rsid w:val="00D87715"/>
    <w:rsid w:val="00D93C06"/>
    <w:rsid w:val="00D943B5"/>
    <w:rsid w:val="00D96FC3"/>
    <w:rsid w:val="00DA5C92"/>
    <w:rsid w:val="00DA60DD"/>
    <w:rsid w:val="00DA63BA"/>
    <w:rsid w:val="00DA6FF8"/>
    <w:rsid w:val="00DB2F76"/>
    <w:rsid w:val="00DB31E6"/>
    <w:rsid w:val="00DB337C"/>
    <w:rsid w:val="00DB703E"/>
    <w:rsid w:val="00DB7A34"/>
    <w:rsid w:val="00DC0628"/>
    <w:rsid w:val="00DC0712"/>
    <w:rsid w:val="00DC10C4"/>
    <w:rsid w:val="00DC379B"/>
    <w:rsid w:val="00DC5854"/>
    <w:rsid w:val="00DC7F3A"/>
    <w:rsid w:val="00DD0C64"/>
    <w:rsid w:val="00DD1646"/>
    <w:rsid w:val="00DD397F"/>
    <w:rsid w:val="00DD436B"/>
    <w:rsid w:val="00DD5C11"/>
    <w:rsid w:val="00DE2DA3"/>
    <w:rsid w:val="00DE4479"/>
    <w:rsid w:val="00DF1535"/>
    <w:rsid w:val="00DF4214"/>
    <w:rsid w:val="00E03771"/>
    <w:rsid w:val="00E04AF8"/>
    <w:rsid w:val="00E147BD"/>
    <w:rsid w:val="00E17DCF"/>
    <w:rsid w:val="00E21009"/>
    <w:rsid w:val="00E24BA4"/>
    <w:rsid w:val="00E25058"/>
    <w:rsid w:val="00E25D39"/>
    <w:rsid w:val="00E3380C"/>
    <w:rsid w:val="00E33917"/>
    <w:rsid w:val="00E33D98"/>
    <w:rsid w:val="00E34D7C"/>
    <w:rsid w:val="00E35DB0"/>
    <w:rsid w:val="00E377A1"/>
    <w:rsid w:val="00E40564"/>
    <w:rsid w:val="00E40EE3"/>
    <w:rsid w:val="00E41662"/>
    <w:rsid w:val="00E416A0"/>
    <w:rsid w:val="00E42460"/>
    <w:rsid w:val="00E42490"/>
    <w:rsid w:val="00E45052"/>
    <w:rsid w:val="00E4582D"/>
    <w:rsid w:val="00E46074"/>
    <w:rsid w:val="00E465B4"/>
    <w:rsid w:val="00E52707"/>
    <w:rsid w:val="00E53581"/>
    <w:rsid w:val="00E552C5"/>
    <w:rsid w:val="00E56111"/>
    <w:rsid w:val="00E6075D"/>
    <w:rsid w:val="00E60D8E"/>
    <w:rsid w:val="00E61F5C"/>
    <w:rsid w:val="00E62038"/>
    <w:rsid w:val="00E622C3"/>
    <w:rsid w:val="00E63992"/>
    <w:rsid w:val="00E6577D"/>
    <w:rsid w:val="00E661FD"/>
    <w:rsid w:val="00E67924"/>
    <w:rsid w:val="00E7194F"/>
    <w:rsid w:val="00E73F55"/>
    <w:rsid w:val="00E773B0"/>
    <w:rsid w:val="00E77EDD"/>
    <w:rsid w:val="00E81A15"/>
    <w:rsid w:val="00E82231"/>
    <w:rsid w:val="00E835FD"/>
    <w:rsid w:val="00E84DAD"/>
    <w:rsid w:val="00E86AAC"/>
    <w:rsid w:val="00E97749"/>
    <w:rsid w:val="00EA13FB"/>
    <w:rsid w:val="00EA4056"/>
    <w:rsid w:val="00EB110D"/>
    <w:rsid w:val="00EB4977"/>
    <w:rsid w:val="00EB4FBA"/>
    <w:rsid w:val="00EB7A98"/>
    <w:rsid w:val="00EC12B9"/>
    <w:rsid w:val="00EC279B"/>
    <w:rsid w:val="00EC2BAC"/>
    <w:rsid w:val="00EC3A69"/>
    <w:rsid w:val="00EC6F12"/>
    <w:rsid w:val="00EC76C1"/>
    <w:rsid w:val="00EC7BBA"/>
    <w:rsid w:val="00ED01A9"/>
    <w:rsid w:val="00ED046A"/>
    <w:rsid w:val="00ED1154"/>
    <w:rsid w:val="00ED4522"/>
    <w:rsid w:val="00ED52CB"/>
    <w:rsid w:val="00ED531D"/>
    <w:rsid w:val="00ED78E8"/>
    <w:rsid w:val="00ED7A61"/>
    <w:rsid w:val="00EE43A1"/>
    <w:rsid w:val="00EE475D"/>
    <w:rsid w:val="00EE5CAC"/>
    <w:rsid w:val="00EE76A6"/>
    <w:rsid w:val="00EF26DF"/>
    <w:rsid w:val="00EF5C2C"/>
    <w:rsid w:val="00F05316"/>
    <w:rsid w:val="00F0741C"/>
    <w:rsid w:val="00F10599"/>
    <w:rsid w:val="00F114A1"/>
    <w:rsid w:val="00F14E27"/>
    <w:rsid w:val="00F15D9F"/>
    <w:rsid w:val="00F1602F"/>
    <w:rsid w:val="00F17682"/>
    <w:rsid w:val="00F17C3D"/>
    <w:rsid w:val="00F266F6"/>
    <w:rsid w:val="00F2798F"/>
    <w:rsid w:val="00F343FE"/>
    <w:rsid w:val="00F3450C"/>
    <w:rsid w:val="00F35BC8"/>
    <w:rsid w:val="00F3624C"/>
    <w:rsid w:val="00F37FC2"/>
    <w:rsid w:val="00F41492"/>
    <w:rsid w:val="00F46C69"/>
    <w:rsid w:val="00F549F6"/>
    <w:rsid w:val="00F612E6"/>
    <w:rsid w:val="00F6164F"/>
    <w:rsid w:val="00F61C97"/>
    <w:rsid w:val="00F61E8C"/>
    <w:rsid w:val="00F62047"/>
    <w:rsid w:val="00F64762"/>
    <w:rsid w:val="00F652CD"/>
    <w:rsid w:val="00F6540A"/>
    <w:rsid w:val="00F66F98"/>
    <w:rsid w:val="00F72CC8"/>
    <w:rsid w:val="00F733C7"/>
    <w:rsid w:val="00F73D5D"/>
    <w:rsid w:val="00F74852"/>
    <w:rsid w:val="00F76ACF"/>
    <w:rsid w:val="00F81B8C"/>
    <w:rsid w:val="00F94816"/>
    <w:rsid w:val="00F9609F"/>
    <w:rsid w:val="00F9699D"/>
    <w:rsid w:val="00FA0F3D"/>
    <w:rsid w:val="00FA14DC"/>
    <w:rsid w:val="00FA6281"/>
    <w:rsid w:val="00FB03B2"/>
    <w:rsid w:val="00FB69B5"/>
    <w:rsid w:val="00FB7F47"/>
    <w:rsid w:val="00FC37A6"/>
    <w:rsid w:val="00FC48B3"/>
    <w:rsid w:val="00FC4AC4"/>
    <w:rsid w:val="00FC4E84"/>
    <w:rsid w:val="00FC68D5"/>
    <w:rsid w:val="00FD08DF"/>
    <w:rsid w:val="00FD170E"/>
    <w:rsid w:val="00FD26F5"/>
    <w:rsid w:val="00FD2BE2"/>
    <w:rsid w:val="00FD36B7"/>
    <w:rsid w:val="00FD5C05"/>
    <w:rsid w:val="00FD6D16"/>
    <w:rsid w:val="00FD6DF3"/>
    <w:rsid w:val="00FE345C"/>
    <w:rsid w:val="00FF0284"/>
    <w:rsid w:val="00FF074A"/>
    <w:rsid w:val="00FF0879"/>
    <w:rsid w:val="00FF2767"/>
    <w:rsid w:val="00FF33B8"/>
    <w:rsid w:val="00FF41A4"/>
    <w:rsid w:val="00FF6312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E2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64C"/>
    <w:pPr>
      <w:spacing w:after="200" w:line="276" w:lineRule="auto"/>
      <w:outlineLvl w:val="0"/>
    </w:pPr>
    <w:rPr>
      <w:rFonts w:eastAsia="Calibri"/>
      <w:b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764C"/>
    <w:pPr>
      <w:spacing w:after="200" w:line="276" w:lineRule="auto"/>
      <w:outlineLvl w:val="1"/>
    </w:pPr>
    <w:rPr>
      <w:rFonts w:eastAsia="Calibri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764C"/>
    <w:pPr>
      <w:spacing w:after="200" w:line="276" w:lineRule="auto"/>
      <w:outlineLvl w:val="2"/>
    </w:pPr>
    <w:rPr>
      <w:rFonts w:eastAsia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02039"/>
  </w:style>
  <w:style w:type="paragraph" w:styleId="Zpat">
    <w:name w:val="footer"/>
    <w:basedOn w:val="Normln"/>
    <w:link w:val="Zpat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02039"/>
  </w:style>
  <w:style w:type="paragraph" w:styleId="Textbubliny">
    <w:name w:val="Balloon Text"/>
    <w:basedOn w:val="Normln"/>
    <w:link w:val="TextbublinyChar"/>
    <w:uiPriority w:val="99"/>
    <w:semiHidden/>
    <w:unhideWhenUsed/>
    <w:rsid w:val="00A020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2039"/>
    <w:rPr>
      <w:rFonts w:ascii="Tahoma" w:hAnsi="Tahoma" w:cs="Tahoma"/>
      <w:sz w:val="16"/>
      <w:szCs w:val="16"/>
    </w:rPr>
  </w:style>
  <w:style w:type="paragraph" w:styleId="Nzev">
    <w:name w:val="Title"/>
    <w:basedOn w:val="Zhlav"/>
    <w:next w:val="Normln"/>
    <w:link w:val="NzevChar"/>
    <w:uiPriority w:val="10"/>
    <w:qFormat/>
    <w:rsid w:val="0028764C"/>
    <w:pPr>
      <w:tabs>
        <w:tab w:val="clear" w:pos="9072"/>
        <w:tab w:val="right" w:pos="9639"/>
      </w:tabs>
      <w:ind w:left="-851"/>
    </w:pPr>
    <w:rPr>
      <w:rFonts w:ascii="Arial" w:hAnsi="Arial"/>
      <w:b/>
      <w:color w:val="484746"/>
      <w:sz w:val="26"/>
      <w:szCs w:val="26"/>
    </w:rPr>
  </w:style>
  <w:style w:type="character" w:customStyle="1" w:styleId="NzevChar">
    <w:name w:val="Název Char"/>
    <w:link w:val="Nzev"/>
    <w:uiPriority w:val="10"/>
    <w:rsid w:val="0028764C"/>
    <w:rPr>
      <w:rFonts w:ascii="Arial" w:hAnsi="Arial" w:cs="Arial"/>
      <w:b/>
      <w:color w:val="484746"/>
      <w:sz w:val="26"/>
      <w:szCs w:val="26"/>
    </w:rPr>
  </w:style>
  <w:style w:type="character" w:styleId="Zdraznnjemn">
    <w:name w:val="Subtle Emphasis"/>
    <w:aliases w:val="zápatí"/>
    <w:uiPriority w:val="19"/>
    <w:qFormat/>
    <w:rsid w:val="0028764C"/>
    <w:rPr>
      <w:rFonts w:ascii="Arial" w:hAnsi="Arial" w:cs="Arial"/>
      <w:color w:val="484746"/>
      <w:sz w:val="14"/>
      <w:szCs w:val="14"/>
    </w:rPr>
  </w:style>
  <w:style w:type="character" w:customStyle="1" w:styleId="Nadpis1Char">
    <w:name w:val="Nadpis 1 Char"/>
    <w:link w:val="Nadpis1"/>
    <w:uiPriority w:val="9"/>
    <w:rsid w:val="0028764C"/>
    <w:rPr>
      <w:rFonts w:ascii="Times New Roman" w:hAnsi="Times New Roman" w:cs="Times New Roman"/>
      <w:b/>
      <w:sz w:val="36"/>
      <w:szCs w:val="36"/>
    </w:rPr>
  </w:style>
  <w:style w:type="character" w:customStyle="1" w:styleId="Nadpis2Char">
    <w:name w:val="Nadpis 2 Char"/>
    <w:link w:val="Nadpis2"/>
    <w:uiPriority w:val="9"/>
    <w:rsid w:val="0028764C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link w:val="Nadpis3"/>
    <w:uiPriority w:val="9"/>
    <w:rsid w:val="0028764C"/>
    <w:rPr>
      <w:rFonts w:ascii="Times New Roman" w:hAnsi="Times New Roman" w:cs="Times New Roman"/>
      <w:b/>
      <w:sz w:val="24"/>
      <w:szCs w:val="24"/>
    </w:rPr>
  </w:style>
  <w:style w:type="paragraph" w:styleId="Bezmezer">
    <w:name w:val="No Spacing"/>
    <w:uiPriority w:val="1"/>
    <w:qFormat/>
    <w:rsid w:val="0028764C"/>
    <w:rPr>
      <w:rFonts w:ascii="Times New Roman" w:hAnsi="Times New Roman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72E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9818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binbi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Desktop\halvi&#269;kov&#253;%20pap&#237;r\Hlavi&#269;kov&#253;%20pap&#237;r%20s%20mott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9D42-E47C-45FC-B58D-CEC3FD67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mottem</Template>
  <TotalTime>25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5</cp:revision>
  <cp:lastPrinted>2017-02-08T06:47:00Z</cp:lastPrinted>
  <dcterms:created xsi:type="dcterms:W3CDTF">2017-02-08T06:47:00Z</dcterms:created>
  <dcterms:modified xsi:type="dcterms:W3CDTF">2017-12-21T11:56:00Z</dcterms:modified>
</cp:coreProperties>
</file>