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4C" w:rsidRDefault="0028764C" w:rsidP="00F72CC8">
      <w:pPr>
        <w:rPr>
          <w:rFonts w:ascii="Arial" w:hAnsi="Arial" w:cs="Arial"/>
          <w:sz w:val="20"/>
          <w:szCs w:val="20"/>
        </w:rPr>
      </w:pPr>
    </w:p>
    <w:p w:rsidR="00D72E24" w:rsidRDefault="00AD58BC" w:rsidP="00D72E24">
      <w:pPr>
        <w:jc w:val="right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LINET s.r.o.</w:t>
      </w:r>
    </w:p>
    <w:p w:rsidR="00D72E24" w:rsidRDefault="00AD58BC" w:rsidP="00D72E24">
      <w:pPr>
        <w:jc w:val="right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Helvetica"/>
        </w:rPr>
        <w:t>Nikolas</w:t>
      </w:r>
      <w:proofErr w:type="spellEnd"/>
      <w:r>
        <w:rPr>
          <w:rFonts w:asciiTheme="minorHAnsi" w:hAnsiTheme="minorHAnsi" w:cs="Helvetica"/>
        </w:rPr>
        <w:t xml:space="preserve"> </w:t>
      </w:r>
      <w:proofErr w:type="spellStart"/>
      <w:r>
        <w:rPr>
          <w:rFonts w:asciiTheme="minorHAnsi" w:hAnsiTheme="minorHAnsi" w:cs="Helvetica"/>
        </w:rPr>
        <w:t>Vidras</w:t>
      </w:r>
      <w:proofErr w:type="spellEnd"/>
      <w:r w:rsidR="00D72E24">
        <w:rPr>
          <w:rFonts w:asciiTheme="minorHAnsi" w:hAnsiTheme="minorHAnsi" w:cs="Helvetica"/>
        </w:rPr>
        <w:br/>
      </w:r>
      <w:r w:rsidR="00C9273E">
        <w:rPr>
          <w:rFonts w:asciiTheme="minorHAnsi" w:hAnsiTheme="minorHAnsi" w:cs="Arial"/>
        </w:rPr>
        <w:t xml:space="preserve">IČ </w:t>
      </w:r>
      <w:r>
        <w:rPr>
          <w:rFonts w:asciiTheme="minorHAnsi" w:hAnsiTheme="minorHAnsi" w:cs="Arial"/>
        </w:rPr>
        <w:t>00507814</w:t>
      </w:r>
    </w:p>
    <w:p w:rsidR="00D72E24" w:rsidRDefault="00AD58BC" w:rsidP="00D72E24">
      <w:pPr>
        <w:jc w:val="right"/>
        <w:rPr>
          <w:rFonts w:ascii="Calibri" w:hAnsi="Calibri" w:cs="Helvetica"/>
          <w:shd w:val="clear" w:color="auto" w:fill="FFFFFF"/>
        </w:rPr>
      </w:pPr>
      <w:proofErr w:type="spellStart"/>
      <w:r>
        <w:rPr>
          <w:rFonts w:asciiTheme="minorHAnsi" w:hAnsiTheme="minorHAnsi" w:cs="Arial"/>
        </w:rPr>
        <w:t>Želevčice</w:t>
      </w:r>
      <w:proofErr w:type="spellEnd"/>
      <w:r>
        <w:rPr>
          <w:rFonts w:asciiTheme="minorHAnsi" w:hAnsiTheme="minorHAnsi" w:cs="Arial"/>
        </w:rPr>
        <w:t xml:space="preserve"> 5, 274 01 Slaný</w:t>
      </w:r>
      <w:r w:rsidR="00D72E24">
        <w:rPr>
          <w:rFonts w:asciiTheme="minorHAnsi" w:hAnsiTheme="minorHAnsi" w:cs="Arial"/>
        </w:rPr>
        <w:br/>
      </w:r>
      <w:r w:rsidR="00D72E24">
        <w:rPr>
          <w:color w:val="1F497D"/>
        </w:rPr>
        <w:br/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Domov pro seniory Tovačov,</w:t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hAnsi="Calibri" w:cs="Arial"/>
          <w:color w:val="FF0000"/>
        </w:rPr>
      </w:pPr>
      <w:r>
        <w:rPr>
          <w:rFonts w:ascii="Calibri" w:hAnsi="Calibri" w:cs="Arial"/>
          <w:b/>
        </w:rPr>
        <w:t>příspěvková organizace</w:t>
      </w:r>
      <w:r>
        <w:rPr>
          <w:rFonts w:ascii="Calibri" w:hAnsi="Calibri" w:cs="Arial"/>
          <w:color w:val="FF0000"/>
        </w:rPr>
        <w:tab/>
      </w:r>
      <w:r>
        <w:rPr>
          <w:rFonts w:ascii="Calibri" w:hAnsi="Calibri" w:cs="Arial"/>
          <w:color w:val="FF0000"/>
        </w:rPr>
        <w:tab/>
      </w:r>
      <w:r>
        <w:rPr>
          <w:rFonts w:ascii="Calibri" w:hAnsi="Calibri" w:cs="Arial"/>
          <w:color w:val="FF0000"/>
        </w:rPr>
        <w:tab/>
      </w:r>
      <w:r>
        <w:rPr>
          <w:rFonts w:ascii="Calibri" w:hAnsi="Calibri" w:cs="Arial"/>
          <w:color w:val="FF0000"/>
        </w:rPr>
        <w:tab/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Cs/>
          <w:color w:val="000000"/>
        </w:rPr>
        <w:t>Nádražní 94, Tovačov, PSČ: 751 01</w:t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Cs/>
          <w:color w:val="000000"/>
        </w:rPr>
        <w:t>IČ: 61985872</w:t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Cs/>
          <w:color w:val="000000"/>
        </w:rPr>
        <w:t>číslo účtu 27328831/0100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kontaktní osoba: Mgr. Lenka Olivová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e-mail: reditelka@dstovacov.cz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tel: 581 701 588</w:t>
      </w:r>
    </w:p>
    <w:p w:rsidR="00D72E24" w:rsidRDefault="00D72E24" w:rsidP="00D72E24">
      <w:pPr>
        <w:rPr>
          <w:rFonts w:ascii="Calibri" w:hAnsi="Calibri" w:cs="Arial"/>
          <w:b/>
        </w:rPr>
      </w:pPr>
    </w:p>
    <w:p w:rsidR="00D72E24" w:rsidRDefault="00D72E24" w:rsidP="00D72E24">
      <w:pPr>
        <w:rPr>
          <w:rFonts w:ascii="Calibri" w:hAnsi="Calibri" w:cs="Arial"/>
          <w:b/>
          <w:u w:val="single"/>
        </w:rPr>
      </w:pPr>
    </w:p>
    <w:p w:rsidR="00D72E24" w:rsidRDefault="00D72E24" w:rsidP="00D72E24">
      <w:pPr>
        <w:rPr>
          <w:rFonts w:ascii="Calibri" w:hAnsi="Calibri" w:cs="Arial"/>
          <w:u w:val="single"/>
        </w:rPr>
      </w:pPr>
      <w:r>
        <w:rPr>
          <w:rFonts w:ascii="Calibri" w:hAnsi="Calibri" w:cs="Arial"/>
          <w:b/>
          <w:u w:val="single"/>
        </w:rPr>
        <w:t xml:space="preserve">Objednávka </w:t>
      </w:r>
      <w:r w:rsidR="00AD58BC">
        <w:rPr>
          <w:rFonts w:ascii="Calibri" w:hAnsi="Calibri" w:cs="Arial"/>
          <w:b/>
          <w:u w:val="single"/>
        </w:rPr>
        <w:t>interaktivní stoly SENTABLE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Na základě cenové nabídky u Vás objednáváme </w:t>
      </w:r>
      <w:r w:rsidR="00AD58BC">
        <w:rPr>
          <w:rFonts w:ascii="Calibri" w:hAnsi="Calibri" w:cs="Arial"/>
        </w:rPr>
        <w:t>2 ks interaktivních stolů SENTABLE</w:t>
      </w:r>
      <w:r>
        <w:rPr>
          <w:rFonts w:ascii="Calibri" w:hAnsi="Calibri" w:cs="Arial"/>
        </w:rPr>
        <w:t xml:space="preserve"> (</w:t>
      </w:r>
      <w:r w:rsidR="009C1C71">
        <w:rPr>
          <w:rFonts w:ascii="Calibri" w:hAnsi="Calibri" w:cs="Arial"/>
        </w:rPr>
        <w:t>pojízdný</w:t>
      </w:r>
      <w:r w:rsidR="00AD58BC">
        <w:rPr>
          <w:rFonts w:ascii="Calibri" w:hAnsi="Calibri" w:cs="Arial"/>
        </w:rPr>
        <w:t>)</w:t>
      </w:r>
      <w:r>
        <w:rPr>
          <w:rFonts w:ascii="Calibri" w:hAnsi="Calibri" w:cs="Arial"/>
        </w:rPr>
        <w:t xml:space="preserve"> z</w:t>
      </w:r>
      <w:r w:rsidR="00AC5D36">
        <w:rPr>
          <w:rFonts w:ascii="Calibri" w:hAnsi="Calibri" w:cs="Arial"/>
        </w:rPr>
        <w:t>a</w:t>
      </w:r>
      <w:r w:rsidR="00AD58BC">
        <w:rPr>
          <w:rFonts w:ascii="Calibri" w:hAnsi="Calibri" w:cs="Arial"/>
        </w:rPr>
        <w:t xml:space="preserve"> cenu 33 049 Kč/ks bez DPH</w:t>
      </w:r>
      <w:r>
        <w:rPr>
          <w:rFonts w:ascii="Calibri" w:hAnsi="Calibri" w:cs="Arial"/>
        </w:rPr>
        <w:t xml:space="preserve">. </w:t>
      </w:r>
    </w:p>
    <w:p w:rsidR="00D72E24" w:rsidRDefault="00D72E24" w:rsidP="00D72E24">
      <w:pPr>
        <w:jc w:val="both"/>
        <w:rPr>
          <w:rFonts w:ascii="Calibri" w:hAnsi="Calibri" w:cs="Arial"/>
        </w:rPr>
      </w:pPr>
    </w:p>
    <w:p w:rsidR="00D72E24" w:rsidRDefault="00D72E24" w:rsidP="00D72E2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Celková fakturovaná částka tedy bude </w:t>
      </w:r>
      <w:r w:rsidR="00AD58BC">
        <w:rPr>
          <w:rFonts w:ascii="Calibri" w:hAnsi="Calibri" w:cs="Arial"/>
          <w:b/>
        </w:rPr>
        <w:t>79 978,60</w:t>
      </w:r>
      <w:r>
        <w:rPr>
          <w:rFonts w:ascii="Calibri" w:hAnsi="Calibri" w:cs="Arial"/>
          <w:b/>
        </w:rPr>
        <w:t xml:space="preserve"> Kč</w:t>
      </w:r>
      <w:r w:rsidR="009C1C71">
        <w:rPr>
          <w:rFonts w:ascii="Calibri" w:hAnsi="Calibri" w:cs="Arial"/>
          <w:b/>
        </w:rPr>
        <w:t xml:space="preserve"> s DPH</w:t>
      </w:r>
      <w:r>
        <w:rPr>
          <w:rFonts w:ascii="Calibri" w:hAnsi="Calibri" w:cs="Arial"/>
        </w:rPr>
        <w:t>.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Fakturační údaje viz výše.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Děkuji.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V Tovačově dne </w:t>
      </w:r>
      <w:r w:rsidR="00AD58BC">
        <w:rPr>
          <w:rFonts w:ascii="Calibri" w:hAnsi="Calibri" w:cs="Arial"/>
        </w:rPr>
        <w:t>2. 11. 2017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………………………………………….</w:t>
      </w:r>
    </w:p>
    <w:p w:rsidR="00D72E24" w:rsidRDefault="00D72E24" w:rsidP="00D72E24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razítko, podpis objednatele</w:t>
      </w:r>
    </w:p>
    <w:p w:rsidR="00D72E24" w:rsidRDefault="00D72E24" w:rsidP="00D72E24">
      <w:pPr>
        <w:jc w:val="right"/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  <w:b/>
        </w:rPr>
      </w:pPr>
    </w:p>
    <w:p w:rsidR="00D72E24" w:rsidRDefault="00D72E24" w:rsidP="00D72E24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Akceptace objednávky:</w:t>
      </w:r>
    </w:p>
    <w:p w:rsidR="00AC5D36" w:rsidRDefault="00AC5D36" w:rsidP="00D72E24">
      <w:pPr>
        <w:rPr>
          <w:rFonts w:ascii="Calibri" w:hAnsi="Calibri" w:cs="Arial"/>
          <w:b/>
        </w:rPr>
      </w:pP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Potvrzuji přijetí objednávky a poskytnutí plnění v rozsahu dle požadavku objednatele.</w:t>
      </w:r>
    </w:p>
    <w:p w:rsidR="00D72E24" w:rsidRDefault="00D72E24" w:rsidP="00D72E24">
      <w:pPr>
        <w:rPr>
          <w:rFonts w:ascii="Calibri" w:hAnsi="Calibri" w:cs="Arial"/>
        </w:rPr>
      </w:pPr>
    </w:p>
    <w:p w:rsidR="00AC5D36" w:rsidRDefault="00AC5D36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V …………………… dne …………………</w:t>
      </w:r>
    </w:p>
    <w:p w:rsidR="00D72E24" w:rsidRDefault="00D72E24" w:rsidP="00D72E24">
      <w:pPr>
        <w:rPr>
          <w:rFonts w:ascii="Calibri" w:hAnsi="Calibri" w:cs="Arial"/>
        </w:rPr>
      </w:pPr>
    </w:p>
    <w:p w:rsidR="00AC5D36" w:rsidRDefault="00AC5D36" w:rsidP="00D72E24">
      <w:pPr>
        <w:rPr>
          <w:rFonts w:ascii="Calibri" w:hAnsi="Calibri" w:cs="Arial"/>
        </w:rPr>
      </w:pPr>
    </w:p>
    <w:p w:rsidR="00D72E24" w:rsidRDefault="00D72E24" w:rsidP="00D72E24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………………………………………….</w:t>
      </w:r>
    </w:p>
    <w:p w:rsidR="00D72E24" w:rsidRDefault="00D72E24" w:rsidP="00D72E24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razítko, podpis dodavatele</w:t>
      </w:r>
    </w:p>
    <w:p w:rsidR="00D72E24" w:rsidRPr="00F72CC8" w:rsidRDefault="00D72E24" w:rsidP="00F72CC8">
      <w:pPr>
        <w:rPr>
          <w:rFonts w:ascii="Arial" w:hAnsi="Arial" w:cs="Arial"/>
          <w:sz w:val="20"/>
          <w:szCs w:val="20"/>
        </w:rPr>
      </w:pPr>
    </w:p>
    <w:p w:rsidR="00F72CC8" w:rsidRPr="00F72CC8" w:rsidRDefault="00F72CC8" w:rsidP="00F72CC8">
      <w:pPr>
        <w:rPr>
          <w:rFonts w:ascii="Arial" w:hAnsi="Arial" w:cs="Arial"/>
          <w:b/>
          <w:sz w:val="20"/>
          <w:szCs w:val="20"/>
        </w:rPr>
      </w:pPr>
    </w:p>
    <w:sectPr w:rsidR="00F72CC8" w:rsidRPr="00F72CC8" w:rsidSect="00F72CC8">
      <w:headerReference w:type="default" r:id="rId7"/>
      <w:footerReference w:type="default" r:id="rId8"/>
      <w:pgSz w:w="11906" w:h="16838"/>
      <w:pgMar w:top="1134" w:right="1134" w:bottom="851" w:left="1134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7E6" w:rsidRDefault="00E807E6" w:rsidP="0028764C">
      <w:r>
        <w:separator/>
      </w:r>
    </w:p>
  </w:endnote>
  <w:endnote w:type="continuationSeparator" w:id="0">
    <w:p w:rsidR="00E807E6" w:rsidRDefault="00E807E6" w:rsidP="00287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39" w:rsidRPr="0028764C" w:rsidRDefault="00A02039" w:rsidP="0028764C">
    <w:pPr>
      <w:pStyle w:val="Zpat"/>
      <w:tabs>
        <w:tab w:val="clear" w:pos="9072"/>
        <w:tab w:val="right" w:pos="10065"/>
      </w:tabs>
      <w:rPr>
        <w:rStyle w:val="Zdraznnjemn"/>
      </w:rPr>
    </w:pPr>
    <w:r>
      <w:tab/>
    </w:r>
    <w:r>
      <w:tab/>
    </w:r>
    <w:r w:rsidR="001858A9" w:rsidRPr="0028764C">
      <w:rPr>
        <w:rStyle w:val="Zdraznnjemn"/>
      </w:rPr>
      <w:fldChar w:fldCharType="begin"/>
    </w:r>
    <w:r w:rsidRPr="0028764C">
      <w:rPr>
        <w:rStyle w:val="Zdraznnjemn"/>
      </w:rPr>
      <w:instrText xml:space="preserve"> PAGE  \* Arabic  \* MERGEFORMAT </w:instrText>
    </w:r>
    <w:r w:rsidR="001858A9" w:rsidRPr="0028764C">
      <w:rPr>
        <w:rStyle w:val="Zdraznnjemn"/>
      </w:rPr>
      <w:fldChar w:fldCharType="separate"/>
    </w:r>
    <w:r w:rsidR="00B73FC3">
      <w:rPr>
        <w:rStyle w:val="Zdraznnjemn"/>
        <w:noProof/>
      </w:rPr>
      <w:t>1</w:t>
    </w:r>
    <w:r w:rsidR="001858A9" w:rsidRPr="0028764C">
      <w:rPr>
        <w:rStyle w:val="Zdraznnjemn"/>
      </w:rPr>
      <w:fldChar w:fldCharType="end"/>
    </w:r>
    <w:r w:rsidRPr="0028764C">
      <w:rPr>
        <w:rStyle w:val="Zdraznnjemn"/>
      </w:rPr>
      <w:t xml:space="preserve"> z </w:t>
    </w:r>
    <w:fldSimple w:instr=" NUMPAGES   \* MERGEFORMAT ">
      <w:r w:rsidR="00B73FC3" w:rsidRPr="00B73FC3">
        <w:rPr>
          <w:rStyle w:val="Zdraznnjemn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7E6" w:rsidRDefault="00E807E6" w:rsidP="0028764C">
      <w:r>
        <w:separator/>
      </w:r>
    </w:p>
  </w:footnote>
  <w:footnote w:type="continuationSeparator" w:id="0">
    <w:p w:rsidR="00E807E6" w:rsidRDefault="00E807E6" w:rsidP="00287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3B0" w:rsidRPr="003E03B0" w:rsidRDefault="00D72E24" w:rsidP="003E03B0">
    <w:pPr>
      <w:pStyle w:val="Zhlav"/>
      <w:tabs>
        <w:tab w:val="clear" w:pos="4536"/>
        <w:tab w:val="clear" w:pos="9072"/>
      </w:tabs>
      <w:jc w:val="right"/>
      <w:rPr>
        <w:rFonts w:ascii="Arial" w:hAnsi="Arial" w:cs="Arial"/>
        <w:b/>
        <w:color w:val="404040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-588645</wp:posOffset>
          </wp:positionH>
          <wp:positionV relativeFrom="paragraph">
            <wp:posOffset>-147955</wp:posOffset>
          </wp:positionV>
          <wp:extent cx="1936750" cy="511810"/>
          <wp:effectExtent l="19050" t="0" r="635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511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2039">
      <w:tab/>
    </w:r>
    <w:r w:rsidR="00A02039">
      <w:tab/>
    </w:r>
  </w:p>
  <w:p w:rsidR="003E03B0" w:rsidRDefault="001858A9" w:rsidP="003E03B0">
    <w:pPr>
      <w:pStyle w:val="Nzev"/>
      <w:tabs>
        <w:tab w:val="clear" w:pos="4536"/>
        <w:tab w:val="clear" w:pos="9639"/>
      </w:tabs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left:0;text-align:left;margin-left:48.9pt;margin-top:2.2pt;width:107.7pt;height:19pt;z-index:251658240" stroked="f">
          <v:textbox>
            <w:txbxContent>
              <w:p w:rsidR="003E03B0" w:rsidRPr="003E03B0" w:rsidRDefault="003E03B0" w:rsidP="003E03B0">
                <w:pPr>
                  <w:pStyle w:val="Nzev"/>
                  <w:tabs>
                    <w:tab w:val="clear" w:pos="4536"/>
                    <w:tab w:val="clear" w:pos="9639"/>
                  </w:tabs>
                  <w:ind w:left="0"/>
                  <w:jc w:val="both"/>
                  <w:rPr>
                    <w:i/>
                    <w:color w:val="E16837"/>
                    <w:sz w:val="18"/>
                    <w:szCs w:val="18"/>
                  </w:rPr>
                </w:pPr>
                <w:r w:rsidRPr="003E03B0">
                  <w:rPr>
                    <w:i/>
                    <w:color w:val="E16837"/>
                    <w:sz w:val="18"/>
                    <w:szCs w:val="18"/>
                  </w:rPr>
                  <w:t>„Člověku člověkem.“</w:t>
                </w:r>
              </w:p>
              <w:p w:rsidR="003E03B0" w:rsidRPr="003E03B0" w:rsidRDefault="003E03B0" w:rsidP="003E03B0">
                <w:pPr>
                  <w:jc w:val="both"/>
                </w:pP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>
      <o:colormenu v:ext="edit" strokecolor="none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AC5D36"/>
    <w:rsid w:val="00000BB2"/>
    <w:rsid w:val="00000CDD"/>
    <w:rsid w:val="00002916"/>
    <w:rsid w:val="0000324C"/>
    <w:rsid w:val="000034EF"/>
    <w:rsid w:val="0000355F"/>
    <w:rsid w:val="0000668C"/>
    <w:rsid w:val="00007387"/>
    <w:rsid w:val="00010560"/>
    <w:rsid w:val="00013CA1"/>
    <w:rsid w:val="00015854"/>
    <w:rsid w:val="00017F56"/>
    <w:rsid w:val="0002013D"/>
    <w:rsid w:val="000303F0"/>
    <w:rsid w:val="0003232A"/>
    <w:rsid w:val="000327FC"/>
    <w:rsid w:val="00033E6C"/>
    <w:rsid w:val="000340D6"/>
    <w:rsid w:val="00034D56"/>
    <w:rsid w:val="00040394"/>
    <w:rsid w:val="00045DAA"/>
    <w:rsid w:val="00046900"/>
    <w:rsid w:val="00047936"/>
    <w:rsid w:val="000525FA"/>
    <w:rsid w:val="000557AF"/>
    <w:rsid w:val="00061425"/>
    <w:rsid w:val="00061DAF"/>
    <w:rsid w:val="000652C3"/>
    <w:rsid w:val="00066101"/>
    <w:rsid w:val="00066D9D"/>
    <w:rsid w:val="00066F13"/>
    <w:rsid w:val="00067A32"/>
    <w:rsid w:val="00070352"/>
    <w:rsid w:val="00070F85"/>
    <w:rsid w:val="00073195"/>
    <w:rsid w:val="000744D3"/>
    <w:rsid w:val="000758DE"/>
    <w:rsid w:val="00075C1E"/>
    <w:rsid w:val="000771CF"/>
    <w:rsid w:val="000778B8"/>
    <w:rsid w:val="00081AA6"/>
    <w:rsid w:val="000843C4"/>
    <w:rsid w:val="00091223"/>
    <w:rsid w:val="00091BD8"/>
    <w:rsid w:val="000920F7"/>
    <w:rsid w:val="00092183"/>
    <w:rsid w:val="00092539"/>
    <w:rsid w:val="00092B7C"/>
    <w:rsid w:val="00093202"/>
    <w:rsid w:val="00094CAB"/>
    <w:rsid w:val="00097CA1"/>
    <w:rsid w:val="000A1725"/>
    <w:rsid w:val="000A1BE9"/>
    <w:rsid w:val="000A1D0D"/>
    <w:rsid w:val="000A24C2"/>
    <w:rsid w:val="000A6ABE"/>
    <w:rsid w:val="000A7D44"/>
    <w:rsid w:val="000B2BA3"/>
    <w:rsid w:val="000B4165"/>
    <w:rsid w:val="000B5805"/>
    <w:rsid w:val="000B769A"/>
    <w:rsid w:val="000C04C0"/>
    <w:rsid w:val="000C5B0F"/>
    <w:rsid w:val="000C6A34"/>
    <w:rsid w:val="000D3058"/>
    <w:rsid w:val="000D3EEE"/>
    <w:rsid w:val="000D7F94"/>
    <w:rsid w:val="000E03E1"/>
    <w:rsid w:val="000E5628"/>
    <w:rsid w:val="000E6425"/>
    <w:rsid w:val="000E6B2E"/>
    <w:rsid w:val="000E7E9F"/>
    <w:rsid w:val="000F0FB7"/>
    <w:rsid w:val="000F321B"/>
    <w:rsid w:val="000F4696"/>
    <w:rsid w:val="000F59DC"/>
    <w:rsid w:val="00101833"/>
    <w:rsid w:val="001021C5"/>
    <w:rsid w:val="00104451"/>
    <w:rsid w:val="00107BA0"/>
    <w:rsid w:val="001111DF"/>
    <w:rsid w:val="00117BC9"/>
    <w:rsid w:val="00120EF8"/>
    <w:rsid w:val="0013028B"/>
    <w:rsid w:val="00133B44"/>
    <w:rsid w:val="001358FA"/>
    <w:rsid w:val="001371B8"/>
    <w:rsid w:val="00137311"/>
    <w:rsid w:val="001420A4"/>
    <w:rsid w:val="00143921"/>
    <w:rsid w:val="00143C9D"/>
    <w:rsid w:val="00144232"/>
    <w:rsid w:val="001479AD"/>
    <w:rsid w:val="00147E2A"/>
    <w:rsid w:val="001524CC"/>
    <w:rsid w:val="00156840"/>
    <w:rsid w:val="00156F3D"/>
    <w:rsid w:val="001606C2"/>
    <w:rsid w:val="001630D4"/>
    <w:rsid w:val="00163E89"/>
    <w:rsid w:val="001658AF"/>
    <w:rsid w:val="001672BA"/>
    <w:rsid w:val="001675E1"/>
    <w:rsid w:val="00172E13"/>
    <w:rsid w:val="00180752"/>
    <w:rsid w:val="00180F0B"/>
    <w:rsid w:val="00182433"/>
    <w:rsid w:val="001858A9"/>
    <w:rsid w:val="001922E2"/>
    <w:rsid w:val="0019706E"/>
    <w:rsid w:val="001A2F0F"/>
    <w:rsid w:val="001A5867"/>
    <w:rsid w:val="001A7607"/>
    <w:rsid w:val="001B3800"/>
    <w:rsid w:val="001B73BE"/>
    <w:rsid w:val="001C0C14"/>
    <w:rsid w:val="001C17F4"/>
    <w:rsid w:val="001C35F5"/>
    <w:rsid w:val="001C7408"/>
    <w:rsid w:val="001D24A5"/>
    <w:rsid w:val="001D4B52"/>
    <w:rsid w:val="001D6547"/>
    <w:rsid w:val="001E29BF"/>
    <w:rsid w:val="001E39D4"/>
    <w:rsid w:val="001E590F"/>
    <w:rsid w:val="001E6198"/>
    <w:rsid w:val="001E6746"/>
    <w:rsid w:val="001F02F1"/>
    <w:rsid w:val="001F067B"/>
    <w:rsid w:val="001F1C7B"/>
    <w:rsid w:val="001F22EA"/>
    <w:rsid w:val="001F3F9B"/>
    <w:rsid w:val="002023DB"/>
    <w:rsid w:val="00204A9D"/>
    <w:rsid w:val="002050C4"/>
    <w:rsid w:val="00206A8C"/>
    <w:rsid w:val="002070B4"/>
    <w:rsid w:val="00210959"/>
    <w:rsid w:val="00211042"/>
    <w:rsid w:val="00211BAE"/>
    <w:rsid w:val="00224DE2"/>
    <w:rsid w:val="0022612D"/>
    <w:rsid w:val="00226DAC"/>
    <w:rsid w:val="00227E94"/>
    <w:rsid w:val="00230C24"/>
    <w:rsid w:val="0023117A"/>
    <w:rsid w:val="00234B6D"/>
    <w:rsid w:val="002364E7"/>
    <w:rsid w:val="002448B5"/>
    <w:rsid w:val="00245FDC"/>
    <w:rsid w:val="00246626"/>
    <w:rsid w:val="0024713C"/>
    <w:rsid w:val="00250E72"/>
    <w:rsid w:val="002510FA"/>
    <w:rsid w:val="002512B6"/>
    <w:rsid w:val="00253EC2"/>
    <w:rsid w:val="00254000"/>
    <w:rsid w:val="00255100"/>
    <w:rsid w:val="0026185A"/>
    <w:rsid w:val="00267BCD"/>
    <w:rsid w:val="002743CC"/>
    <w:rsid w:val="00275BE9"/>
    <w:rsid w:val="002773A0"/>
    <w:rsid w:val="00281A3B"/>
    <w:rsid w:val="00282339"/>
    <w:rsid w:val="0028489B"/>
    <w:rsid w:val="002857C6"/>
    <w:rsid w:val="0028764C"/>
    <w:rsid w:val="00291C0C"/>
    <w:rsid w:val="00296CDE"/>
    <w:rsid w:val="002A21F2"/>
    <w:rsid w:val="002A2227"/>
    <w:rsid w:val="002A3418"/>
    <w:rsid w:val="002A35FE"/>
    <w:rsid w:val="002A48B2"/>
    <w:rsid w:val="002B55C5"/>
    <w:rsid w:val="002B6198"/>
    <w:rsid w:val="002B723E"/>
    <w:rsid w:val="002C230C"/>
    <w:rsid w:val="002C4B8E"/>
    <w:rsid w:val="002D1D0D"/>
    <w:rsid w:val="002D263D"/>
    <w:rsid w:val="002D5334"/>
    <w:rsid w:val="002D5DBB"/>
    <w:rsid w:val="002D69B8"/>
    <w:rsid w:val="002E0E4F"/>
    <w:rsid w:val="002E1EC5"/>
    <w:rsid w:val="002E1F21"/>
    <w:rsid w:val="002E2152"/>
    <w:rsid w:val="002E77DC"/>
    <w:rsid w:val="002F23E1"/>
    <w:rsid w:val="002F3F71"/>
    <w:rsid w:val="002F7126"/>
    <w:rsid w:val="00301F5C"/>
    <w:rsid w:val="00304340"/>
    <w:rsid w:val="003055DF"/>
    <w:rsid w:val="003127E4"/>
    <w:rsid w:val="0031294E"/>
    <w:rsid w:val="00314D24"/>
    <w:rsid w:val="00316F35"/>
    <w:rsid w:val="0032062B"/>
    <w:rsid w:val="00322022"/>
    <w:rsid w:val="00322762"/>
    <w:rsid w:val="00324860"/>
    <w:rsid w:val="003276B6"/>
    <w:rsid w:val="003322A5"/>
    <w:rsid w:val="00332C82"/>
    <w:rsid w:val="00336E07"/>
    <w:rsid w:val="003420D4"/>
    <w:rsid w:val="00343E70"/>
    <w:rsid w:val="00350130"/>
    <w:rsid w:val="00352D62"/>
    <w:rsid w:val="003567AE"/>
    <w:rsid w:val="003567C4"/>
    <w:rsid w:val="003634AD"/>
    <w:rsid w:val="00367112"/>
    <w:rsid w:val="00367D95"/>
    <w:rsid w:val="00370438"/>
    <w:rsid w:val="00370630"/>
    <w:rsid w:val="00371F83"/>
    <w:rsid w:val="00374DF3"/>
    <w:rsid w:val="003759B7"/>
    <w:rsid w:val="00377DD2"/>
    <w:rsid w:val="0038412D"/>
    <w:rsid w:val="0038426B"/>
    <w:rsid w:val="00384F5C"/>
    <w:rsid w:val="00385C26"/>
    <w:rsid w:val="003866E1"/>
    <w:rsid w:val="00387743"/>
    <w:rsid w:val="003900C6"/>
    <w:rsid w:val="00391AA9"/>
    <w:rsid w:val="00395972"/>
    <w:rsid w:val="00396E81"/>
    <w:rsid w:val="003B0943"/>
    <w:rsid w:val="003B25A3"/>
    <w:rsid w:val="003B38CA"/>
    <w:rsid w:val="003B63C5"/>
    <w:rsid w:val="003C0844"/>
    <w:rsid w:val="003C64C4"/>
    <w:rsid w:val="003D07EE"/>
    <w:rsid w:val="003D0F36"/>
    <w:rsid w:val="003D13F9"/>
    <w:rsid w:val="003D1B47"/>
    <w:rsid w:val="003D1E9B"/>
    <w:rsid w:val="003D21A4"/>
    <w:rsid w:val="003D3249"/>
    <w:rsid w:val="003D3F83"/>
    <w:rsid w:val="003D46E8"/>
    <w:rsid w:val="003D7FC0"/>
    <w:rsid w:val="003E03B0"/>
    <w:rsid w:val="003E0E8D"/>
    <w:rsid w:val="003E177B"/>
    <w:rsid w:val="003E2DA7"/>
    <w:rsid w:val="003E3118"/>
    <w:rsid w:val="003E5BD9"/>
    <w:rsid w:val="003E6667"/>
    <w:rsid w:val="003F0865"/>
    <w:rsid w:val="003F0EF7"/>
    <w:rsid w:val="003F17BA"/>
    <w:rsid w:val="003F22C9"/>
    <w:rsid w:val="003F3237"/>
    <w:rsid w:val="003F6494"/>
    <w:rsid w:val="0040082C"/>
    <w:rsid w:val="004017BA"/>
    <w:rsid w:val="004037DF"/>
    <w:rsid w:val="00404800"/>
    <w:rsid w:val="00411B43"/>
    <w:rsid w:val="004123BB"/>
    <w:rsid w:val="00414CFD"/>
    <w:rsid w:val="0042015C"/>
    <w:rsid w:val="00420DCF"/>
    <w:rsid w:val="004213AB"/>
    <w:rsid w:val="00423E67"/>
    <w:rsid w:val="0042427C"/>
    <w:rsid w:val="0042676F"/>
    <w:rsid w:val="00426FF6"/>
    <w:rsid w:val="00430E54"/>
    <w:rsid w:val="00432FE6"/>
    <w:rsid w:val="00434B70"/>
    <w:rsid w:val="004400C6"/>
    <w:rsid w:val="0044226B"/>
    <w:rsid w:val="00452F2F"/>
    <w:rsid w:val="00453365"/>
    <w:rsid w:val="004574AE"/>
    <w:rsid w:val="004578E1"/>
    <w:rsid w:val="00457D9D"/>
    <w:rsid w:val="0046066B"/>
    <w:rsid w:val="00460A2C"/>
    <w:rsid w:val="00461428"/>
    <w:rsid w:val="004620D3"/>
    <w:rsid w:val="00462D85"/>
    <w:rsid w:val="00467022"/>
    <w:rsid w:val="004670FD"/>
    <w:rsid w:val="004709F9"/>
    <w:rsid w:val="00472CA3"/>
    <w:rsid w:val="00472E4A"/>
    <w:rsid w:val="004757E4"/>
    <w:rsid w:val="004773C7"/>
    <w:rsid w:val="004800D9"/>
    <w:rsid w:val="0048184F"/>
    <w:rsid w:val="00486338"/>
    <w:rsid w:val="004A45CA"/>
    <w:rsid w:val="004A48CD"/>
    <w:rsid w:val="004A708D"/>
    <w:rsid w:val="004B0F43"/>
    <w:rsid w:val="004B13E2"/>
    <w:rsid w:val="004B4607"/>
    <w:rsid w:val="004B6F6F"/>
    <w:rsid w:val="004B73D8"/>
    <w:rsid w:val="004B7C18"/>
    <w:rsid w:val="004C071C"/>
    <w:rsid w:val="004C2203"/>
    <w:rsid w:val="004C4D5C"/>
    <w:rsid w:val="004C70C7"/>
    <w:rsid w:val="004C7AAC"/>
    <w:rsid w:val="004D0C03"/>
    <w:rsid w:val="004D1B63"/>
    <w:rsid w:val="004D2922"/>
    <w:rsid w:val="004D378F"/>
    <w:rsid w:val="004D41BD"/>
    <w:rsid w:val="004D6DB9"/>
    <w:rsid w:val="004D73BB"/>
    <w:rsid w:val="004E1EBF"/>
    <w:rsid w:val="004E28AB"/>
    <w:rsid w:val="004E6A04"/>
    <w:rsid w:val="004F0C3C"/>
    <w:rsid w:val="004F114C"/>
    <w:rsid w:val="004F339A"/>
    <w:rsid w:val="004F7441"/>
    <w:rsid w:val="004F7F8C"/>
    <w:rsid w:val="005005D5"/>
    <w:rsid w:val="00500E71"/>
    <w:rsid w:val="00501CA1"/>
    <w:rsid w:val="005038C3"/>
    <w:rsid w:val="00504988"/>
    <w:rsid w:val="005061C3"/>
    <w:rsid w:val="00507336"/>
    <w:rsid w:val="00510EB2"/>
    <w:rsid w:val="005113CD"/>
    <w:rsid w:val="0051153C"/>
    <w:rsid w:val="0051337C"/>
    <w:rsid w:val="00514575"/>
    <w:rsid w:val="00514BA7"/>
    <w:rsid w:val="00516B71"/>
    <w:rsid w:val="00516F88"/>
    <w:rsid w:val="005177AA"/>
    <w:rsid w:val="00521918"/>
    <w:rsid w:val="00523179"/>
    <w:rsid w:val="0052358A"/>
    <w:rsid w:val="00527C91"/>
    <w:rsid w:val="00536588"/>
    <w:rsid w:val="00536E7C"/>
    <w:rsid w:val="005377C9"/>
    <w:rsid w:val="0054300F"/>
    <w:rsid w:val="005458C6"/>
    <w:rsid w:val="0055398A"/>
    <w:rsid w:val="005543AA"/>
    <w:rsid w:val="005552F8"/>
    <w:rsid w:val="00557BEE"/>
    <w:rsid w:val="00562F8F"/>
    <w:rsid w:val="005670BE"/>
    <w:rsid w:val="0057009A"/>
    <w:rsid w:val="00571B1C"/>
    <w:rsid w:val="0057313E"/>
    <w:rsid w:val="00573B8B"/>
    <w:rsid w:val="00573F37"/>
    <w:rsid w:val="00574657"/>
    <w:rsid w:val="0057504D"/>
    <w:rsid w:val="00576329"/>
    <w:rsid w:val="005765D7"/>
    <w:rsid w:val="005810D0"/>
    <w:rsid w:val="00582989"/>
    <w:rsid w:val="005843F9"/>
    <w:rsid w:val="00585226"/>
    <w:rsid w:val="005858E4"/>
    <w:rsid w:val="00590A24"/>
    <w:rsid w:val="005921C3"/>
    <w:rsid w:val="00595739"/>
    <w:rsid w:val="00595827"/>
    <w:rsid w:val="00595ECE"/>
    <w:rsid w:val="00597316"/>
    <w:rsid w:val="005A406F"/>
    <w:rsid w:val="005A43C2"/>
    <w:rsid w:val="005B2E24"/>
    <w:rsid w:val="005B4A61"/>
    <w:rsid w:val="005B4CBE"/>
    <w:rsid w:val="005B4FB4"/>
    <w:rsid w:val="005B5E34"/>
    <w:rsid w:val="005C0156"/>
    <w:rsid w:val="005C45F9"/>
    <w:rsid w:val="005C65CB"/>
    <w:rsid w:val="005D046C"/>
    <w:rsid w:val="005D391C"/>
    <w:rsid w:val="005D47DA"/>
    <w:rsid w:val="005E5526"/>
    <w:rsid w:val="005E7079"/>
    <w:rsid w:val="005E757C"/>
    <w:rsid w:val="005F0CF9"/>
    <w:rsid w:val="005F254A"/>
    <w:rsid w:val="005F3306"/>
    <w:rsid w:val="005F5978"/>
    <w:rsid w:val="0060186C"/>
    <w:rsid w:val="0060580A"/>
    <w:rsid w:val="00606B26"/>
    <w:rsid w:val="00606D52"/>
    <w:rsid w:val="006071F6"/>
    <w:rsid w:val="0061275A"/>
    <w:rsid w:val="006149E3"/>
    <w:rsid w:val="00616D15"/>
    <w:rsid w:val="00622BED"/>
    <w:rsid w:val="006263DE"/>
    <w:rsid w:val="00626A48"/>
    <w:rsid w:val="00626D8C"/>
    <w:rsid w:val="00627655"/>
    <w:rsid w:val="00627765"/>
    <w:rsid w:val="00631833"/>
    <w:rsid w:val="00632F65"/>
    <w:rsid w:val="0063476D"/>
    <w:rsid w:val="00636290"/>
    <w:rsid w:val="00642DE9"/>
    <w:rsid w:val="006437A1"/>
    <w:rsid w:val="00644BB2"/>
    <w:rsid w:val="00647692"/>
    <w:rsid w:val="00650B50"/>
    <w:rsid w:val="00652B98"/>
    <w:rsid w:val="00654C87"/>
    <w:rsid w:val="0065608A"/>
    <w:rsid w:val="00664408"/>
    <w:rsid w:val="006663FF"/>
    <w:rsid w:val="006664AA"/>
    <w:rsid w:val="006704C0"/>
    <w:rsid w:val="00671DC8"/>
    <w:rsid w:val="00676C44"/>
    <w:rsid w:val="00680F76"/>
    <w:rsid w:val="00681C9F"/>
    <w:rsid w:val="00684085"/>
    <w:rsid w:val="006845B1"/>
    <w:rsid w:val="006858B1"/>
    <w:rsid w:val="00686AC2"/>
    <w:rsid w:val="0069211A"/>
    <w:rsid w:val="00692280"/>
    <w:rsid w:val="0069392F"/>
    <w:rsid w:val="00693B96"/>
    <w:rsid w:val="00694A9A"/>
    <w:rsid w:val="0069565A"/>
    <w:rsid w:val="006A0413"/>
    <w:rsid w:val="006A0AD5"/>
    <w:rsid w:val="006A2333"/>
    <w:rsid w:val="006A36D2"/>
    <w:rsid w:val="006A41D4"/>
    <w:rsid w:val="006A4E06"/>
    <w:rsid w:val="006B02A0"/>
    <w:rsid w:val="006B099A"/>
    <w:rsid w:val="006B1706"/>
    <w:rsid w:val="006B20EE"/>
    <w:rsid w:val="006B2F08"/>
    <w:rsid w:val="006B4044"/>
    <w:rsid w:val="006B4B4A"/>
    <w:rsid w:val="006C0E8B"/>
    <w:rsid w:val="006C35E4"/>
    <w:rsid w:val="006C4FFD"/>
    <w:rsid w:val="006D12AC"/>
    <w:rsid w:val="006D23B6"/>
    <w:rsid w:val="006D396A"/>
    <w:rsid w:val="006D5903"/>
    <w:rsid w:val="006D7D04"/>
    <w:rsid w:val="006E16A7"/>
    <w:rsid w:val="006E1FAC"/>
    <w:rsid w:val="006E3071"/>
    <w:rsid w:val="006E351A"/>
    <w:rsid w:val="006E57C1"/>
    <w:rsid w:val="006E772C"/>
    <w:rsid w:val="006F1F73"/>
    <w:rsid w:val="006F2724"/>
    <w:rsid w:val="006F32F6"/>
    <w:rsid w:val="006F7C57"/>
    <w:rsid w:val="00701F42"/>
    <w:rsid w:val="00705991"/>
    <w:rsid w:val="00710203"/>
    <w:rsid w:val="007111F2"/>
    <w:rsid w:val="00713252"/>
    <w:rsid w:val="00714F20"/>
    <w:rsid w:val="00714F36"/>
    <w:rsid w:val="00714FAA"/>
    <w:rsid w:val="0071737B"/>
    <w:rsid w:val="0072115D"/>
    <w:rsid w:val="00721C1C"/>
    <w:rsid w:val="007263A6"/>
    <w:rsid w:val="00727BE5"/>
    <w:rsid w:val="0073025D"/>
    <w:rsid w:val="00732496"/>
    <w:rsid w:val="00732B2F"/>
    <w:rsid w:val="00734433"/>
    <w:rsid w:val="00745C13"/>
    <w:rsid w:val="0075180A"/>
    <w:rsid w:val="00753925"/>
    <w:rsid w:val="00756047"/>
    <w:rsid w:val="00757440"/>
    <w:rsid w:val="00760C11"/>
    <w:rsid w:val="0076157D"/>
    <w:rsid w:val="00763AA4"/>
    <w:rsid w:val="00773E03"/>
    <w:rsid w:val="00776EFF"/>
    <w:rsid w:val="00784F53"/>
    <w:rsid w:val="007853B2"/>
    <w:rsid w:val="007924E6"/>
    <w:rsid w:val="007950F5"/>
    <w:rsid w:val="007A3A03"/>
    <w:rsid w:val="007A5412"/>
    <w:rsid w:val="007A6825"/>
    <w:rsid w:val="007B1164"/>
    <w:rsid w:val="007B11F7"/>
    <w:rsid w:val="007B18CF"/>
    <w:rsid w:val="007B2683"/>
    <w:rsid w:val="007B5CB1"/>
    <w:rsid w:val="007C0DE2"/>
    <w:rsid w:val="007C3C1D"/>
    <w:rsid w:val="007C569A"/>
    <w:rsid w:val="007C7F82"/>
    <w:rsid w:val="007D4056"/>
    <w:rsid w:val="007D7C27"/>
    <w:rsid w:val="007D7FD4"/>
    <w:rsid w:val="007E0C91"/>
    <w:rsid w:val="007E1EB8"/>
    <w:rsid w:val="007F360F"/>
    <w:rsid w:val="007F3A1D"/>
    <w:rsid w:val="007F40DE"/>
    <w:rsid w:val="007F452C"/>
    <w:rsid w:val="007F4969"/>
    <w:rsid w:val="007F5256"/>
    <w:rsid w:val="007F56EE"/>
    <w:rsid w:val="007F7BF5"/>
    <w:rsid w:val="00801337"/>
    <w:rsid w:val="00801DFD"/>
    <w:rsid w:val="00803763"/>
    <w:rsid w:val="0080453A"/>
    <w:rsid w:val="008054A6"/>
    <w:rsid w:val="00814201"/>
    <w:rsid w:val="00816A70"/>
    <w:rsid w:val="00824C10"/>
    <w:rsid w:val="00825364"/>
    <w:rsid w:val="00825429"/>
    <w:rsid w:val="00825C1E"/>
    <w:rsid w:val="0082672D"/>
    <w:rsid w:val="0082731A"/>
    <w:rsid w:val="008320C1"/>
    <w:rsid w:val="00832A1E"/>
    <w:rsid w:val="00834445"/>
    <w:rsid w:val="00834DA3"/>
    <w:rsid w:val="00837356"/>
    <w:rsid w:val="008401C1"/>
    <w:rsid w:val="008410E6"/>
    <w:rsid w:val="00841AF6"/>
    <w:rsid w:val="00842D92"/>
    <w:rsid w:val="00845C7C"/>
    <w:rsid w:val="00845CFB"/>
    <w:rsid w:val="00845E6E"/>
    <w:rsid w:val="00847397"/>
    <w:rsid w:val="00850922"/>
    <w:rsid w:val="00851168"/>
    <w:rsid w:val="0085473D"/>
    <w:rsid w:val="00856BB1"/>
    <w:rsid w:val="00864310"/>
    <w:rsid w:val="00867BED"/>
    <w:rsid w:val="0087054D"/>
    <w:rsid w:val="00871CF2"/>
    <w:rsid w:val="00872711"/>
    <w:rsid w:val="00881A04"/>
    <w:rsid w:val="0088485E"/>
    <w:rsid w:val="00891FE2"/>
    <w:rsid w:val="008933CF"/>
    <w:rsid w:val="00894F90"/>
    <w:rsid w:val="008A77D1"/>
    <w:rsid w:val="008B177E"/>
    <w:rsid w:val="008B180F"/>
    <w:rsid w:val="008B4BFE"/>
    <w:rsid w:val="008B545A"/>
    <w:rsid w:val="008B61C3"/>
    <w:rsid w:val="008C09DF"/>
    <w:rsid w:val="008C3A36"/>
    <w:rsid w:val="008C7604"/>
    <w:rsid w:val="008D499D"/>
    <w:rsid w:val="008D6844"/>
    <w:rsid w:val="008D701C"/>
    <w:rsid w:val="008D7E8E"/>
    <w:rsid w:val="008E7327"/>
    <w:rsid w:val="008E7AA2"/>
    <w:rsid w:val="008F2F16"/>
    <w:rsid w:val="008F4D0E"/>
    <w:rsid w:val="00901DAA"/>
    <w:rsid w:val="00902704"/>
    <w:rsid w:val="00902868"/>
    <w:rsid w:val="00904F28"/>
    <w:rsid w:val="009061A8"/>
    <w:rsid w:val="00914393"/>
    <w:rsid w:val="00930667"/>
    <w:rsid w:val="00932277"/>
    <w:rsid w:val="009325FF"/>
    <w:rsid w:val="00934A85"/>
    <w:rsid w:val="00935CC5"/>
    <w:rsid w:val="00940E9C"/>
    <w:rsid w:val="00940F04"/>
    <w:rsid w:val="0094334D"/>
    <w:rsid w:val="00944EB1"/>
    <w:rsid w:val="00950153"/>
    <w:rsid w:val="00950299"/>
    <w:rsid w:val="00950FFC"/>
    <w:rsid w:val="009511DC"/>
    <w:rsid w:val="00954117"/>
    <w:rsid w:val="00960150"/>
    <w:rsid w:val="00962984"/>
    <w:rsid w:val="009630A2"/>
    <w:rsid w:val="009634DD"/>
    <w:rsid w:val="00963E0F"/>
    <w:rsid w:val="00964AF9"/>
    <w:rsid w:val="00965E0C"/>
    <w:rsid w:val="00970BED"/>
    <w:rsid w:val="00971813"/>
    <w:rsid w:val="00971C1D"/>
    <w:rsid w:val="00972C6D"/>
    <w:rsid w:val="00973013"/>
    <w:rsid w:val="00974C1C"/>
    <w:rsid w:val="00980E3B"/>
    <w:rsid w:val="0098366F"/>
    <w:rsid w:val="0098632E"/>
    <w:rsid w:val="00986E1E"/>
    <w:rsid w:val="00993536"/>
    <w:rsid w:val="009947E8"/>
    <w:rsid w:val="009953D4"/>
    <w:rsid w:val="0099574E"/>
    <w:rsid w:val="00996BD3"/>
    <w:rsid w:val="009A2416"/>
    <w:rsid w:val="009A576E"/>
    <w:rsid w:val="009A61E6"/>
    <w:rsid w:val="009B0772"/>
    <w:rsid w:val="009B3551"/>
    <w:rsid w:val="009B43ED"/>
    <w:rsid w:val="009B739A"/>
    <w:rsid w:val="009C1C71"/>
    <w:rsid w:val="009C40B1"/>
    <w:rsid w:val="009C57FB"/>
    <w:rsid w:val="009C68B9"/>
    <w:rsid w:val="009D1273"/>
    <w:rsid w:val="009D3BBB"/>
    <w:rsid w:val="009D4A5D"/>
    <w:rsid w:val="009D6449"/>
    <w:rsid w:val="009D6CD7"/>
    <w:rsid w:val="009D7259"/>
    <w:rsid w:val="009E1BCC"/>
    <w:rsid w:val="009E49B9"/>
    <w:rsid w:val="009E4BF1"/>
    <w:rsid w:val="009E5AAF"/>
    <w:rsid w:val="009E6298"/>
    <w:rsid w:val="009F32E8"/>
    <w:rsid w:val="009F3F46"/>
    <w:rsid w:val="009F4670"/>
    <w:rsid w:val="00A02039"/>
    <w:rsid w:val="00A03412"/>
    <w:rsid w:val="00A03D56"/>
    <w:rsid w:val="00A0447E"/>
    <w:rsid w:val="00A06031"/>
    <w:rsid w:val="00A07811"/>
    <w:rsid w:val="00A11896"/>
    <w:rsid w:val="00A15CA4"/>
    <w:rsid w:val="00A23CC4"/>
    <w:rsid w:val="00A2586D"/>
    <w:rsid w:val="00A325CA"/>
    <w:rsid w:val="00A327CE"/>
    <w:rsid w:val="00A365AB"/>
    <w:rsid w:val="00A42775"/>
    <w:rsid w:val="00A44F79"/>
    <w:rsid w:val="00A469C1"/>
    <w:rsid w:val="00A517DB"/>
    <w:rsid w:val="00A54E29"/>
    <w:rsid w:val="00A566A0"/>
    <w:rsid w:val="00A566AD"/>
    <w:rsid w:val="00A56D03"/>
    <w:rsid w:val="00A61E8D"/>
    <w:rsid w:val="00A63F29"/>
    <w:rsid w:val="00A71895"/>
    <w:rsid w:val="00A7274E"/>
    <w:rsid w:val="00A75E3A"/>
    <w:rsid w:val="00A75FF0"/>
    <w:rsid w:val="00A81C88"/>
    <w:rsid w:val="00A8437D"/>
    <w:rsid w:val="00A86FA7"/>
    <w:rsid w:val="00A942D1"/>
    <w:rsid w:val="00A947BD"/>
    <w:rsid w:val="00A96215"/>
    <w:rsid w:val="00A97C9E"/>
    <w:rsid w:val="00AA1263"/>
    <w:rsid w:val="00AA412E"/>
    <w:rsid w:val="00AA4BD2"/>
    <w:rsid w:val="00AA4E42"/>
    <w:rsid w:val="00AB2F5C"/>
    <w:rsid w:val="00AC2AF4"/>
    <w:rsid w:val="00AC53E2"/>
    <w:rsid w:val="00AC5D36"/>
    <w:rsid w:val="00AC6BA4"/>
    <w:rsid w:val="00AD3402"/>
    <w:rsid w:val="00AD36B7"/>
    <w:rsid w:val="00AD5100"/>
    <w:rsid w:val="00AD58BC"/>
    <w:rsid w:val="00AE0970"/>
    <w:rsid w:val="00AE159C"/>
    <w:rsid w:val="00AE675A"/>
    <w:rsid w:val="00AE72E7"/>
    <w:rsid w:val="00AF5FCF"/>
    <w:rsid w:val="00AF7854"/>
    <w:rsid w:val="00B0041A"/>
    <w:rsid w:val="00B01559"/>
    <w:rsid w:val="00B01E19"/>
    <w:rsid w:val="00B0289E"/>
    <w:rsid w:val="00B05072"/>
    <w:rsid w:val="00B14B54"/>
    <w:rsid w:val="00B14E66"/>
    <w:rsid w:val="00B15787"/>
    <w:rsid w:val="00B157C1"/>
    <w:rsid w:val="00B17092"/>
    <w:rsid w:val="00B209E9"/>
    <w:rsid w:val="00B21DCE"/>
    <w:rsid w:val="00B223F7"/>
    <w:rsid w:val="00B341AD"/>
    <w:rsid w:val="00B35D50"/>
    <w:rsid w:val="00B44B71"/>
    <w:rsid w:val="00B45499"/>
    <w:rsid w:val="00B51954"/>
    <w:rsid w:val="00B6785C"/>
    <w:rsid w:val="00B73FC3"/>
    <w:rsid w:val="00B76581"/>
    <w:rsid w:val="00B775BD"/>
    <w:rsid w:val="00B836D2"/>
    <w:rsid w:val="00B845DE"/>
    <w:rsid w:val="00B941D5"/>
    <w:rsid w:val="00B96C37"/>
    <w:rsid w:val="00BA68F0"/>
    <w:rsid w:val="00BA7BD9"/>
    <w:rsid w:val="00BB167F"/>
    <w:rsid w:val="00BB1921"/>
    <w:rsid w:val="00BB48F0"/>
    <w:rsid w:val="00BC0A41"/>
    <w:rsid w:val="00BC5956"/>
    <w:rsid w:val="00BC6B03"/>
    <w:rsid w:val="00BD183E"/>
    <w:rsid w:val="00BD330B"/>
    <w:rsid w:val="00BD3EE4"/>
    <w:rsid w:val="00BD415E"/>
    <w:rsid w:val="00BD4C50"/>
    <w:rsid w:val="00BD709F"/>
    <w:rsid w:val="00BD73C4"/>
    <w:rsid w:val="00BD7835"/>
    <w:rsid w:val="00BE382F"/>
    <w:rsid w:val="00BE46FF"/>
    <w:rsid w:val="00BE7CA4"/>
    <w:rsid w:val="00BF05BC"/>
    <w:rsid w:val="00BF089E"/>
    <w:rsid w:val="00BF1BCE"/>
    <w:rsid w:val="00BF6130"/>
    <w:rsid w:val="00BF724E"/>
    <w:rsid w:val="00BF7330"/>
    <w:rsid w:val="00C005C4"/>
    <w:rsid w:val="00C00D55"/>
    <w:rsid w:val="00C0118B"/>
    <w:rsid w:val="00C047F1"/>
    <w:rsid w:val="00C1344E"/>
    <w:rsid w:val="00C140CF"/>
    <w:rsid w:val="00C16F27"/>
    <w:rsid w:val="00C17C00"/>
    <w:rsid w:val="00C20D9F"/>
    <w:rsid w:val="00C26533"/>
    <w:rsid w:val="00C2780A"/>
    <w:rsid w:val="00C27BB5"/>
    <w:rsid w:val="00C31293"/>
    <w:rsid w:val="00C328AB"/>
    <w:rsid w:val="00C34582"/>
    <w:rsid w:val="00C35F29"/>
    <w:rsid w:val="00C375EC"/>
    <w:rsid w:val="00C37A99"/>
    <w:rsid w:val="00C41103"/>
    <w:rsid w:val="00C42DB7"/>
    <w:rsid w:val="00C43375"/>
    <w:rsid w:val="00C46C67"/>
    <w:rsid w:val="00C47437"/>
    <w:rsid w:val="00C47FA9"/>
    <w:rsid w:val="00C50C7E"/>
    <w:rsid w:val="00C557D2"/>
    <w:rsid w:val="00C577CD"/>
    <w:rsid w:val="00C577DE"/>
    <w:rsid w:val="00C6298A"/>
    <w:rsid w:val="00C638C5"/>
    <w:rsid w:val="00C63C73"/>
    <w:rsid w:val="00C65815"/>
    <w:rsid w:val="00C7264C"/>
    <w:rsid w:val="00C75819"/>
    <w:rsid w:val="00C7761F"/>
    <w:rsid w:val="00C81E11"/>
    <w:rsid w:val="00C8320A"/>
    <w:rsid w:val="00C849B1"/>
    <w:rsid w:val="00C86BEB"/>
    <w:rsid w:val="00C86E4B"/>
    <w:rsid w:val="00C903B3"/>
    <w:rsid w:val="00C909D9"/>
    <w:rsid w:val="00C913B1"/>
    <w:rsid w:val="00C9273E"/>
    <w:rsid w:val="00C947B4"/>
    <w:rsid w:val="00C97B87"/>
    <w:rsid w:val="00CA1BDD"/>
    <w:rsid w:val="00CA408F"/>
    <w:rsid w:val="00CA7E59"/>
    <w:rsid w:val="00CB0608"/>
    <w:rsid w:val="00CB1098"/>
    <w:rsid w:val="00CB7AE9"/>
    <w:rsid w:val="00CC0D86"/>
    <w:rsid w:val="00CC5407"/>
    <w:rsid w:val="00CC7180"/>
    <w:rsid w:val="00CD0BE4"/>
    <w:rsid w:val="00CD25B0"/>
    <w:rsid w:val="00CD72FA"/>
    <w:rsid w:val="00CE1E1C"/>
    <w:rsid w:val="00CE27B3"/>
    <w:rsid w:val="00CE39A7"/>
    <w:rsid w:val="00CE799E"/>
    <w:rsid w:val="00CF0AC5"/>
    <w:rsid w:val="00CF4883"/>
    <w:rsid w:val="00D01B13"/>
    <w:rsid w:val="00D03511"/>
    <w:rsid w:val="00D04096"/>
    <w:rsid w:val="00D05F55"/>
    <w:rsid w:val="00D07A97"/>
    <w:rsid w:val="00D11788"/>
    <w:rsid w:val="00D12983"/>
    <w:rsid w:val="00D15B98"/>
    <w:rsid w:val="00D16BFC"/>
    <w:rsid w:val="00D17502"/>
    <w:rsid w:val="00D20C80"/>
    <w:rsid w:val="00D25649"/>
    <w:rsid w:val="00D257D0"/>
    <w:rsid w:val="00D26293"/>
    <w:rsid w:val="00D26F19"/>
    <w:rsid w:val="00D27909"/>
    <w:rsid w:val="00D3193A"/>
    <w:rsid w:val="00D35207"/>
    <w:rsid w:val="00D37ABA"/>
    <w:rsid w:val="00D41948"/>
    <w:rsid w:val="00D44C37"/>
    <w:rsid w:val="00D46507"/>
    <w:rsid w:val="00D46BEF"/>
    <w:rsid w:val="00D46DB8"/>
    <w:rsid w:val="00D50ED9"/>
    <w:rsid w:val="00D53C60"/>
    <w:rsid w:val="00D56B93"/>
    <w:rsid w:val="00D576D1"/>
    <w:rsid w:val="00D6111C"/>
    <w:rsid w:val="00D63E48"/>
    <w:rsid w:val="00D71FBF"/>
    <w:rsid w:val="00D72651"/>
    <w:rsid w:val="00D72E24"/>
    <w:rsid w:val="00D80356"/>
    <w:rsid w:val="00D82FA9"/>
    <w:rsid w:val="00D8320D"/>
    <w:rsid w:val="00D8500C"/>
    <w:rsid w:val="00D87715"/>
    <w:rsid w:val="00D93C06"/>
    <w:rsid w:val="00D943B5"/>
    <w:rsid w:val="00D96FC3"/>
    <w:rsid w:val="00DA5C92"/>
    <w:rsid w:val="00DA60DD"/>
    <w:rsid w:val="00DA63BA"/>
    <w:rsid w:val="00DA6FF8"/>
    <w:rsid w:val="00DB2F76"/>
    <w:rsid w:val="00DB31E6"/>
    <w:rsid w:val="00DB337C"/>
    <w:rsid w:val="00DB703E"/>
    <w:rsid w:val="00DB7A34"/>
    <w:rsid w:val="00DC0628"/>
    <w:rsid w:val="00DC0712"/>
    <w:rsid w:val="00DC10C4"/>
    <w:rsid w:val="00DC379B"/>
    <w:rsid w:val="00DC5854"/>
    <w:rsid w:val="00DC7F3A"/>
    <w:rsid w:val="00DD0C64"/>
    <w:rsid w:val="00DD1646"/>
    <w:rsid w:val="00DD397F"/>
    <w:rsid w:val="00DD436B"/>
    <w:rsid w:val="00DE2DA3"/>
    <w:rsid w:val="00DE4479"/>
    <w:rsid w:val="00DF1535"/>
    <w:rsid w:val="00DF4214"/>
    <w:rsid w:val="00E03771"/>
    <w:rsid w:val="00E04AF8"/>
    <w:rsid w:val="00E147BD"/>
    <w:rsid w:val="00E17DCF"/>
    <w:rsid w:val="00E21009"/>
    <w:rsid w:val="00E24BA4"/>
    <w:rsid w:val="00E25058"/>
    <w:rsid w:val="00E25D39"/>
    <w:rsid w:val="00E3380C"/>
    <w:rsid w:val="00E33917"/>
    <w:rsid w:val="00E33D98"/>
    <w:rsid w:val="00E34D7C"/>
    <w:rsid w:val="00E35DB0"/>
    <w:rsid w:val="00E377A1"/>
    <w:rsid w:val="00E40EE3"/>
    <w:rsid w:val="00E41662"/>
    <w:rsid w:val="00E416A0"/>
    <w:rsid w:val="00E42460"/>
    <w:rsid w:val="00E42490"/>
    <w:rsid w:val="00E45052"/>
    <w:rsid w:val="00E4582D"/>
    <w:rsid w:val="00E46074"/>
    <w:rsid w:val="00E465B4"/>
    <w:rsid w:val="00E52707"/>
    <w:rsid w:val="00E53581"/>
    <w:rsid w:val="00E552C5"/>
    <w:rsid w:val="00E6075D"/>
    <w:rsid w:val="00E60D8E"/>
    <w:rsid w:val="00E61F5C"/>
    <w:rsid w:val="00E62038"/>
    <w:rsid w:val="00E622C3"/>
    <w:rsid w:val="00E6577D"/>
    <w:rsid w:val="00E661FD"/>
    <w:rsid w:val="00E67924"/>
    <w:rsid w:val="00E7194F"/>
    <w:rsid w:val="00E73F55"/>
    <w:rsid w:val="00E773B0"/>
    <w:rsid w:val="00E77EDD"/>
    <w:rsid w:val="00E807E6"/>
    <w:rsid w:val="00E81A15"/>
    <w:rsid w:val="00E82231"/>
    <w:rsid w:val="00E835FD"/>
    <w:rsid w:val="00E84DAD"/>
    <w:rsid w:val="00E86AAC"/>
    <w:rsid w:val="00E97749"/>
    <w:rsid w:val="00EA13FB"/>
    <w:rsid w:val="00EA4056"/>
    <w:rsid w:val="00EB110D"/>
    <w:rsid w:val="00EB4977"/>
    <w:rsid w:val="00EB4FBA"/>
    <w:rsid w:val="00EB7A98"/>
    <w:rsid w:val="00EC12B9"/>
    <w:rsid w:val="00EC279B"/>
    <w:rsid w:val="00EC2BAC"/>
    <w:rsid w:val="00EC3A69"/>
    <w:rsid w:val="00EC6F12"/>
    <w:rsid w:val="00EC76C1"/>
    <w:rsid w:val="00EC7BBA"/>
    <w:rsid w:val="00ED01A9"/>
    <w:rsid w:val="00ED046A"/>
    <w:rsid w:val="00ED4522"/>
    <w:rsid w:val="00ED52CB"/>
    <w:rsid w:val="00ED531D"/>
    <w:rsid w:val="00ED78E8"/>
    <w:rsid w:val="00ED7A61"/>
    <w:rsid w:val="00EE43A1"/>
    <w:rsid w:val="00EE475D"/>
    <w:rsid w:val="00EE5CAC"/>
    <w:rsid w:val="00EE76A6"/>
    <w:rsid w:val="00EF26DF"/>
    <w:rsid w:val="00EF5C2C"/>
    <w:rsid w:val="00F05316"/>
    <w:rsid w:val="00F0741C"/>
    <w:rsid w:val="00F10599"/>
    <w:rsid w:val="00F114A1"/>
    <w:rsid w:val="00F14E27"/>
    <w:rsid w:val="00F15D9F"/>
    <w:rsid w:val="00F1602F"/>
    <w:rsid w:val="00F17682"/>
    <w:rsid w:val="00F17C3D"/>
    <w:rsid w:val="00F266F6"/>
    <w:rsid w:val="00F2798F"/>
    <w:rsid w:val="00F343FE"/>
    <w:rsid w:val="00F3450C"/>
    <w:rsid w:val="00F35BC8"/>
    <w:rsid w:val="00F3624C"/>
    <w:rsid w:val="00F37FC2"/>
    <w:rsid w:val="00F41492"/>
    <w:rsid w:val="00F46C69"/>
    <w:rsid w:val="00F549F6"/>
    <w:rsid w:val="00F612E6"/>
    <w:rsid w:val="00F6164F"/>
    <w:rsid w:val="00F61C97"/>
    <w:rsid w:val="00F61E8C"/>
    <w:rsid w:val="00F62047"/>
    <w:rsid w:val="00F64762"/>
    <w:rsid w:val="00F652CD"/>
    <w:rsid w:val="00F6540A"/>
    <w:rsid w:val="00F66F98"/>
    <w:rsid w:val="00F72CC8"/>
    <w:rsid w:val="00F733C7"/>
    <w:rsid w:val="00F73D5D"/>
    <w:rsid w:val="00F74852"/>
    <w:rsid w:val="00F76ACF"/>
    <w:rsid w:val="00F81B8C"/>
    <w:rsid w:val="00F94816"/>
    <w:rsid w:val="00F9609F"/>
    <w:rsid w:val="00F9699D"/>
    <w:rsid w:val="00FA0F3D"/>
    <w:rsid w:val="00FA14DC"/>
    <w:rsid w:val="00FA6281"/>
    <w:rsid w:val="00FB03B2"/>
    <w:rsid w:val="00FB69B5"/>
    <w:rsid w:val="00FB7F47"/>
    <w:rsid w:val="00FC37A6"/>
    <w:rsid w:val="00FC48B3"/>
    <w:rsid w:val="00FC4AC4"/>
    <w:rsid w:val="00FC4E84"/>
    <w:rsid w:val="00FC68D5"/>
    <w:rsid w:val="00FD08DF"/>
    <w:rsid w:val="00FD170E"/>
    <w:rsid w:val="00FD26F5"/>
    <w:rsid w:val="00FD2BE2"/>
    <w:rsid w:val="00FD36B7"/>
    <w:rsid w:val="00FD5C05"/>
    <w:rsid w:val="00FD6D16"/>
    <w:rsid w:val="00FD6DF3"/>
    <w:rsid w:val="00FE345C"/>
    <w:rsid w:val="00FF0284"/>
    <w:rsid w:val="00FF074A"/>
    <w:rsid w:val="00FF0879"/>
    <w:rsid w:val="00FF2767"/>
    <w:rsid w:val="00FF33B8"/>
    <w:rsid w:val="00FF41A4"/>
    <w:rsid w:val="00FF6312"/>
    <w:rsid w:val="00FF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E2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764C"/>
    <w:pPr>
      <w:spacing w:after="200" w:line="276" w:lineRule="auto"/>
      <w:outlineLvl w:val="0"/>
    </w:pPr>
    <w:rPr>
      <w:rFonts w:eastAsia="Calibri"/>
      <w:b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764C"/>
    <w:pPr>
      <w:spacing w:after="200" w:line="276" w:lineRule="auto"/>
      <w:outlineLvl w:val="1"/>
    </w:pPr>
    <w:rPr>
      <w:rFonts w:eastAsia="Calibri"/>
      <w:b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8764C"/>
    <w:pPr>
      <w:spacing w:after="200" w:line="276" w:lineRule="auto"/>
      <w:outlineLvl w:val="2"/>
    </w:pPr>
    <w:rPr>
      <w:rFonts w:eastAsia="Calibr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2039"/>
    <w:pPr>
      <w:tabs>
        <w:tab w:val="center" w:pos="4536"/>
        <w:tab w:val="right" w:pos="9072"/>
      </w:tabs>
    </w:pPr>
    <w:rPr>
      <w:rFonts w:eastAsia="Calibr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02039"/>
  </w:style>
  <w:style w:type="paragraph" w:styleId="Zpat">
    <w:name w:val="footer"/>
    <w:basedOn w:val="Normln"/>
    <w:link w:val="ZpatChar"/>
    <w:uiPriority w:val="99"/>
    <w:unhideWhenUsed/>
    <w:rsid w:val="00A02039"/>
    <w:pPr>
      <w:tabs>
        <w:tab w:val="center" w:pos="4536"/>
        <w:tab w:val="right" w:pos="9072"/>
      </w:tabs>
    </w:pPr>
    <w:rPr>
      <w:rFonts w:eastAsia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02039"/>
  </w:style>
  <w:style w:type="paragraph" w:styleId="Textbubliny">
    <w:name w:val="Balloon Text"/>
    <w:basedOn w:val="Normln"/>
    <w:link w:val="TextbublinyChar"/>
    <w:uiPriority w:val="99"/>
    <w:semiHidden/>
    <w:unhideWhenUsed/>
    <w:rsid w:val="00A0203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2039"/>
    <w:rPr>
      <w:rFonts w:ascii="Tahoma" w:hAnsi="Tahoma" w:cs="Tahoma"/>
      <w:sz w:val="16"/>
      <w:szCs w:val="16"/>
    </w:rPr>
  </w:style>
  <w:style w:type="paragraph" w:styleId="Nzev">
    <w:name w:val="Title"/>
    <w:basedOn w:val="Zhlav"/>
    <w:next w:val="Normln"/>
    <w:link w:val="NzevChar"/>
    <w:uiPriority w:val="10"/>
    <w:qFormat/>
    <w:rsid w:val="0028764C"/>
    <w:pPr>
      <w:tabs>
        <w:tab w:val="clear" w:pos="9072"/>
        <w:tab w:val="right" w:pos="9639"/>
      </w:tabs>
      <w:ind w:left="-851"/>
    </w:pPr>
    <w:rPr>
      <w:rFonts w:ascii="Arial" w:hAnsi="Arial"/>
      <w:b/>
      <w:color w:val="484746"/>
      <w:sz w:val="26"/>
      <w:szCs w:val="26"/>
    </w:rPr>
  </w:style>
  <w:style w:type="character" w:customStyle="1" w:styleId="NzevChar">
    <w:name w:val="Název Char"/>
    <w:link w:val="Nzev"/>
    <w:uiPriority w:val="10"/>
    <w:rsid w:val="0028764C"/>
    <w:rPr>
      <w:rFonts w:ascii="Arial" w:hAnsi="Arial" w:cs="Arial"/>
      <w:b/>
      <w:color w:val="484746"/>
      <w:sz w:val="26"/>
      <w:szCs w:val="26"/>
    </w:rPr>
  </w:style>
  <w:style w:type="character" w:styleId="Zdraznnjemn">
    <w:name w:val="Subtle Emphasis"/>
    <w:aliases w:val="zápatí"/>
    <w:uiPriority w:val="19"/>
    <w:qFormat/>
    <w:rsid w:val="0028764C"/>
    <w:rPr>
      <w:rFonts w:ascii="Arial" w:hAnsi="Arial" w:cs="Arial"/>
      <w:color w:val="484746"/>
      <w:sz w:val="14"/>
      <w:szCs w:val="14"/>
    </w:rPr>
  </w:style>
  <w:style w:type="character" w:customStyle="1" w:styleId="Nadpis1Char">
    <w:name w:val="Nadpis 1 Char"/>
    <w:link w:val="Nadpis1"/>
    <w:uiPriority w:val="9"/>
    <w:rsid w:val="0028764C"/>
    <w:rPr>
      <w:rFonts w:ascii="Times New Roman" w:hAnsi="Times New Roman" w:cs="Times New Roman"/>
      <w:b/>
      <w:sz w:val="36"/>
      <w:szCs w:val="36"/>
    </w:rPr>
  </w:style>
  <w:style w:type="character" w:customStyle="1" w:styleId="Nadpis2Char">
    <w:name w:val="Nadpis 2 Char"/>
    <w:link w:val="Nadpis2"/>
    <w:uiPriority w:val="9"/>
    <w:rsid w:val="0028764C"/>
    <w:rPr>
      <w:rFonts w:ascii="Times New Roman" w:hAnsi="Times New Roman" w:cs="Times New Roman"/>
      <w:b/>
      <w:sz w:val="28"/>
      <w:szCs w:val="28"/>
    </w:rPr>
  </w:style>
  <w:style w:type="character" w:customStyle="1" w:styleId="Nadpis3Char">
    <w:name w:val="Nadpis 3 Char"/>
    <w:link w:val="Nadpis3"/>
    <w:uiPriority w:val="9"/>
    <w:rsid w:val="0028764C"/>
    <w:rPr>
      <w:rFonts w:ascii="Times New Roman" w:hAnsi="Times New Roman" w:cs="Times New Roman"/>
      <w:b/>
      <w:sz w:val="24"/>
      <w:szCs w:val="24"/>
    </w:rPr>
  </w:style>
  <w:style w:type="paragraph" w:styleId="Bezmezer">
    <w:name w:val="No Spacing"/>
    <w:uiPriority w:val="1"/>
    <w:qFormat/>
    <w:rsid w:val="0028764C"/>
    <w:rPr>
      <w:rFonts w:ascii="Times New Roman" w:hAnsi="Times New Roman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D72E2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ka\Desktop\halvi&#269;kov&#253;%20pap&#237;r\Hlavi&#269;kov&#253;%20pap&#237;r%20s%20mottem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B03CE-5C8A-46DF-94BF-0B2C80AA0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 mottem</Template>
  <TotalTime>3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5</cp:revision>
  <cp:lastPrinted>2017-11-02T12:59:00Z</cp:lastPrinted>
  <dcterms:created xsi:type="dcterms:W3CDTF">2017-11-02T12:39:00Z</dcterms:created>
  <dcterms:modified xsi:type="dcterms:W3CDTF">2017-11-02T12:59:00Z</dcterms:modified>
</cp:coreProperties>
</file>