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4C" w:rsidRDefault="0028764C" w:rsidP="00F72CC8">
      <w:pPr>
        <w:rPr>
          <w:rFonts w:ascii="Arial" w:hAnsi="Arial" w:cs="Arial"/>
          <w:sz w:val="20"/>
          <w:szCs w:val="20"/>
        </w:rPr>
      </w:pPr>
    </w:p>
    <w:p w:rsidR="00D72E24" w:rsidRDefault="00102F61" w:rsidP="00D72E24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PROMA REHA,</w:t>
      </w:r>
      <w:r w:rsidR="00AD58BC">
        <w:rPr>
          <w:rFonts w:asciiTheme="minorHAnsi" w:hAnsiTheme="minorHAnsi"/>
          <w:shd w:val="clear" w:color="auto" w:fill="FFFFFF"/>
        </w:rPr>
        <w:t xml:space="preserve"> s.r.o.</w:t>
      </w:r>
    </w:p>
    <w:p w:rsidR="00102F61" w:rsidRDefault="00102F61" w:rsidP="00D72E24">
      <w:pPr>
        <w:jc w:val="right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Helvetica"/>
        </w:rPr>
        <w:t>Riegrova</w:t>
      </w:r>
      <w:proofErr w:type="spellEnd"/>
      <w:r>
        <w:rPr>
          <w:rFonts w:asciiTheme="minorHAnsi" w:hAnsiTheme="minorHAnsi" w:cs="Helvetica"/>
        </w:rPr>
        <w:t xml:space="preserve"> 342</w:t>
      </w:r>
      <w:r w:rsidR="00D72E24">
        <w:rPr>
          <w:rFonts w:asciiTheme="minorHAnsi" w:hAnsiTheme="minorHAnsi" w:cs="Helvetica"/>
        </w:rPr>
        <w:br/>
      </w:r>
      <w:r>
        <w:rPr>
          <w:rFonts w:asciiTheme="minorHAnsi" w:hAnsiTheme="minorHAnsi" w:cs="Arial"/>
        </w:rPr>
        <w:t>552 03 Česká Skalice</w:t>
      </w:r>
    </w:p>
    <w:p w:rsidR="00D72E24" w:rsidRDefault="00102F61" w:rsidP="00D72E24">
      <w:pPr>
        <w:jc w:val="right"/>
        <w:rPr>
          <w:rFonts w:ascii="Calibri" w:hAnsi="Calibri" w:cs="Helvetica"/>
          <w:shd w:val="clear" w:color="auto" w:fill="FFFFFF"/>
        </w:rPr>
      </w:pPr>
      <w:r>
        <w:rPr>
          <w:rFonts w:asciiTheme="minorHAnsi" w:hAnsiTheme="minorHAnsi" w:cs="Arial"/>
        </w:rPr>
        <w:t>IČ 63219107</w:t>
      </w:r>
      <w:r w:rsidR="00D72E24">
        <w:rPr>
          <w:rFonts w:asciiTheme="minorHAnsi" w:hAnsiTheme="minorHAnsi" w:cs="Arial"/>
        </w:rPr>
        <w:br/>
      </w:r>
      <w:r w:rsidR="00D72E24">
        <w:rPr>
          <w:color w:val="1F497D"/>
        </w:rPr>
        <w:br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Domov pro seniory Tovačov,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color w:val="FF0000"/>
        </w:rPr>
      </w:pPr>
      <w:r>
        <w:rPr>
          <w:rFonts w:ascii="Calibri" w:hAnsi="Calibri" w:cs="Arial"/>
          <w:b/>
        </w:rPr>
        <w:t>příspěvková organizace</w:t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Nádražní 94, Tovačov, PSČ: 751 01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IČ: 61985872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číslo účtu 27328831/0100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kontaktní osoba: Mgr. Lenka Olivová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e-mail: reditelka@dstovacov.cz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tel: 581 701 588</w:t>
      </w: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  <w:u w:val="single"/>
        </w:rPr>
      </w:pPr>
    </w:p>
    <w:p w:rsidR="00D72E24" w:rsidRDefault="00D72E24" w:rsidP="00D72E24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b/>
          <w:u w:val="single"/>
        </w:rPr>
        <w:t xml:space="preserve">Objednávka </w:t>
      </w:r>
      <w:r w:rsidR="00C843EF">
        <w:rPr>
          <w:rFonts w:ascii="Calibri" w:hAnsi="Calibri" w:cs="Arial"/>
          <w:b/>
          <w:u w:val="single"/>
        </w:rPr>
        <w:t>pečovatelských lůžek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základě </w:t>
      </w:r>
      <w:r w:rsidR="00C843EF">
        <w:rPr>
          <w:rFonts w:ascii="Calibri" w:hAnsi="Calibri" w:cs="Arial"/>
        </w:rPr>
        <w:t>cenové nabídky</w:t>
      </w:r>
      <w:r>
        <w:rPr>
          <w:rFonts w:ascii="Calibri" w:hAnsi="Calibri" w:cs="Arial"/>
        </w:rPr>
        <w:t xml:space="preserve"> u Vás objednáváme </w:t>
      </w:r>
      <w:r w:rsidR="00F63074">
        <w:rPr>
          <w:rFonts w:ascii="Calibri" w:hAnsi="Calibri" w:cs="Arial"/>
        </w:rPr>
        <w:t>1</w:t>
      </w:r>
      <w:r w:rsidR="00102F61">
        <w:rPr>
          <w:rFonts w:ascii="Calibri" w:hAnsi="Calibri" w:cs="Arial"/>
        </w:rPr>
        <w:t>0</w:t>
      </w:r>
      <w:r w:rsidR="00AD58BC">
        <w:rPr>
          <w:rFonts w:ascii="Calibri" w:hAnsi="Calibri" w:cs="Arial"/>
        </w:rPr>
        <w:t xml:space="preserve"> ks </w:t>
      </w:r>
      <w:r w:rsidR="00C843EF">
        <w:rPr>
          <w:rFonts w:ascii="Calibri" w:hAnsi="Calibri" w:cs="Arial"/>
        </w:rPr>
        <w:t>elektricky polohovatelných pečovatelských lůžek</w:t>
      </w:r>
      <w:r w:rsidR="00A97F2B">
        <w:rPr>
          <w:rFonts w:ascii="Calibri" w:hAnsi="Calibri" w:cs="Arial"/>
        </w:rPr>
        <w:t xml:space="preserve">, včetně </w:t>
      </w:r>
      <w:r w:rsidR="00102F61">
        <w:rPr>
          <w:rFonts w:ascii="Calibri" w:hAnsi="Calibri" w:cs="Arial"/>
        </w:rPr>
        <w:t xml:space="preserve">montáže a </w:t>
      </w:r>
      <w:r w:rsidR="00A97F2B">
        <w:rPr>
          <w:rFonts w:ascii="Calibri" w:hAnsi="Calibri" w:cs="Arial"/>
        </w:rPr>
        <w:t>dopravy</w:t>
      </w:r>
      <w:r>
        <w:rPr>
          <w:rFonts w:ascii="Calibri" w:hAnsi="Calibri" w:cs="Arial"/>
        </w:rPr>
        <w:t xml:space="preserve">. </w:t>
      </w:r>
    </w:p>
    <w:p w:rsidR="00D72E24" w:rsidRDefault="00D72E24" w:rsidP="00D72E24">
      <w:pPr>
        <w:jc w:val="both"/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Celková fakturovaná částka </w:t>
      </w:r>
      <w:r w:rsidR="0094604C">
        <w:rPr>
          <w:rFonts w:ascii="Calibri" w:hAnsi="Calibri" w:cs="Arial"/>
        </w:rPr>
        <w:t>dle Vaší nabídky</w:t>
      </w:r>
      <w:r>
        <w:rPr>
          <w:rFonts w:ascii="Calibri" w:hAnsi="Calibri" w:cs="Arial"/>
        </w:rPr>
        <w:t xml:space="preserve"> bude </w:t>
      </w:r>
      <w:r w:rsidR="00102F61">
        <w:rPr>
          <w:rFonts w:asciiTheme="minorHAnsi" w:hAnsiTheme="minorHAnsi" w:cs="Arial"/>
          <w:b/>
        </w:rPr>
        <w:t>312 150,25</w:t>
      </w:r>
      <w:r w:rsidR="00C843EF" w:rsidRPr="00471D26">
        <w:rPr>
          <w:rFonts w:ascii="Arial" w:hAnsi="Arial" w:cs="Arial"/>
          <w:b/>
        </w:rPr>
        <w:t xml:space="preserve"> </w:t>
      </w:r>
      <w:r>
        <w:rPr>
          <w:rFonts w:ascii="Calibri" w:hAnsi="Calibri" w:cs="Arial"/>
          <w:b/>
        </w:rPr>
        <w:t>Kč</w:t>
      </w:r>
      <w:r w:rsidR="00435E68">
        <w:rPr>
          <w:rFonts w:ascii="Calibri" w:hAnsi="Calibri" w:cs="Arial"/>
          <w:b/>
        </w:rPr>
        <w:t xml:space="preserve"> </w:t>
      </w:r>
      <w:r w:rsidR="00102F61">
        <w:rPr>
          <w:rFonts w:ascii="Calibri" w:hAnsi="Calibri" w:cs="Arial"/>
          <w:b/>
        </w:rPr>
        <w:t>s</w:t>
      </w:r>
      <w:r w:rsidR="00435E68">
        <w:rPr>
          <w:rFonts w:ascii="Calibri" w:hAnsi="Calibri" w:cs="Arial"/>
          <w:b/>
        </w:rPr>
        <w:t xml:space="preserve"> </w:t>
      </w:r>
      <w:r w:rsidR="009C1C71">
        <w:rPr>
          <w:rFonts w:ascii="Calibri" w:hAnsi="Calibri" w:cs="Arial"/>
          <w:b/>
        </w:rPr>
        <w:t>DPH</w:t>
      </w:r>
      <w:r>
        <w:rPr>
          <w:rFonts w:ascii="Calibri" w:hAnsi="Calibri" w:cs="Arial"/>
        </w:rPr>
        <w:t>.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Fakturační údaje viz výše.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Děkuji.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 Tovačově dne </w:t>
      </w:r>
      <w:r w:rsidR="00102F61">
        <w:rPr>
          <w:rFonts w:ascii="Calibri" w:hAnsi="Calibri" w:cs="Arial"/>
        </w:rPr>
        <w:t>1</w:t>
      </w:r>
      <w:r w:rsidR="00AD58BC">
        <w:rPr>
          <w:rFonts w:ascii="Calibri" w:hAnsi="Calibri" w:cs="Arial"/>
        </w:rPr>
        <w:t>. 1</w:t>
      </w:r>
      <w:r w:rsidR="00102F61">
        <w:rPr>
          <w:rFonts w:ascii="Calibri" w:hAnsi="Calibri" w:cs="Arial"/>
        </w:rPr>
        <w:t>2</w:t>
      </w:r>
      <w:r w:rsidR="00AD58BC">
        <w:rPr>
          <w:rFonts w:ascii="Calibri" w:hAnsi="Calibri" w:cs="Arial"/>
        </w:rPr>
        <w:t>. 2017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objednatele</w:t>
      </w:r>
    </w:p>
    <w:p w:rsidR="00D72E24" w:rsidRDefault="00D72E24" w:rsidP="00D72E24">
      <w:pPr>
        <w:jc w:val="right"/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Akceptace objednávky:</w:t>
      </w:r>
    </w:p>
    <w:p w:rsidR="00AC5D36" w:rsidRDefault="00AC5D36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Potvrzuji přijetí objednávky a poskytnutí plnění v rozsahu dle požadavku objednatele.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V</w:t>
      </w:r>
      <w:r w:rsidR="00102F61">
        <w:rPr>
          <w:rFonts w:ascii="Calibri" w:hAnsi="Calibri" w:cs="Arial"/>
        </w:rPr>
        <w:t> České Skalici</w:t>
      </w:r>
      <w:r>
        <w:rPr>
          <w:rFonts w:ascii="Calibri" w:hAnsi="Calibri" w:cs="Arial"/>
        </w:rPr>
        <w:t xml:space="preserve"> dne </w:t>
      </w:r>
      <w:r w:rsidR="00102F61">
        <w:rPr>
          <w:rFonts w:ascii="Calibri" w:hAnsi="Calibri" w:cs="Arial"/>
        </w:rPr>
        <w:t>1</w:t>
      </w:r>
      <w:r w:rsidR="005E3BCB">
        <w:rPr>
          <w:rFonts w:ascii="Calibri" w:hAnsi="Calibri" w:cs="Arial"/>
        </w:rPr>
        <w:t>5</w:t>
      </w:r>
      <w:r w:rsidR="00102F61">
        <w:rPr>
          <w:rFonts w:ascii="Calibri" w:hAnsi="Calibri" w:cs="Arial"/>
        </w:rPr>
        <w:t>. 12. 2017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dodavatele</w:t>
      </w:r>
    </w:p>
    <w:p w:rsidR="00D72E24" w:rsidRPr="00F72CC8" w:rsidRDefault="00D72E24" w:rsidP="00F72CC8">
      <w:pPr>
        <w:rPr>
          <w:rFonts w:ascii="Arial" w:hAnsi="Arial" w:cs="Arial"/>
          <w:sz w:val="20"/>
          <w:szCs w:val="20"/>
        </w:rPr>
      </w:pPr>
    </w:p>
    <w:p w:rsidR="00F72CC8" w:rsidRPr="00F72CC8" w:rsidRDefault="00F72CC8" w:rsidP="00F72CC8">
      <w:pPr>
        <w:rPr>
          <w:rFonts w:ascii="Arial" w:hAnsi="Arial" w:cs="Arial"/>
          <w:b/>
          <w:sz w:val="20"/>
          <w:szCs w:val="20"/>
        </w:rPr>
      </w:pPr>
    </w:p>
    <w:sectPr w:rsidR="00F72CC8" w:rsidRPr="00F72CC8" w:rsidSect="00F72CC8">
      <w:headerReference w:type="default" r:id="rId7"/>
      <w:footerReference w:type="default" r:id="rId8"/>
      <w:pgSz w:w="11906" w:h="16838"/>
      <w:pgMar w:top="1134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90" w:rsidRDefault="00380590" w:rsidP="0028764C">
      <w:r>
        <w:separator/>
      </w:r>
    </w:p>
  </w:endnote>
  <w:endnote w:type="continuationSeparator" w:id="0">
    <w:p w:rsidR="00380590" w:rsidRDefault="00380590" w:rsidP="0028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9" w:rsidRPr="0028764C" w:rsidRDefault="00A02039" w:rsidP="0028764C">
    <w:pPr>
      <w:pStyle w:val="Zpat"/>
      <w:tabs>
        <w:tab w:val="clear" w:pos="9072"/>
        <w:tab w:val="right" w:pos="10065"/>
      </w:tabs>
      <w:rPr>
        <w:rStyle w:val="Zdraznnjemn"/>
      </w:rPr>
    </w:pPr>
    <w:r>
      <w:tab/>
    </w:r>
    <w:r>
      <w:tab/>
    </w:r>
    <w:r w:rsidR="000141A9" w:rsidRPr="0028764C">
      <w:rPr>
        <w:rStyle w:val="Zdraznnjemn"/>
      </w:rPr>
      <w:fldChar w:fldCharType="begin"/>
    </w:r>
    <w:r w:rsidRPr="0028764C">
      <w:rPr>
        <w:rStyle w:val="Zdraznnjemn"/>
      </w:rPr>
      <w:instrText xml:space="preserve"> PAGE  \* Arabic  \* MERGEFORMAT </w:instrText>
    </w:r>
    <w:r w:rsidR="000141A9" w:rsidRPr="0028764C">
      <w:rPr>
        <w:rStyle w:val="Zdraznnjemn"/>
      </w:rPr>
      <w:fldChar w:fldCharType="separate"/>
    </w:r>
    <w:r w:rsidR="005E3BCB">
      <w:rPr>
        <w:rStyle w:val="Zdraznnjemn"/>
        <w:noProof/>
      </w:rPr>
      <w:t>1</w:t>
    </w:r>
    <w:r w:rsidR="000141A9" w:rsidRPr="0028764C">
      <w:rPr>
        <w:rStyle w:val="Zdraznnjemn"/>
      </w:rPr>
      <w:fldChar w:fldCharType="end"/>
    </w:r>
    <w:r w:rsidRPr="0028764C">
      <w:rPr>
        <w:rStyle w:val="Zdraznnjemn"/>
      </w:rPr>
      <w:t xml:space="preserve"> z </w:t>
    </w:r>
    <w:fldSimple w:instr=" NUMPAGES   \* MERGEFORMAT ">
      <w:r w:rsidR="005E3BCB" w:rsidRPr="005E3BCB">
        <w:rPr>
          <w:rStyle w:val="Zdraznnjemn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90" w:rsidRDefault="00380590" w:rsidP="0028764C">
      <w:r>
        <w:separator/>
      </w:r>
    </w:p>
  </w:footnote>
  <w:footnote w:type="continuationSeparator" w:id="0">
    <w:p w:rsidR="00380590" w:rsidRDefault="00380590" w:rsidP="00287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B0" w:rsidRPr="003E03B0" w:rsidRDefault="00D72E24" w:rsidP="003E03B0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b/>
        <w:color w:val="40404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-147955</wp:posOffset>
          </wp:positionV>
          <wp:extent cx="1936750" cy="511810"/>
          <wp:effectExtent l="19050" t="0" r="635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</w:p>
  <w:p w:rsidR="003E03B0" w:rsidRDefault="000141A9" w:rsidP="003E03B0">
    <w:pPr>
      <w:pStyle w:val="Nzev"/>
      <w:tabs>
        <w:tab w:val="clear" w:pos="4536"/>
        <w:tab w:val="clear" w:pos="9639"/>
      </w:tabs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48.9pt;margin-top:2.2pt;width:107.7pt;height:19pt;z-index:251658240" stroked="f">
          <v:textbox>
            <w:txbxContent>
              <w:p w:rsidR="003E03B0" w:rsidRPr="003E03B0" w:rsidRDefault="003E03B0" w:rsidP="003E03B0">
                <w:pPr>
                  <w:pStyle w:val="Nzev"/>
                  <w:tabs>
                    <w:tab w:val="clear" w:pos="4536"/>
                    <w:tab w:val="clear" w:pos="9639"/>
                  </w:tabs>
                  <w:ind w:left="0"/>
                  <w:jc w:val="both"/>
                  <w:rPr>
                    <w:i/>
                    <w:color w:val="E16837"/>
                    <w:sz w:val="18"/>
                    <w:szCs w:val="18"/>
                  </w:rPr>
                </w:pPr>
                <w:r w:rsidRPr="003E03B0">
                  <w:rPr>
                    <w:i/>
                    <w:color w:val="E16837"/>
                    <w:sz w:val="18"/>
                    <w:szCs w:val="18"/>
                  </w:rPr>
                  <w:t>„Člověku člověkem.“</w:t>
                </w:r>
              </w:p>
              <w:p w:rsidR="003E03B0" w:rsidRPr="003E03B0" w:rsidRDefault="003E03B0" w:rsidP="003E03B0">
                <w:pPr>
                  <w:jc w:val="both"/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C5D36"/>
    <w:rsid w:val="00000BB2"/>
    <w:rsid w:val="00000CDD"/>
    <w:rsid w:val="00002916"/>
    <w:rsid w:val="0000324C"/>
    <w:rsid w:val="000034EF"/>
    <w:rsid w:val="0000355F"/>
    <w:rsid w:val="0000668C"/>
    <w:rsid w:val="00007387"/>
    <w:rsid w:val="00010560"/>
    <w:rsid w:val="00013CA1"/>
    <w:rsid w:val="000141A9"/>
    <w:rsid w:val="00015854"/>
    <w:rsid w:val="00017F56"/>
    <w:rsid w:val="0002013D"/>
    <w:rsid w:val="000303F0"/>
    <w:rsid w:val="0003232A"/>
    <w:rsid w:val="000327FC"/>
    <w:rsid w:val="00033E6C"/>
    <w:rsid w:val="000340D6"/>
    <w:rsid w:val="00034D56"/>
    <w:rsid w:val="000365F4"/>
    <w:rsid w:val="00040394"/>
    <w:rsid w:val="00045DAA"/>
    <w:rsid w:val="00046900"/>
    <w:rsid w:val="00047936"/>
    <w:rsid w:val="000525FA"/>
    <w:rsid w:val="000557AF"/>
    <w:rsid w:val="00061425"/>
    <w:rsid w:val="00061DAF"/>
    <w:rsid w:val="000652C3"/>
    <w:rsid w:val="00066101"/>
    <w:rsid w:val="00066D9D"/>
    <w:rsid w:val="00066F13"/>
    <w:rsid w:val="00067A32"/>
    <w:rsid w:val="00070352"/>
    <w:rsid w:val="00070F85"/>
    <w:rsid w:val="00073195"/>
    <w:rsid w:val="000744D3"/>
    <w:rsid w:val="000758DE"/>
    <w:rsid w:val="00075C1E"/>
    <w:rsid w:val="000771CF"/>
    <w:rsid w:val="000778B8"/>
    <w:rsid w:val="00081AA6"/>
    <w:rsid w:val="000843C4"/>
    <w:rsid w:val="00091223"/>
    <w:rsid w:val="00091BD8"/>
    <w:rsid w:val="000920F7"/>
    <w:rsid w:val="00092183"/>
    <w:rsid w:val="00092539"/>
    <w:rsid w:val="00092B7C"/>
    <w:rsid w:val="00093202"/>
    <w:rsid w:val="00094CAB"/>
    <w:rsid w:val="00097CA1"/>
    <w:rsid w:val="000A1725"/>
    <w:rsid w:val="000A1BE9"/>
    <w:rsid w:val="000A1D0D"/>
    <w:rsid w:val="000A24C2"/>
    <w:rsid w:val="000A6ABE"/>
    <w:rsid w:val="000A7D44"/>
    <w:rsid w:val="000B2BA3"/>
    <w:rsid w:val="000B4165"/>
    <w:rsid w:val="000B5805"/>
    <w:rsid w:val="000B769A"/>
    <w:rsid w:val="000C04C0"/>
    <w:rsid w:val="000C5B0F"/>
    <w:rsid w:val="000C6A34"/>
    <w:rsid w:val="000D3058"/>
    <w:rsid w:val="000D3EEE"/>
    <w:rsid w:val="000D7F94"/>
    <w:rsid w:val="000E03E1"/>
    <w:rsid w:val="000E5628"/>
    <w:rsid w:val="000E6425"/>
    <w:rsid w:val="000E6B2E"/>
    <w:rsid w:val="000E7E9F"/>
    <w:rsid w:val="000F0FB7"/>
    <w:rsid w:val="000F321B"/>
    <w:rsid w:val="000F4696"/>
    <w:rsid w:val="000F59DC"/>
    <w:rsid w:val="00101833"/>
    <w:rsid w:val="001021C5"/>
    <w:rsid w:val="00102F61"/>
    <w:rsid w:val="00104451"/>
    <w:rsid w:val="00107BA0"/>
    <w:rsid w:val="001111DF"/>
    <w:rsid w:val="00117BC9"/>
    <w:rsid w:val="00120EF8"/>
    <w:rsid w:val="0013028B"/>
    <w:rsid w:val="00133B44"/>
    <w:rsid w:val="001358FA"/>
    <w:rsid w:val="001371B8"/>
    <w:rsid w:val="00137311"/>
    <w:rsid w:val="001420A4"/>
    <w:rsid w:val="00143921"/>
    <w:rsid w:val="00143C9D"/>
    <w:rsid w:val="00144232"/>
    <w:rsid w:val="001479AD"/>
    <w:rsid w:val="00147E2A"/>
    <w:rsid w:val="001524CC"/>
    <w:rsid w:val="00156840"/>
    <w:rsid w:val="00156F3D"/>
    <w:rsid w:val="001606C2"/>
    <w:rsid w:val="00160D2F"/>
    <w:rsid w:val="001630D4"/>
    <w:rsid w:val="00163E89"/>
    <w:rsid w:val="001658AF"/>
    <w:rsid w:val="001672BA"/>
    <w:rsid w:val="001675E1"/>
    <w:rsid w:val="00172E13"/>
    <w:rsid w:val="00180752"/>
    <w:rsid w:val="00180F0B"/>
    <w:rsid w:val="00182433"/>
    <w:rsid w:val="001858A9"/>
    <w:rsid w:val="001922E2"/>
    <w:rsid w:val="0019706E"/>
    <w:rsid w:val="001A2F0F"/>
    <w:rsid w:val="001A5867"/>
    <w:rsid w:val="001A7607"/>
    <w:rsid w:val="001B3800"/>
    <w:rsid w:val="001B73BE"/>
    <w:rsid w:val="001C0C14"/>
    <w:rsid w:val="001C17F4"/>
    <w:rsid w:val="001C35F5"/>
    <w:rsid w:val="001C7408"/>
    <w:rsid w:val="001D24A5"/>
    <w:rsid w:val="001D4B52"/>
    <w:rsid w:val="001D6547"/>
    <w:rsid w:val="001E29BF"/>
    <w:rsid w:val="001E39D4"/>
    <w:rsid w:val="001E590F"/>
    <w:rsid w:val="001E6198"/>
    <w:rsid w:val="001E6746"/>
    <w:rsid w:val="001F02F1"/>
    <w:rsid w:val="001F067B"/>
    <w:rsid w:val="001F1C7B"/>
    <w:rsid w:val="001F22EA"/>
    <w:rsid w:val="001F3F9B"/>
    <w:rsid w:val="002023DB"/>
    <w:rsid w:val="00204A9D"/>
    <w:rsid w:val="002050C4"/>
    <w:rsid w:val="00206A8C"/>
    <w:rsid w:val="002070B4"/>
    <w:rsid w:val="00210959"/>
    <w:rsid w:val="00211042"/>
    <w:rsid w:val="00211BAE"/>
    <w:rsid w:val="00224DE2"/>
    <w:rsid w:val="0022612D"/>
    <w:rsid w:val="00226DAC"/>
    <w:rsid w:val="00227E94"/>
    <w:rsid w:val="00230C24"/>
    <w:rsid w:val="0023117A"/>
    <w:rsid w:val="00234B6D"/>
    <w:rsid w:val="002364E7"/>
    <w:rsid w:val="002448B5"/>
    <w:rsid w:val="00245FDC"/>
    <w:rsid w:val="00246626"/>
    <w:rsid w:val="0024713C"/>
    <w:rsid w:val="00250E72"/>
    <w:rsid w:val="002510FA"/>
    <w:rsid w:val="002512B6"/>
    <w:rsid w:val="00253EC2"/>
    <w:rsid w:val="00254000"/>
    <w:rsid w:val="00255100"/>
    <w:rsid w:val="0026185A"/>
    <w:rsid w:val="00267BCD"/>
    <w:rsid w:val="002743CC"/>
    <w:rsid w:val="00275BE9"/>
    <w:rsid w:val="002773A0"/>
    <w:rsid w:val="00281A3B"/>
    <w:rsid w:val="00282339"/>
    <w:rsid w:val="0028489B"/>
    <w:rsid w:val="002857C6"/>
    <w:rsid w:val="0028764C"/>
    <w:rsid w:val="00291C0C"/>
    <w:rsid w:val="00296CDE"/>
    <w:rsid w:val="002A21F2"/>
    <w:rsid w:val="002A2227"/>
    <w:rsid w:val="002A3418"/>
    <w:rsid w:val="002A35FE"/>
    <w:rsid w:val="002A48B2"/>
    <w:rsid w:val="002B55C5"/>
    <w:rsid w:val="002B6198"/>
    <w:rsid w:val="002B723E"/>
    <w:rsid w:val="002C230C"/>
    <w:rsid w:val="002C4B8E"/>
    <w:rsid w:val="002D1D0D"/>
    <w:rsid w:val="002D263D"/>
    <w:rsid w:val="002D5334"/>
    <w:rsid w:val="002D5DBB"/>
    <w:rsid w:val="002D69B8"/>
    <w:rsid w:val="002E0E4F"/>
    <w:rsid w:val="002E1EC5"/>
    <w:rsid w:val="002E1F21"/>
    <w:rsid w:val="002E2152"/>
    <w:rsid w:val="002E77DC"/>
    <w:rsid w:val="002F23E1"/>
    <w:rsid w:val="002F3F71"/>
    <w:rsid w:val="002F7126"/>
    <w:rsid w:val="00301F5C"/>
    <w:rsid w:val="00304340"/>
    <w:rsid w:val="003055DF"/>
    <w:rsid w:val="003127E4"/>
    <w:rsid w:val="0031294E"/>
    <w:rsid w:val="00314D24"/>
    <w:rsid w:val="00316F35"/>
    <w:rsid w:val="0032062B"/>
    <w:rsid w:val="00322022"/>
    <w:rsid w:val="00322762"/>
    <w:rsid w:val="00324860"/>
    <w:rsid w:val="003276B6"/>
    <w:rsid w:val="003322A5"/>
    <w:rsid w:val="00332C82"/>
    <w:rsid w:val="00336E07"/>
    <w:rsid w:val="003420D4"/>
    <w:rsid w:val="00343E70"/>
    <w:rsid w:val="00350130"/>
    <w:rsid w:val="00352D62"/>
    <w:rsid w:val="003567AE"/>
    <w:rsid w:val="003567C4"/>
    <w:rsid w:val="003634AD"/>
    <w:rsid w:val="00367112"/>
    <w:rsid w:val="00367D95"/>
    <w:rsid w:val="00370438"/>
    <w:rsid w:val="00370630"/>
    <w:rsid w:val="00371F83"/>
    <w:rsid w:val="00374DF3"/>
    <w:rsid w:val="003759B7"/>
    <w:rsid w:val="00377DD2"/>
    <w:rsid w:val="00380590"/>
    <w:rsid w:val="0038412D"/>
    <w:rsid w:val="0038426B"/>
    <w:rsid w:val="00384F5C"/>
    <w:rsid w:val="00385C26"/>
    <w:rsid w:val="003866E1"/>
    <w:rsid w:val="00387743"/>
    <w:rsid w:val="003900C6"/>
    <w:rsid w:val="00391AA9"/>
    <w:rsid w:val="00395972"/>
    <w:rsid w:val="00396E81"/>
    <w:rsid w:val="003B0943"/>
    <w:rsid w:val="003B25A3"/>
    <w:rsid w:val="003B38CA"/>
    <w:rsid w:val="003B63C5"/>
    <w:rsid w:val="003C0844"/>
    <w:rsid w:val="003C64C4"/>
    <w:rsid w:val="003D07EE"/>
    <w:rsid w:val="003D0F36"/>
    <w:rsid w:val="003D13F9"/>
    <w:rsid w:val="003D1B47"/>
    <w:rsid w:val="003D1E9B"/>
    <w:rsid w:val="003D21A4"/>
    <w:rsid w:val="003D3249"/>
    <w:rsid w:val="003D3F83"/>
    <w:rsid w:val="003D46E8"/>
    <w:rsid w:val="003D7FC0"/>
    <w:rsid w:val="003E03B0"/>
    <w:rsid w:val="003E0E8D"/>
    <w:rsid w:val="003E177B"/>
    <w:rsid w:val="003E2DA7"/>
    <w:rsid w:val="003E3118"/>
    <w:rsid w:val="003E5BD9"/>
    <w:rsid w:val="003E6667"/>
    <w:rsid w:val="003E6D47"/>
    <w:rsid w:val="003F0865"/>
    <w:rsid w:val="003F0EF7"/>
    <w:rsid w:val="003F17BA"/>
    <w:rsid w:val="003F22C9"/>
    <w:rsid w:val="003F3237"/>
    <w:rsid w:val="003F6494"/>
    <w:rsid w:val="0040082C"/>
    <w:rsid w:val="004017BA"/>
    <w:rsid w:val="004037DF"/>
    <w:rsid w:val="00404800"/>
    <w:rsid w:val="00411B43"/>
    <w:rsid w:val="004123BB"/>
    <w:rsid w:val="00414CFD"/>
    <w:rsid w:val="0042015C"/>
    <w:rsid w:val="00420DCF"/>
    <w:rsid w:val="004213AB"/>
    <w:rsid w:val="00423E67"/>
    <w:rsid w:val="0042427C"/>
    <w:rsid w:val="0042676F"/>
    <w:rsid w:val="00426FF6"/>
    <w:rsid w:val="00430E54"/>
    <w:rsid w:val="00432FE6"/>
    <w:rsid w:val="00434B70"/>
    <w:rsid w:val="00435E68"/>
    <w:rsid w:val="004400C6"/>
    <w:rsid w:val="0044226B"/>
    <w:rsid w:val="00452F2F"/>
    <w:rsid w:val="00453365"/>
    <w:rsid w:val="004574AE"/>
    <w:rsid w:val="004578E1"/>
    <w:rsid w:val="00457D9D"/>
    <w:rsid w:val="0046066B"/>
    <w:rsid w:val="00460A2C"/>
    <w:rsid w:val="00461428"/>
    <w:rsid w:val="004620D3"/>
    <w:rsid w:val="00462D85"/>
    <w:rsid w:val="00467022"/>
    <w:rsid w:val="004670FD"/>
    <w:rsid w:val="004709F9"/>
    <w:rsid w:val="00472CA3"/>
    <w:rsid w:val="00472E4A"/>
    <w:rsid w:val="004757E4"/>
    <w:rsid w:val="004773C7"/>
    <w:rsid w:val="004800D9"/>
    <w:rsid w:val="0048184F"/>
    <w:rsid w:val="00486338"/>
    <w:rsid w:val="004A45CA"/>
    <w:rsid w:val="004A48CD"/>
    <w:rsid w:val="004A708D"/>
    <w:rsid w:val="004B0F43"/>
    <w:rsid w:val="004B13E2"/>
    <w:rsid w:val="004B4607"/>
    <w:rsid w:val="004B6F6F"/>
    <w:rsid w:val="004B73D8"/>
    <w:rsid w:val="004B7C18"/>
    <w:rsid w:val="004C071C"/>
    <w:rsid w:val="004C2203"/>
    <w:rsid w:val="004C4D5C"/>
    <w:rsid w:val="004C70C7"/>
    <w:rsid w:val="004C7AAC"/>
    <w:rsid w:val="004D0C03"/>
    <w:rsid w:val="004D1B63"/>
    <w:rsid w:val="004D2922"/>
    <w:rsid w:val="004D378F"/>
    <w:rsid w:val="004D41BD"/>
    <w:rsid w:val="004D6DB9"/>
    <w:rsid w:val="004D73BB"/>
    <w:rsid w:val="004E1EBF"/>
    <w:rsid w:val="004E28AB"/>
    <w:rsid w:val="004E6A04"/>
    <w:rsid w:val="004F0C3C"/>
    <w:rsid w:val="004F114C"/>
    <w:rsid w:val="004F339A"/>
    <w:rsid w:val="004F7441"/>
    <w:rsid w:val="004F7F8C"/>
    <w:rsid w:val="005005D5"/>
    <w:rsid w:val="00500E71"/>
    <w:rsid w:val="00501CA1"/>
    <w:rsid w:val="005038C3"/>
    <w:rsid w:val="00504988"/>
    <w:rsid w:val="005061C3"/>
    <w:rsid w:val="00507336"/>
    <w:rsid w:val="00510EB2"/>
    <w:rsid w:val="005113CD"/>
    <w:rsid w:val="0051153C"/>
    <w:rsid w:val="0051337C"/>
    <w:rsid w:val="00514575"/>
    <w:rsid w:val="00514BA7"/>
    <w:rsid w:val="00516B71"/>
    <w:rsid w:val="00516F88"/>
    <w:rsid w:val="005177AA"/>
    <w:rsid w:val="00521918"/>
    <w:rsid w:val="00523179"/>
    <w:rsid w:val="0052358A"/>
    <w:rsid w:val="00524069"/>
    <w:rsid w:val="00527C91"/>
    <w:rsid w:val="00536588"/>
    <w:rsid w:val="00536E7C"/>
    <w:rsid w:val="005377C9"/>
    <w:rsid w:val="0054300F"/>
    <w:rsid w:val="005458C6"/>
    <w:rsid w:val="0055398A"/>
    <w:rsid w:val="005543AA"/>
    <w:rsid w:val="005552F8"/>
    <w:rsid w:val="00557BEE"/>
    <w:rsid w:val="00562F8F"/>
    <w:rsid w:val="005670BE"/>
    <w:rsid w:val="0057009A"/>
    <w:rsid w:val="00571B1C"/>
    <w:rsid w:val="0057313E"/>
    <w:rsid w:val="00573B8B"/>
    <w:rsid w:val="00573F37"/>
    <w:rsid w:val="00574657"/>
    <w:rsid w:val="0057504D"/>
    <w:rsid w:val="00576329"/>
    <w:rsid w:val="005765D7"/>
    <w:rsid w:val="005810D0"/>
    <w:rsid w:val="00582989"/>
    <w:rsid w:val="005843F9"/>
    <w:rsid w:val="00585226"/>
    <w:rsid w:val="005858E4"/>
    <w:rsid w:val="00590A24"/>
    <w:rsid w:val="005921C3"/>
    <w:rsid w:val="00595739"/>
    <w:rsid w:val="00595827"/>
    <w:rsid w:val="00595ECE"/>
    <w:rsid w:val="00597316"/>
    <w:rsid w:val="005A406F"/>
    <w:rsid w:val="005A43C2"/>
    <w:rsid w:val="005B2E24"/>
    <w:rsid w:val="005B4A61"/>
    <w:rsid w:val="005B4CBE"/>
    <w:rsid w:val="005B4FB4"/>
    <w:rsid w:val="005B5E34"/>
    <w:rsid w:val="005C0156"/>
    <w:rsid w:val="005C45F9"/>
    <w:rsid w:val="005C65CB"/>
    <w:rsid w:val="005D046C"/>
    <w:rsid w:val="005D391C"/>
    <w:rsid w:val="005D47DA"/>
    <w:rsid w:val="005E3BCB"/>
    <w:rsid w:val="005E5526"/>
    <w:rsid w:val="005E7079"/>
    <w:rsid w:val="005E757C"/>
    <w:rsid w:val="005F0CF9"/>
    <w:rsid w:val="005F254A"/>
    <w:rsid w:val="005F3306"/>
    <w:rsid w:val="005F5978"/>
    <w:rsid w:val="0060186C"/>
    <w:rsid w:val="0060580A"/>
    <w:rsid w:val="00606B26"/>
    <w:rsid w:val="00606D52"/>
    <w:rsid w:val="006071F6"/>
    <w:rsid w:val="0061275A"/>
    <w:rsid w:val="006149E3"/>
    <w:rsid w:val="00616D15"/>
    <w:rsid w:val="00622BED"/>
    <w:rsid w:val="006263DE"/>
    <w:rsid w:val="00626A48"/>
    <w:rsid w:val="00626D8C"/>
    <w:rsid w:val="00627655"/>
    <w:rsid w:val="00627765"/>
    <w:rsid w:val="00631833"/>
    <w:rsid w:val="00632F65"/>
    <w:rsid w:val="0063476D"/>
    <w:rsid w:val="00636290"/>
    <w:rsid w:val="00642DE9"/>
    <w:rsid w:val="006437A1"/>
    <w:rsid w:val="00644BB2"/>
    <w:rsid w:val="00647692"/>
    <w:rsid w:val="00650B50"/>
    <w:rsid w:val="00652B98"/>
    <w:rsid w:val="00654C87"/>
    <w:rsid w:val="0065608A"/>
    <w:rsid w:val="00664408"/>
    <w:rsid w:val="006663FF"/>
    <w:rsid w:val="006664AA"/>
    <w:rsid w:val="006704C0"/>
    <w:rsid w:val="00671D16"/>
    <w:rsid w:val="00671DC8"/>
    <w:rsid w:val="00676C44"/>
    <w:rsid w:val="00680F76"/>
    <w:rsid w:val="00681C9F"/>
    <w:rsid w:val="00684085"/>
    <w:rsid w:val="006845B1"/>
    <w:rsid w:val="006858B1"/>
    <w:rsid w:val="00686AC2"/>
    <w:rsid w:val="0069211A"/>
    <w:rsid w:val="00692280"/>
    <w:rsid w:val="0069392F"/>
    <w:rsid w:val="00693B96"/>
    <w:rsid w:val="00694A9A"/>
    <w:rsid w:val="0069565A"/>
    <w:rsid w:val="006A0413"/>
    <w:rsid w:val="006A0AD5"/>
    <w:rsid w:val="006A2333"/>
    <w:rsid w:val="006A36D2"/>
    <w:rsid w:val="006A41D4"/>
    <w:rsid w:val="006A4E06"/>
    <w:rsid w:val="006B02A0"/>
    <w:rsid w:val="006B099A"/>
    <w:rsid w:val="006B1706"/>
    <w:rsid w:val="006B20EE"/>
    <w:rsid w:val="006B2F08"/>
    <w:rsid w:val="006B4044"/>
    <w:rsid w:val="006B4B4A"/>
    <w:rsid w:val="006C0E8B"/>
    <w:rsid w:val="006C35E4"/>
    <w:rsid w:val="006C4FFD"/>
    <w:rsid w:val="006D12AC"/>
    <w:rsid w:val="006D23B6"/>
    <w:rsid w:val="006D396A"/>
    <w:rsid w:val="006D5903"/>
    <w:rsid w:val="006D7D04"/>
    <w:rsid w:val="006E16A7"/>
    <w:rsid w:val="006E1FAC"/>
    <w:rsid w:val="006E3071"/>
    <w:rsid w:val="006E351A"/>
    <w:rsid w:val="006E57C1"/>
    <w:rsid w:val="006E772C"/>
    <w:rsid w:val="006F1F73"/>
    <w:rsid w:val="006F2724"/>
    <w:rsid w:val="006F32F6"/>
    <w:rsid w:val="006F7C57"/>
    <w:rsid w:val="00701F42"/>
    <w:rsid w:val="00705991"/>
    <w:rsid w:val="00710203"/>
    <w:rsid w:val="007111F2"/>
    <w:rsid w:val="00713252"/>
    <w:rsid w:val="00714F20"/>
    <w:rsid w:val="00714F36"/>
    <w:rsid w:val="00714FAA"/>
    <w:rsid w:val="0071737B"/>
    <w:rsid w:val="0072115D"/>
    <w:rsid w:val="00721C1C"/>
    <w:rsid w:val="007263A6"/>
    <w:rsid w:val="00727BE5"/>
    <w:rsid w:val="0073025D"/>
    <w:rsid w:val="00732496"/>
    <w:rsid w:val="00732B2F"/>
    <w:rsid w:val="00734433"/>
    <w:rsid w:val="00745C13"/>
    <w:rsid w:val="0075180A"/>
    <w:rsid w:val="00753925"/>
    <w:rsid w:val="00756047"/>
    <w:rsid w:val="00757440"/>
    <w:rsid w:val="00760C11"/>
    <w:rsid w:val="0076157D"/>
    <w:rsid w:val="00763AA4"/>
    <w:rsid w:val="00773E03"/>
    <w:rsid w:val="00776EFF"/>
    <w:rsid w:val="00784F53"/>
    <w:rsid w:val="007853B2"/>
    <w:rsid w:val="007924E6"/>
    <w:rsid w:val="007950F5"/>
    <w:rsid w:val="007A3A03"/>
    <w:rsid w:val="007A5412"/>
    <w:rsid w:val="007A6825"/>
    <w:rsid w:val="007B1164"/>
    <w:rsid w:val="007B11F7"/>
    <w:rsid w:val="007B18CF"/>
    <w:rsid w:val="007B2683"/>
    <w:rsid w:val="007B5CB1"/>
    <w:rsid w:val="007C0DE2"/>
    <w:rsid w:val="007C3C1D"/>
    <w:rsid w:val="007C3E93"/>
    <w:rsid w:val="007C569A"/>
    <w:rsid w:val="007C7F82"/>
    <w:rsid w:val="007D4056"/>
    <w:rsid w:val="007D7C27"/>
    <w:rsid w:val="007D7FD4"/>
    <w:rsid w:val="007E0C91"/>
    <w:rsid w:val="007E1EB8"/>
    <w:rsid w:val="007F360F"/>
    <w:rsid w:val="007F3A1D"/>
    <w:rsid w:val="007F40DE"/>
    <w:rsid w:val="007F452C"/>
    <w:rsid w:val="007F4969"/>
    <w:rsid w:val="007F5256"/>
    <w:rsid w:val="007F56EE"/>
    <w:rsid w:val="007F7BF5"/>
    <w:rsid w:val="00801337"/>
    <w:rsid w:val="00801DFD"/>
    <w:rsid w:val="00803763"/>
    <w:rsid w:val="0080453A"/>
    <w:rsid w:val="008054A6"/>
    <w:rsid w:val="00814201"/>
    <w:rsid w:val="00816A70"/>
    <w:rsid w:val="00824C10"/>
    <w:rsid w:val="00825364"/>
    <w:rsid w:val="00825429"/>
    <w:rsid w:val="00825C1E"/>
    <w:rsid w:val="0082672D"/>
    <w:rsid w:val="0082731A"/>
    <w:rsid w:val="008320C1"/>
    <w:rsid w:val="00832A1E"/>
    <w:rsid w:val="00834445"/>
    <w:rsid w:val="00834DA3"/>
    <w:rsid w:val="00837356"/>
    <w:rsid w:val="008401C1"/>
    <w:rsid w:val="008410E6"/>
    <w:rsid w:val="00841AF6"/>
    <w:rsid w:val="00842D92"/>
    <w:rsid w:val="00845C7C"/>
    <w:rsid w:val="00845CFB"/>
    <w:rsid w:val="00845E6E"/>
    <w:rsid w:val="00847397"/>
    <w:rsid w:val="00850922"/>
    <w:rsid w:val="00851168"/>
    <w:rsid w:val="0085473D"/>
    <w:rsid w:val="00856BB1"/>
    <w:rsid w:val="00864310"/>
    <w:rsid w:val="00867BED"/>
    <w:rsid w:val="0087054D"/>
    <w:rsid w:val="00871CF2"/>
    <w:rsid w:val="00872711"/>
    <w:rsid w:val="00881A04"/>
    <w:rsid w:val="0088485E"/>
    <w:rsid w:val="008900C8"/>
    <w:rsid w:val="00891FE2"/>
    <w:rsid w:val="008933CF"/>
    <w:rsid w:val="00894F90"/>
    <w:rsid w:val="008A77D1"/>
    <w:rsid w:val="008B177E"/>
    <w:rsid w:val="008B180F"/>
    <w:rsid w:val="008B4BFE"/>
    <w:rsid w:val="008B545A"/>
    <w:rsid w:val="008B61C3"/>
    <w:rsid w:val="008C09DF"/>
    <w:rsid w:val="008C3A36"/>
    <w:rsid w:val="008C7604"/>
    <w:rsid w:val="008D499D"/>
    <w:rsid w:val="008D6844"/>
    <w:rsid w:val="008D701C"/>
    <w:rsid w:val="008D7E8E"/>
    <w:rsid w:val="008E7327"/>
    <w:rsid w:val="008E7AA2"/>
    <w:rsid w:val="008F2F16"/>
    <w:rsid w:val="008F4D0E"/>
    <w:rsid w:val="00901DAA"/>
    <w:rsid w:val="00902704"/>
    <w:rsid w:val="00902868"/>
    <w:rsid w:val="00904F28"/>
    <w:rsid w:val="009061A8"/>
    <w:rsid w:val="00914393"/>
    <w:rsid w:val="00930667"/>
    <w:rsid w:val="00932277"/>
    <w:rsid w:val="009325FF"/>
    <w:rsid w:val="009344FA"/>
    <w:rsid w:val="00934A85"/>
    <w:rsid w:val="00935CC5"/>
    <w:rsid w:val="00940E9C"/>
    <w:rsid w:val="00940F04"/>
    <w:rsid w:val="0094334D"/>
    <w:rsid w:val="00944EB1"/>
    <w:rsid w:val="0094604C"/>
    <w:rsid w:val="00950153"/>
    <w:rsid w:val="00950299"/>
    <w:rsid w:val="00950FFC"/>
    <w:rsid w:val="009511DC"/>
    <w:rsid w:val="00954117"/>
    <w:rsid w:val="00960150"/>
    <w:rsid w:val="00962984"/>
    <w:rsid w:val="009630A2"/>
    <w:rsid w:val="009634DD"/>
    <w:rsid w:val="00963E0F"/>
    <w:rsid w:val="00964AF9"/>
    <w:rsid w:val="00965E0C"/>
    <w:rsid w:val="00970BED"/>
    <w:rsid w:val="00971813"/>
    <w:rsid w:val="00971C1D"/>
    <w:rsid w:val="00972C6D"/>
    <w:rsid w:val="00973013"/>
    <w:rsid w:val="00974C1C"/>
    <w:rsid w:val="00980E3B"/>
    <w:rsid w:val="0098366F"/>
    <w:rsid w:val="0098632E"/>
    <w:rsid w:val="00986E1E"/>
    <w:rsid w:val="00993536"/>
    <w:rsid w:val="009947E8"/>
    <w:rsid w:val="009953D4"/>
    <w:rsid w:val="0099574E"/>
    <w:rsid w:val="00996BD3"/>
    <w:rsid w:val="009A2416"/>
    <w:rsid w:val="009A576E"/>
    <w:rsid w:val="009A61E6"/>
    <w:rsid w:val="009B0772"/>
    <w:rsid w:val="009B3551"/>
    <w:rsid w:val="009B43ED"/>
    <w:rsid w:val="009B739A"/>
    <w:rsid w:val="009C1C71"/>
    <w:rsid w:val="009C40B1"/>
    <w:rsid w:val="009C57FB"/>
    <w:rsid w:val="009C68B9"/>
    <w:rsid w:val="009D1273"/>
    <w:rsid w:val="009D3BBB"/>
    <w:rsid w:val="009D4A5D"/>
    <w:rsid w:val="009D6449"/>
    <w:rsid w:val="009D6CD7"/>
    <w:rsid w:val="009D7259"/>
    <w:rsid w:val="009E1BCC"/>
    <w:rsid w:val="009E49B9"/>
    <w:rsid w:val="009E4BF1"/>
    <w:rsid w:val="009E5AAF"/>
    <w:rsid w:val="009E6298"/>
    <w:rsid w:val="009F32E8"/>
    <w:rsid w:val="009F3F46"/>
    <w:rsid w:val="009F4670"/>
    <w:rsid w:val="00A02039"/>
    <w:rsid w:val="00A03412"/>
    <w:rsid w:val="00A03D56"/>
    <w:rsid w:val="00A0447E"/>
    <w:rsid w:val="00A06031"/>
    <w:rsid w:val="00A07811"/>
    <w:rsid w:val="00A11896"/>
    <w:rsid w:val="00A15CA4"/>
    <w:rsid w:val="00A23CC4"/>
    <w:rsid w:val="00A2586D"/>
    <w:rsid w:val="00A325CA"/>
    <w:rsid w:val="00A327CE"/>
    <w:rsid w:val="00A365AB"/>
    <w:rsid w:val="00A42775"/>
    <w:rsid w:val="00A44F79"/>
    <w:rsid w:val="00A469C1"/>
    <w:rsid w:val="00A517DB"/>
    <w:rsid w:val="00A54E29"/>
    <w:rsid w:val="00A566A0"/>
    <w:rsid w:val="00A566AD"/>
    <w:rsid w:val="00A56D03"/>
    <w:rsid w:val="00A61E8D"/>
    <w:rsid w:val="00A63F29"/>
    <w:rsid w:val="00A71895"/>
    <w:rsid w:val="00A7274E"/>
    <w:rsid w:val="00A75E3A"/>
    <w:rsid w:val="00A75FF0"/>
    <w:rsid w:val="00A81C88"/>
    <w:rsid w:val="00A8437D"/>
    <w:rsid w:val="00A86FA7"/>
    <w:rsid w:val="00A942D1"/>
    <w:rsid w:val="00A947BD"/>
    <w:rsid w:val="00A96215"/>
    <w:rsid w:val="00A97C9E"/>
    <w:rsid w:val="00A97F2B"/>
    <w:rsid w:val="00AA1263"/>
    <w:rsid w:val="00AA412E"/>
    <w:rsid w:val="00AA4BD2"/>
    <w:rsid w:val="00AA4E42"/>
    <w:rsid w:val="00AB2F5C"/>
    <w:rsid w:val="00AC2AF4"/>
    <w:rsid w:val="00AC53E2"/>
    <w:rsid w:val="00AC5D36"/>
    <w:rsid w:val="00AC6BA4"/>
    <w:rsid w:val="00AD3402"/>
    <w:rsid w:val="00AD36B7"/>
    <w:rsid w:val="00AD5100"/>
    <w:rsid w:val="00AD58BC"/>
    <w:rsid w:val="00AE0970"/>
    <w:rsid w:val="00AE159C"/>
    <w:rsid w:val="00AE675A"/>
    <w:rsid w:val="00AE72E7"/>
    <w:rsid w:val="00AF5FCF"/>
    <w:rsid w:val="00AF7854"/>
    <w:rsid w:val="00B0041A"/>
    <w:rsid w:val="00B01559"/>
    <w:rsid w:val="00B015D4"/>
    <w:rsid w:val="00B01E19"/>
    <w:rsid w:val="00B0289E"/>
    <w:rsid w:val="00B05072"/>
    <w:rsid w:val="00B14B54"/>
    <w:rsid w:val="00B14E66"/>
    <w:rsid w:val="00B15787"/>
    <w:rsid w:val="00B157C1"/>
    <w:rsid w:val="00B17092"/>
    <w:rsid w:val="00B209E9"/>
    <w:rsid w:val="00B21DCE"/>
    <w:rsid w:val="00B223F7"/>
    <w:rsid w:val="00B341AD"/>
    <w:rsid w:val="00B35D50"/>
    <w:rsid w:val="00B44B71"/>
    <w:rsid w:val="00B45499"/>
    <w:rsid w:val="00B51954"/>
    <w:rsid w:val="00B6785C"/>
    <w:rsid w:val="00B73FC3"/>
    <w:rsid w:val="00B76581"/>
    <w:rsid w:val="00B775BD"/>
    <w:rsid w:val="00B836D2"/>
    <w:rsid w:val="00B845DE"/>
    <w:rsid w:val="00B941D5"/>
    <w:rsid w:val="00B96C37"/>
    <w:rsid w:val="00BA68F0"/>
    <w:rsid w:val="00BA7BD9"/>
    <w:rsid w:val="00BB167F"/>
    <w:rsid w:val="00BB1921"/>
    <w:rsid w:val="00BB48F0"/>
    <w:rsid w:val="00BC0A41"/>
    <w:rsid w:val="00BC5956"/>
    <w:rsid w:val="00BC6B03"/>
    <w:rsid w:val="00BD183E"/>
    <w:rsid w:val="00BD330B"/>
    <w:rsid w:val="00BD3EE4"/>
    <w:rsid w:val="00BD415E"/>
    <w:rsid w:val="00BD4C50"/>
    <w:rsid w:val="00BD709F"/>
    <w:rsid w:val="00BD73C4"/>
    <w:rsid w:val="00BD7835"/>
    <w:rsid w:val="00BE382F"/>
    <w:rsid w:val="00BE46FF"/>
    <w:rsid w:val="00BE7CA4"/>
    <w:rsid w:val="00BF05BC"/>
    <w:rsid w:val="00BF089E"/>
    <w:rsid w:val="00BF0A2F"/>
    <w:rsid w:val="00BF1BCE"/>
    <w:rsid w:val="00BF6130"/>
    <w:rsid w:val="00BF724E"/>
    <w:rsid w:val="00BF7330"/>
    <w:rsid w:val="00C005C4"/>
    <w:rsid w:val="00C00D55"/>
    <w:rsid w:val="00C0118B"/>
    <w:rsid w:val="00C047F1"/>
    <w:rsid w:val="00C1344E"/>
    <w:rsid w:val="00C140CF"/>
    <w:rsid w:val="00C16F27"/>
    <w:rsid w:val="00C17C00"/>
    <w:rsid w:val="00C20D9F"/>
    <w:rsid w:val="00C26533"/>
    <w:rsid w:val="00C2780A"/>
    <w:rsid w:val="00C27BB5"/>
    <w:rsid w:val="00C31293"/>
    <w:rsid w:val="00C328AB"/>
    <w:rsid w:val="00C34582"/>
    <w:rsid w:val="00C35F29"/>
    <w:rsid w:val="00C375EC"/>
    <w:rsid w:val="00C37A99"/>
    <w:rsid w:val="00C41103"/>
    <w:rsid w:val="00C42DB7"/>
    <w:rsid w:val="00C43375"/>
    <w:rsid w:val="00C46C67"/>
    <w:rsid w:val="00C47437"/>
    <w:rsid w:val="00C47FA9"/>
    <w:rsid w:val="00C50C7E"/>
    <w:rsid w:val="00C557D2"/>
    <w:rsid w:val="00C577CD"/>
    <w:rsid w:val="00C577DE"/>
    <w:rsid w:val="00C6298A"/>
    <w:rsid w:val="00C638C5"/>
    <w:rsid w:val="00C63C73"/>
    <w:rsid w:val="00C65815"/>
    <w:rsid w:val="00C7264C"/>
    <w:rsid w:val="00C75819"/>
    <w:rsid w:val="00C7761F"/>
    <w:rsid w:val="00C81E11"/>
    <w:rsid w:val="00C8320A"/>
    <w:rsid w:val="00C843EF"/>
    <w:rsid w:val="00C849B1"/>
    <w:rsid w:val="00C86BEB"/>
    <w:rsid w:val="00C86E4B"/>
    <w:rsid w:val="00C903B3"/>
    <w:rsid w:val="00C909D9"/>
    <w:rsid w:val="00C913B1"/>
    <w:rsid w:val="00C9273E"/>
    <w:rsid w:val="00C947B4"/>
    <w:rsid w:val="00C97B87"/>
    <w:rsid w:val="00CA1BDD"/>
    <w:rsid w:val="00CA408F"/>
    <w:rsid w:val="00CA7E59"/>
    <w:rsid w:val="00CB0608"/>
    <w:rsid w:val="00CB1098"/>
    <w:rsid w:val="00CB7AE9"/>
    <w:rsid w:val="00CC0D86"/>
    <w:rsid w:val="00CC5407"/>
    <w:rsid w:val="00CC7180"/>
    <w:rsid w:val="00CD0BE4"/>
    <w:rsid w:val="00CD25B0"/>
    <w:rsid w:val="00CD72FA"/>
    <w:rsid w:val="00CE1CF2"/>
    <w:rsid w:val="00CE1E1C"/>
    <w:rsid w:val="00CE27B3"/>
    <w:rsid w:val="00CE39A7"/>
    <w:rsid w:val="00CE799E"/>
    <w:rsid w:val="00CF0AC5"/>
    <w:rsid w:val="00CF4883"/>
    <w:rsid w:val="00D01B13"/>
    <w:rsid w:val="00D03511"/>
    <w:rsid w:val="00D04096"/>
    <w:rsid w:val="00D05F55"/>
    <w:rsid w:val="00D07A97"/>
    <w:rsid w:val="00D11788"/>
    <w:rsid w:val="00D12983"/>
    <w:rsid w:val="00D15B98"/>
    <w:rsid w:val="00D16BFC"/>
    <w:rsid w:val="00D17502"/>
    <w:rsid w:val="00D20C80"/>
    <w:rsid w:val="00D25649"/>
    <w:rsid w:val="00D257D0"/>
    <w:rsid w:val="00D26293"/>
    <w:rsid w:val="00D26F19"/>
    <w:rsid w:val="00D27909"/>
    <w:rsid w:val="00D3193A"/>
    <w:rsid w:val="00D35207"/>
    <w:rsid w:val="00D37ABA"/>
    <w:rsid w:val="00D41948"/>
    <w:rsid w:val="00D44C37"/>
    <w:rsid w:val="00D46507"/>
    <w:rsid w:val="00D46BEF"/>
    <w:rsid w:val="00D46DB8"/>
    <w:rsid w:val="00D50ED9"/>
    <w:rsid w:val="00D53C60"/>
    <w:rsid w:val="00D56B93"/>
    <w:rsid w:val="00D576D1"/>
    <w:rsid w:val="00D6111C"/>
    <w:rsid w:val="00D63E48"/>
    <w:rsid w:val="00D71FBF"/>
    <w:rsid w:val="00D72651"/>
    <w:rsid w:val="00D72E24"/>
    <w:rsid w:val="00D80356"/>
    <w:rsid w:val="00D82FA9"/>
    <w:rsid w:val="00D8320D"/>
    <w:rsid w:val="00D8500C"/>
    <w:rsid w:val="00D87715"/>
    <w:rsid w:val="00D93C06"/>
    <w:rsid w:val="00D943B5"/>
    <w:rsid w:val="00D96FC3"/>
    <w:rsid w:val="00DA5C92"/>
    <w:rsid w:val="00DA60DD"/>
    <w:rsid w:val="00DA63BA"/>
    <w:rsid w:val="00DA6FF8"/>
    <w:rsid w:val="00DB2F76"/>
    <w:rsid w:val="00DB31E6"/>
    <w:rsid w:val="00DB337C"/>
    <w:rsid w:val="00DB703E"/>
    <w:rsid w:val="00DB7A34"/>
    <w:rsid w:val="00DC0628"/>
    <w:rsid w:val="00DC0712"/>
    <w:rsid w:val="00DC10C4"/>
    <w:rsid w:val="00DC379B"/>
    <w:rsid w:val="00DC5854"/>
    <w:rsid w:val="00DC7F3A"/>
    <w:rsid w:val="00DD0C64"/>
    <w:rsid w:val="00DD1646"/>
    <w:rsid w:val="00DD397F"/>
    <w:rsid w:val="00DD436B"/>
    <w:rsid w:val="00DE2DA3"/>
    <w:rsid w:val="00DE4201"/>
    <w:rsid w:val="00DE4479"/>
    <w:rsid w:val="00DF1535"/>
    <w:rsid w:val="00DF4214"/>
    <w:rsid w:val="00E03771"/>
    <w:rsid w:val="00E04AF8"/>
    <w:rsid w:val="00E147BD"/>
    <w:rsid w:val="00E17DCF"/>
    <w:rsid w:val="00E21009"/>
    <w:rsid w:val="00E24BA4"/>
    <w:rsid w:val="00E25058"/>
    <w:rsid w:val="00E25D39"/>
    <w:rsid w:val="00E3380C"/>
    <w:rsid w:val="00E33917"/>
    <w:rsid w:val="00E33D98"/>
    <w:rsid w:val="00E34D7C"/>
    <w:rsid w:val="00E35DB0"/>
    <w:rsid w:val="00E377A1"/>
    <w:rsid w:val="00E40EE3"/>
    <w:rsid w:val="00E41662"/>
    <w:rsid w:val="00E416A0"/>
    <w:rsid w:val="00E42460"/>
    <w:rsid w:val="00E42490"/>
    <w:rsid w:val="00E45052"/>
    <w:rsid w:val="00E4582D"/>
    <w:rsid w:val="00E46074"/>
    <w:rsid w:val="00E465B4"/>
    <w:rsid w:val="00E52707"/>
    <w:rsid w:val="00E53581"/>
    <w:rsid w:val="00E552C5"/>
    <w:rsid w:val="00E6075D"/>
    <w:rsid w:val="00E60D8E"/>
    <w:rsid w:val="00E61F5C"/>
    <w:rsid w:val="00E62038"/>
    <w:rsid w:val="00E622C3"/>
    <w:rsid w:val="00E6577D"/>
    <w:rsid w:val="00E661FD"/>
    <w:rsid w:val="00E67924"/>
    <w:rsid w:val="00E7194F"/>
    <w:rsid w:val="00E73F55"/>
    <w:rsid w:val="00E773B0"/>
    <w:rsid w:val="00E77EDD"/>
    <w:rsid w:val="00E807E6"/>
    <w:rsid w:val="00E81A15"/>
    <w:rsid w:val="00E82231"/>
    <w:rsid w:val="00E835FD"/>
    <w:rsid w:val="00E84DAD"/>
    <w:rsid w:val="00E86AAC"/>
    <w:rsid w:val="00E97749"/>
    <w:rsid w:val="00EA13FB"/>
    <w:rsid w:val="00EA4056"/>
    <w:rsid w:val="00EB110D"/>
    <w:rsid w:val="00EB4977"/>
    <w:rsid w:val="00EB4FBA"/>
    <w:rsid w:val="00EB7A98"/>
    <w:rsid w:val="00EC12B9"/>
    <w:rsid w:val="00EC279B"/>
    <w:rsid w:val="00EC2BAC"/>
    <w:rsid w:val="00EC3A69"/>
    <w:rsid w:val="00EC6F12"/>
    <w:rsid w:val="00EC76C1"/>
    <w:rsid w:val="00EC7BBA"/>
    <w:rsid w:val="00ED01A9"/>
    <w:rsid w:val="00ED046A"/>
    <w:rsid w:val="00ED4522"/>
    <w:rsid w:val="00ED52CB"/>
    <w:rsid w:val="00ED531D"/>
    <w:rsid w:val="00ED78E8"/>
    <w:rsid w:val="00ED7A61"/>
    <w:rsid w:val="00EE43A1"/>
    <w:rsid w:val="00EE475D"/>
    <w:rsid w:val="00EE5CAC"/>
    <w:rsid w:val="00EE76A6"/>
    <w:rsid w:val="00EF26DF"/>
    <w:rsid w:val="00EF5C2C"/>
    <w:rsid w:val="00F05316"/>
    <w:rsid w:val="00F0741C"/>
    <w:rsid w:val="00F10599"/>
    <w:rsid w:val="00F114A1"/>
    <w:rsid w:val="00F14E27"/>
    <w:rsid w:val="00F15D9F"/>
    <w:rsid w:val="00F1602F"/>
    <w:rsid w:val="00F17682"/>
    <w:rsid w:val="00F17C3D"/>
    <w:rsid w:val="00F266F6"/>
    <w:rsid w:val="00F2798F"/>
    <w:rsid w:val="00F343FE"/>
    <w:rsid w:val="00F3450C"/>
    <w:rsid w:val="00F35BC8"/>
    <w:rsid w:val="00F3624C"/>
    <w:rsid w:val="00F37FC2"/>
    <w:rsid w:val="00F41492"/>
    <w:rsid w:val="00F46C69"/>
    <w:rsid w:val="00F549F6"/>
    <w:rsid w:val="00F612E6"/>
    <w:rsid w:val="00F6164F"/>
    <w:rsid w:val="00F61C97"/>
    <w:rsid w:val="00F61E8C"/>
    <w:rsid w:val="00F62047"/>
    <w:rsid w:val="00F63074"/>
    <w:rsid w:val="00F64762"/>
    <w:rsid w:val="00F652CD"/>
    <w:rsid w:val="00F6540A"/>
    <w:rsid w:val="00F66F98"/>
    <w:rsid w:val="00F72CC8"/>
    <w:rsid w:val="00F733C7"/>
    <w:rsid w:val="00F73D5D"/>
    <w:rsid w:val="00F74852"/>
    <w:rsid w:val="00F76ACF"/>
    <w:rsid w:val="00F81B8C"/>
    <w:rsid w:val="00F94816"/>
    <w:rsid w:val="00F9609F"/>
    <w:rsid w:val="00F9699D"/>
    <w:rsid w:val="00FA0F3D"/>
    <w:rsid w:val="00FA14DC"/>
    <w:rsid w:val="00FA6281"/>
    <w:rsid w:val="00FB03B2"/>
    <w:rsid w:val="00FB69B5"/>
    <w:rsid w:val="00FB7F47"/>
    <w:rsid w:val="00FC37A6"/>
    <w:rsid w:val="00FC48B3"/>
    <w:rsid w:val="00FC4AC4"/>
    <w:rsid w:val="00FC4E84"/>
    <w:rsid w:val="00FC68D5"/>
    <w:rsid w:val="00FD08DF"/>
    <w:rsid w:val="00FD170E"/>
    <w:rsid w:val="00FD26F5"/>
    <w:rsid w:val="00FD2BE2"/>
    <w:rsid w:val="00FD36B7"/>
    <w:rsid w:val="00FD5C05"/>
    <w:rsid w:val="00FD6D16"/>
    <w:rsid w:val="00FD6DF3"/>
    <w:rsid w:val="00FE345C"/>
    <w:rsid w:val="00FF0284"/>
    <w:rsid w:val="00FF074A"/>
    <w:rsid w:val="00FF0879"/>
    <w:rsid w:val="00FF2767"/>
    <w:rsid w:val="00FF33B8"/>
    <w:rsid w:val="00FF41A4"/>
    <w:rsid w:val="00FF6312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E2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64C"/>
    <w:pPr>
      <w:spacing w:after="200" w:line="276" w:lineRule="auto"/>
      <w:outlineLvl w:val="0"/>
    </w:pPr>
    <w:rPr>
      <w:rFonts w:eastAsia="Calibri"/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64C"/>
    <w:pPr>
      <w:spacing w:after="200" w:line="276" w:lineRule="auto"/>
      <w:outlineLvl w:val="1"/>
    </w:pPr>
    <w:rPr>
      <w:rFonts w:eastAsia="Calibri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764C"/>
    <w:pPr>
      <w:spacing w:after="200" w:line="276" w:lineRule="auto"/>
      <w:outlineLvl w:val="2"/>
    </w:pPr>
    <w:rPr>
      <w:rFonts w:eastAsia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02039"/>
  </w:style>
  <w:style w:type="paragraph" w:styleId="Zpat">
    <w:name w:val="footer"/>
    <w:basedOn w:val="Normln"/>
    <w:link w:val="Zpat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02039"/>
  </w:style>
  <w:style w:type="paragraph" w:styleId="Textbubliny">
    <w:name w:val="Balloon Text"/>
    <w:basedOn w:val="Normln"/>
    <w:link w:val="TextbublinyChar"/>
    <w:uiPriority w:val="99"/>
    <w:semiHidden/>
    <w:unhideWhenUsed/>
    <w:rsid w:val="00A020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2039"/>
    <w:rPr>
      <w:rFonts w:ascii="Tahoma" w:hAnsi="Tahoma" w:cs="Tahoma"/>
      <w:sz w:val="16"/>
      <w:szCs w:val="16"/>
    </w:rPr>
  </w:style>
  <w:style w:type="paragraph" w:styleId="Nzev">
    <w:name w:val="Title"/>
    <w:basedOn w:val="Zhlav"/>
    <w:next w:val="Normln"/>
    <w:link w:val="NzevChar"/>
    <w:uiPriority w:val="10"/>
    <w:qFormat/>
    <w:rsid w:val="0028764C"/>
    <w:pPr>
      <w:tabs>
        <w:tab w:val="clear" w:pos="9072"/>
        <w:tab w:val="right" w:pos="9639"/>
      </w:tabs>
      <w:ind w:left="-851"/>
    </w:pPr>
    <w:rPr>
      <w:rFonts w:ascii="Arial" w:hAnsi="Arial"/>
      <w:b/>
      <w:color w:val="484746"/>
      <w:sz w:val="26"/>
      <w:szCs w:val="26"/>
    </w:rPr>
  </w:style>
  <w:style w:type="character" w:customStyle="1" w:styleId="NzevChar">
    <w:name w:val="Název Char"/>
    <w:link w:val="Nzev"/>
    <w:uiPriority w:val="10"/>
    <w:rsid w:val="0028764C"/>
    <w:rPr>
      <w:rFonts w:ascii="Arial" w:hAnsi="Arial" w:cs="Arial"/>
      <w:b/>
      <w:color w:val="484746"/>
      <w:sz w:val="26"/>
      <w:szCs w:val="26"/>
    </w:rPr>
  </w:style>
  <w:style w:type="character" w:styleId="Zdraznnjemn">
    <w:name w:val="Subtle Emphasis"/>
    <w:aliases w:val="zápatí"/>
    <w:uiPriority w:val="19"/>
    <w:qFormat/>
    <w:rsid w:val="0028764C"/>
    <w:rPr>
      <w:rFonts w:ascii="Arial" w:hAnsi="Arial" w:cs="Arial"/>
      <w:color w:val="484746"/>
      <w:sz w:val="14"/>
      <w:szCs w:val="14"/>
    </w:rPr>
  </w:style>
  <w:style w:type="character" w:customStyle="1" w:styleId="Nadpis1Char">
    <w:name w:val="Nadpis 1 Char"/>
    <w:link w:val="Nadpis1"/>
    <w:uiPriority w:val="9"/>
    <w:rsid w:val="0028764C"/>
    <w:rPr>
      <w:rFonts w:ascii="Times New Roman" w:hAnsi="Times New Roman"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"/>
    <w:rsid w:val="0028764C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link w:val="Nadpis3"/>
    <w:uiPriority w:val="9"/>
    <w:rsid w:val="0028764C"/>
    <w:rPr>
      <w:rFonts w:ascii="Times New Roman" w:hAnsi="Times New Roman" w:cs="Times New Roman"/>
      <w:b/>
      <w:sz w:val="24"/>
      <w:szCs w:val="24"/>
    </w:rPr>
  </w:style>
  <w:style w:type="paragraph" w:styleId="Bezmezer">
    <w:name w:val="No Spacing"/>
    <w:uiPriority w:val="1"/>
    <w:qFormat/>
    <w:rsid w:val="0028764C"/>
    <w:rPr>
      <w:rFonts w:ascii="Times New Roman" w:hAnsi="Times New Roman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72E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Desktop\halvi&#269;kov&#253;%20pap&#237;r\Hlavi&#269;kov&#253;%20pap&#237;r%20s%20mott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F24BD-BCB8-40EC-9EDA-60139408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mottem</Template>
  <TotalTime>12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4</cp:revision>
  <cp:lastPrinted>2017-11-10T14:21:00Z</cp:lastPrinted>
  <dcterms:created xsi:type="dcterms:W3CDTF">2017-12-18T09:33:00Z</dcterms:created>
  <dcterms:modified xsi:type="dcterms:W3CDTF">2017-12-18T09:44:00Z</dcterms:modified>
</cp:coreProperties>
</file>