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2C7D8A">
        <w:rPr>
          <w:rFonts w:ascii="Noto Sans" w:hAnsi="Noto Sans"/>
          <w:b/>
        </w:rPr>
        <w:t>1/2018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F1218B" w:rsidRPr="00F1218B" w:rsidRDefault="003172B5" w:rsidP="00F1218B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203A13" w:rsidRDefault="00107F41" w:rsidP="00203A13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  <w:r w:rsidR="00203A13">
        <w:rPr>
          <w:rFonts w:ascii="Noto Sans" w:hAnsi="Noto Sans"/>
          <w:sz w:val="20"/>
        </w:rPr>
        <w:t>8</w:t>
      </w:r>
    </w:p>
    <w:p w:rsidR="00203A13" w:rsidRDefault="00203A13" w:rsidP="00017B71">
      <w:pPr>
        <w:pStyle w:val="Bezmezer"/>
        <w:rPr>
          <w:rFonts w:ascii="Noto Sans" w:hAnsi="Noto Sans"/>
          <w:sz w:val="16"/>
          <w:szCs w:val="16"/>
        </w:rPr>
      </w:pPr>
    </w:p>
    <w:p w:rsidR="00107F41" w:rsidRPr="00017B71" w:rsidRDefault="003172B5" w:rsidP="00017B71">
      <w:pPr>
        <w:pStyle w:val="Bezmezer"/>
        <w:rPr>
          <w:rFonts w:ascii="Noto Sans" w:hAnsi="Noto Sans"/>
          <w:sz w:val="16"/>
          <w:szCs w:val="16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017B71" w:rsidRPr="00017B71" w:rsidRDefault="00017B71" w:rsidP="00017B71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Pr="00017B7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236D33" w:rsidRDefault="00203A13" w:rsidP="00236D33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6"/>
          <w:szCs w:val="16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</w:p>
    <w:p w:rsidR="003172B5" w:rsidRPr="00490A3D" w:rsidRDefault="003172B5" w:rsidP="00236D33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>xxxx</w:t>
      </w:r>
      <w:bookmarkStart w:id="0" w:name="_GoBack"/>
      <w:bookmarkEnd w:id="0"/>
    </w:p>
    <w:p w:rsidR="003F353C" w:rsidRPr="00017B71" w:rsidRDefault="003F353C" w:rsidP="00F1218B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proofErr w:type="spellStart"/>
      <w:r w:rsidR="003172B5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</w:p>
    <w:p w:rsidR="00FB6408" w:rsidRPr="00017B71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1C2571" w:rsidRDefault="001C2571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1C2571" w:rsidRDefault="001C2571" w:rsidP="00017B71">
      <w:pPr>
        <w:rPr>
          <w:rFonts w:ascii="Noto Sans" w:hAnsi="Noto Sans"/>
          <w:sz w:val="16"/>
          <w:szCs w:val="16"/>
        </w:rPr>
      </w:pPr>
    </w:p>
    <w:p w:rsidR="00F1218B" w:rsidRDefault="00F1218B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F1218B" w:rsidRPr="001C2571" w:rsidRDefault="00F1218B" w:rsidP="001C2571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F0" w:rsidRDefault="00C045F0" w:rsidP="00490A3B">
      <w:r>
        <w:separator/>
      </w:r>
    </w:p>
  </w:endnote>
  <w:endnote w:type="continuationSeparator" w:id="0">
    <w:p w:rsidR="00C045F0" w:rsidRDefault="00C045F0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45" w:rsidRDefault="0063784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845" w:rsidRPr="005B5CB2" w:rsidRDefault="00637845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37845" w:rsidRPr="005B5CB2" w:rsidRDefault="00637845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F0" w:rsidRDefault="00C045F0" w:rsidP="00490A3B">
      <w:r>
        <w:separator/>
      </w:r>
    </w:p>
  </w:footnote>
  <w:footnote w:type="continuationSeparator" w:id="0">
    <w:p w:rsidR="00C045F0" w:rsidRDefault="00C045F0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1AA5"/>
    <w:rsid w:val="001133EC"/>
    <w:rsid w:val="00135483"/>
    <w:rsid w:val="001510BE"/>
    <w:rsid w:val="0016593E"/>
    <w:rsid w:val="001747FA"/>
    <w:rsid w:val="001B5E67"/>
    <w:rsid w:val="001C02E6"/>
    <w:rsid w:val="001C2571"/>
    <w:rsid w:val="001D31EB"/>
    <w:rsid w:val="001E35F1"/>
    <w:rsid w:val="001E68B2"/>
    <w:rsid w:val="00203A13"/>
    <w:rsid w:val="00236D33"/>
    <w:rsid w:val="00250A46"/>
    <w:rsid w:val="0025146A"/>
    <w:rsid w:val="002665A4"/>
    <w:rsid w:val="002C7D8A"/>
    <w:rsid w:val="002D0FCF"/>
    <w:rsid w:val="003172B5"/>
    <w:rsid w:val="00323A45"/>
    <w:rsid w:val="00325D15"/>
    <w:rsid w:val="003319A1"/>
    <w:rsid w:val="00337432"/>
    <w:rsid w:val="0034486C"/>
    <w:rsid w:val="00383147"/>
    <w:rsid w:val="00383E6B"/>
    <w:rsid w:val="003870D6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90A3D"/>
    <w:rsid w:val="004C4C1B"/>
    <w:rsid w:val="004D1CDE"/>
    <w:rsid w:val="004F13B5"/>
    <w:rsid w:val="004F2A89"/>
    <w:rsid w:val="0050495D"/>
    <w:rsid w:val="00524FBA"/>
    <w:rsid w:val="005663B0"/>
    <w:rsid w:val="005A0E15"/>
    <w:rsid w:val="00601F91"/>
    <w:rsid w:val="00606903"/>
    <w:rsid w:val="00617CEC"/>
    <w:rsid w:val="00637845"/>
    <w:rsid w:val="0064236D"/>
    <w:rsid w:val="006424DB"/>
    <w:rsid w:val="006600B8"/>
    <w:rsid w:val="00683CDC"/>
    <w:rsid w:val="006B5EFC"/>
    <w:rsid w:val="00702C64"/>
    <w:rsid w:val="00705D03"/>
    <w:rsid w:val="00706BB3"/>
    <w:rsid w:val="00730DB5"/>
    <w:rsid w:val="00741045"/>
    <w:rsid w:val="0074238B"/>
    <w:rsid w:val="00753597"/>
    <w:rsid w:val="0076571F"/>
    <w:rsid w:val="00777CCB"/>
    <w:rsid w:val="007803F3"/>
    <w:rsid w:val="007A5DFF"/>
    <w:rsid w:val="007B5232"/>
    <w:rsid w:val="007E29A3"/>
    <w:rsid w:val="007E5DCF"/>
    <w:rsid w:val="00806A8F"/>
    <w:rsid w:val="0084379A"/>
    <w:rsid w:val="00854242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447D2"/>
    <w:rsid w:val="00A7390C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C70AA"/>
    <w:rsid w:val="00BF6E9F"/>
    <w:rsid w:val="00BF7FE8"/>
    <w:rsid w:val="00C03D12"/>
    <w:rsid w:val="00C045F0"/>
    <w:rsid w:val="00C20290"/>
    <w:rsid w:val="00C21A2F"/>
    <w:rsid w:val="00C26F67"/>
    <w:rsid w:val="00C30D07"/>
    <w:rsid w:val="00C337B4"/>
    <w:rsid w:val="00C564D6"/>
    <w:rsid w:val="00C60CFB"/>
    <w:rsid w:val="00C636A6"/>
    <w:rsid w:val="00CB38D2"/>
    <w:rsid w:val="00CE2B46"/>
    <w:rsid w:val="00CE2D4D"/>
    <w:rsid w:val="00CF7F6D"/>
    <w:rsid w:val="00D63F8C"/>
    <w:rsid w:val="00D71983"/>
    <w:rsid w:val="00D72975"/>
    <w:rsid w:val="00DB7E77"/>
    <w:rsid w:val="00E16940"/>
    <w:rsid w:val="00E30670"/>
    <w:rsid w:val="00E349FE"/>
    <w:rsid w:val="00E46F06"/>
    <w:rsid w:val="00E470A6"/>
    <w:rsid w:val="00E53C8B"/>
    <w:rsid w:val="00E60108"/>
    <w:rsid w:val="00E66C05"/>
    <w:rsid w:val="00E70E16"/>
    <w:rsid w:val="00E80F50"/>
    <w:rsid w:val="00EA33E0"/>
    <w:rsid w:val="00F1218B"/>
    <w:rsid w:val="00F230A9"/>
    <w:rsid w:val="00F65BE3"/>
    <w:rsid w:val="00F7540B"/>
    <w:rsid w:val="00F94D49"/>
    <w:rsid w:val="00FA5FBC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4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03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4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03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6</cp:revision>
  <cp:lastPrinted>2017-11-03T09:43:00Z</cp:lastPrinted>
  <dcterms:created xsi:type="dcterms:W3CDTF">2017-11-13T09:53:00Z</dcterms:created>
  <dcterms:modified xsi:type="dcterms:W3CDTF">2017-12-21T08:39:00Z</dcterms:modified>
</cp:coreProperties>
</file>