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43" w:rsidRDefault="00861343" w:rsidP="0086134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900BEE">
        <w:rPr>
          <w:rFonts w:ascii="Arial" w:hAnsi="Arial" w:cs="Arial"/>
          <w:b/>
          <w:sz w:val="36"/>
        </w:rPr>
        <w:t>7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861343" w:rsidRDefault="00861343" w:rsidP="0086134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982507-0151/2015, E2016/15753/D7</w:t>
      </w:r>
    </w:p>
    <w:p w:rsidR="00861343" w:rsidRDefault="00861343" w:rsidP="0086134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861343" w:rsidRDefault="00861343" w:rsidP="0086134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861343" w:rsidRDefault="00861343" w:rsidP="0086134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900BEE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861343" w:rsidRDefault="00861343" w:rsidP="0086134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861343" w:rsidRDefault="00861343" w:rsidP="00900BEE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zastoupen:</w:t>
      </w:r>
      <w:r>
        <w:tab/>
        <w:t xml:space="preserve">Ing. Olga Skalská, obchodní ředitel regionu, </w:t>
      </w:r>
      <w:r w:rsidR="00900BEE">
        <w:br/>
      </w:r>
      <w:r>
        <w:t>regionální firemní obchod VČ</w:t>
      </w:r>
    </w:p>
    <w:p w:rsidR="00861343" w:rsidRDefault="00861343" w:rsidP="0086134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861343" w:rsidRDefault="00861343" w:rsidP="0086134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861343" w:rsidRDefault="00861343" w:rsidP="0086134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861343" w:rsidRDefault="00861343" w:rsidP="0086134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Na Hrádku 105, </w:t>
      </w:r>
      <w:proofErr w:type="gramStart"/>
      <w:r>
        <w:t>532 05  Pardubice</w:t>
      </w:r>
      <w:proofErr w:type="gramEnd"/>
    </w:p>
    <w:p w:rsidR="00861343" w:rsidRDefault="00861343" w:rsidP="0086134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861343" w:rsidRDefault="00861343" w:rsidP="0086134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861343" w:rsidRDefault="00861343" w:rsidP="0086134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861343" w:rsidRDefault="00861343" w:rsidP="00861343">
      <w:pPr>
        <w:numPr>
          <w:ilvl w:val="0"/>
          <w:numId w:val="0"/>
        </w:numPr>
        <w:spacing w:before="50" w:after="70" w:line="240" w:lineRule="auto"/>
        <w:ind w:left="142"/>
      </w:pPr>
    </w:p>
    <w:p w:rsidR="00861343" w:rsidRDefault="00861343" w:rsidP="0086134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861343" w:rsidRDefault="00861343" w:rsidP="00861343">
      <w:pPr>
        <w:numPr>
          <w:ilvl w:val="0"/>
          <w:numId w:val="0"/>
        </w:numPr>
        <w:spacing w:after="0" w:line="240" w:lineRule="auto"/>
        <w:ind w:left="142"/>
      </w:pPr>
    </w:p>
    <w:p w:rsidR="00861343" w:rsidRDefault="0072119F" w:rsidP="0086134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861343" w:rsidRDefault="00861343" w:rsidP="0086134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72119F">
        <w:t>xxx</w:t>
      </w:r>
    </w:p>
    <w:p w:rsidR="00861343" w:rsidRDefault="00861343" w:rsidP="0086134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900BEE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19F">
        <w:t>xxx</w:t>
      </w:r>
    </w:p>
    <w:p w:rsidR="00861343" w:rsidRDefault="00861343" w:rsidP="0086134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19F">
        <w:t>xxx</w:t>
      </w:r>
    </w:p>
    <w:p w:rsidR="00861343" w:rsidRDefault="00861343" w:rsidP="00861343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900BEE">
        <w:tab/>
      </w:r>
      <w:r w:rsidR="00900BEE">
        <w:tab/>
      </w:r>
      <w:r>
        <w:tab/>
      </w:r>
      <w:r>
        <w:tab/>
      </w:r>
      <w:r>
        <w:tab/>
      </w:r>
      <w:r w:rsidR="0072119F">
        <w:t>xxx</w:t>
      </w:r>
    </w:p>
    <w:p w:rsidR="00861343" w:rsidRDefault="00861343" w:rsidP="0086134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72119F">
        <w:t>xxx</w:t>
      </w:r>
    </w:p>
    <w:p w:rsidR="00861343" w:rsidRDefault="00861343" w:rsidP="0086134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72119F">
        <w:t>xxxx</w:t>
      </w:r>
    </w:p>
    <w:p w:rsidR="00861343" w:rsidRDefault="00861343" w:rsidP="0086134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19F">
        <w:t>xxx</w:t>
      </w:r>
    </w:p>
    <w:p w:rsidR="00861343" w:rsidRDefault="00861343" w:rsidP="0086134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72119F">
        <w:t>xxx</w:t>
      </w:r>
    </w:p>
    <w:p w:rsidR="00861343" w:rsidRDefault="00861343" w:rsidP="0086134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72119F">
        <w:t>xxx</w:t>
      </w:r>
    </w:p>
    <w:p w:rsidR="00861343" w:rsidRDefault="00861343" w:rsidP="00861343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="0072119F">
        <w:t>xxx</w:t>
      </w:r>
    </w:p>
    <w:p w:rsidR="00861343" w:rsidRDefault="00861343" w:rsidP="00861343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861343" w:rsidRDefault="0086134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861343" w:rsidRPr="00861343" w:rsidRDefault="00861343" w:rsidP="0086134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861343" w:rsidRPr="00861343" w:rsidRDefault="00861343" w:rsidP="00861343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 a Balík Na poštu, č. 982507-0151/2015 ze dne 19.1.2015 (dále jen "Dohoda"), a to následujícím způsobem:</w:t>
      </w:r>
    </w:p>
    <w:p w:rsidR="00861343" w:rsidRPr="00861343" w:rsidRDefault="00861343" w:rsidP="0086134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</w:t>
      </w:r>
      <w:r w:rsidRPr="00AE2CF0">
        <w:rPr>
          <w:b/>
        </w:rPr>
        <w:t xml:space="preserve">Přílohy č. </w:t>
      </w:r>
      <w:r w:rsidR="00AE2CF0" w:rsidRPr="00AE2CF0">
        <w:rPr>
          <w:b/>
        </w:rPr>
        <w:t>1</w:t>
      </w:r>
      <w:r w:rsidRPr="00AE2CF0">
        <w:rPr>
          <w:b/>
        </w:rPr>
        <w:t xml:space="preserve"> - Cena za službu Balík Do ruky do 30 kg</w:t>
      </w:r>
      <w:r>
        <w:t xml:space="preserve">, je plně nahrazen textem obsaženým v Příloze č. </w:t>
      </w:r>
      <w:r w:rsidR="00AE2CF0">
        <w:t>1</w:t>
      </w:r>
      <w:r>
        <w:t xml:space="preserve"> tohoto Dodatku.</w:t>
      </w:r>
    </w:p>
    <w:p w:rsidR="00861343" w:rsidRPr="00861343" w:rsidRDefault="00861343" w:rsidP="0086134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</w:t>
      </w:r>
      <w:r w:rsidRPr="00AE2CF0">
        <w:rPr>
          <w:b/>
        </w:rPr>
        <w:t xml:space="preserve">Přílohy č. </w:t>
      </w:r>
      <w:r w:rsidR="00AE2CF0" w:rsidRPr="00AE2CF0">
        <w:rPr>
          <w:b/>
        </w:rPr>
        <w:t>2</w:t>
      </w:r>
      <w:r w:rsidRPr="00AE2CF0">
        <w:rPr>
          <w:b/>
        </w:rPr>
        <w:t xml:space="preserve"> - Cena za službu Balík Na poštu</w:t>
      </w:r>
      <w:r>
        <w:t xml:space="preserve">, je plně nahrazen textem obsaženým v Příloze č. </w:t>
      </w:r>
      <w:r w:rsidR="00AE2CF0">
        <w:t>2</w:t>
      </w:r>
      <w:r>
        <w:t xml:space="preserve"> tohoto Dodatku.</w:t>
      </w:r>
    </w:p>
    <w:p w:rsidR="00861343" w:rsidRPr="00861343" w:rsidRDefault="00861343" w:rsidP="0086134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</w:t>
      </w:r>
      <w:r w:rsidRPr="00AE2CF0">
        <w:rPr>
          <w:b/>
        </w:rPr>
        <w:t>úplném nahrazení</w:t>
      </w:r>
      <w:r>
        <w:t xml:space="preserve"> stávajícího ustanovení v </w:t>
      </w:r>
      <w:r w:rsidRPr="00AE2CF0">
        <w:rPr>
          <w:b/>
        </w:rPr>
        <w:t>Čl. 7. Závěrečná ustanovení</w:t>
      </w:r>
      <w:r>
        <w:t xml:space="preserve">, bod </w:t>
      </w:r>
      <w:r w:rsidR="00AE2CF0">
        <w:t>7</w:t>
      </w:r>
      <w:r>
        <w:t>.1, s následujícím textem:</w:t>
      </w:r>
    </w:p>
    <w:p w:rsidR="00861343" w:rsidRPr="00861343" w:rsidRDefault="00AE2CF0" w:rsidP="00861343">
      <w:pPr>
        <w:numPr>
          <w:ilvl w:val="2"/>
          <w:numId w:val="50"/>
        </w:numPr>
        <w:spacing w:after="120"/>
        <w:jc w:val="both"/>
      </w:pPr>
      <w:r w:rsidRPr="00787E44">
        <w:t xml:space="preserve">.1. Tato Dohoda se uzavírá na dobu určitou do </w:t>
      </w:r>
      <w:r w:rsidRPr="00787E44">
        <w:rPr>
          <w:b/>
        </w:rPr>
        <w:t>31.12.2020</w:t>
      </w:r>
      <w:r w:rsidRPr="00787E44">
        <w:t>. Každá ze stran může Dohodu vypovědět i bez udání důvodů s tím, že výpovědní doba 15 dnů začne běžet dnem následujícím po doručení výpovědi druhé straně Smlouvy. Pokud Odesílatel písemně odmítne změnu Ceníku a/nebo Podmínek, současně s tímto oznámením o odmítnutí změn vypovídá tuto Smlouvu. Výpovědní doba počíná běžet dnem doručení výpovědi ČP, přičemž skončí ke dni účinnosti změny Ceníku a/nebo Podmínek. Výpověď musí být doručena ČP přede dnem, kdy má změna nabýt účinnosti. Výpověď a oznámení o odmítnutí změn Poštovních podmínek a/nebo Ceníku musí mít písemnou formu. Po skončení účinnosti Dohody vrátí Odesílatel ČP nepoužité adresní štítky.</w:t>
      </w:r>
    </w:p>
    <w:p w:rsidR="00861343" w:rsidRDefault="00AE2CF0" w:rsidP="0086134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přidání nového bodu </w:t>
      </w:r>
      <w:r w:rsidRPr="00787E44">
        <w:rPr>
          <w:b/>
        </w:rPr>
        <w:t>na přidání</w:t>
      </w:r>
      <w:r w:rsidRPr="00787E44">
        <w:t xml:space="preserve"> nového bodu v </w:t>
      </w:r>
      <w:r w:rsidRPr="00787E44">
        <w:rPr>
          <w:b/>
        </w:rPr>
        <w:t>Čl. 7. Závěrečná ustanovení, bod 7.15</w:t>
      </w:r>
      <w:r w:rsidRPr="00787E44">
        <w:t>, s následujícím textem</w:t>
      </w:r>
      <w:r w:rsidR="00861343">
        <w:t>:</w:t>
      </w:r>
    </w:p>
    <w:p w:rsidR="00AE2CF0" w:rsidRPr="00861343" w:rsidRDefault="00AE2CF0" w:rsidP="00AE2CF0">
      <w:pPr>
        <w:numPr>
          <w:ilvl w:val="0"/>
          <w:numId w:val="0"/>
        </w:numPr>
        <w:spacing w:after="120"/>
        <w:ind w:left="1134"/>
        <w:jc w:val="both"/>
      </w:pPr>
      <w:r>
        <w:t>7</w:t>
      </w:r>
      <w:r w:rsidRPr="00787E44">
        <w:t>.15. Tato Dohoda bude uveřejněna v registru smluv dle zákona č. 340/2015 Sb., o zvláštních podmínkách účinnosti některých smluv, uveřejňování těchto smluv a o registru smluv (zákon o registru smluv). Dle dohody Stran Dohody zajistí odeslání této Dohody správci registru smluv ČP. ČP je oprávněna před odesláním Dohody správci registru smluv v Dohodě znečitelnit informace, na něž se nevztahuje uveřejňovací povinnost podle zákona o registru smluv</w:t>
      </w:r>
      <w:r>
        <w:t>.</w:t>
      </w:r>
    </w:p>
    <w:p w:rsidR="00861343" w:rsidRPr="00861343" w:rsidRDefault="00861343" w:rsidP="0086134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861343" w:rsidRPr="00861343" w:rsidRDefault="00861343" w:rsidP="00861343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861343" w:rsidRPr="00861343" w:rsidRDefault="00861343" w:rsidP="0086134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AE2CF0">
        <w:t>7</w:t>
      </w:r>
      <w:r>
        <w:t xml:space="preserve"> je uzavřený dnem jeho podpisu oběma smluvními stranami</w:t>
      </w:r>
      <w:r w:rsidR="00AE2CF0" w:rsidRPr="00AE2CF0">
        <w:t xml:space="preserve"> </w:t>
      </w:r>
      <w:r w:rsidR="00AE2CF0">
        <w:t xml:space="preserve">a účinný dne </w:t>
      </w:r>
      <w:r w:rsidR="00AE2CF0" w:rsidRPr="00AE2CF0">
        <w:rPr>
          <w:b/>
        </w:rPr>
        <w:t>1.1.2018</w:t>
      </w:r>
      <w:r>
        <w:t>.</w:t>
      </w:r>
    </w:p>
    <w:p w:rsidR="00861343" w:rsidRPr="00861343" w:rsidRDefault="00861343" w:rsidP="0086134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AE2CF0">
        <w:t>7</w:t>
      </w:r>
      <w:r>
        <w:t xml:space="preserve"> je sepsán ve dvou vyhotoveních s platností originálu, z nichž každá ze stran obdrží po</w:t>
      </w:r>
      <w:r w:rsidR="00AE2CF0">
        <w:t> </w:t>
      </w:r>
      <w:r>
        <w:t>jednom vyhotovení.</w:t>
      </w:r>
    </w:p>
    <w:p w:rsidR="00861343" w:rsidRPr="00861343" w:rsidRDefault="00861343" w:rsidP="00861343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861343" w:rsidRPr="00861343" w:rsidRDefault="00861343" w:rsidP="00861343">
      <w:pPr>
        <w:numPr>
          <w:ilvl w:val="2"/>
          <w:numId w:val="50"/>
        </w:numPr>
        <w:spacing w:after="120"/>
      </w:pPr>
      <w:r>
        <w:t xml:space="preserve">Příloha č. </w:t>
      </w:r>
      <w:r w:rsidR="00AE2CF0">
        <w:t>1</w:t>
      </w:r>
      <w:r>
        <w:t xml:space="preserve"> - Cena za službu Balík Do ruky do 30 kg</w:t>
      </w:r>
    </w:p>
    <w:p w:rsidR="00861343" w:rsidRPr="00861343" w:rsidRDefault="00861343" w:rsidP="00861343">
      <w:pPr>
        <w:numPr>
          <w:ilvl w:val="2"/>
          <w:numId w:val="50"/>
        </w:numPr>
        <w:spacing w:after="120"/>
      </w:pPr>
      <w:r>
        <w:t xml:space="preserve">Příloha č. </w:t>
      </w:r>
      <w:r w:rsidR="00AE2CF0">
        <w:t>2</w:t>
      </w:r>
      <w:r>
        <w:t xml:space="preserve"> - Cena za službu Balík Na poštu</w:t>
      </w:r>
    </w:p>
    <w:p w:rsidR="00AE2CF0" w:rsidRDefault="00AE2CF0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861343" w:rsidRDefault="00861343" w:rsidP="00861343">
      <w:pPr>
        <w:numPr>
          <w:ilvl w:val="0"/>
          <w:numId w:val="0"/>
        </w:numPr>
        <w:spacing w:after="120"/>
      </w:pPr>
    </w:p>
    <w:p w:rsidR="00861343" w:rsidRDefault="00861343" w:rsidP="00861343">
      <w:pPr>
        <w:numPr>
          <w:ilvl w:val="0"/>
          <w:numId w:val="0"/>
        </w:numPr>
        <w:spacing w:after="120"/>
        <w:sectPr w:rsidR="00861343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61343" w:rsidRDefault="00861343" w:rsidP="00861343">
      <w:pPr>
        <w:numPr>
          <w:ilvl w:val="0"/>
          <w:numId w:val="0"/>
        </w:numPr>
        <w:spacing w:after="120"/>
      </w:pPr>
      <w:r>
        <w:lastRenderedPageBreak/>
        <w:t xml:space="preserve">V </w:t>
      </w:r>
      <w:r w:rsidR="00AE2CF0">
        <w:t>Pardubicích</w:t>
      </w:r>
      <w:r>
        <w:t xml:space="preserve"> dne </w:t>
      </w:r>
      <w:r w:rsidR="00AE2CF0">
        <w:t>………………</w:t>
      </w:r>
    </w:p>
    <w:p w:rsidR="00861343" w:rsidRDefault="00861343" w:rsidP="00861343">
      <w:pPr>
        <w:numPr>
          <w:ilvl w:val="0"/>
          <w:numId w:val="0"/>
        </w:numPr>
        <w:spacing w:after="120"/>
      </w:pPr>
    </w:p>
    <w:p w:rsidR="00861343" w:rsidRDefault="00861343" w:rsidP="00861343">
      <w:pPr>
        <w:numPr>
          <w:ilvl w:val="0"/>
          <w:numId w:val="0"/>
        </w:numPr>
        <w:spacing w:after="120"/>
      </w:pPr>
      <w:r>
        <w:t>Za ČP:</w:t>
      </w:r>
    </w:p>
    <w:p w:rsidR="00861343" w:rsidRDefault="00861343" w:rsidP="00861343">
      <w:pPr>
        <w:numPr>
          <w:ilvl w:val="0"/>
          <w:numId w:val="0"/>
        </w:numPr>
        <w:spacing w:after="120"/>
      </w:pPr>
    </w:p>
    <w:p w:rsidR="00861343" w:rsidRDefault="00861343" w:rsidP="0086134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61343" w:rsidRDefault="00861343" w:rsidP="00861343">
      <w:pPr>
        <w:numPr>
          <w:ilvl w:val="0"/>
          <w:numId w:val="0"/>
        </w:numPr>
        <w:spacing w:after="120"/>
        <w:jc w:val="center"/>
      </w:pPr>
    </w:p>
    <w:p w:rsidR="00861343" w:rsidRDefault="00861343" w:rsidP="00861343">
      <w:pPr>
        <w:numPr>
          <w:ilvl w:val="0"/>
          <w:numId w:val="0"/>
        </w:numPr>
        <w:spacing w:after="120"/>
        <w:jc w:val="center"/>
      </w:pPr>
      <w:r>
        <w:t>Ing. Olga Skalská</w:t>
      </w:r>
    </w:p>
    <w:p w:rsidR="00861343" w:rsidRDefault="00861343" w:rsidP="00861343">
      <w:pPr>
        <w:numPr>
          <w:ilvl w:val="0"/>
          <w:numId w:val="0"/>
        </w:numPr>
        <w:spacing w:after="120"/>
        <w:jc w:val="center"/>
      </w:pPr>
      <w:r>
        <w:t xml:space="preserve">obchodní ředitel regionu, </w:t>
      </w:r>
      <w:r w:rsidR="00AE2CF0">
        <w:br/>
      </w:r>
      <w:r>
        <w:t>regionální firemní obchod VČ</w:t>
      </w:r>
    </w:p>
    <w:p w:rsidR="00861343" w:rsidRDefault="00861343" w:rsidP="00861343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 dne </w:t>
      </w:r>
      <w:r w:rsidR="00AE2CF0">
        <w:t>………………</w:t>
      </w:r>
    </w:p>
    <w:p w:rsidR="00861343" w:rsidRDefault="00861343" w:rsidP="00861343">
      <w:pPr>
        <w:numPr>
          <w:ilvl w:val="0"/>
          <w:numId w:val="0"/>
        </w:numPr>
        <w:spacing w:after="120"/>
      </w:pPr>
    </w:p>
    <w:p w:rsidR="00861343" w:rsidRDefault="00861343" w:rsidP="00861343">
      <w:pPr>
        <w:numPr>
          <w:ilvl w:val="0"/>
          <w:numId w:val="0"/>
        </w:numPr>
        <w:spacing w:after="120"/>
      </w:pPr>
      <w:r>
        <w:t>Za Odesílatele:</w:t>
      </w:r>
    </w:p>
    <w:p w:rsidR="00861343" w:rsidRDefault="00861343" w:rsidP="00861343">
      <w:pPr>
        <w:numPr>
          <w:ilvl w:val="0"/>
          <w:numId w:val="0"/>
        </w:numPr>
        <w:spacing w:after="120"/>
      </w:pPr>
    </w:p>
    <w:p w:rsidR="00861343" w:rsidRDefault="00861343" w:rsidP="0086134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61343" w:rsidRDefault="00861343" w:rsidP="00861343">
      <w:pPr>
        <w:numPr>
          <w:ilvl w:val="0"/>
          <w:numId w:val="0"/>
        </w:numPr>
        <w:spacing w:after="120"/>
        <w:jc w:val="center"/>
      </w:pPr>
    </w:p>
    <w:p w:rsidR="00AA4A4D" w:rsidRPr="00861343" w:rsidRDefault="0072119F" w:rsidP="00861343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AA4A4D" w:rsidRPr="00861343" w:rsidSect="0086134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86" w:rsidRDefault="00942286">
      <w:r>
        <w:separator/>
      </w:r>
    </w:p>
  </w:endnote>
  <w:endnote w:type="continuationSeparator" w:id="0">
    <w:p w:rsidR="00942286" w:rsidRDefault="00942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8B5C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8B5CAB" w:rsidRPr="00160A6D">
      <w:rPr>
        <w:sz w:val="18"/>
        <w:szCs w:val="18"/>
      </w:rPr>
      <w:fldChar w:fldCharType="separate"/>
    </w:r>
    <w:r w:rsidR="0072119F">
      <w:rPr>
        <w:noProof/>
        <w:sz w:val="18"/>
        <w:szCs w:val="18"/>
      </w:rPr>
      <w:t>3</w:t>
    </w:r>
    <w:r w:rsidR="008B5C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8B5C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8B5CAB" w:rsidRPr="00160A6D">
      <w:rPr>
        <w:sz w:val="18"/>
        <w:szCs w:val="18"/>
      </w:rPr>
      <w:fldChar w:fldCharType="separate"/>
    </w:r>
    <w:r w:rsidR="0072119F">
      <w:rPr>
        <w:noProof/>
        <w:sz w:val="18"/>
        <w:szCs w:val="18"/>
      </w:rPr>
      <w:t>3</w:t>
    </w:r>
    <w:r w:rsidR="008B5C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86" w:rsidRDefault="00942286">
      <w:r>
        <w:separator/>
      </w:r>
    </w:p>
  </w:footnote>
  <w:footnote w:type="continuationSeparator" w:id="0">
    <w:p w:rsidR="00942286" w:rsidRDefault="00942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8B5CAB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8B5CAB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861343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900BEE">
      <w:rPr>
        <w:rFonts w:ascii="Arial" w:hAnsi="Arial" w:cs="Arial"/>
        <w:szCs w:val="22"/>
      </w:rPr>
      <w:t>7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86134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982507-0151/2015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904778"/>
    <w:multiLevelType w:val="multilevel"/>
    <w:tmpl w:val="8D325B36"/>
    <w:numStyleLink w:val="Styl1"/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0996"/>
    <w:rsid w:val="001522BE"/>
    <w:rsid w:val="0017122B"/>
    <w:rsid w:val="00175561"/>
    <w:rsid w:val="00175CB6"/>
    <w:rsid w:val="00180721"/>
    <w:rsid w:val="00186357"/>
    <w:rsid w:val="001867EB"/>
    <w:rsid w:val="00187D4D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2B48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119F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1343"/>
    <w:rsid w:val="00865D4C"/>
    <w:rsid w:val="00877376"/>
    <w:rsid w:val="0088027F"/>
    <w:rsid w:val="00882194"/>
    <w:rsid w:val="00890171"/>
    <w:rsid w:val="00890E39"/>
    <w:rsid w:val="0089511D"/>
    <w:rsid w:val="008B5CAB"/>
    <w:rsid w:val="008C19B6"/>
    <w:rsid w:val="008F0B29"/>
    <w:rsid w:val="008F2BFB"/>
    <w:rsid w:val="00900BEE"/>
    <w:rsid w:val="00907F89"/>
    <w:rsid w:val="009161FD"/>
    <w:rsid w:val="00942286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E2CF0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3571F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3638E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D4E7-D313-4B10-9256-86487F11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3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Čiháková Aneta</cp:lastModifiedBy>
  <cp:revision>4</cp:revision>
  <cp:lastPrinted>2017-12-12T10:29:00Z</cp:lastPrinted>
  <dcterms:created xsi:type="dcterms:W3CDTF">2017-11-11T11:11:00Z</dcterms:created>
  <dcterms:modified xsi:type="dcterms:W3CDTF">2017-12-21T06:08:00Z</dcterms:modified>
</cp:coreProperties>
</file>