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2B" w:rsidRPr="004F4681" w:rsidRDefault="001E712E" w:rsidP="004F4681">
      <w:pPr>
        <w:pStyle w:val="cpNzevsmlouvy"/>
        <w:spacing w:after="240"/>
      </w:pPr>
      <w:r w:rsidRPr="004F4681">
        <w:t xml:space="preserve">Dodatek č. </w:t>
      </w:r>
      <w:r w:rsidR="00621171">
        <w:t>3</w:t>
      </w:r>
      <w:r w:rsidRPr="004F4681">
        <w:t xml:space="preserve"> k</w:t>
      </w:r>
      <w:r w:rsidR="00AE18F2">
        <w:t xml:space="preserve"> </w:t>
      </w:r>
      <w:r w:rsidRPr="004F4681">
        <w:t xml:space="preserve">Dohodě </w:t>
      </w:r>
      <w:r w:rsidR="00AE18F2">
        <w:t>o bezhotovostní úhradě cen poštovních služeb</w:t>
      </w:r>
      <w:r w:rsidR="001C2D26" w:rsidRPr="004F4681">
        <w:t xml:space="preserve"> </w:t>
      </w:r>
      <w:r w:rsidR="001C2D26" w:rsidRPr="004F4681">
        <w:br/>
      </w:r>
      <w:r w:rsidR="00367F2B" w:rsidRPr="004F4681">
        <w:t xml:space="preserve">Číslo </w:t>
      </w:r>
      <w:r w:rsidR="00030B45">
        <w:t>982207-</w:t>
      </w:r>
      <w:r w:rsidR="00621171">
        <w:t>1809/2013</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1C2D26" w:rsidTr="003C5BF8">
        <w:tc>
          <w:tcPr>
            <w:tcW w:w="3528" w:type="dxa"/>
          </w:tcPr>
          <w:p w:rsidR="00367F2B" w:rsidRPr="001C2D26" w:rsidRDefault="00367F2B" w:rsidP="001C2D26">
            <w:pPr>
              <w:pStyle w:val="cpTabulkasmluvnistrany"/>
              <w:framePr w:hSpace="0" w:wrap="auto" w:vAnchor="margin" w:hAnchor="text" w:yAlign="inline"/>
              <w:jc w:val="both"/>
            </w:pPr>
            <w:r w:rsidRPr="001C2D26">
              <w:rPr>
                <w:b/>
              </w:rPr>
              <w:t xml:space="preserve">Česká pošta, </w:t>
            </w:r>
            <w:proofErr w:type="spellStart"/>
            <w:proofErr w:type="gramStart"/>
            <w:r w:rsidRPr="001C2D26">
              <w:rPr>
                <w:b/>
              </w:rPr>
              <w:t>s.p</w:t>
            </w:r>
            <w:proofErr w:type="spellEnd"/>
            <w:r w:rsidRPr="001C2D26">
              <w:rPr>
                <w:b/>
              </w:rPr>
              <w:t>.</w:t>
            </w:r>
            <w:proofErr w:type="gramEnd"/>
          </w:p>
        </w:tc>
        <w:tc>
          <w:tcPr>
            <w:tcW w:w="6323" w:type="dxa"/>
          </w:tcPr>
          <w:p w:rsidR="00367F2B" w:rsidRPr="001C2D26" w:rsidRDefault="00367F2B" w:rsidP="001C2D26">
            <w:pPr>
              <w:pStyle w:val="cpTabulkasmluvnistrany"/>
              <w:framePr w:hSpace="0" w:wrap="auto" w:vAnchor="margin" w:hAnchor="text" w:yAlign="inline"/>
              <w:jc w:val="both"/>
            </w:pP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se sídlem:</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Politických vězňů 909/4, 225 99, Praha 1</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IČ</w:t>
            </w:r>
            <w:r w:rsidR="00B75D17">
              <w:t>O</w:t>
            </w:r>
            <w:r w:rsidRPr="001C2D26">
              <w:t>:</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47114983</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DIČ:</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CZ47114983</w:t>
            </w:r>
          </w:p>
        </w:tc>
      </w:tr>
      <w:tr w:rsidR="00367F2B" w:rsidRPr="001C2D26" w:rsidTr="003C5BF8">
        <w:tc>
          <w:tcPr>
            <w:tcW w:w="3528" w:type="dxa"/>
          </w:tcPr>
          <w:p w:rsidR="00367F2B" w:rsidRPr="001C2D26" w:rsidRDefault="00367F2B" w:rsidP="00B75D17">
            <w:pPr>
              <w:pStyle w:val="cpTabulkasmluvnistrany"/>
              <w:framePr w:hSpace="0" w:wrap="auto" w:vAnchor="margin" w:hAnchor="text" w:yAlign="inline"/>
              <w:spacing w:after="60"/>
              <w:jc w:val="both"/>
            </w:pPr>
            <w:r w:rsidRPr="001C2D26">
              <w:t>zastoupen:</w:t>
            </w:r>
          </w:p>
        </w:tc>
        <w:tc>
          <w:tcPr>
            <w:tcW w:w="6323" w:type="dxa"/>
          </w:tcPr>
          <w:p w:rsidR="00367F2B" w:rsidRPr="001C2D26" w:rsidRDefault="00AE18F2" w:rsidP="00AE18F2">
            <w:pPr>
              <w:pStyle w:val="cpTabulkasmluvnistrany"/>
              <w:framePr w:hSpace="0" w:wrap="auto" w:vAnchor="margin" w:hAnchor="text" w:yAlign="inline"/>
              <w:spacing w:after="60"/>
              <w:jc w:val="both"/>
            </w:pPr>
            <w:r>
              <w:t>Jan Szlifka</w:t>
            </w:r>
            <w:r w:rsidR="00367F2B" w:rsidRPr="001C2D26">
              <w:t xml:space="preserve">, </w:t>
            </w:r>
            <w:proofErr w:type="spellStart"/>
            <w:r>
              <w:t>Key</w:t>
            </w:r>
            <w:proofErr w:type="spellEnd"/>
            <w:r>
              <w:t xml:space="preserve"> </w:t>
            </w:r>
            <w:proofErr w:type="spellStart"/>
            <w:r>
              <w:t>Account</w:t>
            </w:r>
            <w:proofErr w:type="spellEnd"/>
            <w:r>
              <w:t xml:space="preserve"> </w:t>
            </w:r>
            <w:proofErr w:type="spellStart"/>
            <w:r>
              <w:t>Manager</w:t>
            </w:r>
            <w:proofErr w:type="spellEnd"/>
            <w:r>
              <w:t xml:space="preserve"> odboru VIP obchod</w:t>
            </w:r>
            <w:r w:rsidR="00367F2B" w:rsidRPr="001C2D26">
              <w:t xml:space="preserve"> </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zapsán v obchodním rejstříku</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Městského soudu v Praze</w:t>
            </w:r>
            <w:r w:rsidRPr="001C2D26">
              <w:rPr>
                <w:rStyle w:val="platne1"/>
              </w:rPr>
              <w:t>, oddíl A, vložka 7565</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bankovní spojení:</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Československá obchodní banka, a.s.</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číslo účtu:</w:t>
            </w:r>
          </w:p>
        </w:tc>
        <w:tc>
          <w:tcPr>
            <w:tcW w:w="6323" w:type="dxa"/>
          </w:tcPr>
          <w:p w:rsidR="00367F2B" w:rsidRPr="001C2D26" w:rsidRDefault="00AE18F2" w:rsidP="00AE18F2">
            <w:pPr>
              <w:pStyle w:val="cpTabulkasmluvnistrany"/>
              <w:framePr w:hSpace="0" w:wrap="auto" w:vAnchor="margin" w:hAnchor="text" w:yAlign="inline"/>
              <w:spacing w:after="60"/>
              <w:jc w:val="both"/>
            </w:pPr>
            <w:r w:rsidRPr="00AE18F2">
              <w:t>133406370</w:t>
            </w:r>
            <w:r w:rsidR="003D3E09">
              <w:t>/</w:t>
            </w:r>
            <w:r w:rsidRPr="00AE18F2">
              <w:t>0300</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korespondenční adresa:</w:t>
            </w:r>
          </w:p>
        </w:tc>
        <w:tc>
          <w:tcPr>
            <w:tcW w:w="6323" w:type="dxa"/>
          </w:tcPr>
          <w:p w:rsidR="00AE18F2" w:rsidRDefault="00AE18F2" w:rsidP="001C2D26">
            <w:pPr>
              <w:pStyle w:val="cpTabulkasmluvnistrany"/>
              <w:framePr w:hSpace="0" w:wrap="auto" w:vAnchor="margin" w:hAnchor="text" w:yAlign="inline"/>
              <w:spacing w:after="60"/>
              <w:jc w:val="both"/>
            </w:pPr>
            <w:r>
              <w:t xml:space="preserve">Česká pošta, </w:t>
            </w:r>
            <w:proofErr w:type="spellStart"/>
            <w:proofErr w:type="gramStart"/>
            <w:r>
              <w:t>s.p</w:t>
            </w:r>
            <w:proofErr w:type="spellEnd"/>
            <w:r>
              <w:t>.</w:t>
            </w:r>
            <w:proofErr w:type="gramEnd"/>
            <w:r>
              <w:t xml:space="preserve">, odbor VIP obchod, Poštovní přihrádka 99, </w:t>
            </w:r>
          </w:p>
          <w:p w:rsidR="00367F2B" w:rsidRPr="001C2D26" w:rsidRDefault="00AE18F2" w:rsidP="001C2D26">
            <w:pPr>
              <w:pStyle w:val="cpTabulkasmluvnistrany"/>
              <w:framePr w:hSpace="0" w:wrap="auto" w:vAnchor="margin" w:hAnchor="text" w:yAlign="inline"/>
              <w:spacing w:after="60"/>
              <w:jc w:val="both"/>
            </w:pPr>
            <w:r>
              <w:t>225 99 Praha 025</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BIC/SWIFT:</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CEKOCZPP</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IBAN:</w:t>
            </w:r>
          </w:p>
        </w:tc>
        <w:tc>
          <w:tcPr>
            <w:tcW w:w="6323" w:type="dxa"/>
          </w:tcPr>
          <w:p w:rsidR="00367F2B" w:rsidRPr="001C2D26" w:rsidRDefault="00AE18F2" w:rsidP="001C2D26">
            <w:pPr>
              <w:pStyle w:val="cpTabulkasmluvnistrany"/>
              <w:framePr w:hSpace="0" w:wrap="auto" w:vAnchor="margin" w:hAnchor="text" w:yAlign="inline"/>
              <w:spacing w:after="60"/>
              <w:jc w:val="both"/>
            </w:pPr>
            <w:r>
              <w:t>CZ62 0300 0000 0001 3340 6370</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jc w:val="both"/>
            </w:pPr>
            <w:r w:rsidRPr="001C2D26">
              <w:t>dále jen „ČP“</w:t>
            </w:r>
          </w:p>
        </w:tc>
        <w:tc>
          <w:tcPr>
            <w:tcW w:w="6323" w:type="dxa"/>
          </w:tcPr>
          <w:p w:rsidR="00367F2B" w:rsidRPr="001C2D26" w:rsidRDefault="00367F2B" w:rsidP="001C2D26">
            <w:pPr>
              <w:pStyle w:val="cpTabulkasmluvnistrany"/>
              <w:framePr w:hSpace="0" w:wrap="auto" w:vAnchor="margin" w:hAnchor="text" w:yAlign="inline"/>
              <w:jc w:val="both"/>
            </w:pPr>
          </w:p>
        </w:tc>
      </w:tr>
    </w:tbl>
    <w:p w:rsidR="00367F2B" w:rsidRPr="001C2D26" w:rsidRDefault="00367F2B" w:rsidP="001C2D26"/>
    <w:p w:rsidR="00367F2B" w:rsidRPr="001C2D26" w:rsidRDefault="00367F2B" w:rsidP="001C2D26">
      <w:pPr>
        <w:spacing w:after="120"/>
      </w:pPr>
      <w:r w:rsidRPr="001C2D26">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AE18F2" w:rsidRPr="001C2D26" w:rsidTr="00E03343">
        <w:tc>
          <w:tcPr>
            <w:tcW w:w="9851" w:type="dxa"/>
            <w:gridSpan w:val="2"/>
          </w:tcPr>
          <w:p w:rsidR="00AE18F2" w:rsidRPr="001C2D26" w:rsidRDefault="00030B45" w:rsidP="00621171">
            <w:pPr>
              <w:pStyle w:val="cpTabulkasmluvnistrany"/>
              <w:framePr w:hSpace="0" w:wrap="auto" w:vAnchor="margin" w:hAnchor="text" w:yAlign="inline"/>
              <w:jc w:val="both"/>
            </w:pPr>
            <w:r>
              <w:rPr>
                <w:b/>
              </w:rPr>
              <w:t xml:space="preserve">Česká republika Krajské ředitelství policie </w:t>
            </w:r>
            <w:r w:rsidR="00621171">
              <w:rPr>
                <w:b/>
              </w:rPr>
              <w:t>Jihočeského kraje</w:t>
            </w:r>
          </w:p>
        </w:tc>
      </w:tr>
      <w:tr w:rsidR="00367F2B" w:rsidRPr="001C2D26" w:rsidTr="003C5BF8">
        <w:tc>
          <w:tcPr>
            <w:tcW w:w="3528" w:type="dxa"/>
          </w:tcPr>
          <w:p w:rsidR="00367F2B" w:rsidRPr="001C2D26" w:rsidRDefault="00AE18F2" w:rsidP="001C2D26">
            <w:pPr>
              <w:pStyle w:val="cpTabulkasmluvnistrany"/>
              <w:framePr w:hSpace="0" w:wrap="auto" w:vAnchor="margin" w:hAnchor="text" w:yAlign="inline"/>
              <w:spacing w:after="60"/>
              <w:jc w:val="both"/>
            </w:pPr>
            <w:r>
              <w:t>se sídlem:</w:t>
            </w:r>
          </w:p>
        </w:tc>
        <w:tc>
          <w:tcPr>
            <w:tcW w:w="6323" w:type="dxa"/>
          </w:tcPr>
          <w:p w:rsidR="00367F2B" w:rsidRPr="001C2D26" w:rsidRDefault="00621171" w:rsidP="00B12D67">
            <w:pPr>
              <w:pStyle w:val="cpTabulkasmluvnistrany"/>
              <w:framePr w:hSpace="0" w:wrap="auto" w:vAnchor="margin" w:hAnchor="text" w:yAlign="inline"/>
              <w:spacing w:after="60"/>
              <w:jc w:val="both"/>
            </w:pPr>
            <w:r>
              <w:t>Lannova tř. 193/26, 370 74 České Budějovice</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IČ</w:t>
            </w:r>
            <w:r w:rsidR="00B75D17">
              <w:t>O</w:t>
            </w:r>
            <w:r w:rsidRPr="001C2D26">
              <w:t>:</w:t>
            </w:r>
          </w:p>
        </w:tc>
        <w:tc>
          <w:tcPr>
            <w:tcW w:w="6323" w:type="dxa"/>
          </w:tcPr>
          <w:p w:rsidR="00367F2B" w:rsidRPr="001C2D26" w:rsidRDefault="00621171" w:rsidP="001C2D26">
            <w:pPr>
              <w:pStyle w:val="cpTabulkasmluvnistrany"/>
              <w:framePr w:hSpace="0" w:wrap="auto" w:vAnchor="margin" w:hAnchor="text" w:yAlign="inline"/>
              <w:spacing w:after="60"/>
              <w:jc w:val="both"/>
            </w:pPr>
            <w:r>
              <w:t>75151511</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DIČ:</w:t>
            </w:r>
          </w:p>
        </w:tc>
        <w:tc>
          <w:tcPr>
            <w:tcW w:w="6323" w:type="dxa"/>
          </w:tcPr>
          <w:p w:rsidR="00367F2B" w:rsidRPr="001C2D26" w:rsidRDefault="00AE18F2" w:rsidP="001C2D26">
            <w:pPr>
              <w:pStyle w:val="cpTabulkasmluvnistrany"/>
              <w:framePr w:hSpace="0" w:wrap="auto" w:vAnchor="margin" w:hAnchor="text" w:yAlign="inline"/>
              <w:spacing w:after="60"/>
              <w:jc w:val="both"/>
            </w:pPr>
            <w:r>
              <w:t>CZ</w:t>
            </w:r>
            <w:r w:rsidR="00621171">
              <w:t>75151511</w:t>
            </w:r>
          </w:p>
        </w:tc>
      </w:tr>
      <w:tr w:rsidR="00367F2B" w:rsidRPr="001C2D26" w:rsidTr="003C5BF8">
        <w:tc>
          <w:tcPr>
            <w:tcW w:w="3528" w:type="dxa"/>
          </w:tcPr>
          <w:p w:rsidR="00367F2B" w:rsidRPr="001C2D26" w:rsidRDefault="00367F2B" w:rsidP="00B75D17">
            <w:pPr>
              <w:pStyle w:val="cpTabulkasmluvnistrany"/>
              <w:framePr w:hSpace="0" w:wrap="auto" w:vAnchor="margin" w:hAnchor="text" w:yAlign="inline"/>
              <w:spacing w:after="60"/>
              <w:jc w:val="both"/>
            </w:pPr>
            <w:r w:rsidRPr="001C2D26">
              <w:t>zastoupen:</w:t>
            </w:r>
          </w:p>
        </w:tc>
        <w:tc>
          <w:tcPr>
            <w:tcW w:w="6323" w:type="dxa"/>
          </w:tcPr>
          <w:p w:rsidR="00367F2B" w:rsidRPr="001C2D26" w:rsidRDefault="00030B45" w:rsidP="00621171">
            <w:pPr>
              <w:pStyle w:val="cpTabulkasmluvnistrany"/>
              <w:framePr w:hSpace="0" w:wrap="auto" w:vAnchor="margin" w:hAnchor="text" w:yAlign="inline"/>
              <w:spacing w:after="60"/>
              <w:jc w:val="both"/>
            </w:pPr>
            <w:r>
              <w:t xml:space="preserve">plk. Mgr. </w:t>
            </w:r>
            <w:r w:rsidR="00621171">
              <w:t>Bc. Luděk Procházka</w:t>
            </w:r>
            <w:r>
              <w:t>, ředitel</w:t>
            </w:r>
          </w:p>
        </w:tc>
      </w:tr>
      <w:tr w:rsidR="00367F2B" w:rsidRPr="001C2D26" w:rsidTr="003C5BF8">
        <w:tc>
          <w:tcPr>
            <w:tcW w:w="3528" w:type="dxa"/>
          </w:tcPr>
          <w:p w:rsidR="00367F2B" w:rsidRPr="001C2D26" w:rsidRDefault="00367F2B" w:rsidP="00AE18F2">
            <w:pPr>
              <w:pStyle w:val="cpTabulkasmluvnistrany"/>
              <w:framePr w:hSpace="0" w:wrap="auto" w:vAnchor="margin" w:hAnchor="text" w:yAlign="inline"/>
              <w:spacing w:after="60"/>
              <w:jc w:val="both"/>
            </w:pPr>
            <w:r w:rsidRPr="001C2D26">
              <w:t>zapsán/a v </w:t>
            </w:r>
          </w:p>
        </w:tc>
        <w:tc>
          <w:tcPr>
            <w:tcW w:w="6323" w:type="dxa"/>
          </w:tcPr>
          <w:p w:rsidR="00367F2B" w:rsidRPr="001C2D26" w:rsidRDefault="00AE18F2" w:rsidP="001C2D26">
            <w:pPr>
              <w:pStyle w:val="cpTabulkasmluvnistrany"/>
              <w:framePr w:hSpace="0" w:wrap="auto" w:vAnchor="margin" w:hAnchor="text" w:yAlign="inline"/>
              <w:spacing w:after="60"/>
              <w:jc w:val="both"/>
            </w:pPr>
            <w:r>
              <w:t>Registru ekonomických subjektů</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bankovní spojení:</w:t>
            </w:r>
          </w:p>
        </w:tc>
        <w:tc>
          <w:tcPr>
            <w:tcW w:w="6323" w:type="dxa"/>
          </w:tcPr>
          <w:p w:rsidR="00367F2B" w:rsidRPr="001C2D26" w:rsidRDefault="00030B45" w:rsidP="001C2D26">
            <w:pPr>
              <w:pStyle w:val="cpTabulkasmluvnistrany"/>
              <w:framePr w:hSpace="0" w:wrap="auto" w:vAnchor="margin" w:hAnchor="text" w:yAlign="inline"/>
              <w:spacing w:after="60"/>
              <w:jc w:val="both"/>
            </w:pPr>
            <w:r>
              <w:t>ČNB</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číslo účtu:</w:t>
            </w:r>
          </w:p>
        </w:tc>
        <w:tc>
          <w:tcPr>
            <w:tcW w:w="6323" w:type="dxa"/>
          </w:tcPr>
          <w:p w:rsidR="00367F2B" w:rsidRPr="001C2D26" w:rsidRDefault="00621171" w:rsidP="001C2D26">
            <w:pPr>
              <w:pStyle w:val="cpTabulkasmluvnistrany"/>
              <w:framePr w:hSpace="0" w:wrap="auto" w:vAnchor="margin" w:hAnchor="text" w:yAlign="inline"/>
              <w:spacing w:after="60"/>
              <w:jc w:val="both"/>
            </w:pPr>
            <w:r>
              <w:t>64133881</w:t>
            </w:r>
            <w:r w:rsidR="00030B45">
              <w:t>/0710</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korespondenční adresa:</w:t>
            </w:r>
          </w:p>
        </w:tc>
        <w:tc>
          <w:tcPr>
            <w:tcW w:w="6323" w:type="dxa"/>
          </w:tcPr>
          <w:p w:rsidR="00030B45" w:rsidRDefault="00030B45" w:rsidP="001C2D26">
            <w:pPr>
              <w:pStyle w:val="cpTabulkasmluvnistrany"/>
              <w:framePr w:hSpace="0" w:wrap="auto" w:vAnchor="margin" w:hAnchor="text" w:yAlign="inline"/>
              <w:spacing w:after="60"/>
              <w:jc w:val="both"/>
            </w:pPr>
            <w:r>
              <w:t xml:space="preserve">ČR – Krajské ředitelství policie </w:t>
            </w:r>
            <w:r w:rsidR="00621171">
              <w:t>Jihočeského kraje</w:t>
            </w:r>
            <w:r>
              <w:t xml:space="preserve">,  </w:t>
            </w:r>
          </w:p>
          <w:p w:rsidR="00367F2B" w:rsidRPr="001C2D26" w:rsidRDefault="00621171" w:rsidP="00B12D67">
            <w:pPr>
              <w:pStyle w:val="cpTabulkasmluvnistrany"/>
              <w:framePr w:hSpace="0" w:wrap="auto" w:vAnchor="margin" w:hAnchor="text" w:yAlign="inline"/>
              <w:spacing w:after="60"/>
              <w:jc w:val="both"/>
            </w:pPr>
            <w:r>
              <w:t>Lannova tř. 193/26, 370 74 České Budějovice</w:t>
            </w:r>
          </w:p>
        </w:tc>
      </w:tr>
      <w:tr w:rsidR="00367F2B" w:rsidRPr="001C2D26" w:rsidTr="003C5BF8">
        <w:tc>
          <w:tcPr>
            <w:tcW w:w="3528" w:type="dxa"/>
          </w:tcPr>
          <w:p w:rsidR="00367F2B" w:rsidRPr="001C2D26" w:rsidRDefault="00400629" w:rsidP="001C2D26">
            <w:pPr>
              <w:pStyle w:val="cpTabulkasmluvnistrany"/>
              <w:framePr w:hSpace="0" w:wrap="auto" w:vAnchor="margin" w:hAnchor="text" w:yAlign="inline"/>
              <w:spacing w:after="60"/>
              <w:jc w:val="both"/>
            </w:pPr>
            <w:r>
              <w:t>přidělené ID složky CČK</w:t>
            </w:r>
            <w:r w:rsidR="00367F2B" w:rsidRPr="001C2D26">
              <w:t>:</w:t>
            </w:r>
          </w:p>
        </w:tc>
        <w:tc>
          <w:tcPr>
            <w:tcW w:w="6323" w:type="dxa"/>
          </w:tcPr>
          <w:p w:rsidR="00367F2B" w:rsidRPr="001C2D26" w:rsidRDefault="00621171" w:rsidP="001C2D26">
            <w:pPr>
              <w:pStyle w:val="cpTabulkasmluvnistrany"/>
              <w:framePr w:hSpace="0" w:wrap="auto" w:vAnchor="margin" w:hAnchor="text" w:yAlign="inline"/>
              <w:spacing w:after="60"/>
              <w:jc w:val="both"/>
            </w:pPr>
            <w:r>
              <w:t>176622001</w:t>
            </w:r>
          </w:p>
        </w:tc>
      </w:tr>
      <w:tr w:rsidR="001C2D26" w:rsidRPr="001C2D26" w:rsidTr="001C2D26">
        <w:tc>
          <w:tcPr>
            <w:tcW w:w="9851" w:type="dxa"/>
            <w:gridSpan w:val="2"/>
          </w:tcPr>
          <w:p w:rsidR="00F50512" w:rsidRDefault="00F50512" w:rsidP="001C2D26">
            <w:pPr>
              <w:pStyle w:val="cpTabulkasmluvnistrany"/>
              <w:framePr w:hSpace="0" w:wrap="auto" w:vAnchor="margin" w:hAnchor="text" w:yAlign="inline"/>
              <w:jc w:val="both"/>
            </w:pPr>
          </w:p>
          <w:p w:rsidR="001C2D26" w:rsidRPr="001C2D26" w:rsidRDefault="001C2D26" w:rsidP="00AE18F2">
            <w:pPr>
              <w:pStyle w:val="cpTabulkasmluvnistrany"/>
              <w:framePr w:hSpace="0" w:wrap="auto" w:vAnchor="margin" w:hAnchor="text" w:yAlign="inline"/>
              <w:jc w:val="both"/>
            </w:pPr>
            <w:r w:rsidRPr="001C2D26">
              <w:t>dále jen "Uživatel</w:t>
            </w:r>
            <w:r w:rsidR="00AE18F2">
              <w:t>"</w:t>
            </w:r>
          </w:p>
        </w:tc>
      </w:tr>
    </w:tbl>
    <w:p w:rsidR="00367F2B" w:rsidRPr="001C2D26" w:rsidRDefault="00367F2B" w:rsidP="001C2D26">
      <w:pPr>
        <w:spacing w:after="480"/>
      </w:pPr>
    </w:p>
    <w:p w:rsidR="001E712E" w:rsidRPr="001C2D26" w:rsidRDefault="001E712E" w:rsidP="001C2D26">
      <w:pPr>
        <w:pStyle w:val="cpTabulkasmluvnistrany"/>
        <w:framePr w:hSpace="0" w:wrap="auto" w:vAnchor="margin" w:hAnchor="text" w:yAlign="inline"/>
        <w:jc w:val="both"/>
      </w:pPr>
    </w:p>
    <w:p w:rsidR="001E712E" w:rsidRPr="00A05A24" w:rsidRDefault="001C2D26" w:rsidP="001C2D26">
      <w:pPr>
        <w:pStyle w:val="cplnekslovan"/>
      </w:pPr>
      <w:r w:rsidRPr="00A05A24">
        <w:lastRenderedPageBreak/>
        <w:t>Ujednání</w:t>
      </w:r>
    </w:p>
    <w:p w:rsidR="001E712E" w:rsidRPr="00B27BC8" w:rsidRDefault="001E712E" w:rsidP="001C2D26">
      <w:pPr>
        <w:pStyle w:val="cpodstavecslovan1"/>
      </w:pPr>
      <w:r w:rsidRPr="00B27BC8">
        <w:t xml:space="preserve">Strany Dohody se dohodly na změně obsahu Dohody </w:t>
      </w:r>
      <w:r w:rsidR="00B9023F">
        <w:rPr>
          <w:rStyle w:val="P-HEAD-WBULLETSChar"/>
          <w:rFonts w:ascii="Times New Roman" w:hAnsi="Times New Roman"/>
        </w:rPr>
        <w:t>o bezhotovostní úhradě cen poštovních služeb</w:t>
      </w:r>
      <w:r w:rsidRPr="00B27BC8">
        <w:t xml:space="preserve">, č. </w:t>
      </w:r>
      <w:r w:rsidR="00030B45">
        <w:rPr>
          <w:rStyle w:val="P-HEAD-WBULLETSChar"/>
          <w:rFonts w:ascii="Times New Roman" w:hAnsi="Times New Roman"/>
        </w:rPr>
        <w:t>982207-</w:t>
      </w:r>
      <w:r w:rsidR="00621171">
        <w:rPr>
          <w:rStyle w:val="P-HEAD-WBULLETSChar"/>
          <w:rFonts w:ascii="Times New Roman" w:hAnsi="Times New Roman"/>
        </w:rPr>
        <w:t>1809/2013</w:t>
      </w:r>
      <w:r w:rsidRPr="00B27BC8">
        <w:t xml:space="preserve"> ze dne </w:t>
      </w:r>
      <w:proofErr w:type="gramStart"/>
      <w:r w:rsidR="00621171">
        <w:rPr>
          <w:rStyle w:val="P-HEAD-WBULLETSChar"/>
          <w:rFonts w:ascii="Times New Roman" w:hAnsi="Times New Roman"/>
        </w:rPr>
        <w:t>18.6.2014</w:t>
      </w:r>
      <w:proofErr w:type="gramEnd"/>
      <w:r w:rsidR="00621171">
        <w:rPr>
          <w:rStyle w:val="P-HEAD-WBULLETSChar"/>
          <w:rFonts w:ascii="Times New Roman" w:hAnsi="Times New Roman"/>
        </w:rPr>
        <w:t xml:space="preserve">, </w:t>
      </w:r>
      <w:r w:rsidR="00621171" w:rsidRPr="00621171">
        <w:t xml:space="preserve"> </w:t>
      </w:r>
      <w:r w:rsidR="00621171">
        <w:t>ve znění Dodatku č. 1 ze dne 19.5.2015 a Dodatku č. 2 ze dne 2.3.2016</w:t>
      </w:r>
      <w:r w:rsidR="00621171">
        <w:rPr>
          <w:rStyle w:val="P-HEAD-WBULLETSChar"/>
          <w:rFonts w:ascii="Times New Roman" w:hAnsi="Times New Roman"/>
        </w:rPr>
        <w:t xml:space="preserve"> </w:t>
      </w:r>
      <w:r w:rsidR="00B74EF5">
        <w:rPr>
          <w:rStyle w:val="P-HEAD-WBULLETSChar"/>
          <w:rFonts w:ascii="Times New Roman" w:hAnsi="Times New Roman"/>
        </w:rPr>
        <w:t>(</w:t>
      </w:r>
      <w:r w:rsidRPr="00B27BC8">
        <w:rPr>
          <w:bCs/>
        </w:rPr>
        <w:t>dále jen „Dohoda“</w:t>
      </w:r>
      <w:r w:rsidRPr="00B27BC8">
        <w:t>), a to následujícím způsobem:</w:t>
      </w:r>
    </w:p>
    <w:p w:rsidR="00271E25" w:rsidRDefault="00271E25" w:rsidP="00271E25">
      <w:pPr>
        <w:pStyle w:val="cpodstavecslovan1"/>
      </w:pPr>
      <w:r w:rsidRPr="00B27BC8">
        <w:t>Strany</w:t>
      </w:r>
      <w:r>
        <w:t xml:space="preserve"> Dohody</w:t>
      </w:r>
      <w:r w:rsidRPr="00B27BC8">
        <w:t xml:space="preserve"> se dohodly na doplnění stávajícího textu </w:t>
      </w:r>
      <w:r>
        <w:t>Čl. 2. Základní ujednání</w:t>
      </w:r>
      <w:r w:rsidRPr="004256B2">
        <w:t xml:space="preserve"> o bod č. </w:t>
      </w:r>
      <w:r>
        <w:t>2.14, 2.15 a 2.16</w:t>
      </w:r>
      <w:r w:rsidRPr="004256B2">
        <w:t xml:space="preserve"> </w:t>
      </w:r>
      <w:r w:rsidRPr="00B27BC8">
        <w:t>Dohody, a to o text:</w:t>
      </w:r>
    </w:p>
    <w:p w:rsidR="00271E25" w:rsidRDefault="00271E25" w:rsidP="00271E25">
      <w:pPr>
        <w:ind w:left="624"/>
      </w:pPr>
      <w:r>
        <w:t xml:space="preserve">2.14 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xml:space="preserve">., způsobit škodu a dopustit se trestného činu nebo přestupku podvodu.         </w:t>
      </w:r>
    </w:p>
    <w:p w:rsidR="00271E25" w:rsidRDefault="00271E25" w:rsidP="00271E25">
      <w:pPr>
        <w:ind w:left="624"/>
      </w:pPr>
      <w:r>
        <w:t xml:space="preserve">2.15 Uživatel je povinen České poště, </w:t>
      </w:r>
      <w:proofErr w:type="spellStart"/>
      <w:proofErr w:type="gramStart"/>
      <w:r>
        <w:t>s.p</w:t>
      </w:r>
      <w:proofErr w:type="spellEnd"/>
      <w:r>
        <w:t>.</w:t>
      </w:r>
      <w:proofErr w:type="gram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271E25" w:rsidRDefault="00271E25" w:rsidP="00271E25">
      <w:pPr>
        <w:ind w:left="624"/>
      </w:pPr>
      <w:r>
        <w:t xml:space="preserve">2.16 V případě vědomého porušení povinnosti sdělit České poště, </w:t>
      </w:r>
      <w:proofErr w:type="spellStart"/>
      <w:proofErr w:type="gramStart"/>
      <w:r>
        <w:t>s.p</w:t>
      </w:r>
      <w:proofErr w:type="spellEnd"/>
      <w:r>
        <w:t>.</w:t>
      </w:r>
      <w:proofErr w:type="gram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1F4AE2" w:rsidRDefault="001F4AE2" w:rsidP="001F4AE2">
      <w:pPr>
        <w:pStyle w:val="cpodstavecslovan1"/>
      </w:pPr>
      <w:r>
        <w:t xml:space="preserve">Strany Dohody se dohodly na úplném nahrazení stávajícího ustanovení Čl. </w:t>
      </w:r>
      <w:r w:rsidR="00271E25">
        <w:t>6</w:t>
      </w:r>
      <w:r>
        <w:t xml:space="preserve">. Závěrečná ustanovení, bod </w:t>
      </w:r>
      <w:r w:rsidR="00271E25">
        <w:t>6</w:t>
      </w:r>
      <w:r>
        <w:t>.1, následujícím textem:</w:t>
      </w:r>
    </w:p>
    <w:p w:rsidR="001F4AE2" w:rsidRDefault="00271E25" w:rsidP="001F4AE2">
      <w:pPr>
        <w:pStyle w:val="cpodstavecslovan1"/>
        <w:numPr>
          <w:ilvl w:val="0"/>
          <w:numId w:val="0"/>
        </w:numPr>
        <w:ind w:left="624"/>
      </w:pPr>
      <w:r>
        <w:t>6</w:t>
      </w:r>
      <w:r w:rsidR="001F4AE2">
        <w:t xml:space="preserve">.1 Tato Dohoda se uzavírá na dobu </w:t>
      </w:r>
      <w:r w:rsidR="001F4AE2" w:rsidRPr="008C49E7">
        <w:t>neurčitou</w:t>
      </w:r>
      <w:r w:rsidR="001F4AE2">
        <w:t xml:space="preserve">. Každá ze Stran Dohody může Dohodu vypovědět i bez udání důvodů s tím, že výpovědní doba 1 měsíc začne běžet dnem následujícím po doručení výpovědi druhé Straně Dohody. Výpověď musí být učiněna písemně. </w:t>
      </w:r>
      <w:r w:rsidR="001F4AE2" w:rsidRPr="00257903">
        <w:t>Pokud Uživatel</w:t>
      </w:r>
      <w:r w:rsidR="001F4AE2" w:rsidRPr="0075389B">
        <w:t xml:space="preserve"> písemně odmítne změnu </w:t>
      </w:r>
      <w:r w:rsidR="001F4AE2" w:rsidRPr="008D4AEA">
        <w:t>Ceníku</w:t>
      </w:r>
      <w:r w:rsidR="001F4AE2" w:rsidRPr="00257903">
        <w:t xml:space="preserve">, současně s tímto oznámením o odmítnutí navrhovaných změn vypovídá tuto Dohodu. Výpovědní doba počíná běžet dnem doručení výpovědi </w:t>
      </w:r>
      <w:r w:rsidR="001F4AE2">
        <w:t>ČP</w:t>
      </w:r>
      <w:r w:rsidR="001F4AE2" w:rsidRPr="00257903">
        <w:t xml:space="preserve">, přičemž skončí ke dni účinnosti změny </w:t>
      </w:r>
      <w:r w:rsidR="001F4AE2" w:rsidRPr="008D4AEA">
        <w:t>Ceníku</w:t>
      </w:r>
      <w:r w:rsidR="001F4AE2" w:rsidRPr="00257903">
        <w:t xml:space="preserve">. Výpověď musí být doručena </w:t>
      </w:r>
      <w:r w:rsidR="001F4AE2">
        <w:t>ČP</w:t>
      </w:r>
      <w:r w:rsidR="001F4AE2" w:rsidRPr="008D4AEA">
        <w:t xml:space="preserve"> </w:t>
      </w:r>
      <w:r w:rsidR="001F4AE2" w:rsidRPr="00257903">
        <w:t xml:space="preserve">přede dnem, kdy má změna nabýt účinnosti. Výpověď a oznámení o odmítnutí změn </w:t>
      </w:r>
      <w:r w:rsidR="001F4AE2" w:rsidRPr="008D4AEA">
        <w:t>Ceníku</w:t>
      </w:r>
      <w:r w:rsidR="001F4AE2" w:rsidRPr="00257903">
        <w:t xml:space="preserve"> učiněné Uživatelem musí mít písemnou formu</w:t>
      </w:r>
      <w:r w:rsidR="001F4AE2">
        <w:t>.</w:t>
      </w:r>
    </w:p>
    <w:p w:rsidR="00400629" w:rsidRDefault="00400629" w:rsidP="00400629">
      <w:pPr>
        <w:numPr>
          <w:ilvl w:val="1"/>
          <w:numId w:val="36"/>
        </w:numPr>
        <w:spacing w:after="120"/>
        <w:ind w:left="624" w:hanging="624"/>
      </w:pPr>
      <w:r w:rsidRPr="00B27BC8">
        <w:t>Strany</w:t>
      </w:r>
      <w:r>
        <w:t xml:space="preserve"> Dohody</w:t>
      </w:r>
      <w:r w:rsidRPr="00B27BC8">
        <w:t xml:space="preserve"> se dohodly na doplnění stávajícího textu </w:t>
      </w:r>
      <w:r>
        <w:t xml:space="preserve">Čl. </w:t>
      </w:r>
      <w:r w:rsidR="00271E25">
        <w:t>6</w:t>
      </w:r>
      <w:r>
        <w:t>. Závěrečná ustanovení</w:t>
      </w:r>
      <w:r w:rsidRPr="004256B2">
        <w:t xml:space="preserve"> o bod č. </w:t>
      </w:r>
      <w:r w:rsidR="00271E25">
        <w:t>6</w:t>
      </w:r>
      <w:r>
        <w:t>.1</w:t>
      </w:r>
      <w:r w:rsidR="00271E25">
        <w:t>3</w:t>
      </w:r>
      <w:r>
        <w:t xml:space="preserve">, </w:t>
      </w:r>
      <w:r w:rsidR="00271E25">
        <w:t>6</w:t>
      </w:r>
      <w:r>
        <w:t>.1</w:t>
      </w:r>
      <w:r w:rsidR="00271E25">
        <w:t>4</w:t>
      </w:r>
      <w:r>
        <w:t xml:space="preserve">, </w:t>
      </w:r>
      <w:r w:rsidR="00271E25">
        <w:t>6</w:t>
      </w:r>
      <w:r>
        <w:t>.1</w:t>
      </w:r>
      <w:r w:rsidR="00271E25">
        <w:t>5</w:t>
      </w:r>
      <w:r>
        <w:t xml:space="preserve">, </w:t>
      </w:r>
      <w:r w:rsidR="00271E25">
        <w:t>6</w:t>
      </w:r>
      <w:r>
        <w:t>.1</w:t>
      </w:r>
      <w:r w:rsidR="00271E25">
        <w:t>6</w:t>
      </w:r>
      <w:r>
        <w:t xml:space="preserve">, </w:t>
      </w:r>
      <w:r w:rsidR="00271E25">
        <w:t>6</w:t>
      </w:r>
      <w:r>
        <w:t>.1</w:t>
      </w:r>
      <w:r w:rsidR="00271E25">
        <w:t>7</w:t>
      </w:r>
      <w:r>
        <w:t xml:space="preserve"> a </w:t>
      </w:r>
      <w:r w:rsidR="00271E25">
        <w:t>6</w:t>
      </w:r>
      <w:r>
        <w:t>.1</w:t>
      </w:r>
      <w:r w:rsidR="00271E25">
        <w:t>8</w:t>
      </w:r>
      <w:r w:rsidRPr="004256B2">
        <w:t xml:space="preserve"> </w:t>
      </w:r>
      <w:r w:rsidRPr="00B27BC8">
        <w:t>Dohody, a to o text:</w:t>
      </w:r>
    </w:p>
    <w:p w:rsidR="00400629" w:rsidRDefault="00271E25" w:rsidP="00400629">
      <w:pPr>
        <w:ind w:left="624"/>
      </w:pPr>
      <w:r>
        <w:t>6</w:t>
      </w:r>
      <w:r w:rsidR="00400629">
        <w:t>.1</w:t>
      </w:r>
      <w:r>
        <w:t>3</w:t>
      </w:r>
      <w:r w:rsidR="00400629">
        <w:t xml:space="preserve">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údaje o rozsahu a objemu poskytovaných služeb a podrobnosti vymezující poskytované plnění nad rámec veřejně přístupných informací. </w:t>
      </w:r>
    </w:p>
    <w:p w:rsidR="00400629" w:rsidRDefault="00271E25" w:rsidP="00400629">
      <w:pPr>
        <w:pStyle w:val="cpodstavecslovan1"/>
        <w:numPr>
          <w:ilvl w:val="0"/>
          <w:numId w:val="0"/>
        </w:numPr>
        <w:ind w:left="624"/>
      </w:pPr>
      <w:r>
        <w:lastRenderedPageBreak/>
        <w:t>6</w:t>
      </w:r>
      <w:r w:rsidR="00400629">
        <w:t>.1</w:t>
      </w:r>
      <w:r>
        <w:t>4</w:t>
      </w:r>
      <w:r w:rsidR="00400629">
        <w:t xml:space="preserve">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00629" w:rsidRDefault="00271E25" w:rsidP="00400629">
      <w:pPr>
        <w:pStyle w:val="cpodstavecslovan1"/>
        <w:numPr>
          <w:ilvl w:val="0"/>
          <w:numId w:val="0"/>
        </w:numPr>
        <w:ind w:left="708"/>
      </w:pPr>
      <w:r>
        <w:t>6</w:t>
      </w:r>
      <w:r w:rsidR="00400629">
        <w:t>.1</w:t>
      </w:r>
      <w:r>
        <w:t>5</w:t>
      </w:r>
      <w:r w:rsidR="00400629">
        <w:t xml:space="preserve">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00629" w:rsidRDefault="00271E25" w:rsidP="00400629">
      <w:pPr>
        <w:pStyle w:val="cpodstavecslovan1"/>
        <w:numPr>
          <w:ilvl w:val="0"/>
          <w:numId w:val="0"/>
        </w:numPr>
        <w:ind w:left="624"/>
      </w:pPr>
      <w:r>
        <w:t>6</w:t>
      </w:r>
      <w:r w:rsidR="00400629">
        <w:t>.1</w:t>
      </w:r>
      <w:r>
        <w:t>6</w:t>
      </w:r>
      <w:r w:rsidR="00400629">
        <w:t xml:space="preserve">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00629" w:rsidRDefault="00271E25" w:rsidP="00400629">
      <w:pPr>
        <w:pStyle w:val="cpodstavecslovan1"/>
        <w:numPr>
          <w:ilvl w:val="0"/>
          <w:numId w:val="0"/>
        </w:numPr>
        <w:ind w:left="624"/>
      </w:pPr>
      <w:r>
        <w:t>6</w:t>
      </w:r>
      <w:r w:rsidR="00400629">
        <w:t>.1</w:t>
      </w:r>
      <w:r>
        <w:t>7</w:t>
      </w:r>
      <w:r w:rsidR="00400629">
        <w:t xml:space="preserve"> Povinnost mlčenlivosti trvá bez ohledu na ukončení smluvního vztahu založeného touto Dohodou.</w:t>
      </w:r>
    </w:p>
    <w:p w:rsidR="00400629" w:rsidRDefault="00271E25" w:rsidP="00400629">
      <w:pPr>
        <w:pStyle w:val="cpodstavecslovan1"/>
        <w:numPr>
          <w:ilvl w:val="0"/>
          <w:numId w:val="0"/>
        </w:numPr>
        <w:tabs>
          <w:tab w:val="left" w:pos="708"/>
        </w:tabs>
        <w:ind w:left="624"/>
      </w:pPr>
      <w:r>
        <w:t>6</w:t>
      </w:r>
      <w:r w:rsidR="00400629">
        <w:t>.1</w:t>
      </w:r>
      <w:r>
        <w:t>8</w:t>
      </w:r>
      <w:r w:rsidR="00400629">
        <w:t xml:space="preserve"> 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00400629">
        <w:t>uveřejňovací</w:t>
      </w:r>
      <w:proofErr w:type="spellEnd"/>
      <w:r w:rsidR="00400629">
        <w:t xml:space="preserve"> povinnost podle zákona o registru smluv.</w:t>
      </w:r>
    </w:p>
    <w:p w:rsidR="00565919" w:rsidRDefault="00565919" w:rsidP="00565919">
      <w:pPr>
        <w:keepNext/>
        <w:numPr>
          <w:ilvl w:val="0"/>
          <w:numId w:val="38"/>
        </w:numPr>
        <w:spacing w:before="480" w:after="120"/>
        <w:ind w:left="431" w:hanging="431"/>
        <w:jc w:val="center"/>
        <w:outlineLvl w:val="0"/>
      </w:pPr>
      <w:r>
        <w:rPr>
          <w:b/>
          <w:sz w:val="24"/>
        </w:rPr>
        <w:t>Závěrečná ustanovení</w:t>
      </w:r>
    </w:p>
    <w:p w:rsidR="00565919" w:rsidRDefault="00565919" w:rsidP="00565919">
      <w:pPr>
        <w:numPr>
          <w:ilvl w:val="1"/>
          <w:numId w:val="38"/>
        </w:numPr>
        <w:spacing w:after="120"/>
        <w:ind w:left="624" w:hanging="624"/>
      </w:pPr>
      <w:r>
        <w:t>Ostatní ujednání Dohody se nemění a zůstávají nadále v platnosti.</w:t>
      </w:r>
    </w:p>
    <w:p w:rsidR="00565919" w:rsidRDefault="00565919" w:rsidP="00565919">
      <w:pPr>
        <w:numPr>
          <w:ilvl w:val="1"/>
          <w:numId w:val="38"/>
        </w:numPr>
        <w:spacing w:after="120"/>
        <w:ind w:left="624" w:hanging="624"/>
      </w:pPr>
      <w:r>
        <w:t xml:space="preserve">Dodatek č. 3 je platný dnem jeho podpisu oběma </w:t>
      </w:r>
      <w:r w:rsidR="008D1564">
        <w:t>Stranami dohody a účinný dnem uveřejnění v registru smluv.</w:t>
      </w:r>
    </w:p>
    <w:p w:rsidR="00565919" w:rsidRDefault="00565919" w:rsidP="00565919">
      <w:pPr>
        <w:numPr>
          <w:ilvl w:val="1"/>
          <w:numId w:val="38"/>
        </w:numPr>
        <w:spacing w:after="120"/>
        <w:ind w:left="624" w:hanging="624"/>
      </w:pPr>
      <w:r>
        <w:t>Dodatek č. 3 je sepsán ve dvou vyhotoveních s platností originálu, z nichž každá ze stran obdrží po jednom vyhotovení.</w:t>
      </w:r>
    </w:p>
    <w:p w:rsidR="00565919" w:rsidRDefault="00565919" w:rsidP="00400629">
      <w:pPr>
        <w:pStyle w:val="cpodstavecslovan1"/>
        <w:numPr>
          <w:ilvl w:val="0"/>
          <w:numId w:val="0"/>
        </w:numPr>
        <w:tabs>
          <w:tab w:val="left" w:pos="708"/>
        </w:tabs>
        <w:ind w:left="624"/>
      </w:pPr>
    </w:p>
    <w:p w:rsidR="00400629" w:rsidRDefault="00400629" w:rsidP="00400629">
      <w:pPr>
        <w:pStyle w:val="cpodstavecslovan1"/>
        <w:numPr>
          <w:ilvl w:val="0"/>
          <w:numId w:val="0"/>
        </w:numPr>
        <w:tabs>
          <w:tab w:val="left" w:pos="708"/>
        </w:tabs>
        <w:ind w:left="624"/>
      </w:pPr>
    </w:p>
    <w:p w:rsidR="001E712E" w:rsidRDefault="001E712E" w:rsidP="001C2D26">
      <w:pPr>
        <w:pStyle w:val="P-NORMAL-TEXT"/>
        <w:jc w:val="both"/>
        <w:rPr>
          <w:rFonts w:ascii="Times New Roman" w:hAnsi="Times New Roman"/>
        </w:rPr>
      </w:pPr>
    </w:p>
    <w:p w:rsidR="00FC69AA" w:rsidRPr="001C2D26" w:rsidRDefault="00FC69AA" w:rsidP="001C2D26">
      <w:pPr>
        <w:pStyle w:val="P-NORMAL-TEXT"/>
        <w:jc w:val="both"/>
        <w:rPr>
          <w:rFonts w:ascii="Times New Roman" w:hAnsi="Times New Roman"/>
        </w:rPr>
      </w:pPr>
    </w:p>
    <w:tbl>
      <w:tblPr>
        <w:tblW w:w="0" w:type="auto"/>
        <w:tblLook w:val="00A0" w:firstRow="1" w:lastRow="0" w:firstColumn="1" w:lastColumn="0" w:noHBand="0" w:noVBand="0"/>
      </w:tblPr>
      <w:tblGrid>
        <w:gridCol w:w="4889"/>
        <w:gridCol w:w="4889"/>
      </w:tblGrid>
      <w:tr w:rsidR="001C2D26" w:rsidRPr="002E4508" w:rsidTr="001C2D26">
        <w:trPr>
          <w:trHeight w:val="709"/>
        </w:trPr>
        <w:tc>
          <w:tcPr>
            <w:tcW w:w="4889" w:type="dxa"/>
          </w:tcPr>
          <w:p w:rsidR="001C2D26" w:rsidRDefault="001C2D26" w:rsidP="00851290">
            <w:pPr>
              <w:pStyle w:val="cpodstavecslovan1"/>
              <w:numPr>
                <w:ilvl w:val="0"/>
                <w:numId w:val="0"/>
              </w:numPr>
            </w:pPr>
            <w:r>
              <w:t xml:space="preserve">V </w:t>
            </w:r>
            <w:r w:rsidR="00FC69AA">
              <w:t>Praze</w:t>
            </w:r>
            <w:r>
              <w:t xml:space="preserve"> dne </w:t>
            </w:r>
          </w:p>
        </w:tc>
        <w:tc>
          <w:tcPr>
            <w:tcW w:w="4889" w:type="dxa"/>
          </w:tcPr>
          <w:p w:rsidR="001C2D26" w:rsidRDefault="001C2D26" w:rsidP="008D1564">
            <w:pPr>
              <w:pStyle w:val="cpodstavecslovan1"/>
              <w:numPr>
                <w:ilvl w:val="0"/>
                <w:numId w:val="0"/>
              </w:numPr>
            </w:pPr>
            <w:r>
              <w:t xml:space="preserve">V </w:t>
            </w:r>
            <w:r w:rsidR="008D1564">
              <w:t>Českých Budějovicích</w:t>
            </w:r>
            <w:bookmarkStart w:id="0" w:name="_GoBack"/>
            <w:bookmarkEnd w:id="0"/>
            <w:r>
              <w:t xml:space="preserve"> dne </w:t>
            </w:r>
          </w:p>
        </w:tc>
      </w:tr>
      <w:tr w:rsidR="001C2D26" w:rsidRPr="002E4508" w:rsidTr="001C2D26">
        <w:trPr>
          <w:trHeight w:val="703"/>
        </w:trPr>
        <w:tc>
          <w:tcPr>
            <w:tcW w:w="4889" w:type="dxa"/>
          </w:tcPr>
          <w:p w:rsidR="001C2D26" w:rsidRDefault="001C2D26" w:rsidP="001C2D26">
            <w:pPr>
              <w:pStyle w:val="cpodstavecslovan1"/>
              <w:numPr>
                <w:ilvl w:val="0"/>
                <w:numId w:val="0"/>
              </w:numPr>
            </w:pPr>
            <w:r>
              <w:t>za ČP:</w:t>
            </w:r>
          </w:p>
        </w:tc>
        <w:tc>
          <w:tcPr>
            <w:tcW w:w="4889" w:type="dxa"/>
          </w:tcPr>
          <w:p w:rsidR="001C2D26" w:rsidRDefault="001C2D26" w:rsidP="001C2D26">
            <w:pPr>
              <w:pStyle w:val="cpodstavecslovan1"/>
              <w:numPr>
                <w:ilvl w:val="0"/>
                <w:numId w:val="0"/>
              </w:numPr>
            </w:pPr>
            <w:r w:rsidRPr="001C2D26">
              <w:t xml:space="preserve">za </w:t>
            </w:r>
            <w:r w:rsidR="00FC69AA">
              <w:t>Uživatele</w:t>
            </w:r>
          </w:p>
          <w:p w:rsidR="00FC69AA" w:rsidRDefault="00FC69AA" w:rsidP="00FC69AA">
            <w:pPr>
              <w:pStyle w:val="cpodstavecslovan1"/>
              <w:numPr>
                <w:ilvl w:val="0"/>
                <w:numId w:val="0"/>
              </w:numPr>
            </w:pPr>
          </w:p>
          <w:p w:rsidR="001C2D26" w:rsidRDefault="001C2D26" w:rsidP="001C2D26">
            <w:pPr>
              <w:pStyle w:val="cpodstavecslovan1"/>
              <w:numPr>
                <w:ilvl w:val="0"/>
                <w:numId w:val="0"/>
              </w:numPr>
            </w:pPr>
          </w:p>
        </w:tc>
      </w:tr>
      <w:tr w:rsidR="001C2D26" w:rsidRPr="002E4508" w:rsidTr="001C2D26">
        <w:trPr>
          <w:trHeight w:val="583"/>
        </w:trPr>
        <w:tc>
          <w:tcPr>
            <w:tcW w:w="4889" w:type="dxa"/>
          </w:tcPr>
          <w:p w:rsidR="001C2D26" w:rsidRDefault="001C2D26" w:rsidP="001C2D26">
            <w:pPr>
              <w:pStyle w:val="cpodstavecslovan1"/>
              <w:numPr>
                <w:ilvl w:val="0"/>
                <w:numId w:val="0"/>
              </w:numPr>
              <w:pBdr>
                <w:bottom w:val="single" w:sz="6" w:space="1" w:color="auto"/>
              </w:pBdr>
            </w:pPr>
          </w:p>
          <w:p w:rsidR="001C2D26" w:rsidRDefault="001C2D26" w:rsidP="001C2D26">
            <w:pPr>
              <w:pStyle w:val="cpodstavecslovan1"/>
              <w:numPr>
                <w:ilvl w:val="0"/>
                <w:numId w:val="0"/>
              </w:numPr>
            </w:pPr>
          </w:p>
        </w:tc>
        <w:tc>
          <w:tcPr>
            <w:tcW w:w="4889" w:type="dxa"/>
          </w:tcPr>
          <w:p w:rsidR="001C2D26" w:rsidRDefault="001C2D26" w:rsidP="001C2D26">
            <w:pPr>
              <w:pStyle w:val="cpodstavecslovan1"/>
              <w:numPr>
                <w:ilvl w:val="0"/>
                <w:numId w:val="0"/>
              </w:numPr>
              <w:pBdr>
                <w:bottom w:val="single" w:sz="6" w:space="1" w:color="auto"/>
              </w:pBdr>
            </w:pPr>
          </w:p>
          <w:p w:rsidR="001C2D26" w:rsidRDefault="001C2D26" w:rsidP="001C2D26">
            <w:pPr>
              <w:pStyle w:val="cpodstavecslovan1"/>
              <w:numPr>
                <w:ilvl w:val="0"/>
                <w:numId w:val="0"/>
              </w:numPr>
            </w:pPr>
          </w:p>
        </w:tc>
      </w:tr>
      <w:tr w:rsidR="001C2D26" w:rsidRPr="002E4508" w:rsidTr="001C2D26">
        <w:tc>
          <w:tcPr>
            <w:tcW w:w="4889" w:type="dxa"/>
          </w:tcPr>
          <w:p w:rsidR="001C2D26" w:rsidRDefault="00FC69AA" w:rsidP="001C2D26">
            <w:pPr>
              <w:pStyle w:val="cpodstavecslovan1"/>
              <w:numPr>
                <w:ilvl w:val="0"/>
                <w:numId w:val="0"/>
              </w:numPr>
              <w:jc w:val="center"/>
            </w:pPr>
            <w:r>
              <w:t>Jan Szlifka</w:t>
            </w:r>
          </w:p>
          <w:p w:rsidR="001C2D26" w:rsidRDefault="00FC69AA" w:rsidP="001C2D26">
            <w:pPr>
              <w:pStyle w:val="cpodstavecslovan1"/>
              <w:numPr>
                <w:ilvl w:val="0"/>
                <w:numId w:val="0"/>
              </w:numPr>
              <w:jc w:val="center"/>
            </w:pPr>
            <w:r>
              <w:t>KAM odboru VIP obchod</w:t>
            </w:r>
          </w:p>
        </w:tc>
        <w:tc>
          <w:tcPr>
            <w:tcW w:w="4889" w:type="dxa"/>
          </w:tcPr>
          <w:p w:rsidR="00271E25" w:rsidRDefault="00271E25" w:rsidP="00FC69AA">
            <w:pPr>
              <w:pStyle w:val="cpodstavecslovan1"/>
              <w:numPr>
                <w:ilvl w:val="0"/>
                <w:numId w:val="0"/>
              </w:numPr>
              <w:jc w:val="center"/>
            </w:pPr>
            <w:r>
              <w:t>plk. Mgr. Bc. Luděk Procházka</w:t>
            </w:r>
          </w:p>
          <w:p w:rsidR="001C2D26" w:rsidRDefault="001F4AE2" w:rsidP="00FC69AA">
            <w:pPr>
              <w:pStyle w:val="cpodstavecslovan1"/>
              <w:numPr>
                <w:ilvl w:val="0"/>
                <w:numId w:val="0"/>
              </w:numPr>
              <w:jc w:val="center"/>
            </w:pPr>
            <w:r>
              <w:t>ředitel</w:t>
            </w:r>
          </w:p>
        </w:tc>
      </w:tr>
    </w:tbl>
    <w:p w:rsidR="001E712E" w:rsidRPr="001C2D26" w:rsidRDefault="001E712E" w:rsidP="001C2D26">
      <w:pPr>
        <w:pStyle w:val="P-NORMAL-TEXT"/>
        <w:jc w:val="both"/>
        <w:rPr>
          <w:rFonts w:ascii="Times New Roman" w:hAnsi="Times New Roman"/>
        </w:rPr>
      </w:pPr>
    </w:p>
    <w:p w:rsidR="001C2D26" w:rsidRPr="008610AA" w:rsidRDefault="001C2D26" w:rsidP="004F4681">
      <w:pPr>
        <w:ind w:left="705" w:hanging="705"/>
        <w:rPr>
          <w:b/>
        </w:rPr>
      </w:pPr>
    </w:p>
    <w:sectPr w:rsidR="001C2D26" w:rsidRPr="008610AA"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71" w:rsidRDefault="007B5D71" w:rsidP="00BB2C84">
      <w:pPr>
        <w:spacing w:after="0" w:line="240" w:lineRule="auto"/>
      </w:pPr>
      <w:r>
        <w:separator/>
      </w:r>
    </w:p>
  </w:endnote>
  <w:endnote w:type="continuationSeparator" w:id="0">
    <w:p w:rsidR="007B5D71" w:rsidRDefault="007B5D71"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26" w:rsidRPr="00160A6D" w:rsidRDefault="001C2D26" w:rsidP="00D11957">
    <w:pPr>
      <w:pStyle w:val="Zpat"/>
      <w:jc w:val="center"/>
      <w:rPr>
        <w:sz w:val="18"/>
        <w:szCs w:val="18"/>
      </w:rPr>
    </w:pPr>
    <w:r w:rsidRPr="00160A6D">
      <w:rPr>
        <w:sz w:val="18"/>
        <w:szCs w:val="18"/>
      </w:rPr>
      <w:t xml:space="preserve">Strana </w:t>
    </w:r>
    <w:r w:rsidR="0010129E" w:rsidRPr="00160A6D">
      <w:rPr>
        <w:sz w:val="18"/>
        <w:szCs w:val="18"/>
      </w:rPr>
      <w:fldChar w:fldCharType="begin"/>
    </w:r>
    <w:r w:rsidRPr="00160A6D">
      <w:rPr>
        <w:sz w:val="18"/>
        <w:szCs w:val="18"/>
      </w:rPr>
      <w:instrText xml:space="preserve"> PAGE </w:instrText>
    </w:r>
    <w:r w:rsidR="0010129E" w:rsidRPr="00160A6D">
      <w:rPr>
        <w:sz w:val="18"/>
        <w:szCs w:val="18"/>
      </w:rPr>
      <w:fldChar w:fldCharType="separate"/>
    </w:r>
    <w:r w:rsidR="008D1564">
      <w:rPr>
        <w:noProof/>
        <w:sz w:val="18"/>
        <w:szCs w:val="18"/>
      </w:rPr>
      <w:t>3</w:t>
    </w:r>
    <w:r w:rsidR="0010129E" w:rsidRPr="00160A6D">
      <w:rPr>
        <w:sz w:val="18"/>
        <w:szCs w:val="18"/>
      </w:rPr>
      <w:fldChar w:fldCharType="end"/>
    </w:r>
    <w:r w:rsidRPr="00160A6D">
      <w:rPr>
        <w:sz w:val="18"/>
        <w:szCs w:val="18"/>
      </w:rPr>
      <w:t xml:space="preserve"> (celkem </w:t>
    </w:r>
    <w:r w:rsidR="0010129E" w:rsidRPr="00160A6D">
      <w:rPr>
        <w:sz w:val="18"/>
        <w:szCs w:val="18"/>
      </w:rPr>
      <w:fldChar w:fldCharType="begin"/>
    </w:r>
    <w:r w:rsidRPr="00160A6D">
      <w:rPr>
        <w:sz w:val="18"/>
        <w:szCs w:val="18"/>
      </w:rPr>
      <w:instrText xml:space="preserve"> NUMPAGES </w:instrText>
    </w:r>
    <w:r w:rsidR="0010129E" w:rsidRPr="00160A6D">
      <w:rPr>
        <w:sz w:val="18"/>
        <w:szCs w:val="18"/>
      </w:rPr>
      <w:fldChar w:fldCharType="separate"/>
    </w:r>
    <w:r w:rsidR="008D1564">
      <w:rPr>
        <w:noProof/>
        <w:sz w:val="18"/>
        <w:szCs w:val="18"/>
      </w:rPr>
      <w:t>3</w:t>
    </w:r>
    <w:r w:rsidR="0010129E" w:rsidRPr="00160A6D">
      <w:rPr>
        <w:sz w:val="18"/>
        <w:szCs w:val="18"/>
      </w:rPr>
      <w:fldChar w:fldCharType="end"/>
    </w:r>
    <w:r w:rsidRPr="00160A6D">
      <w:rPr>
        <w:sz w:val="18"/>
        <w:szCs w:val="18"/>
      </w:rPr>
      <w:t>)</w:t>
    </w:r>
  </w:p>
  <w:p w:rsidR="001C2D26" w:rsidRDefault="001C2D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71" w:rsidRDefault="007B5D71" w:rsidP="00BB2C84">
      <w:pPr>
        <w:spacing w:after="0" w:line="240" w:lineRule="auto"/>
      </w:pPr>
      <w:r>
        <w:separator/>
      </w:r>
    </w:p>
  </w:footnote>
  <w:footnote w:type="continuationSeparator" w:id="0">
    <w:p w:rsidR="007B5D71" w:rsidRDefault="007B5D71" w:rsidP="00BB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26" w:rsidRPr="00E6080F" w:rsidRDefault="007A0E45"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56704" behindDoc="0" locked="0" layoutInCell="1" allowOverlap="1" wp14:anchorId="3C94D02C" wp14:editId="3402FBFB">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p>
  <w:p w:rsidR="00AE18F2" w:rsidRDefault="001C2D26" w:rsidP="001C2D26">
    <w:pPr>
      <w:pStyle w:val="Zhlav"/>
      <w:spacing w:before="100"/>
      <w:ind w:left="1701"/>
      <w:rPr>
        <w:rFonts w:ascii="Arial" w:hAnsi="Arial" w:cs="Arial"/>
        <w:noProof/>
        <w:lang w:eastAsia="cs-CZ"/>
      </w:rPr>
    </w:pPr>
    <w:r w:rsidRPr="001C2D26">
      <w:rPr>
        <w:rFonts w:ascii="Arial" w:hAnsi="Arial" w:cs="Arial"/>
        <w:noProof/>
        <w:lang w:eastAsia="cs-CZ"/>
      </w:rPr>
      <w:t xml:space="preserve">Dodatek č. </w:t>
    </w:r>
    <w:r w:rsidR="00621171">
      <w:rPr>
        <w:rFonts w:ascii="Arial" w:hAnsi="Arial" w:cs="Arial"/>
        <w:noProof/>
        <w:lang w:eastAsia="cs-CZ"/>
      </w:rPr>
      <w:t>3</w:t>
    </w:r>
    <w:r w:rsidRPr="001C2D26">
      <w:rPr>
        <w:rFonts w:ascii="Arial" w:hAnsi="Arial" w:cs="Arial"/>
        <w:noProof/>
        <w:lang w:eastAsia="cs-CZ"/>
      </w:rPr>
      <w:t xml:space="preserve"> k</w:t>
    </w:r>
    <w:r w:rsidR="00AE18F2">
      <w:rPr>
        <w:rFonts w:ascii="Arial" w:hAnsi="Arial" w:cs="Arial"/>
        <w:noProof/>
        <w:lang w:eastAsia="cs-CZ"/>
      </w:rPr>
      <w:t> </w:t>
    </w:r>
    <w:r w:rsidRPr="001C2D26">
      <w:rPr>
        <w:rFonts w:ascii="Arial" w:hAnsi="Arial" w:cs="Arial"/>
        <w:noProof/>
        <w:lang w:eastAsia="cs-CZ"/>
      </w:rPr>
      <w:t>Dohodě</w:t>
    </w:r>
    <w:r w:rsidR="00AE18F2">
      <w:rPr>
        <w:rFonts w:ascii="Arial" w:hAnsi="Arial" w:cs="Arial"/>
        <w:noProof/>
        <w:lang w:eastAsia="cs-CZ"/>
      </w:rPr>
      <w:t xml:space="preserve"> o bezhotovostní úhradě cen poštovních služeb</w:t>
    </w:r>
    <w:r w:rsidRPr="001C2D26">
      <w:rPr>
        <w:rFonts w:ascii="Arial" w:hAnsi="Arial" w:cs="Arial"/>
        <w:noProof/>
        <w:lang w:eastAsia="cs-CZ"/>
      </w:rPr>
      <w:t xml:space="preserve"> </w:t>
    </w:r>
  </w:p>
  <w:p w:rsidR="001C2D26" w:rsidRDefault="00AE18F2" w:rsidP="00AE18F2">
    <w:pPr>
      <w:pStyle w:val="Zhlav"/>
      <w:spacing w:before="100"/>
      <w:ind w:left="1701"/>
      <w:rPr>
        <w:rFonts w:ascii="Arial" w:hAnsi="Arial" w:cs="Arial"/>
        <w:noProof/>
        <w:lang w:eastAsia="cs-CZ"/>
      </w:rPr>
    </w:pPr>
    <w:r>
      <w:rPr>
        <w:rFonts w:ascii="Arial" w:hAnsi="Arial" w:cs="Arial"/>
        <w:noProof/>
        <w:lang w:eastAsia="cs-CZ"/>
      </w:rPr>
      <w:t>Číslo</w:t>
    </w:r>
    <w:r w:rsidR="001C2D26" w:rsidRPr="001C2D26">
      <w:rPr>
        <w:rFonts w:ascii="Arial" w:hAnsi="Arial" w:cs="Arial"/>
        <w:noProof/>
        <w:lang w:eastAsia="cs-CZ"/>
      </w:rPr>
      <w:t xml:space="preserve"> </w:t>
    </w:r>
    <w:r w:rsidR="001C2D26">
      <w:rPr>
        <w:noProof/>
        <w:lang w:eastAsia="cs-CZ"/>
      </w:rPr>
      <w:drawing>
        <wp:anchor distT="0" distB="0" distL="114300" distR="114300" simplePos="0" relativeHeight="251657728" behindDoc="1" locked="0" layoutInCell="1" allowOverlap="1" wp14:anchorId="71899769" wp14:editId="46827F12">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pic:spPr>
              </pic:pic>
            </a:graphicData>
          </a:graphic>
        </wp:anchor>
      </w:drawing>
    </w:r>
    <w:r w:rsidR="00030B45">
      <w:rPr>
        <w:rFonts w:ascii="Arial" w:hAnsi="Arial" w:cs="Arial"/>
        <w:noProof/>
        <w:lang w:eastAsia="cs-CZ"/>
      </w:rPr>
      <w:t>982207-</w:t>
    </w:r>
    <w:r w:rsidR="00621171">
      <w:rPr>
        <w:rFonts w:ascii="Arial" w:hAnsi="Arial" w:cs="Arial"/>
        <w:noProof/>
        <w:lang w:eastAsia="cs-CZ"/>
      </w:rPr>
      <w:t>1809/2013</w:t>
    </w:r>
  </w:p>
  <w:p w:rsidR="001C2D26" w:rsidRPr="00BB2C84" w:rsidRDefault="001C2D26" w:rsidP="001C2D26">
    <w:pPr>
      <w:pStyle w:val="Zhlav"/>
      <w:rPr>
        <w:rFonts w:ascii="Arial" w:hAnsi="Arial" w:cs="Arial"/>
      </w:rPr>
    </w:pPr>
    <w:r>
      <w:rPr>
        <w:noProof/>
        <w:lang w:eastAsia="cs-CZ"/>
      </w:rPr>
      <w:drawing>
        <wp:anchor distT="0" distB="0" distL="114300" distR="114300" simplePos="0" relativeHeight="251658752" behindDoc="1" locked="0" layoutInCell="1" allowOverlap="1" wp14:anchorId="6903A088" wp14:editId="4B326A01">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5AB"/>
    <w:multiLevelType w:val="hybridMultilevel"/>
    <w:tmpl w:val="CCCC2F48"/>
    <w:lvl w:ilvl="0" w:tplc="BC02091C">
      <w:start w:val="1"/>
      <w:numFmt w:val="lowerLetter"/>
      <w:lvlText w:val="%1)"/>
      <w:lvlJc w:val="left"/>
      <w:pPr>
        <w:ind w:left="1404" w:hanging="78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
    <w:nsid w:val="3CFC4B3C"/>
    <w:multiLevelType w:val="hybridMultilevel"/>
    <w:tmpl w:val="FB44237E"/>
    <w:lvl w:ilvl="0" w:tplc="0A049682">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47406DE"/>
    <w:multiLevelType w:val="hybridMultilevel"/>
    <w:tmpl w:val="A63A678A"/>
    <w:lvl w:ilvl="0" w:tplc="0E9AA7D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5">
    <w:nsid w:val="69523656"/>
    <w:multiLevelType w:val="hybridMultilevel"/>
    <w:tmpl w:val="7B004F28"/>
    <w:lvl w:ilvl="0" w:tplc="5A0AC036">
      <w:start w:val="1"/>
      <w:numFmt w:val="lowerLetter"/>
      <w:lvlText w:val="%1)"/>
      <w:lvlJc w:val="left"/>
      <w:pPr>
        <w:ind w:left="1404" w:hanging="78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6">
    <w:nsid w:val="6E992CFD"/>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7">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8">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7AA9778E"/>
    <w:multiLevelType w:val="multilevel"/>
    <w:tmpl w:val="E3FCD05E"/>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9"/>
  </w:num>
  <w:num w:numId="2">
    <w:abstractNumId w:val="2"/>
  </w:num>
  <w:num w:numId="3">
    <w:abstractNumId w:val="3"/>
  </w:num>
  <w:num w:numId="4">
    <w:abstractNumId w:val="8"/>
  </w:num>
  <w:num w:numId="5">
    <w:abstractNumId w:val="3"/>
  </w:num>
  <w:num w:numId="6">
    <w:abstractNumId w:val="3"/>
  </w:num>
  <w:num w:numId="7">
    <w:abstractNumId w:val="3"/>
  </w:num>
  <w:num w:numId="8">
    <w:abstractNumId w:val="3"/>
  </w:num>
  <w:num w:numId="9">
    <w:abstractNumId w:val="3"/>
  </w:num>
  <w:num w:numId="10">
    <w:abstractNumId w:val="3"/>
  </w:num>
  <w:num w:numId="11">
    <w:abstractNumId w:val="9"/>
  </w:num>
  <w:num w:numId="12">
    <w:abstractNumId w:val="9"/>
  </w:num>
  <w:num w:numId="13">
    <w:abstractNumId w:val="9"/>
  </w:num>
  <w:num w:numId="14">
    <w:abstractNumId w:val="9"/>
  </w:num>
  <w:num w:numId="15">
    <w:abstractNumId w:val="2"/>
  </w:num>
  <w:num w:numId="16">
    <w:abstractNumId w:val="2"/>
  </w:num>
  <w:num w:numId="17">
    <w:abstractNumId w:val="2"/>
  </w:num>
  <w:num w:numId="18">
    <w:abstractNumId w:val="2"/>
  </w:num>
  <w:num w:numId="19">
    <w:abstractNumId w:val="7"/>
  </w:num>
  <w:num w:numId="20">
    <w:abstractNumId w:val="10"/>
  </w:num>
  <w:num w:numId="21">
    <w:abstractNumId w:val="3"/>
  </w:num>
  <w:num w:numId="22">
    <w:abstractNumId w:val="9"/>
  </w:num>
  <w:num w:numId="23">
    <w:abstractNumId w:val="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num>
  <w:num w:numId="34">
    <w:abstractNumId w:val="0"/>
  </w:num>
  <w:num w:numId="35">
    <w:abstractNumId w:val="5"/>
  </w:num>
  <w:num w:numId="36">
    <w:abstractNumId w:val="6"/>
  </w:num>
  <w:num w:numId="37">
    <w:abstractNumId w:val="9"/>
    <w:lvlOverride w:ilvl="0">
      <w:startOverride w:val="7"/>
    </w:lvlOverride>
    <w:lvlOverride w:ilvl="1">
      <w:startOverride w:val="1"/>
    </w:lvlOverride>
  </w:num>
  <w:num w:numId="38">
    <w:abstractNumId w:val="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FE"/>
    <w:rsid w:val="00012164"/>
    <w:rsid w:val="00030B45"/>
    <w:rsid w:val="000416B2"/>
    <w:rsid w:val="00054997"/>
    <w:rsid w:val="000C0B03"/>
    <w:rsid w:val="000C6A07"/>
    <w:rsid w:val="000E2816"/>
    <w:rsid w:val="0010129E"/>
    <w:rsid w:val="001454AA"/>
    <w:rsid w:val="00150F80"/>
    <w:rsid w:val="00160A6D"/>
    <w:rsid w:val="00160BAE"/>
    <w:rsid w:val="00162252"/>
    <w:rsid w:val="001C2D26"/>
    <w:rsid w:val="001E712E"/>
    <w:rsid w:val="001F46E3"/>
    <w:rsid w:val="001F4AE2"/>
    <w:rsid w:val="002235CC"/>
    <w:rsid w:val="00232CBE"/>
    <w:rsid w:val="00266CC4"/>
    <w:rsid w:val="00271E25"/>
    <w:rsid w:val="00272647"/>
    <w:rsid w:val="002754AC"/>
    <w:rsid w:val="002A5F6B"/>
    <w:rsid w:val="003317F4"/>
    <w:rsid w:val="00355FFC"/>
    <w:rsid w:val="00367F2B"/>
    <w:rsid w:val="00395BA6"/>
    <w:rsid w:val="003C5BF8"/>
    <w:rsid w:val="003D3E09"/>
    <w:rsid w:val="003E0CD8"/>
    <w:rsid w:val="003E0E92"/>
    <w:rsid w:val="003E2C93"/>
    <w:rsid w:val="003E78DD"/>
    <w:rsid w:val="00400629"/>
    <w:rsid w:val="00407DEC"/>
    <w:rsid w:val="004433EA"/>
    <w:rsid w:val="00445C58"/>
    <w:rsid w:val="00460E56"/>
    <w:rsid w:val="004A5077"/>
    <w:rsid w:val="004C0771"/>
    <w:rsid w:val="004D1488"/>
    <w:rsid w:val="004F00FD"/>
    <w:rsid w:val="004F4681"/>
    <w:rsid w:val="00555D26"/>
    <w:rsid w:val="00560DB2"/>
    <w:rsid w:val="00565919"/>
    <w:rsid w:val="005746B6"/>
    <w:rsid w:val="00596717"/>
    <w:rsid w:val="005A41F7"/>
    <w:rsid w:val="005A5625"/>
    <w:rsid w:val="005D325A"/>
    <w:rsid w:val="005E26F5"/>
    <w:rsid w:val="005F73E1"/>
    <w:rsid w:val="00602989"/>
    <w:rsid w:val="00612237"/>
    <w:rsid w:val="00620621"/>
    <w:rsid w:val="00621171"/>
    <w:rsid w:val="00644106"/>
    <w:rsid w:val="00675251"/>
    <w:rsid w:val="006B13BF"/>
    <w:rsid w:val="006B7331"/>
    <w:rsid w:val="006C2ADC"/>
    <w:rsid w:val="006C67D1"/>
    <w:rsid w:val="006E328F"/>
    <w:rsid w:val="006E7F15"/>
    <w:rsid w:val="00705DEA"/>
    <w:rsid w:val="00731911"/>
    <w:rsid w:val="0073595F"/>
    <w:rsid w:val="00741D12"/>
    <w:rsid w:val="00786E3F"/>
    <w:rsid w:val="007A0E45"/>
    <w:rsid w:val="007B5D71"/>
    <w:rsid w:val="007C378A"/>
    <w:rsid w:val="007D2C36"/>
    <w:rsid w:val="007E36E6"/>
    <w:rsid w:val="00834B01"/>
    <w:rsid w:val="00851290"/>
    <w:rsid w:val="00857729"/>
    <w:rsid w:val="008610AA"/>
    <w:rsid w:val="00861C36"/>
    <w:rsid w:val="008A07A1"/>
    <w:rsid w:val="008A08ED"/>
    <w:rsid w:val="008A4ACF"/>
    <w:rsid w:val="008D1564"/>
    <w:rsid w:val="008E2352"/>
    <w:rsid w:val="0095032E"/>
    <w:rsid w:val="009752AE"/>
    <w:rsid w:val="0098168D"/>
    <w:rsid w:val="00993718"/>
    <w:rsid w:val="009D0C5F"/>
    <w:rsid w:val="009D2E04"/>
    <w:rsid w:val="009D2F45"/>
    <w:rsid w:val="009E3EF0"/>
    <w:rsid w:val="00A05A24"/>
    <w:rsid w:val="00A3091F"/>
    <w:rsid w:val="00A40F40"/>
    <w:rsid w:val="00A47954"/>
    <w:rsid w:val="00A50C0B"/>
    <w:rsid w:val="00A56E01"/>
    <w:rsid w:val="00A773CA"/>
    <w:rsid w:val="00A77E95"/>
    <w:rsid w:val="00A8057A"/>
    <w:rsid w:val="00A8293F"/>
    <w:rsid w:val="00A96A52"/>
    <w:rsid w:val="00AA0618"/>
    <w:rsid w:val="00AA1293"/>
    <w:rsid w:val="00AB284E"/>
    <w:rsid w:val="00AC7641"/>
    <w:rsid w:val="00AE18F2"/>
    <w:rsid w:val="00AE693B"/>
    <w:rsid w:val="00B0168C"/>
    <w:rsid w:val="00B02136"/>
    <w:rsid w:val="00B12D67"/>
    <w:rsid w:val="00B27BC8"/>
    <w:rsid w:val="00B313CF"/>
    <w:rsid w:val="00B555D4"/>
    <w:rsid w:val="00B65A13"/>
    <w:rsid w:val="00B66D64"/>
    <w:rsid w:val="00B74EF5"/>
    <w:rsid w:val="00B75D17"/>
    <w:rsid w:val="00B9023F"/>
    <w:rsid w:val="00BB2C84"/>
    <w:rsid w:val="00BD5E9D"/>
    <w:rsid w:val="00C1192F"/>
    <w:rsid w:val="00C24742"/>
    <w:rsid w:val="00C342D1"/>
    <w:rsid w:val="00C41149"/>
    <w:rsid w:val="00C86954"/>
    <w:rsid w:val="00CB1E2D"/>
    <w:rsid w:val="00CC416D"/>
    <w:rsid w:val="00D11957"/>
    <w:rsid w:val="00D139C7"/>
    <w:rsid w:val="00D17D7F"/>
    <w:rsid w:val="00D33AD6"/>
    <w:rsid w:val="00D37F53"/>
    <w:rsid w:val="00D400BF"/>
    <w:rsid w:val="00D47EBB"/>
    <w:rsid w:val="00D837F0"/>
    <w:rsid w:val="00D856C6"/>
    <w:rsid w:val="00DA2C01"/>
    <w:rsid w:val="00DB53EB"/>
    <w:rsid w:val="00E04840"/>
    <w:rsid w:val="00E109A3"/>
    <w:rsid w:val="00E13657"/>
    <w:rsid w:val="00E17391"/>
    <w:rsid w:val="00E25713"/>
    <w:rsid w:val="00E5459E"/>
    <w:rsid w:val="00E6080F"/>
    <w:rsid w:val="00E608B8"/>
    <w:rsid w:val="00E655DD"/>
    <w:rsid w:val="00E72636"/>
    <w:rsid w:val="00E75510"/>
    <w:rsid w:val="00EC1BFE"/>
    <w:rsid w:val="00F15FA1"/>
    <w:rsid w:val="00F25FB9"/>
    <w:rsid w:val="00F44431"/>
    <w:rsid w:val="00F44F2F"/>
    <w:rsid w:val="00F47DFA"/>
    <w:rsid w:val="00F50512"/>
    <w:rsid w:val="00F5065B"/>
    <w:rsid w:val="00F61D1B"/>
    <w:rsid w:val="00F83270"/>
    <w:rsid w:val="00F8458D"/>
    <w:rsid w:val="00FC283F"/>
    <w:rsid w:val="00FC6791"/>
    <w:rsid w:val="00FC69AA"/>
    <w:rsid w:val="00FD12FA"/>
    <w:rsid w:val="00FE06C3"/>
    <w:rsid w:val="00FE4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rPr>
  </w:style>
  <w:style w:type="character" w:customStyle="1" w:styleId="cpodrky2Char">
    <w:name w:val="cp_odrážky2 Char"/>
    <w:basedOn w:val="cpodrky1Char"/>
    <w:link w:val="cpodrky2"/>
    <w:uiPriority w:val="99"/>
    <w:locked/>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paragraph" w:customStyle="1" w:styleId="Perfekt">
    <w:name w:val="Perfekt"/>
    <w:basedOn w:val="Zkladntextodsazen"/>
    <w:rsid w:val="001E712E"/>
    <w:pPr>
      <w:spacing w:after="0" w:line="240" w:lineRule="auto"/>
      <w:ind w:left="0"/>
    </w:pPr>
    <w:rPr>
      <w:rFonts w:eastAsia="Times New Roman"/>
      <w:bCs/>
      <w:sz w:val="24"/>
      <w:szCs w:val="24"/>
      <w:lang w:eastAsia="cs-CZ"/>
    </w:rPr>
  </w:style>
  <w:style w:type="paragraph" w:styleId="Normlnweb">
    <w:name w:val="Normal (Web)"/>
    <w:basedOn w:val="Normln"/>
    <w:rsid w:val="001E712E"/>
    <w:pPr>
      <w:spacing w:after="0" w:line="240" w:lineRule="auto"/>
      <w:jc w:val="left"/>
    </w:pPr>
    <w:rPr>
      <w:rFonts w:eastAsia="Times New Roman"/>
      <w:sz w:val="24"/>
      <w:szCs w:val="24"/>
      <w:lang w:eastAsia="cs-CZ"/>
    </w:rPr>
  </w:style>
  <w:style w:type="paragraph" w:customStyle="1" w:styleId="P-NORMAL-TEXT">
    <w:name w:val="ČP-NORMAL-TEXT"/>
    <w:rsid w:val="001E712E"/>
    <w:pPr>
      <w:tabs>
        <w:tab w:val="left" w:pos="1701"/>
      </w:tabs>
    </w:pPr>
    <w:rPr>
      <w:rFonts w:ascii="Tahoma" w:eastAsia="Times New Roman" w:hAnsi="Tahoma"/>
    </w:rPr>
  </w:style>
  <w:style w:type="character" w:customStyle="1" w:styleId="P-HEAD-WBULLETSChar">
    <w:name w:val="ČP-HEAD-WBULLETS Char"/>
    <w:basedOn w:val="Standardnpsmoodstavce"/>
    <w:rsid w:val="001E712E"/>
    <w:rPr>
      <w:rFonts w:ascii="Tahoma" w:hAnsi="Tahoma"/>
      <w:lang w:val="cs-CZ" w:eastAsia="cs-CZ" w:bidi="ar-SA"/>
    </w:rPr>
  </w:style>
  <w:style w:type="paragraph" w:customStyle="1" w:styleId="P-NORMAL-BOLD">
    <w:name w:val="ČP-NORMAL-BOLD"/>
    <w:rsid w:val="001E712E"/>
    <w:rPr>
      <w:rFonts w:ascii="Tahoma" w:eastAsia="Times New Roman" w:hAnsi="Tahoma"/>
      <w:b/>
    </w:rPr>
  </w:style>
  <w:style w:type="paragraph" w:styleId="Zkladntextodsazen">
    <w:name w:val="Body Text Indent"/>
    <w:basedOn w:val="Normln"/>
    <w:link w:val="ZkladntextodsazenChar"/>
    <w:uiPriority w:val="99"/>
    <w:semiHidden/>
    <w:unhideWhenUsed/>
    <w:rsid w:val="001E712E"/>
    <w:pPr>
      <w:spacing w:after="120"/>
      <w:ind w:left="283"/>
    </w:pPr>
  </w:style>
  <w:style w:type="character" w:customStyle="1" w:styleId="ZkladntextodsazenChar">
    <w:name w:val="Základní text odsazený Char"/>
    <w:basedOn w:val="Standardnpsmoodstavce"/>
    <w:link w:val="Zkladntextodsazen"/>
    <w:uiPriority w:val="99"/>
    <w:semiHidden/>
    <w:rsid w:val="001E712E"/>
    <w:rPr>
      <w:rFonts w:ascii="Times New Roman" w:hAnsi="Times New Roman"/>
      <w:sz w:val="22"/>
      <w:szCs w:val="22"/>
      <w:lang w:eastAsia="en-US"/>
    </w:rPr>
  </w:style>
  <w:style w:type="character" w:styleId="Hypertextovodkaz">
    <w:name w:val="Hyperlink"/>
    <w:basedOn w:val="Standardnpsmoodstavce"/>
    <w:uiPriority w:val="99"/>
    <w:unhideWhenUsed/>
    <w:rsid w:val="00FC69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rPr>
  </w:style>
  <w:style w:type="character" w:customStyle="1" w:styleId="cpodrky2Char">
    <w:name w:val="cp_odrážky2 Char"/>
    <w:basedOn w:val="cpodrky1Char"/>
    <w:link w:val="cpodrky2"/>
    <w:uiPriority w:val="99"/>
    <w:locked/>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paragraph" w:customStyle="1" w:styleId="Perfekt">
    <w:name w:val="Perfekt"/>
    <w:basedOn w:val="Zkladntextodsazen"/>
    <w:rsid w:val="001E712E"/>
    <w:pPr>
      <w:spacing w:after="0" w:line="240" w:lineRule="auto"/>
      <w:ind w:left="0"/>
    </w:pPr>
    <w:rPr>
      <w:rFonts w:eastAsia="Times New Roman"/>
      <w:bCs/>
      <w:sz w:val="24"/>
      <w:szCs w:val="24"/>
      <w:lang w:eastAsia="cs-CZ"/>
    </w:rPr>
  </w:style>
  <w:style w:type="paragraph" w:styleId="Normlnweb">
    <w:name w:val="Normal (Web)"/>
    <w:basedOn w:val="Normln"/>
    <w:rsid w:val="001E712E"/>
    <w:pPr>
      <w:spacing w:after="0" w:line="240" w:lineRule="auto"/>
      <w:jc w:val="left"/>
    </w:pPr>
    <w:rPr>
      <w:rFonts w:eastAsia="Times New Roman"/>
      <w:sz w:val="24"/>
      <w:szCs w:val="24"/>
      <w:lang w:eastAsia="cs-CZ"/>
    </w:rPr>
  </w:style>
  <w:style w:type="paragraph" w:customStyle="1" w:styleId="P-NORMAL-TEXT">
    <w:name w:val="ČP-NORMAL-TEXT"/>
    <w:rsid w:val="001E712E"/>
    <w:pPr>
      <w:tabs>
        <w:tab w:val="left" w:pos="1701"/>
      </w:tabs>
    </w:pPr>
    <w:rPr>
      <w:rFonts w:ascii="Tahoma" w:eastAsia="Times New Roman" w:hAnsi="Tahoma"/>
    </w:rPr>
  </w:style>
  <w:style w:type="character" w:customStyle="1" w:styleId="P-HEAD-WBULLETSChar">
    <w:name w:val="ČP-HEAD-WBULLETS Char"/>
    <w:basedOn w:val="Standardnpsmoodstavce"/>
    <w:rsid w:val="001E712E"/>
    <w:rPr>
      <w:rFonts w:ascii="Tahoma" w:hAnsi="Tahoma"/>
      <w:lang w:val="cs-CZ" w:eastAsia="cs-CZ" w:bidi="ar-SA"/>
    </w:rPr>
  </w:style>
  <w:style w:type="paragraph" w:customStyle="1" w:styleId="P-NORMAL-BOLD">
    <w:name w:val="ČP-NORMAL-BOLD"/>
    <w:rsid w:val="001E712E"/>
    <w:rPr>
      <w:rFonts w:ascii="Tahoma" w:eastAsia="Times New Roman" w:hAnsi="Tahoma"/>
      <w:b/>
    </w:rPr>
  </w:style>
  <w:style w:type="paragraph" w:styleId="Zkladntextodsazen">
    <w:name w:val="Body Text Indent"/>
    <w:basedOn w:val="Normln"/>
    <w:link w:val="ZkladntextodsazenChar"/>
    <w:uiPriority w:val="99"/>
    <w:semiHidden/>
    <w:unhideWhenUsed/>
    <w:rsid w:val="001E712E"/>
    <w:pPr>
      <w:spacing w:after="120"/>
      <w:ind w:left="283"/>
    </w:pPr>
  </w:style>
  <w:style w:type="character" w:customStyle="1" w:styleId="ZkladntextodsazenChar">
    <w:name w:val="Základní text odsazený Char"/>
    <w:basedOn w:val="Standardnpsmoodstavce"/>
    <w:link w:val="Zkladntextodsazen"/>
    <w:uiPriority w:val="99"/>
    <w:semiHidden/>
    <w:rsid w:val="001E712E"/>
    <w:rPr>
      <w:rFonts w:ascii="Times New Roman" w:hAnsi="Times New Roman"/>
      <w:sz w:val="22"/>
      <w:szCs w:val="22"/>
      <w:lang w:eastAsia="en-US"/>
    </w:rPr>
  </w:style>
  <w:style w:type="character" w:styleId="Hypertextovodkaz">
    <w:name w:val="Hyperlink"/>
    <w:basedOn w:val="Standardnpsmoodstavce"/>
    <w:uiPriority w:val="99"/>
    <w:unhideWhenUsed/>
    <w:rsid w:val="00FC6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Sablona_typove_smlouvy_dohody</Template>
  <TotalTime>2</TotalTime>
  <Pages>3</Pages>
  <Words>1019</Words>
  <Characters>6015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Bakanová Jana</cp:lastModifiedBy>
  <cp:revision>3</cp:revision>
  <dcterms:created xsi:type="dcterms:W3CDTF">2017-12-20T11:42:00Z</dcterms:created>
  <dcterms:modified xsi:type="dcterms:W3CDTF">2017-12-20T11:44:00Z</dcterms:modified>
</cp:coreProperties>
</file>