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0F2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P9B5r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4i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HTq+Is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NcLj4H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+jzAIAAK8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Sdg+j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B3n5Sz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Bt0End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BgN/Z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BFzXsE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Ek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S91BJK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10077450</wp:posOffset>
                </wp:positionV>
                <wp:extent cx="701992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93.5pt" to="570.7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kk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10096500</wp:posOffset>
                </wp:positionV>
                <wp:extent cx="701992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95pt" to="570.7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" o:allowincell="f">
                <w10:wrap anchorx="page" anchory="page"/>
              </v:line>
            </w:pict>
          </mc:Fallback>
        </mc:AlternateContent>
      </w:r>
      <w:r w:rsidR="006774B0">
        <w:rPr>
          <w:rFonts w:ascii="Arial" w:hAnsi="Arial" w:cs="Arial"/>
          <w:sz w:val="24"/>
          <w:szCs w:val="24"/>
        </w:rPr>
        <w:tab/>
      </w:r>
      <w:r w:rsidR="006774B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6774B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000041</w:t>
      </w:r>
    </w:p>
    <w:p w:rsidR="00000000" w:rsidRDefault="006774B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774B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774B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774B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774B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30F22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 w:rsidR="00830F2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30F22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6774B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:rsidR="00000000" w:rsidRDefault="006774B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13.12.2017</w:t>
      </w:r>
    </w:p>
    <w:p w:rsidR="00000000" w:rsidRDefault="006774B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774B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105"/>
          <w:tab w:val="left" w:pos="7065"/>
          <w:tab w:val="left" w:pos="7845"/>
          <w:tab w:val="left" w:pos="823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Mno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Jednotková 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7395"/>
          <w:tab w:val="left" w:pos="86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170 000,00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170 000,00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739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170 000,00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170 000,00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cenové nabídky:</w:t>
      </w:r>
    </w:p>
    <w:p w:rsidR="00000000" w:rsidRDefault="006774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opravu lisovací nástavby Haller vozidla MB Econic RZ </w:t>
      </w:r>
      <w:r w:rsidR="00830F22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6774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servisní prohlídku nástavby Haller dle pokyn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výrobce</w:t>
      </w:r>
    </w:p>
    <w:p w:rsidR="00000000" w:rsidRDefault="006774B0">
      <w:pPr>
        <w:widowControl w:val="0"/>
        <w:autoSpaceDE w:val="0"/>
        <w:autoSpaceDN w:val="0"/>
        <w:adjustRightInd w:val="0"/>
        <w:spacing w:after="0" w:line="8228" w:lineRule="exact"/>
        <w:rPr>
          <w:rFonts w:ascii="Arial" w:hAnsi="Arial" w:cs="Arial"/>
          <w:sz w:val="24"/>
          <w:szCs w:val="24"/>
        </w:rPr>
      </w:pPr>
    </w:p>
    <w:p w:rsidR="00000000" w:rsidRDefault="006774B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30F22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6774B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774B0" w:rsidRDefault="00677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774B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22"/>
    <w:rsid w:val="006774B0"/>
    <w:rsid w:val="0083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90F02075.dotm</Template>
  <TotalTime>1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TSMOST\hepnar</dc:creator>
  <dc:description>Gnostice eDocEngine V5.0.0.179 (www.gnostice.com)</dc:description>
  <cp:lastModifiedBy>Sekretariat</cp:lastModifiedBy>
  <cp:revision>2</cp:revision>
  <dcterms:created xsi:type="dcterms:W3CDTF">2017-12-20T13:20:00Z</dcterms:created>
  <dcterms:modified xsi:type="dcterms:W3CDTF">2017-12-20T13:20:00Z</dcterms:modified>
</cp:coreProperties>
</file>