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131"/>
        <w:gridCol w:w="194"/>
        <w:gridCol w:w="2710"/>
        <w:gridCol w:w="1019"/>
        <w:gridCol w:w="1019"/>
      </w:tblGrid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261412" w:rsidRPr="00261412" w:rsidTr="00261412">
        <w:trPr>
          <w:trHeight w:val="7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15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92/2017-5400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24.11.2017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2614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2614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261412" w:rsidRPr="00261412" w:rsidTr="00261412">
        <w:trPr>
          <w:trHeight w:val="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15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Jiří Petr, P-servis</w:t>
            </w: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1412" w:rsidRPr="00261412" w:rsidRDefault="00261412" w:rsidP="00261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Hněvotín 297</w:t>
            </w: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lang w:eastAsia="cs-CZ"/>
              </w:rPr>
              <w:t>Mobil: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721744123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61412" w:rsidRPr="00261412" w:rsidRDefault="00261412" w:rsidP="00261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 47 Hněvotín</w:t>
            </w:r>
          </w:p>
        </w:tc>
      </w:tr>
      <w:tr w:rsidR="00261412" w:rsidRPr="00261412" w:rsidTr="0026141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26141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31.12.2017</w:t>
            </w:r>
            <w:proofErr w:type="gramEnd"/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31.12.2017</w:t>
            </w:r>
            <w:proofErr w:type="gramEnd"/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261412" w:rsidRPr="00261412" w:rsidTr="00261412">
        <w:trPr>
          <w:trHeight w:val="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Objednávám u Vás opravu podlah na 4 pokojích lůžkové části Psychiatrického oddělení</w:t>
            </w:r>
          </w:p>
        </w:tc>
      </w:tr>
      <w:tr w:rsidR="00261412" w:rsidRPr="00261412" w:rsidTr="00261412">
        <w:trPr>
          <w:trHeight w:val="315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objektu Vojenské nemocnice Olomouc</w:t>
            </w:r>
          </w:p>
        </w:tc>
      </w:tr>
      <w:tr w:rsidR="00261412" w:rsidRPr="00261412" w:rsidTr="0026141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Cenová nabídka ze dne </w:t>
            </w: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6.11.2017</w:t>
            </w:r>
            <w:proofErr w:type="gramEnd"/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faktury: 30 dnů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Cena: 83 005,72 Kč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bude provedena do </w:t>
            </w:r>
            <w:proofErr w:type="gramStart"/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31.12.2017</w:t>
            </w:r>
            <w:proofErr w:type="gramEnd"/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33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celkem: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</w:t>
            </w:r>
            <w:r w:rsidRPr="002614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83 005,72 Kč                                                                       </w:t>
            </w:r>
          </w:p>
        </w:tc>
      </w:tr>
      <w:tr w:rsidR="00261412" w:rsidRPr="00261412" w:rsidTr="0026141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1412" w:rsidRPr="00261412" w:rsidTr="0026141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261412" w:rsidRPr="00261412" w:rsidTr="0026141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261412" w:rsidRPr="00261412" w:rsidTr="0026141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261412" w:rsidRPr="00261412" w:rsidTr="00261412">
        <w:trPr>
          <w:trHeight w:val="45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261412" w:rsidRPr="00261412" w:rsidTr="00261412">
        <w:trPr>
          <w:trHeight w:val="300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1412" w:rsidRPr="00261412" w:rsidTr="00261412">
        <w:trPr>
          <w:trHeight w:val="300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12" w:rsidRPr="00261412" w:rsidRDefault="00261412" w:rsidP="0026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14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723A1D" w:rsidRDefault="00723A1D"/>
    <w:sectPr w:rsidR="0072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261412"/>
    <w:rsid w:val="007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13F4-F342-4BE9-B6EE-B6CD813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14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C14EE5B6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2017-12-20T08:41:00Z</dcterms:created>
  <dcterms:modified xsi:type="dcterms:W3CDTF">2017-12-20T08:42:00Z</dcterms:modified>
</cp:coreProperties>
</file>