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F5" w:rsidRDefault="00A537F5" w:rsidP="006C6B6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E94E54">
        <w:rPr>
          <w:rFonts w:ascii="Arial" w:hAnsi="Arial" w:cs="Arial"/>
          <w:b/>
          <w:sz w:val="35"/>
        </w:rPr>
        <w:t>5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  <w:r w:rsidR="006C6B6D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Obchodní psaní</w:t>
      </w:r>
    </w:p>
    <w:p w:rsidR="00A537F5" w:rsidRPr="007652D9" w:rsidRDefault="00A537F5" w:rsidP="00A537F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982707-0744/2014</w:t>
      </w:r>
      <w:r w:rsidR="006C6B6D" w:rsidRPr="007652D9">
        <w:rPr>
          <w:rFonts w:ascii="Arial" w:hAnsi="Arial" w:cs="Arial"/>
          <w:b/>
          <w:sz w:val="35"/>
        </w:rPr>
        <w:t>, E2016/</w:t>
      </w:r>
      <w:r w:rsidR="00A54AFB" w:rsidRPr="007652D9">
        <w:rPr>
          <w:rFonts w:ascii="Arial" w:hAnsi="Arial" w:cs="Arial"/>
          <w:b/>
          <w:sz w:val="35"/>
        </w:rPr>
        <w:t>14539/D</w:t>
      </w:r>
      <w:r w:rsidR="00E94E54" w:rsidRPr="007652D9">
        <w:rPr>
          <w:rFonts w:ascii="Arial" w:hAnsi="Arial" w:cs="Arial"/>
          <w:b/>
          <w:sz w:val="35"/>
        </w:rPr>
        <w:t>5</w:t>
      </w:r>
    </w:p>
    <w:p w:rsidR="00A537F5" w:rsidRDefault="00A537F5" w:rsidP="00A537F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  <w:bookmarkStart w:id="0" w:name="_GoBack"/>
      <w:bookmarkEnd w:id="0"/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537F5" w:rsidRDefault="00A537F5" w:rsidP="00302271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  <w:t xml:space="preserve">Ing. </w:t>
      </w:r>
      <w:r w:rsidR="003E7B3A">
        <w:t>Daniel Ustohal</w:t>
      </w:r>
      <w:r>
        <w:t xml:space="preserve">, Obchodní ředitel regionu, </w:t>
      </w:r>
      <w:r w:rsidR="00302271">
        <w:t>regionální firemní o</w:t>
      </w:r>
      <w:r>
        <w:t xml:space="preserve">bchod SM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Jeremenkova </w:t>
      </w:r>
      <w:r w:rsidR="00302271">
        <w:t>161/</w:t>
      </w:r>
      <w:r>
        <w:t>11, 703 00 Ostrava-Vítkovice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FC6">
        <w:t>není plátce</w:t>
      </w:r>
      <w:r w:rsidR="00DE3AB8">
        <w:t xml:space="preserve"> DPH</w:t>
      </w:r>
    </w:p>
    <w:p w:rsidR="00F5705E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Petr Vaněk, Ph.D., generální ředitel</w:t>
      </w:r>
      <w:r w:rsidR="00F5705E">
        <w:t xml:space="preserve"> České průmyslové </w:t>
      </w:r>
    </w:p>
    <w:p w:rsidR="00A537F5" w:rsidRDefault="00F5705E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zdravotní pojišťovny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Krajského soudu v Ostravě, oddíl AXIV, vložka 545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F02A7">
        <w:t>Česká národní banka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81D">
        <w:t>2051003761/0710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23CF7" w:rsidRPr="00723CF7">
        <w:t>Česká průmyslová zdravotní pojišťovna</w:t>
      </w:r>
      <w:r w:rsidR="00723CF7">
        <w:t xml:space="preserve">, Jeremenkova </w:t>
      </w:r>
      <w:r w:rsidR="00302271">
        <w:t>161/11</w:t>
      </w:r>
      <w:r w:rsidR="00723CF7">
        <w:t xml:space="preserve">, </w:t>
      </w:r>
    </w:p>
    <w:p w:rsidR="00A537F5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703 00 Ostrava-Vítkovice</w:t>
      </w:r>
    </w:p>
    <w:p w:rsidR="00723CF7" w:rsidRPr="00723CF7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</w:t>
      </w:r>
      <w:r w:rsidR="00723CF7">
        <w:t xml:space="preserve"> Obchodní psaní</w:t>
      </w:r>
      <w:r>
        <w:t>, č. 982707-0744/2014 ze dne 13.5.201</w:t>
      </w:r>
      <w:r w:rsidR="009D357E">
        <w:t>4</w:t>
      </w:r>
      <w:r>
        <w:t xml:space="preserve"> (dále jen "Dohoda"), a to následujícím způsobem:</w:t>
      </w:r>
    </w:p>
    <w:p w:rsidR="005756CC" w:rsidRPr="005756CC" w:rsidRDefault="005756CC" w:rsidP="00287B55">
      <w:pPr>
        <w:numPr>
          <w:ilvl w:val="1"/>
          <w:numId w:val="21"/>
        </w:numPr>
        <w:spacing w:after="120"/>
        <w:ind w:left="624" w:hanging="624"/>
        <w:jc w:val="both"/>
      </w:pPr>
      <w:r w:rsidRPr="006C58A5">
        <w:rPr>
          <w:rFonts w:eastAsia="Calibri"/>
          <w:szCs w:val="22"/>
          <w:lang w:eastAsia="en-US"/>
        </w:rPr>
        <w:t>Strany Dohody se dohodly, že na konec článku 2</w:t>
      </w:r>
      <w:r w:rsidRPr="006C58A5">
        <w:rPr>
          <w:rFonts w:ascii="Tahoma" w:eastAsia="Calibri" w:hAnsi="Tahoma"/>
          <w:szCs w:val="22"/>
        </w:rPr>
        <w:t xml:space="preserve"> </w:t>
      </w:r>
      <w:r w:rsidRPr="006C58A5">
        <w:rPr>
          <w:rFonts w:eastAsia="Calibri"/>
          <w:szCs w:val="22"/>
          <w:lang w:eastAsia="en-US"/>
        </w:rPr>
        <w:t>Dohody se vkládají nová ustanovení 2.9 až 2.11 následujícího znění</w:t>
      </w:r>
      <w:r>
        <w:rPr>
          <w:rFonts w:eastAsia="Calibri"/>
          <w:szCs w:val="22"/>
          <w:lang w:eastAsia="en-US"/>
        </w:rPr>
        <w:t>:</w:t>
      </w:r>
    </w:p>
    <w:p w:rsidR="005756CC" w:rsidRDefault="005756CC" w:rsidP="005756CC">
      <w:pPr>
        <w:numPr>
          <w:ilvl w:val="0"/>
          <w:numId w:val="0"/>
        </w:numPr>
        <w:spacing w:after="120"/>
        <w:ind w:left="624"/>
        <w:jc w:val="both"/>
      </w:pPr>
      <w:r>
        <w:t xml:space="preserve">„2.9 Česká pošta, </w:t>
      </w:r>
      <w:proofErr w:type="spellStart"/>
      <w:r>
        <w:t>s.p</w:t>
      </w:r>
      <w:proofErr w:type="spellEnd"/>
      <w:r>
        <w:t xml:space="preserve">., není povinna uzavřít poštovní smlouvu v případě, že předmětem této smlouvy je dodání Zásilek, které byly podány u jiného provozovatele poštovních služeb. Podavatel, který u České pošty, </w:t>
      </w:r>
      <w:proofErr w:type="spellStart"/>
      <w:r>
        <w:t>s.p</w:t>
      </w:r>
      <w:proofErr w:type="spellEnd"/>
      <w:r>
        <w:t xml:space="preserve">., podává Zásilky, bere na vědomí, že pokud zaviněně zamlčí České poště, </w:t>
      </w:r>
      <w:proofErr w:type="spellStart"/>
      <w:r>
        <w:t>s.p</w:t>
      </w:r>
      <w:proofErr w:type="spellEnd"/>
      <w:r>
        <w:t xml:space="preserve">., skutečnost, že podávaná Zásilka pochází od jiného provozovatele poštovních služeb, může tím České poště, </w:t>
      </w:r>
      <w:proofErr w:type="spellStart"/>
      <w:r>
        <w:t>s.p</w:t>
      </w:r>
      <w:proofErr w:type="spellEnd"/>
      <w:r>
        <w:t>., způsobit škodu a dopustit se trestného činu nebo přestupku podvodu.</w:t>
      </w:r>
    </w:p>
    <w:p w:rsidR="005756CC" w:rsidRDefault="005756CC" w:rsidP="005756CC">
      <w:pPr>
        <w:numPr>
          <w:ilvl w:val="0"/>
          <w:numId w:val="0"/>
        </w:numPr>
        <w:spacing w:after="120"/>
        <w:ind w:left="624"/>
        <w:jc w:val="both"/>
      </w:pPr>
      <w:r>
        <w:t xml:space="preserve">2.10 Podavatel je povinen České poště, </w:t>
      </w:r>
      <w:proofErr w:type="spellStart"/>
      <w:r>
        <w:t>s.p</w:t>
      </w:r>
      <w:proofErr w:type="spellEnd"/>
      <w:r>
        <w:t xml:space="preserve">., sdělit, které z jím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a sdělit jeho totožnost. Podavatel se zprostí informační povinnosti vůči České poště, </w:t>
      </w:r>
      <w:proofErr w:type="spellStart"/>
      <w:r>
        <w:t>s.p</w:t>
      </w:r>
      <w:proofErr w:type="spellEnd"/>
      <w:r>
        <w:t xml:space="preserve">., dle předchozí věty ve vztahu k Zásilkám pocházejícím od jiného provozovatele poštovních služeb, než je Česká pošta, </w:t>
      </w:r>
      <w:proofErr w:type="spellStart"/>
      <w:r>
        <w:t>s.p</w:t>
      </w:r>
      <w:proofErr w:type="spellEnd"/>
      <w:r>
        <w:t xml:space="preserve">., pokud na žádost České pošty, </w:t>
      </w:r>
      <w:proofErr w:type="spellStart"/>
      <w:r>
        <w:t>s.p</w:t>
      </w:r>
      <w:proofErr w:type="spellEnd"/>
      <w:r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Podavateli sdělit. V případě, že si bude Podavatel vědom nepravdivosti informací od třetí osoby, která není provozovatelem poštovních služeb, ohledně původu zásilek, je povinen Českou poštu, </w:t>
      </w:r>
      <w:proofErr w:type="spellStart"/>
      <w:r>
        <w:t>s.p</w:t>
      </w:r>
      <w:proofErr w:type="spellEnd"/>
      <w:r>
        <w:t>., informovat způsobem dle první věty tohoto odstavce.</w:t>
      </w:r>
    </w:p>
    <w:p w:rsidR="005756CC" w:rsidRDefault="005756CC" w:rsidP="005756CC">
      <w:pPr>
        <w:numPr>
          <w:ilvl w:val="0"/>
          <w:numId w:val="0"/>
        </w:numPr>
        <w:spacing w:after="120"/>
        <w:ind w:left="624"/>
        <w:jc w:val="both"/>
      </w:pPr>
      <w:r>
        <w:t xml:space="preserve">2.11 V případě vědomého porušení povinnosti sdělit České poště, </w:t>
      </w:r>
      <w:proofErr w:type="spellStart"/>
      <w:r>
        <w:t>s.p</w:t>
      </w:r>
      <w:proofErr w:type="spellEnd"/>
      <w:r>
        <w:t xml:space="preserve">., které z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spolu s uvedením jeho totožnosti, je Podavatel povinen uhradit České poště, </w:t>
      </w:r>
      <w:proofErr w:type="spellStart"/>
      <w:r>
        <w:t>s.p</w:t>
      </w:r>
      <w:proofErr w:type="spellEnd"/>
      <w:r>
        <w:t>., smluvní pokutu ve výši 100,- Kč za každou Zásilku, u níž nebyla tato povinnost splněna.“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723CF7">
        <w:t>3</w:t>
      </w:r>
      <w:r>
        <w:t xml:space="preserve">. </w:t>
      </w:r>
      <w:r w:rsidR="00723CF7">
        <w:t>Cena a způsob úhrady</w:t>
      </w:r>
      <w:r>
        <w:t xml:space="preserve">, bod </w:t>
      </w:r>
      <w:r w:rsidR="00723CF7">
        <w:t>3</w:t>
      </w:r>
      <w:r>
        <w:t>.</w:t>
      </w:r>
      <w:r w:rsidR="00723CF7">
        <w:t>2</w:t>
      </w:r>
      <w:r>
        <w:t>, s následujícím textem:</w:t>
      </w:r>
    </w:p>
    <w:p w:rsidR="003E7B3A" w:rsidRDefault="00723CF7" w:rsidP="00092FDC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>„</w:t>
      </w:r>
      <w:r w:rsidR="007A6827">
        <w:t xml:space="preserve">3.2 </w:t>
      </w:r>
      <w:r>
        <w:t>Cena za službu Obchodní psaní je v </w:t>
      </w:r>
      <w:r w:rsidRPr="00EA1DF2">
        <w:t xml:space="preserve">případě </w:t>
      </w:r>
      <w:r>
        <w:t>Zásilek podaných</w:t>
      </w:r>
      <w:r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1 - Cena za službu Obchodní psaní pro období od </w:t>
      </w:r>
      <w:r w:rsidRPr="00606137">
        <w:rPr>
          <w:b/>
        </w:rPr>
        <w:t>1.1.201</w:t>
      </w:r>
      <w:r w:rsidR="00E94E54">
        <w:rPr>
          <w:b/>
        </w:rPr>
        <w:t>8</w:t>
      </w:r>
      <w:r w:rsidRPr="00606137">
        <w:rPr>
          <w:b/>
        </w:rPr>
        <w:t xml:space="preserve"> do</w:t>
      </w:r>
      <w:r w:rsidRPr="003925E9">
        <w:rPr>
          <w:b/>
        </w:rPr>
        <w:t xml:space="preserve"> 31.12.201</w:t>
      </w:r>
      <w:r w:rsidR="00E94E54">
        <w:rPr>
          <w:b/>
        </w:rPr>
        <w:t>8</w:t>
      </w:r>
      <w:r w:rsidRPr="003925E9">
        <w:rPr>
          <w:b/>
        </w:rPr>
        <w:t>.</w:t>
      </w:r>
      <w:r>
        <w:rPr>
          <w:b/>
        </w:rPr>
        <w:t>“</w:t>
      </w:r>
      <w:r w:rsidR="00092FDC">
        <w:rPr>
          <w:b/>
        </w:rPr>
        <w:t xml:space="preserve"> </w:t>
      </w:r>
      <w:r w:rsidR="00092FDC">
        <w:t>Podavatel je povinen uhradit cenu s připočtenou DPH v zákonné výši.</w:t>
      </w:r>
    </w:p>
    <w:p w:rsidR="00284315" w:rsidRDefault="0028431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text Přílohy č. </w:t>
      </w:r>
      <w:r w:rsidR="00D0572E">
        <w:t>1</w:t>
      </w:r>
      <w:r>
        <w:t xml:space="preserve"> - Cena za službu Obchodní psaní, je plně nahrazen textem obsaženým v Příloze č. </w:t>
      </w:r>
      <w:r w:rsidR="00D0572E">
        <w:t>1</w:t>
      </w:r>
      <w:r>
        <w:t xml:space="preserve"> tohoto Dodatku.</w:t>
      </w:r>
    </w:p>
    <w:p w:rsidR="00092FDC" w:rsidRDefault="00092FDC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úplném nahrazení stávajícího Článku 5. Závěrečná ustanovení následujícím textem:</w:t>
      </w:r>
    </w:p>
    <w:p w:rsidR="004E099C" w:rsidRDefault="004E099C" w:rsidP="00D90609">
      <w:pPr>
        <w:numPr>
          <w:ilvl w:val="0"/>
          <w:numId w:val="0"/>
        </w:numPr>
        <w:ind w:left="983"/>
        <w:jc w:val="both"/>
      </w:pPr>
      <w:r>
        <w:t xml:space="preserve">5.1. Tato Dohoda se uzavírá na </w:t>
      </w:r>
      <w:r w:rsidRPr="006140D9">
        <w:rPr>
          <w:b/>
        </w:rPr>
        <w:t>dobu určitou do 31.12.201</w:t>
      </w:r>
      <w:r w:rsidR="00E94E54">
        <w:rPr>
          <w:b/>
        </w:rPr>
        <w:t>8</w:t>
      </w:r>
      <w:r>
        <w:t>. Každá ze Stran Dohody může Dohodu vypovědět i bez udání důvodů s tím, že výpovědní doba 1 měsíc začne běžet dnem následujícím po doručení výpovědi druhé Straně Dohody. Pokud Podavatel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Podavatelem musí mít písemnou formu.</w:t>
      </w:r>
    </w:p>
    <w:p w:rsidR="006140D9" w:rsidRPr="006140D9" w:rsidRDefault="006140D9" w:rsidP="006140D9">
      <w:pPr>
        <w:pStyle w:val="Odstavecseseznamem"/>
        <w:numPr>
          <w:ilvl w:val="0"/>
          <w:numId w:val="25"/>
        </w:numPr>
        <w:contextualSpacing w:val="0"/>
        <w:rPr>
          <w:vanish/>
        </w:rPr>
      </w:pPr>
    </w:p>
    <w:p w:rsidR="006140D9" w:rsidRPr="006140D9" w:rsidRDefault="006140D9" w:rsidP="006140D9">
      <w:pPr>
        <w:pStyle w:val="Odstavecseseznamem"/>
        <w:numPr>
          <w:ilvl w:val="0"/>
          <w:numId w:val="25"/>
        </w:numPr>
        <w:contextualSpacing w:val="0"/>
        <w:rPr>
          <w:vanish/>
        </w:rPr>
      </w:pPr>
    </w:p>
    <w:p w:rsidR="006140D9" w:rsidRPr="006140D9" w:rsidRDefault="006140D9" w:rsidP="006140D9">
      <w:pPr>
        <w:pStyle w:val="Odstavecseseznamem"/>
        <w:numPr>
          <w:ilvl w:val="0"/>
          <w:numId w:val="25"/>
        </w:numPr>
        <w:contextualSpacing w:val="0"/>
        <w:rPr>
          <w:vanish/>
        </w:rPr>
      </w:pPr>
    </w:p>
    <w:p w:rsidR="006140D9" w:rsidRPr="006140D9" w:rsidRDefault="006140D9" w:rsidP="006140D9">
      <w:pPr>
        <w:pStyle w:val="Odstavecseseznamem"/>
        <w:numPr>
          <w:ilvl w:val="0"/>
          <w:numId w:val="25"/>
        </w:numPr>
        <w:contextualSpacing w:val="0"/>
        <w:rPr>
          <w:vanish/>
        </w:rPr>
      </w:pPr>
    </w:p>
    <w:p w:rsidR="006140D9" w:rsidRPr="006140D9" w:rsidRDefault="006140D9" w:rsidP="006140D9">
      <w:pPr>
        <w:pStyle w:val="Odstavecseseznamem"/>
        <w:numPr>
          <w:ilvl w:val="0"/>
          <w:numId w:val="25"/>
        </w:numPr>
        <w:contextualSpacing w:val="0"/>
        <w:rPr>
          <w:vanish/>
        </w:rPr>
      </w:pPr>
    </w:p>
    <w:p w:rsidR="006140D9" w:rsidRDefault="006140D9" w:rsidP="004E099C">
      <w:pPr>
        <w:pStyle w:val="Odstavecseseznamem"/>
        <w:numPr>
          <w:ilvl w:val="0"/>
          <w:numId w:val="0"/>
        </w:numPr>
        <w:spacing w:after="120"/>
        <w:contextualSpacing w:val="0"/>
        <w:jc w:val="both"/>
      </w:pPr>
    </w:p>
    <w:p w:rsidR="00F36DD3" w:rsidRPr="00F36DD3" w:rsidRDefault="00F36DD3" w:rsidP="00F36DD3">
      <w:pPr>
        <w:pStyle w:val="Odstavecseseznamem"/>
        <w:ind w:left="983"/>
        <w:contextualSpacing w:val="0"/>
        <w:rPr>
          <w:vanish/>
        </w:rPr>
      </w:pPr>
    </w:p>
    <w:p w:rsidR="00F36DD3" w:rsidRPr="00F36DD3" w:rsidRDefault="00F36DD3" w:rsidP="00F36DD3">
      <w:pPr>
        <w:pStyle w:val="Odstavecseseznamem"/>
        <w:ind w:left="983"/>
        <w:contextualSpacing w:val="0"/>
        <w:rPr>
          <w:vanish/>
        </w:rPr>
      </w:pPr>
    </w:p>
    <w:p w:rsidR="00F36DD3" w:rsidRPr="00F36DD3" w:rsidRDefault="00F36DD3" w:rsidP="00F36DD3">
      <w:pPr>
        <w:pStyle w:val="Odstavecseseznamem"/>
        <w:ind w:left="983"/>
        <w:contextualSpacing w:val="0"/>
        <w:rPr>
          <w:vanish/>
        </w:rPr>
      </w:pPr>
    </w:p>
    <w:p w:rsidR="00F36DD3" w:rsidRPr="00F36DD3" w:rsidRDefault="00F36DD3" w:rsidP="00F36DD3">
      <w:pPr>
        <w:pStyle w:val="Odstavecseseznamem"/>
        <w:ind w:left="983"/>
        <w:contextualSpacing w:val="0"/>
        <w:rPr>
          <w:vanish/>
        </w:rPr>
      </w:pPr>
    </w:p>
    <w:p w:rsidR="00A537F5" w:rsidRDefault="00A537F5" w:rsidP="004E099C">
      <w:pPr>
        <w:pStyle w:val="Odstavecseseznamem"/>
        <w:keepNext/>
        <w:numPr>
          <w:ilvl w:val="0"/>
          <w:numId w:val="27"/>
        </w:numPr>
        <w:spacing w:before="480" w:after="120"/>
        <w:jc w:val="center"/>
        <w:outlineLvl w:val="0"/>
        <w:rPr>
          <w:b/>
          <w:sz w:val="24"/>
        </w:rPr>
      </w:pPr>
      <w:r w:rsidRPr="004E099C">
        <w:rPr>
          <w:b/>
          <w:sz w:val="24"/>
        </w:rPr>
        <w:t>Závěrečná ustanovení</w:t>
      </w:r>
    </w:p>
    <w:p w:rsidR="004E099C" w:rsidRPr="004E099C" w:rsidRDefault="004E099C" w:rsidP="004E099C">
      <w:pPr>
        <w:pStyle w:val="Odstavecseseznamem"/>
        <w:keepNext/>
        <w:numPr>
          <w:ilvl w:val="0"/>
          <w:numId w:val="0"/>
        </w:numPr>
        <w:spacing w:before="480" w:after="120"/>
        <w:ind w:left="360"/>
        <w:outlineLvl w:val="0"/>
        <w:rPr>
          <w:b/>
          <w:sz w:val="24"/>
        </w:rPr>
      </w:pPr>
    </w:p>
    <w:p w:rsidR="004E099C" w:rsidRPr="00A537F5" w:rsidRDefault="004E099C" w:rsidP="004E099C">
      <w:pPr>
        <w:pStyle w:val="Odstavecseseznamem"/>
        <w:keepNext/>
        <w:numPr>
          <w:ilvl w:val="0"/>
          <w:numId w:val="0"/>
        </w:numPr>
        <w:spacing w:before="480" w:after="120"/>
        <w:ind w:left="360"/>
        <w:outlineLvl w:val="0"/>
      </w:pPr>
    </w:p>
    <w:p w:rsidR="00A537F5" w:rsidRDefault="00A537F5" w:rsidP="00D90609">
      <w:pPr>
        <w:pStyle w:val="Odstavecseseznamem"/>
        <w:numPr>
          <w:ilvl w:val="1"/>
          <w:numId w:val="27"/>
        </w:numPr>
        <w:spacing w:after="120"/>
        <w:ind w:left="567" w:hanging="567"/>
        <w:jc w:val="both"/>
      </w:pPr>
      <w:r>
        <w:t>Ostatní ujednání Dohody se nemění a zůstávají nadále v platnosti.</w:t>
      </w:r>
    </w:p>
    <w:p w:rsidR="00D90609" w:rsidRDefault="00D90609" w:rsidP="00D90609">
      <w:pPr>
        <w:pStyle w:val="Odstavecseseznamem"/>
        <w:numPr>
          <w:ilvl w:val="0"/>
          <w:numId w:val="0"/>
        </w:numPr>
        <w:spacing w:after="120"/>
        <w:ind w:left="567"/>
        <w:jc w:val="both"/>
      </w:pPr>
    </w:p>
    <w:p w:rsidR="00D90609" w:rsidRPr="00D90609" w:rsidRDefault="00D90609" w:rsidP="00D90609">
      <w:pPr>
        <w:pStyle w:val="Odstavecseseznamem"/>
        <w:numPr>
          <w:ilvl w:val="1"/>
          <w:numId w:val="27"/>
        </w:numPr>
        <w:spacing w:after="120"/>
        <w:ind w:left="567" w:hanging="567"/>
        <w:jc w:val="both"/>
      </w:pPr>
      <w:r>
        <w:t xml:space="preserve">Dodatek je </w:t>
      </w:r>
      <w:r w:rsidR="00816101">
        <w:t>uzavřen</w:t>
      </w:r>
      <w:r>
        <w:t xml:space="preserve"> dnem jeho podpisu oběma smluvními </w:t>
      </w:r>
      <w:r w:rsidR="00E94E54">
        <w:t>stranami</w:t>
      </w:r>
      <w:r w:rsidRPr="00723CF7">
        <w:rPr>
          <w:b/>
        </w:rPr>
        <w:t>.</w:t>
      </w:r>
    </w:p>
    <w:p w:rsidR="00D90609" w:rsidRDefault="00D90609" w:rsidP="00D90609">
      <w:pPr>
        <w:pStyle w:val="Odstavecseseznamem"/>
        <w:numPr>
          <w:ilvl w:val="0"/>
          <w:numId w:val="0"/>
        </w:numPr>
        <w:ind w:left="720"/>
      </w:pPr>
    </w:p>
    <w:p w:rsidR="00D90609" w:rsidRDefault="00E94E54" w:rsidP="00D90609">
      <w:pPr>
        <w:pStyle w:val="Odstavecseseznamem"/>
        <w:numPr>
          <w:ilvl w:val="1"/>
          <w:numId w:val="27"/>
        </w:numPr>
        <w:spacing w:after="120"/>
        <w:ind w:left="567" w:hanging="567"/>
        <w:jc w:val="both"/>
      </w:pPr>
      <w:r>
        <w:t xml:space="preserve">Dodatek </w:t>
      </w:r>
      <w:r w:rsidR="00D90609">
        <w:t>je sepsán ve dvou vyhotoveních s platností originálu, z nichž každá ze stran obdrží po jednom výtisku</w:t>
      </w:r>
    </w:p>
    <w:p w:rsidR="00D90609" w:rsidRDefault="00D90609" w:rsidP="00D90609">
      <w:pPr>
        <w:pStyle w:val="Odstavecseseznamem"/>
        <w:numPr>
          <w:ilvl w:val="0"/>
          <w:numId w:val="0"/>
        </w:numPr>
        <w:spacing w:after="120"/>
        <w:ind w:left="567"/>
        <w:jc w:val="both"/>
      </w:pPr>
    </w:p>
    <w:p w:rsidR="00D90609" w:rsidRDefault="00D90609" w:rsidP="00D90609">
      <w:pPr>
        <w:pStyle w:val="Odstavecseseznamem"/>
        <w:numPr>
          <w:ilvl w:val="1"/>
          <w:numId w:val="27"/>
        </w:numPr>
        <w:spacing w:after="120"/>
        <w:ind w:left="567" w:hanging="567"/>
        <w:jc w:val="both"/>
      </w:pPr>
      <w:r>
        <w:t>Nedílnou součástí tohoto Dodatku jsou následující přílohy:</w:t>
      </w:r>
    </w:p>
    <w:p w:rsidR="00D90609" w:rsidRDefault="00D90609" w:rsidP="00D90609">
      <w:pPr>
        <w:numPr>
          <w:ilvl w:val="0"/>
          <w:numId w:val="0"/>
        </w:numPr>
        <w:spacing w:after="120"/>
        <w:ind w:left="624"/>
        <w:jc w:val="both"/>
      </w:pPr>
      <w:r w:rsidRPr="00EA1DF2">
        <w:t xml:space="preserve">Příloha č. </w:t>
      </w:r>
      <w:r>
        <w:t>1</w:t>
      </w:r>
      <w:r w:rsidRPr="00EA1DF2">
        <w:t xml:space="preserve"> – </w:t>
      </w:r>
      <w:r w:rsidRPr="00D0511E">
        <w:t xml:space="preserve">Cena za službu Obchodní psaní pro období </w:t>
      </w:r>
      <w:r w:rsidRPr="00606137">
        <w:t>od 1.1.201</w:t>
      </w:r>
      <w:r w:rsidR="00E94E54">
        <w:t>8</w:t>
      </w:r>
      <w:r w:rsidRPr="00D0511E">
        <w:t xml:space="preserve"> do 31.12.201</w:t>
      </w:r>
      <w:r w:rsidR="00E94E54">
        <w:t>8</w:t>
      </w:r>
    </w:p>
    <w:p w:rsidR="00D90609" w:rsidRDefault="00D90609" w:rsidP="00D90609">
      <w:pPr>
        <w:pStyle w:val="Odstavecseseznamem"/>
        <w:numPr>
          <w:ilvl w:val="0"/>
          <w:numId w:val="0"/>
        </w:numPr>
        <w:spacing w:after="120"/>
        <w:ind w:left="360"/>
        <w:jc w:val="both"/>
      </w:pPr>
    </w:p>
    <w:p w:rsidR="003E7B3A" w:rsidRDefault="003E7B3A" w:rsidP="00723CF7">
      <w:pPr>
        <w:numPr>
          <w:ilvl w:val="0"/>
          <w:numId w:val="0"/>
        </w:numPr>
        <w:spacing w:after="120"/>
        <w:ind w:left="624"/>
        <w:jc w:val="both"/>
      </w:pPr>
    </w:p>
    <w:p w:rsidR="003E7B3A" w:rsidRDefault="003E7B3A" w:rsidP="00723CF7">
      <w:pPr>
        <w:numPr>
          <w:ilvl w:val="0"/>
          <w:numId w:val="0"/>
        </w:numPr>
        <w:spacing w:after="120"/>
        <w:ind w:left="624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  <w:sectPr w:rsidR="00287B5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537F5" w:rsidRDefault="00A537F5" w:rsidP="00A537F5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23CF7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F5705E" w:rsidRDefault="00A537F5" w:rsidP="00A537F5">
      <w:pPr>
        <w:numPr>
          <w:ilvl w:val="0"/>
          <w:numId w:val="0"/>
        </w:numPr>
        <w:spacing w:after="120"/>
        <w:jc w:val="both"/>
      </w:pPr>
      <w:r>
        <w:t>Za ČP:</w:t>
      </w:r>
    </w:p>
    <w:p w:rsidR="003E7B3A" w:rsidRDefault="003E7B3A" w:rsidP="00A537F5">
      <w:pPr>
        <w:numPr>
          <w:ilvl w:val="0"/>
          <w:numId w:val="0"/>
        </w:numPr>
        <w:spacing w:after="120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3E7B3A">
        <w:t>Daniel Ustohal</w:t>
      </w:r>
    </w:p>
    <w:p w:rsidR="006C6B6D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302271">
        <w:t xml:space="preserve">regionální firemní </w:t>
      </w:r>
    </w:p>
    <w:p w:rsidR="00A537F5" w:rsidRDefault="00302271" w:rsidP="00A537F5">
      <w:pPr>
        <w:numPr>
          <w:ilvl w:val="0"/>
          <w:numId w:val="0"/>
        </w:numPr>
        <w:spacing w:after="120"/>
        <w:jc w:val="center"/>
      </w:pPr>
      <w:r>
        <w:t>o</w:t>
      </w:r>
      <w:r w:rsidR="00A537F5">
        <w:t xml:space="preserve">bchod SM </w:t>
      </w:r>
    </w:p>
    <w:p w:rsidR="00A537F5" w:rsidRDefault="00A537F5" w:rsidP="00A537F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3E7B3A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F5705E" w:rsidRDefault="003E7B3A" w:rsidP="00A537F5">
      <w:pPr>
        <w:numPr>
          <w:ilvl w:val="0"/>
          <w:numId w:val="0"/>
        </w:numPr>
        <w:spacing w:after="120"/>
      </w:pPr>
      <w:r>
        <w:t>Za Odesílatele:</w:t>
      </w:r>
    </w:p>
    <w:p w:rsidR="003E7B3A" w:rsidRDefault="003E7B3A" w:rsidP="00A537F5">
      <w:pPr>
        <w:numPr>
          <w:ilvl w:val="0"/>
          <w:numId w:val="0"/>
        </w:numPr>
        <w:spacing w:after="120"/>
      </w:pP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generální ředitel</w:t>
      </w:r>
    </w:p>
    <w:p w:rsidR="00F5705E" w:rsidRDefault="00F5705E" w:rsidP="00A537F5">
      <w:pPr>
        <w:numPr>
          <w:ilvl w:val="0"/>
          <w:numId w:val="0"/>
        </w:numPr>
        <w:spacing w:after="120"/>
        <w:jc w:val="center"/>
      </w:pPr>
      <w:r>
        <w:t>České průmyslové zdravotní pojišťovny</w:t>
      </w:r>
    </w:p>
    <w:sectPr w:rsidR="00F5705E" w:rsidSect="00A537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9C" w:rsidRDefault="004E099C">
      <w:r>
        <w:separator/>
      </w:r>
    </w:p>
  </w:endnote>
  <w:endnote w:type="continuationSeparator" w:id="0">
    <w:p w:rsidR="004E099C" w:rsidRDefault="004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9C" w:rsidRPr="00F81E1F" w:rsidRDefault="004E099C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652D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7652D9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9C" w:rsidRDefault="004E099C">
      <w:r>
        <w:separator/>
      </w:r>
    </w:p>
  </w:footnote>
  <w:footnote w:type="continuationSeparator" w:id="0">
    <w:p w:rsidR="004E099C" w:rsidRDefault="004E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9C" w:rsidRDefault="004E099C">
    <w:pPr>
      <w:pStyle w:val="Zhlav"/>
    </w:pPr>
  </w:p>
  <w:p w:rsidR="004E099C" w:rsidRDefault="004E099C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9C" w:rsidRPr="00E6080F" w:rsidRDefault="004E099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EC864" wp14:editId="130A92D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E099C" w:rsidRPr="00D0232D" w:rsidRDefault="00E94E5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5</w:t>
    </w:r>
    <w:r w:rsidR="004E099C">
      <w:rPr>
        <w:rFonts w:ascii="Arial" w:hAnsi="Arial" w:cs="Arial"/>
        <w:szCs w:val="22"/>
      </w:rPr>
      <w:t xml:space="preserve"> k Dohodě o podmínkách podávání poštovních zásilek</w:t>
    </w:r>
    <w:r w:rsidR="004E099C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7B065AD" wp14:editId="6539655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9C" w:rsidRPr="00D0232D" w:rsidRDefault="004E099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982707-0744/2014</w:t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5F12C4B" wp14:editId="703D1ED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9C" w:rsidRDefault="004E099C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831F0"/>
    <w:multiLevelType w:val="multilevel"/>
    <w:tmpl w:val="0C6CF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E452D98"/>
    <w:multiLevelType w:val="hybridMultilevel"/>
    <w:tmpl w:val="868045B4"/>
    <w:lvl w:ilvl="0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10F8F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6B6837E2"/>
    <w:multiLevelType w:val="multilevel"/>
    <w:tmpl w:val="EEE672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9690FD5"/>
    <w:multiLevelType w:val="multilevel"/>
    <w:tmpl w:val="394214B2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4"/>
  </w:num>
  <w:num w:numId="18">
    <w:abstractNumId w:val="19"/>
  </w:num>
  <w:num w:numId="19">
    <w:abstractNumId w:val="14"/>
  </w:num>
  <w:num w:numId="20">
    <w:abstractNumId w:val="23"/>
  </w:num>
  <w:num w:numId="21">
    <w:abstractNumId w:val="22"/>
  </w:num>
  <w:num w:numId="22">
    <w:abstractNumId w:val="15"/>
  </w:num>
  <w:num w:numId="23">
    <w:abstractNumId w:val="20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47204"/>
    <w:rsid w:val="00050B8A"/>
    <w:rsid w:val="000629EC"/>
    <w:rsid w:val="000726CC"/>
    <w:rsid w:val="000818E9"/>
    <w:rsid w:val="00092FDC"/>
    <w:rsid w:val="000961F1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1D1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4315"/>
    <w:rsid w:val="00287B55"/>
    <w:rsid w:val="002A7F7E"/>
    <w:rsid w:val="002B0DE8"/>
    <w:rsid w:val="002B4CB5"/>
    <w:rsid w:val="002B4F6F"/>
    <w:rsid w:val="002B5CFB"/>
    <w:rsid w:val="002E4883"/>
    <w:rsid w:val="002F6472"/>
    <w:rsid w:val="00302271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1ED"/>
    <w:rsid w:val="003E2E65"/>
    <w:rsid w:val="003E5CFE"/>
    <w:rsid w:val="003E7B3A"/>
    <w:rsid w:val="003F6467"/>
    <w:rsid w:val="003F6EDC"/>
    <w:rsid w:val="00420226"/>
    <w:rsid w:val="004421D5"/>
    <w:rsid w:val="00445790"/>
    <w:rsid w:val="004468D4"/>
    <w:rsid w:val="00455D11"/>
    <w:rsid w:val="004717E2"/>
    <w:rsid w:val="00481720"/>
    <w:rsid w:val="004933A9"/>
    <w:rsid w:val="004A6FC6"/>
    <w:rsid w:val="004B1471"/>
    <w:rsid w:val="004B4030"/>
    <w:rsid w:val="004C1854"/>
    <w:rsid w:val="004C4B80"/>
    <w:rsid w:val="004D7F66"/>
    <w:rsid w:val="004E099C"/>
    <w:rsid w:val="004E34D6"/>
    <w:rsid w:val="004E362F"/>
    <w:rsid w:val="004E6723"/>
    <w:rsid w:val="0051060F"/>
    <w:rsid w:val="00541F53"/>
    <w:rsid w:val="00547784"/>
    <w:rsid w:val="0057375C"/>
    <w:rsid w:val="005756CC"/>
    <w:rsid w:val="005903FC"/>
    <w:rsid w:val="0059319D"/>
    <w:rsid w:val="005960F2"/>
    <w:rsid w:val="005A2863"/>
    <w:rsid w:val="005A4070"/>
    <w:rsid w:val="005E426D"/>
    <w:rsid w:val="006140D9"/>
    <w:rsid w:val="00625DA2"/>
    <w:rsid w:val="00630CEC"/>
    <w:rsid w:val="00634A7D"/>
    <w:rsid w:val="00634C96"/>
    <w:rsid w:val="00636489"/>
    <w:rsid w:val="00655D95"/>
    <w:rsid w:val="00665E88"/>
    <w:rsid w:val="00666F0C"/>
    <w:rsid w:val="00681C9F"/>
    <w:rsid w:val="006A1CCC"/>
    <w:rsid w:val="006B0A38"/>
    <w:rsid w:val="006B667A"/>
    <w:rsid w:val="006C6B6D"/>
    <w:rsid w:val="006C76EE"/>
    <w:rsid w:val="006E37CD"/>
    <w:rsid w:val="006E74DE"/>
    <w:rsid w:val="006F0FBE"/>
    <w:rsid w:val="007055C0"/>
    <w:rsid w:val="00706DF4"/>
    <w:rsid w:val="0071238B"/>
    <w:rsid w:val="00715AA0"/>
    <w:rsid w:val="00723CF7"/>
    <w:rsid w:val="007240C6"/>
    <w:rsid w:val="00727BB3"/>
    <w:rsid w:val="007300DB"/>
    <w:rsid w:val="007336F3"/>
    <w:rsid w:val="00753269"/>
    <w:rsid w:val="007652D9"/>
    <w:rsid w:val="007A53F2"/>
    <w:rsid w:val="007A5C30"/>
    <w:rsid w:val="007A682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6101"/>
    <w:rsid w:val="00820381"/>
    <w:rsid w:val="008418B0"/>
    <w:rsid w:val="00860203"/>
    <w:rsid w:val="00865D4C"/>
    <w:rsid w:val="00877376"/>
    <w:rsid w:val="0088027F"/>
    <w:rsid w:val="00882194"/>
    <w:rsid w:val="00887AFB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088B"/>
    <w:rsid w:val="009B4F33"/>
    <w:rsid w:val="009C2E59"/>
    <w:rsid w:val="009D357E"/>
    <w:rsid w:val="009D3A37"/>
    <w:rsid w:val="009D7203"/>
    <w:rsid w:val="00A15617"/>
    <w:rsid w:val="00A173DF"/>
    <w:rsid w:val="00A207CA"/>
    <w:rsid w:val="00A26346"/>
    <w:rsid w:val="00A3168F"/>
    <w:rsid w:val="00A3381D"/>
    <w:rsid w:val="00A512D5"/>
    <w:rsid w:val="00A537F5"/>
    <w:rsid w:val="00A54AFB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1CB5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1320"/>
    <w:rsid w:val="00C23B80"/>
    <w:rsid w:val="00C56C85"/>
    <w:rsid w:val="00C66797"/>
    <w:rsid w:val="00C668F0"/>
    <w:rsid w:val="00C71CB6"/>
    <w:rsid w:val="00C77E06"/>
    <w:rsid w:val="00C8011E"/>
    <w:rsid w:val="00C8105A"/>
    <w:rsid w:val="00C848AA"/>
    <w:rsid w:val="00CA01C9"/>
    <w:rsid w:val="00CD73E6"/>
    <w:rsid w:val="00CE276D"/>
    <w:rsid w:val="00CE42DD"/>
    <w:rsid w:val="00CF34C7"/>
    <w:rsid w:val="00CF499A"/>
    <w:rsid w:val="00D0232D"/>
    <w:rsid w:val="00D0572E"/>
    <w:rsid w:val="00D30469"/>
    <w:rsid w:val="00D32840"/>
    <w:rsid w:val="00D473D5"/>
    <w:rsid w:val="00D61CCD"/>
    <w:rsid w:val="00D80A24"/>
    <w:rsid w:val="00D82C4D"/>
    <w:rsid w:val="00D90609"/>
    <w:rsid w:val="00D90765"/>
    <w:rsid w:val="00DA1C6D"/>
    <w:rsid w:val="00DA6AA7"/>
    <w:rsid w:val="00DB767D"/>
    <w:rsid w:val="00DC78D5"/>
    <w:rsid w:val="00DD6C0C"/>
    <w:rsid w:val="00DE3AB8"/>
    <w:rsid w:val="00DF2BE0"/>
    <w:rsid w:val="00E11B3F"/>
    <w:rsid w:val="00E2097A"/>
    <w:rsid w:val="00E33719"/>
    <w:rsid w:val="00E56801"/>
    <w:rsid w:val="00E57C2B"/>
    <w:rsid w:val="00E63E0B"/>
    <w:rsid w:val="00E6527A"/>
    <w:rsid w:val="00E84C79"/>
    <w:rsid w:val="00E94E54"/>
    <w:rsid w:val="00EA4519"/>
    <w:rsid w:val="00EA770B"/>
    <w:rsid w:val="00EB1DB9"/>
    <w:rsid w:val="00EB2707"/>
    <w:rsid w:val="00EB557B"/>
    <w:rsid w:val="00EC12E0"/>
    <w:rsid w:val="00EC2BC2"/>
    <w:rsid w:val="00EE4A15"/>
    <w:rsid w:val="00EF14FA"/>
    <w:rsid w:val="00EF3B52"/>
    <w:rsid w:val="00EF4C86"/>
    <w:rsid w:val="00F11E67"/>
    <w:rsid w:val="00F36DD3"/>
    <w:rsid w:val="00F5467A"/>
    <w:rsid w:val="00F5705E"/>
    <w:rsid w:val="00F81E1F"/>
    <w:rsid w:val="00F84565"/>
    <w:rsid w:val="00FA2D51"/>
    <w:rsid w:val="00FB75D5"/>
    <w:rsid w:val="00FC43CE"/>
    <w:rsid w:val="00FC5427"/>
    <w:rsid w:val="00FD6BBE"/>
    <w:rsid w:val="00FE4E2D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BF08-E28E-4341-8BBE-C3F493E2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3</cp:revision>
  <cp:lastPrinted>2017-11-20T11:13:00Z</cp:lastPrinted>
  <dcterms:created xsi:type="dcterms:W3CDTF">2017-12-20T08:13:00Z</dcterms:created>
  <dcterms:modified xsi:type="dcterms:W3CDTF">2017-12-20T08:14:00Z</dcterms:modified>
</cp:coreProperties>
</file>