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37426E" w:rsidP="000B48A3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3</w:t>
      </w:r>
      <w:r w:rsidR="000B48A3">
        <w:rPr>
          <w:rFonts w:ascii="Arial" w:hAnsi="Arial" w:cs="Arial"/>
          <w:b/>
          <w:sz w:val="36"/>
        </w:rPr>
        <w:t xml:space="preserve"> - Cena za službu Balík Do ruky nad 30 kg sjednaná pro období od </w:t>
      </w:r>
      <w:proofErr w:type="gramStart"/>
      <w:r w:rsidR="000B48A3">
        <w:rPr>
          <w:rFonts w:ascii="Arial" w:hAnsi="Arial" w:cs="Arial"/>
          <w:b/>
          <w:sz w:val="36"/>
        </w:rPr>
        <w:t>1.1.2018</w:t>
      </w:r>
      <w:proofErr w:type="gramEnd"/>
      <w:r w:rsidR="000B48A3">
        <w:rPr>
          <w:rFonts w:ascii="Arial" w:hAnsi="Arial" w:cs="Arial"/>
          <w:b/>
          <w:sz w:val="36"/>
        </w:rPr>
        <w:t xml:space="preserve"> do 31.12.2018</w:t>
      </w:r>
    </w:p>
    <w:p w:rsidR="000B48A3" w:rsidRDefault="00A954F4" w:rsidP="000B48A3">
      <w:pPr>
        <w:numPr>
          <w:ilvl w:val="1"/>
          <w:numId w:val="21"/>
        </w:numPr>
      </w:pPr>
      <w:r>
        <w:t>x</w:t>
      </w:r>
    </w:p>
    <w:p w:rsidR="000B48A3" w:rsidRDefault="00A954F4" w:rsidP="000B48A3">
      <w:pPr>
        <w:numPr>
          <w:ilvl w:val="1"/>
          <w:numId w:val="21"/>
        </w:numPr>
      </w:pPr>
      <w:r>
        <w:t>x</w:t>
      </w:r>
    </w:p>
    <w:p w:rsidR="000B48A3" w:rsidRDefault="00A954F4" w:rsidP="000B48A3">
      <w:pPr>
        <w:numPr>
          <w:ilvl w:val="2"/>
          <w:numId w:val="21"/>
        </w:numPr>
        <w:ind w:left="584"/>
      </w:pPr>
      <w:r>
        <w:t>x</w:t>
      </w:r>
    </w:p>
    <w:p w:rsidR="000B48A3" w:rsidRDefault="00A954F4" w:rsidP="000B48A3">
      <w:pPr>
        <w:numPr>
          <w:ilvl w:val="2"/>
          <w:numId w:val="21"/>
        </w:numPr>
        <w:ind w:left="584"/>
      </w:pPr>
      <w:r>
        <w:t>x</w:t>
      </w:r>
    </w:p>
    <w:p w:rsidR="000B48A3" w:rsidRDefault="00A954F4" w:rsidP="000B48A3">
      <w:pPr>
        <w:numPr>
          <w:ilvl w:val="1"/>
          <w:numId w:val="21"/>
        </w:numPr>
      </w:pPr>
      <w:r>
        <w:t>x</w:t>
      </w:r>
    </w:p>
    <w:p w:rsidR="000B48A3" w:rsidRDefault="00A954F4" w:rsidP="000B48A3">
      <w:pPr>
        <w:numPr>
          <w:ilvl w:val="3"/>
          <w:numId w:val="21"/>
        </w:numPr>
      </w:pPr>
      <w:r>
        <w:t>x</w:t>
      </w:r>
    </w:p>
    <w:p w:rsidR="000B48A3" w:rsidRDefault="00A954F4" w:rsidP="000B48A3">
      <w:pPr>
        <w:numPr>
          <w:ilvl w:val="3"/>
          <w:numId w:val="21"/>
        </w:numPr>
      </w:pPr>
      <w:r>
        <w:t>x</w:t>
      </w:r>
    </w:p>
    <w:p w:rsidR="000B48A3" w:rsidRDefault="00A954F4" w:rsidP="000B48A3">
      <w:pPr>
        <w:numPr>
          <w:ilvl w:val="3"/>
          <w:numId w:val="21"/>
        </w:numPr>
      </w:pPr>
      <w:r>
        <w:t>x</w:t>
      </w:r>
    </w:p>
    <w:p w:rsidR="000B48A3" w:rsidRDefault="00A954F4" w:rsidP="000B48A3">
      <w:pPr>
        <w:numPr>
          <w:ilvl w:val="3"/>
          <w:numId w:val="21"/>
        </w:numPr>
      </w:pPr>
      <w:r>
        <w:t>x</w:t>
      </w:r>
    </w:p>
    <w:p w:rsidR="000B48A3" w:rsidRDefault="00A954F4" w:rsidP="000B48A3">
      <w:pPr>
        <w:numPr>
          <w:ilvl w:val="3"/>
          <w:numId w:val="21"/>
        </w:numPr>
      </w:pPr>
      <w:r>
        <w:t>x</w:t>
      </w:r>
    </w:p>
    <w:p w:rsidR="000B48A3" w:rsidRDefault="00A954F4" w:rsidP="000B48A3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0B48A3" w:rsidRDefault="00A954F4" w:rsidP="000B48A3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0B48A3" w:rsidRDefault="00A954F4" w:rsidP="000B48A3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0B48A3" w:rsidRDefault="00A954F4" w:rsidP="000B48A3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0B48A3" w:rsidRDefault="00A954F4" w:rsidP="000B48A3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0B48A3" w:rsidRDefault="00A954F4" w:rsidP="000B48A3">
      <w:pPr>
        <w:numPr>
          <w:ilvl w:val="6"/>
          <w:numId w:val="21"/>
        </w:numPr>
        <w:spacing w:before="120" w:after="0" w:line="240" w:lineRule="auto"/>
        <w:jc w:val="both"/>
      </w:pPr>
      <w:r>
        <w:t>x</w:t>
      </w:r>
    </w:p>
    <w:p w:rsidR="000B48A3" w:rsidRDefault="00A954F4" w:rsidP="000B48A3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0B48A3" w:rsidRDefault="00A954F4" w:rsidP="000B48A3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0B48A3" w:rsidRDefault="00A954F4" w:rsidP="000B48A3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0B48A3" w:rsidRDefault="00A954F4" w:rsidP="000B48A3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0B48A3" w:rsidRDefault="00A954F4" w:rsidP="000B48A3">
      <w:pPr>
        <w:numPr>
          <w:ilvl w:val="2"/>
          <w:numId w:val="21"/>
        </w:numPr>
        <w:spacing w:before="20" w:after="0" w:line="240" w:lineRule="auto"/>
        <w:ind w:left="584"/>
        <w:jc w:val="both"/>
      </w:pPr>
      <w:r>
        <w:t>x</w:t>
      </w:r>
    </w:p>
    <w:p w:rsidR="000B48A3" w:rsidRDefault="00A954F4" w:rsidP="000B48A3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0B48A3" w:rsidRDefault="00A954F4" w:rsidP="000B48A3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0B48A3" w:rsidRDefault="00A954F4" w:rsidP="000B48A3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</w:t>
      </w:r>
    </w:p>
    <w:p w:rsidR="000B48A3" w:rsidRDefault="00A954F4" w:rsidP="000B48A3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0B48A3" w:rsidRDefault="00A954F4" w:rsidP="000B48A3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</w:t>
      </w:r>
      <w:bookmarkStart w:id="0" w:name="_GoBack"/>
      <w:bookmarkEnd w:id="0"/>
    </w:p>
    <w:p w:rsidR="000B48A3" w:rsidRDefault="000B48A3" w:rsidP="000B48A3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0B48A3" w:rsidRDefault="000B48A3" w:rsidP="000B48A3">
      <w:pPr>
        <w:numPr>
          <w:ilvl w:val="0"/>
          <w:numId w:val="0"/>
        </w:numPr>
        <w:spacing w:before="120" w:after="0" w:line="240" w:lineRule="auto"/>
        <w:jc w:val="both"/>
      </w:pPr>
    </w:p>
    <w:p w:rsidR="000B48A3" w:rsidRDefault="000B48A3" w:rsidP="000B48A3">
      <w:pPr>
        <w:numPr>
          <w:ilvl w:val="0"/>
          <w:numId w:val="0"/>
        </w:numPr>
        <w:spacing w:before="120" w:after="0" w:line="240" w:lineRule="auto"/>
        <w:jc w:val="both"/>
      </w:pPr>
    </w:p>
    <w:p w:rsidR="000B48A3" w:rsidRDefault="000B48A3" w:rsidP="000B48A3">
      <w:pPr>
        <w:numPr>
          <w:ilvl w:val="0"/>
          <w:numId w:val="0"/>
        </w:numPr>
        <w:spacing w:after="0" w:line="240" w:lineRule="auto"/>
        <w:jc w:val="both"/>
        <w:sectPr w:rsidR="000B48A3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B48A3" w:rsidRPr="000B48A3" w:rsidRDefault="000B48A3" w:rsidP="0037426E">
      <w:pPr>
        <w:numPr>
          <w:ilvl w:val="0"/>
          <w:numId w:val="0"/>
        </w:numPr>
        <w:spacing w:after="0" w:line="240" w:lineRule="auto"/>
        <w:jc w:val="both"/>
      </w:pPr>
    </w:p>
    <w:sectPr w:rsidR="000B48A3" w:rsidRPr="000B48A3" w:rsidSect="000B48A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A954F4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A954F4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67C8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F01516" wp14:editId="5B65F84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0B48A3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1F2D5C5" wp14:editId="0BFFCAD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0B48A3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982707-2134/2013 - Příloha č. </w:t>
    </w:r>
    <w:r w:rsidR="0037426E">
      <w:rPr>
        <w:rFonts w:ascii="Arial" w:hAnsi="Arial" w:cs="Arial"/>
        <w:szCs w:val="22"/>
      </w:rPr>
      <w:t>3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0A4C9D1" wp14:editId="6CDF2BE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A761F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48B1"/>
    <w:rsid w:val="000A6ADA"/>
    <w:rsid w:val="000A72EB"/>
    <w:rsid w:val="000A78D0"/>
    <w:rsid w:val="000B48A3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7426E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0026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D13C7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67C8F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954F4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1D7DD8-B652-48D7-A872-9D5AECC2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135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Nováková Lenka Ing.</cp:lastModifiedBy>
  <cp:revision>3</cp:revision>
  <cp:lastPrinted>2017-12-04T11:07:00Z</cp:lastPrinted>
  <dcterms:created xsi:type="dcterms:W3CDTF">2017-12-20T10:09:00Z</dcterms:created>
  <dcterms:modified xsi:type="dcterms:W3CDTF">2017-12-20T10:10:00Z</dcterms:modified>
</cp:coreProperties>
</file>