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F065C9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823B3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17/</w:t>
                            </w:r>
                            <w:r w:rsidR="00E3212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</w:t>
                            </w:r>
                            <w:r w:rsidR="006E75A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823B3E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17/</w:t>
                      </w:r>
                      <w:r w:rsidR="00E32129">
                        <w:rPr>
                          <w:rFonts w:ascii="Georgia" w:hAnsi="Georgia"/>
                          <w:sz w:val="18"/>
                          <w:szCs w:val="18"/>
                        </w:rPr>
                        <w:t>310</w:t>
                      </w:r>
                      <w:r w:rsidR="006E75A2">
                        <w:rPr>
                          <w:rFonts w:ascii="Georgia" w:hAnsi="Georgia"/>
                          <w:sz w:val="18"/>
                          <w:szCs w:val="18"/>
                        </w:rPr>
                        <w:t>003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  <w:t xml:space="preserve">Česká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7E404C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9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r w:rsidR="007338AA" w:rsidRPr="007338AA">
        <w:t>PREZENTA CZECH s.r.o.</w:t>
      </w:r>
    </w:p>
    <w:p w:rsidR="00E32129" w:rsidRDefault="003F1B27" w:rsidP="00E32129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sz w:val="22"/>
          <w:szCs w:val="22"/>
        </w:rPr>
        <w:tab/>
      </w:r>
      <w:proofErr w:type="spellStart"/>
      <w:r w:rsidR="007338AA" w:rsidRPr="007338AA">
        <w:rPr>
          <w:rFonts w:ascii="Georgia" w:hAnsi="Georgia" w:cs="Arial"/>
          <w:sz w:val="22"/>
          <w:szCs w:val="22"/>
        </w:rPr>
        <w:t>Křemešnická</w:t>
      </w:r>
      <w:proofErr w:type="spellEnd"/>
      <w:r w:rsidR="007338AA" w:rsidRPr="007338AA">
        <w:rPr>
          <w:rFonts w:ascii="Georgia" w:hAnsi="Georgia" w:cs="Arial"/>
          <w:sz w:val="22"/>
          <w:szCs w:val="22"/>
        </w:rPr>
        <w:t xml:space="preserve"> 824</w:t>
      </w:r>
    </w:p>
    <w:p w:rsidR="0007064E" w:rsidRPr="00AF325C" w:rsidRDefault="0007064E" w:rsidP="00E32129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="007338AA" w:rsidRPr="007338AA">
        <w:rPr>
          <w:rFonts w:ascii="Georgia" w:hAnsi="Georgia" w:cs="Arial"/>
          <w:sz w:val="22"/>
          <w:szCs w:val="22"/>
        </w:rPr>
        <w:t>393 01</w:t>
      </w:r>
      <w:r w:rsidR="007338AA">
        <w:rPr>
          <w:rFonts w:ascii="Georgia" w:hAnsi="Georgia" w:cs="Arial"/>
          <w:sz w:val="22"/>
          <w:szCs w:val="22"/>
        </w:rPr>
        <w:t xml:space="preserve">, </w:t>
      </w:r>
      <w:r w:rsidR="007338AA" w:rsidRPr="007338AA">
        <w:rPr>
          <w:rFonts w:ascii="Georgia" w:hAnsi="Georgia" w:cs="Arial"/>
          <w:sz w:val="22"/>
          <w:szCs w:val="22"/>
        </w:rPr>
        <w:t>P</w:t>
      </w:r>
      <w:r w:rsidR="007338AA">
        <w:rPr>
          <w:rFonts w:ascii="Georgia" w:hAnsi="Georgia" w:cs="Arial"/>
          <w:sz w:val="22"/>
          <w:szCs w:val="22"/>
        </w:rPr>
        <w:t>elhřimov</w:t>
      </w:r>
    </w:p>
    <w:p w:rsidR="003F1B27" w:rsidRDefault="0007064E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  <w:bookmarkStart w:id="0" w:name="Dodav_ulice"/>
      <w:bookmarkStart w:id="1" w:name="Dodav_místo"/>
      <w:bookmarkEnd w:id="0"/>
      <w:bookmarkEnd w:id="1"/>
      <w:r>
        <w:rPr>
          <w:rFonts w:ascii="Georgia" w:hAnsi="Georgia" w:cs="Arial"/>
          <w:sz w:val="22"/>
          <w:szCs w:val="22"/>
        </w:rPr>
        <w:t xml:space="preserve">IČ: </w:t>
      </w:r>
      <w:r w:rsidR="007338AA" w:rsidRPr="007338AA">
        <w:rPr>
          <w:rFonts w:ascii="Georgia" w:hAnsi="Georgia" w:cs="Arial"/>
          <w:sz w:val="22"/>
          <w:szCs w:val="22"/>
        </w:rPr>
        <w:t>28144368</w:t>
      </w:r>
    </w:p>
    <w:p w:rsidR="0007064E" w:rsidRPr="00AF325C" w:rsidRDefault="0007064E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</w:p>
    <w:p w:rsidR="00823B3E" w:rsidRDefault="00F16E5C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Objednáváme:</w:t>
      </w:r>
      <w:r w:rsidR="00823B3E">
        <w:rPr>
          <w:rFonts w:ascii="Georgia" w:hAnsi="Georgia" w:cs="Arial"/>
          <w:b/>
          <w:sz w:val="22"/>
          <w:szCs w:val="22"/>
        </w:rPr>
        <w:t xml:space="preserve"> </w:t>
      </w:r>
    </w:p>
    <w:p w:rsidR="00823B3E" w:rsidRDefault="00823B3E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</w:p>
    <w:p w:rsidR="004A6120" w:rsidRDefault="007338AA" w:rsidP="004A6120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bookmarkStart w:id="2" w:name="_GoBack"/>
      <w:r>
        <w:rPr>
          <w:rFonts w:ascii="Georgia" w:hAnsi="Georgia" w:cs="Arial"/>
          <w:sz w:val="22"/>
          <w:szCs w:val="22"/>
        </w:rPr>
        <w:t xml:space="preserve">Výrobu 15 ks </w:t>
      </w:r>
      <w:proofErr w:type="spellStart"/>
      <w:r>
        <w:rPr>
          <w:rFonts w:ascii="Georgia" w:hAnsi="Georgia" w:cs="Arial"/>
          <w:sz w:val="22"/>
          <w:szCs w:val="22"/>
        </w:rPr>
        <w:t>roll-upů</w:t>
      </w:r>
      <w:proofErr w:type="spellEnd"/>
      <w:r>
        <w:rPr>
          <w:rFonts w:ascii="Georgia" w:hAnsi="Georgia" w:cs="Arial"/>
          <w:sz w:val="22"/>
          <w:szCs w:val="22"/>
        </w:rPr>
        <w:t xml:space="preserve"> typu </w:t>
      </w:r>
      <w:proofErr w:type="spellStart"/>
      <w:r>
        <w:rPr>
          <w:rFonts w:ascii="Georgia" w:hAnsi="Georgia" w:cs="Arial"/>
          <w:sz w:val="22"/>
          <w:szCs w:val="22"/>
        </w:rPr>
        <w:t>iZy</w:t>
      </w:r>
      <w:proofErr w:type="spellEnd"/>
      <w:r>
        <w:rPr>
          <w:rFonts w:ascii="Georgia" w:hAnsi="Georgia" w:cs="Arial"/>
          <w:sz w:val="22"/>
          <w:szCs w:val="22"/>
        </w:rPr>
        <w:t xml:space="preserve"> CHANGE </w:t>
      </w:r>
      <w:bookmarkEnd w:id="2"/>
      <w:r>
        <w:rPr>
          <w:rFonts w:ascii="Georgia" w:hAnsi="Georgia" w:cs="Arial"/>
          <w:sz w:val="22"/>
          <w:szCs w:val="22"/>
        </w:rPr>
        <w:t xml:space="preserve">v rozměrech 2000mm x 1000mm (výška x šířka). Součástí objednávky je dodání mechanizací </w:t>
      </w:r>
      <w:r w:rsidR="00C314E0">
        <w:rPr>
          <w:rFonts w:ascii="Georgia" w:hAnsi="Georgia" w:cs="Arial"/>
          <w:sz w:val="22"/>
          <w:szCs w:val="22"/>
        </w:rPr>
        <w:t xml:space="preserve">kompletované s potištěnými plátny dle našich vizuálů. </w:t>
      </w:r>
    </w:p>
    <w:p w:rsidR="00C314E0" w:rsidRDefault="00C314E0" w:rsidP="004A6120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Vizuály </w:t>
      </w:r>
      <w:r w:rsidR="004B7C7F">
        <w:rPr>
          <w:rFonts w:ascii="Georgia" w:hAnsi="Georgia" w:cs="Arial"/>
          <w:sz w:val="22"/>
          <w:szCs w:val="22"/>
        </w:rPr>
        <w:t xml:space="preserve">v podobě tiskových dat </w:t>
      </w:r>
      <w:r>
        <w:rPr>
          <w:rFonts w:ascii="Georgia" w:hAnsi="Georgia" w:cs="Arial"/>
          <w:sz w:val="22"/>
          <w:szCs w:val="22"/>
        </w:rPr>
        <w:t xml:space="preserve">budou dodány </w:t>
      </w:r>
      <w:r w:rsidR="004B7C7F">
        <w:rPr>
          <w:rFonts w:ascii="Georgia" w:hAnsi="Georgia" w:cs="Arial"/>
          <w:sz w:val="22"/>
          <w:szCs w:val="22"/>
        </w:rPr>
        <w:t xml:space="preserve">Objednatelem </w:t>
      </w:r>
      <w:r>
        <w:rPr>
          <w:rFonts w:ascii="Georgia" w:hAnsi="Georgia" w:cs="Arial"/>
          <w:sz w:val="22"/>
          <w:szCs w:val="22"/>
        </w:rPr>
        <w:t>nejpozději dne 14. 12. 2017.</w:t>
      </w:r>
    </w:p>
    <w:p w:rsidR="00647C91" w:rsidRDefault="00647C91" w:rsidP="00647C91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647C91" w:rsidRDefault="00647C91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647C91">
        <w:rPr>
          <w:rFonts w:ascii="Georgia" w:hAnsi="Georgia" w:cs="Arial"/>
          <w:b/>
          <w:sz w:val="22"/>
          <w:szCs w:val="22"/>
        </w:rPr>
        <w:t xml:space="preserve">Termín dodání: </w:t>
      </w:r>
      <w:r w:rsidR="007338AA">
        <w:rPr>
          <w:rFonts w:ascii="Georgia" w:hAnsi="Georgia" w:cs="Arial"/>
          <w:sz w:val="22"/>
          <w:szCs w:val="22"/>
        </w:rPr>
        <w:t>21</w:t>
      </w:r>
      <w:r>
        <w:rPr>
          <w:rFonts w:ascii="Georgia" w:hAnsi="Georgia" w:cs="Arial"/>
          <w:sz w:val="22"/>
          <w:szCs w:val="22"/>
        </w:rPr>
        <w:t xml:space="preserve">. 12. </w:t>
      </w:r>
      <w:r w:rsidRPr="00647C91">
        <w:rPr>
          <w:rFonts w:ascii="Georgia" w:hAnsi="Georgia" w:cs="Arial"/>
          <w:sz w:val="22"/>
          <w:szCs w:val="22"/>
        </w:rPr>
        <w:t>2017</w:t>
      </w:r>
      <w:r w:rsidR="004A6120">
        <w:rPr>
          <w:rFonts w:ascii="Georgia" w:hAnsi="Georgia" w:cs="Arial"/>
          <w:sz w:val="22"/>
          <w:szCs w:val="22"/>
        </w:rPr>
        <w:t xml:space="preserve"> (Faktura </w:t>
      </w:r>
      <w:r w:rsidR="007338AA">
        <w:rPr>
          <w:rFonts w:ascii="Georgia" w:hAnsi="Georgia" w:cs="Arial"/>
          <w:sz w:val="22"/>
          <w:szCs w:val="22"/>
        </w:rPr>
        <w:t>musí být vystavena nejpozději tentýž den, a to 21</w:t>
      </w:r>
      <w:r w:rsidR="004A6120">
        <w:rPr>
          <w:rFonts w:ascii="Georgia" w:hAnsi="Georgia" w:cs="Arial"/>
          <w:sz w:val="22"/>
          <w:szCs w:val="22"/>
        </w:rPr>
        <w:t>. 12. 2017)</w:t>
      </w:r>
    </w:p>
    <w:p w:rsidR="00C314E0" w:rsidRDefault="00C314E0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C314E0" w:rsidRPr="00C314E0" w:rsidRDefault="00C314E0" w:rsidP="00C314E0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 w:rsidRPr="00C314E0">
        <w:rPr>
          <w:rFonts w:ascii="Georgia" w:hAnsi="Georgia" w:cs="Arial"/>
          <w:b/>
          <w:sz w:val="22"/>
          <w:szCs w:val="22"/>
        </w:rPr>
        <w:t xml:space="preserve">Způsob dodání: </w:t>
      </w:r>
      <w:r w:rsidRPr="00C314E0">
        <w:rPr>
          <w:rFonts w:ascii="Georgia" w:hAnsi="Georgia" w:cs="Arial"/>
          <w:sz w:val="22"/>
          <w:szCs w:val="22"/>
        </w:rPr>
        <w:t>Doručení na adresu ČCCR – CzechTourism</w:t>
      </w:r>
      <w:r>
        <w:rPr>
          <w:rFonts w:ascii="Georgia" w:hAnsi="Georgia"/>
          <w:sz w:val="22"/>
          <w:szCs w:val="22"/>
          <w:lang w:val="en-US"/>
        </w:rPr>
        <w:t>.</w:t>
      </w:r>
    </w:p>
    <w:p w:rsidR="003F1B27" w:rsidRPr="00AF325C" w:rsidRDefault="003F1B27" w:rsidP="003F1B27">
      <w:pPr>
        <w:rPr>
          <w:rFonts w:ascii="Georgia" w:hAnsi="Georgia" w:cs="Arial"/>
          <w:sz w:val="22"/>
          <w:szCs w:val="22"/>
        </w:rPr>
      </w:pPr>
    </w:p>
    <w:p w:rsidR="00C314E0" w:rsidRDefault="00C314E0" w:rsidP="003C6DE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Cena za jednotku: </w:t>
      </w:r>
      <w:r w:rsidRPr="00C314E0">
        <w:rPr>
          <w:rFonts w:ascii="Georgia" w:hAnsi="Georgia" w:cs="Arial"/>
          <w:sz w:val="22"/>
          <w:szCs w:val="22"/>
        </w:rPr>
        <w:t>3.590,- Kč bez DPH</w:t>
      </w:r>
    </w:p>
    <w:p w:rsidR="004B7C7F" w:rsidRDefault="004B7C7F" w:rsidP="003C6DE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4B7C7F" w:rsidRDefault="004B7C7F" w:rsidP="003C6DE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4B7C7F">
        <w:rPr>
          <w:rFonts w:ascii="Georgia" w:hAnsi="Georgia" w:cs="Arial"/>
          <w:b/>
          <w:sz w:val="22"/>
          <w:szCs w:val="22"/>
        </w:rPr>
        <w:t>Počet:</w:t>
      </w:r>
      <w:r>
        <w:rPr>
          <w:rFonts w:ascii="Georgia" w:hAnsi="Georgia" w:cs="Arial"/>
          <w:sz w:val="22"/>
          <w:szCs w:val="22"/>
        </w:rPr>
        <w:t xml:space="preserve"> 15 kusů</w:t>
      </w:r>
    </w:p>
    <w:p w:rsidR="00C314E0" w:rsidRDefault="00C314E0" w:rsidP="003C6DE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C314E0" w:rsidRPr="00C314E0" w:rsidRDefault="00C314E0" w:rsidP="003C6DE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C314E0">
        <w:rPr>
          <w:rFonts w:ascii="Georgia" w:hAnsi="Georgia" w:cs="Arial"/>
          <w:b/>
          <w:sz w:val="22"/>
          <w:szCs w:val="22"/>
        </w:rPr>
        <w:t>Cena dopravy:</w:t>
      </w:r>
      <w:r>
        <w:rPr>
          <w:rFonts w:ascii="Georgia" w:hAnsi="Georgia" w:cs="Arial"/>
          <w:b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1.000,- Kč bez DPH (maximální účtovaná cena, bude účtovaná dle reálné sazby)</w:t>
      </w:r>
    </w:p>
    <w:p w:rsidR="00C314E0" w:rsidRDefault="00C314E0" w:rsidP="003C6DEB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:rsidR="003C6DEB" w:rsidRPr="003C6DEB" w:rsidRDefault="003C6DEB" w:rsidP="003C6DE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C6DEB">
        <w:rPr>
          <w:rFonts w:ascii="Georgia" w:hAnsi="Georgia" w:cs="Arial"/>
          <w:b/>
          <w:sz w:val="22"/>
          <w:szCs w:val="22"/>
        </w:rPr>
        <w:t xml:space="preserve">Celková </w:t>
      </w:r>
      <w:r w:rsidR="004B7C7F">
        <w:rPr>
          <w:rFonts w:ascii="Georgia" w:hAnsi="Georgia" w:cs="Arial"/>
          <w:b/>
          <w:sz w:val="22"/>
          <w:szCs w:val="22"/>
        </w:rPr>
        <w:t xml:space="preserve">max. </w:t>
      </w:r>
      <w:r w:rsidRPr="003C6DEB">
        <w:rPr>
          <w:rFonts w:ascii="Georgia" w:hAnsi="Georgia" w:cs="Arial"/>
          <w:b/>
          <w:sz w:val="22"/>
          <w:szCs w:val="22"/>
        </w:rPr>
        <w:t>cena bez DPH</w:t>
      </w:r>
      <w:r w:rsidRPr="003C6DEB">
        <w:rPr>
          <w:rFonts w:ascii="Georgia" w:hAnsi="Georgia" w:cs="Arial"/>
          <w:sz w:val="22"/>
          <w:szCs w:val="22"/>
        </w:rPr>
        <w:t xml:space="preserve">: </w:t>
      </w:r>
      <w:r w:rsidR="00C314E0">
        <w:rPr>
          <w:rFonts w:ascii="Georgia" w:hAnsi="Georgia" w:cs="Arial"/>
          <w:sz w:val="22"/>
          <w:szCs w:val="22"/>
        </w:rPr>
        <w:t>54.850</w:t>
      </w:r>
      <w:r w:rsidRPr="003C6DEB">
        <w:rPr>
          <w:rFonts w:ascii="Georgia" w:hAnsi="Georgia" w:cs="Arial"/>
          <w:sz w:val="22"/>
          <w:szCs w:val="22"/>
        </w:rPr>
        <w:t>,- Kč</w:t>
      </w:r>
    </w:p>
    <w:p w:rsidR="003C6DEB" w:rsidRPr="003C6DEB" w:rsidRDefault="003C6DEB" w:rsidP="003C6DE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C6DEB" w:rsidRPr="003C6DEB" w:rsidRDefault="003C6DEB" w:rsidP="003C6DE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C6DEB" w:rsidRPr="003C6DEB" w:rsidRDefault="003C6DEB" w:rsidP="003C6DEB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C6DEB">
        <w:rPr>
          <w:rFonts w:ascii="Georgia" w:hAnsi="Georgia" w:cs="Arial"/>
          <w:b/>
          <w:sz w:val="22"/>
          <w:szCs w:val="22"/>
        </w:rPr>
        <w:t xml:space="preserve">Celková </w:t>
      </w:r>
      <w:r w:rsidR="004B7C7F">
        <w:rPr>
          <w:rFonts w:ascii="Georgia" w:hAnsi="Georgia" w:cs="Arial"/>
          <w:b/>
          <w:sz w:val="22"/>
          <w:szCs w:val="22"/>
        </w:rPr>
        <w:t xml:space="preserve">max. </w:t>
      </w:r>
      <w:r w:rsidRPr="003C6DEB">
        <w:rPr>
          <w:rFonts w:ascii="Georgia" w:hAnsi="Georgia" w:cs="Arial"/>
          <w:b/>
          <w:sz w:val="22"/>
          <w:szCs w:val="22"/>
        </w:rPr>
        <w:t>cena s DPH</w:t>
      </w:r>
      <w:r w:rsidRPr="003C6DEB">
        <w:rPr>
          <w:rFonts w:ascii="Georgia" w:hAnsi="Georgia" w:cs="Arial"/>
          <w:sz w:val="22"/>
          <w:szCs w:val="22"/>
        </w:rPr>
        <w:t xml:space="preserve">: </w:t>
      </w:r>
      <w:r w:rsidR="00C314E0">
        <w:rPr>
          <w:rFonts w:ascii="Georgia" w:hAnsi="Georgia" w:cs="Arial"/>
          <w:sz w:val="22"/>
          <w:szCs w:val="22"/>
        </w:rPr>
        <w:t>66.36</w:t>
      </w:r>
      <w:r w:rsidR="004B7C7F">
        <w:rPr>
          <w:rFonts w:ascii="Georgia" w:hAnsi="Georgia" w:cs="Arial"/>
          <w:sz w:val="22"/>
          <w:szCs w:val="22"/>
        </w:rPr>
        <w:t>9</w:t>
      </w:r>
      <w:r w:rsidR="00F16E5C">
        <w:rPr>
          <w:rFonts w:ascii="Georgia" w:hAnsi="Georgia" w:cs="Arial"/>
          <w:sz w:val="22"/>
          <w:szCs w:val="22"/>
        </w:rPr>
        <w:t>,- Kč</w:t>
      </w:r>
      <w:r w:rsidRPr="003C6DEB">
        <w:rPr>
          <w:rFonts w:ascii="Georgia" w:hAnsi="Georgia" w:cs="Arial"/>
          <w:sz w:val="22"/>
          <w:szCs w:val="22"/>
        </w:rPr>
        <w:t xml:space="preserve"> </w:t>
      </w:r>
    </w:p>
    <w:p w:rsidR="008A45EB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C6DEB" w:rsidRPr="00AF325C" w:rsidRDefault="003C6D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 w:rsidR="00F16E5C">
        <w:rPr>
          <w:rFonts w:ascii="Georgia" w:hAnsi="Georgia"/>
          <w:sz w:val="22"/>
          <w:szCs w:val="22"/>
          <w:lang w:val="en-US"/>
        </w:rPr>
        <w:t>14</w:t>
      </w:r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 0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,05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</w:p>
    <w:p w:rsidR="008A45EB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dodacím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listu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jméno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adresu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</w:t>
      </w:r>
      <w:r w:rsidR="00C314E0">
        <w:rPr>
          <w:rFonts w:ascii="Georgia" w:hAnsi="Georgia"/>
          <w:sz w:val="22"/>
          <w:szCs w:val="22"/>
          <w:lang w:val="en-US"/>
        </w:rPr>
        <w:t xml:space="preserve"> Lukáš Wisla (wisla@</w:t>
      </w:r>
      <w:r w:rsidR="00C314E0">
        <w:rPr>
          <w:sz w:val="22"/>
          <w:szCs w:val="22"/>
          <w:lang w:val="en-US"/>
        </w:rPr>
        <w:t>c</w:t>
      </w:r>
      <w:r w:rsidR="00C314E0">
        <w:rPr>
          <w:rFonts w:ascii="Georgia" w:hAnsi="Georgia"/>
          <w:sz w:val="22"/>
          <w:szCs w:val="22"/>
          <w:lang w:val="en-US"/>
        </w:rPr>
        <w:t>zechtourism.cz).</w:t>
      </w:r>
    </w:p>
    <w:p w:rsidR="00B34203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C314E0" w:rsidRDefault="00C314E0" w:rsidP="008A45EB">
      <w:pPr>
        <w:rPr>
          <w:rFonts w:ascii="Georgia" w:hAnsi="Georgia"/>
          <w:sz w:val="22"/>
          <w:szCs w:val="22"/>
          <w:lang w:val="en-US"/>
        </w:rPr>
      </w:pPr>
    </w:p>
    <w:p w:rsidR="00C314E0" w:rsidRDefault="00C314E0" w:rsidP="008A45EB">
      <w:pPr>
        <w:rPr>
          <w:rFonts w:ascii="Georgia" w:hAnsi="Georgia"/>
          <w:sz w:val="22"/>
          <w:szCs w:val="22"/>
          <w:lang w:val="en-US"/>
        </w:rPr>
      </w:pPr>
    </w:p>
    <w:p w:rsidR="00C314E0" w:rsidRPr="00AF325C" w:rsidRDefault="00C314E0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="00C314E0">
        <w:rPr>
          <w:rFonts w:ascii="Georgia" w:hAnsi="Georgia" w:cs="Arial"/>
          <w:sz w:val="22"/>
          <w:szCs w:val="22"/>
        </w:rPr>
        <w:t>11</w:t>
      </w:r>
      <w:r w:rsidR="00F16E5C">
        <w:rPr>
          <w:rFonts w:ascii="Georgia" w:hAnsi="Georgia" w:cs="Arial"/>
          <w:sz w:val="22"/>
          <w:szCs w:val="22"/>
        </w:rPr>
        <w:t>. 12. 2017</w:t>
      </w:r>
    </w:p>
    <w:p w:rsidR="00823B3E" w:rsidRDefault="00823B3E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823B3E" w:rsidRDefault="00823B3E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823B3E" w:rsidRDefault="00823B3E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823B3E" w:rsidRDefault="00823B3E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823B3E" w:rsidRDefault="00823B3E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823B3E" w:rsidRDefault="00823B3E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823B3E" w:rsidRDefault="00823B3E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F16E5C" w:rsidRPr="00F16E5C" w:rsidRDefault="00F16E5C" w:rsidP="00F16E5C">
      <w:pPr>
        <w:rPr>
          <w:rFonts w:ascii="Arial" w:hAnsi="Arial" w:cs="Arial"/>
          <w:sz w:val="16"/>
        </w:rPr>
      </w:pPr>
      <w:bookmarkStart w:id="3" w:name="Seznam"/>
      <w:bookmarkStart w:id="4" w:name="Podpis"/>
      <w:bookmarkStart w:id="5" w:name="Funkce"/>
      <w:bookmarkEnd w:id="3"/>
      <w:bookmarkEnd w:id="4"/>
      <w:bookmarkEnd w:id="5"/>
      <w:proofErr w:type="spellStart"/>
      <w:r w:rsidRPr="00F16E5C">
        <w:rPr>
          <w:b/>
          <w:lang w:val="en-US"/>
        </w:rPr>
        <w:t>Vyřizuje</w:t>
      </w:r>
      <w:proofErr w:type="spellEnd"/>
      <w:r w:rsidRPr="00F16E5C">
        <w:rPr>
          <w:b/>
          <w:lang w:val="en-US"/>
        </w:rPr>
        <w:t>:</w:t>
      </w:r>
      <w:r w:rsidRPr="00F16E5C">
        <w:rPr>
          <w:sz w:val="16"/>
          <w:szCs w:val="16"/>
        </w:rPr>
        <w:tab/>
      </w:r>
      <w:r w:rsidRPr="00F16E5C">
        <w:rPr>
          <w:sz w:val="16"/>
          <w:szCs w:val="16"/>
        </w:rPr>
        <w:tab/>
      </w:r>
      <w:r w:rsidRPr="00F16E5C">
        <w:rPr>
          <w:b/>
          <w:lang w:val="en-US"/>
        </w:rPr>
        <w:t xml:space="preserve">                                                    </w:t>
      </w:r>
      <w:proofErr w:type="spellStart"/>
      <w:r w:rsidRPr="00F16E5C">
        <w:rPr>
          <w:b/>
          <w:lang w:val="en-US"/>
        </w:rPr>
        <w:t>Za</w:t>
      </w:r>
      <w:proofErr w:type="spellEnd"/>
      <w:r w:rsidRPr="00F16E5C">
        <w:rPr>
          <w:b/>
          <w:lang w:val="en-US"/>
        </w:rPr>
        <w:t xml:space="preserve"> </w:t>
      </w:r>
      <w:proofErr w:type="spellStart"/>
      <w:r w:rsidRPr="00F16E5C">
        <w:rPr>
          <w:b/>
          <w:lang w:val="en-US"/>
        </w:rPr>
        <w:t>objednávajícího</w:t>
      </w:r>
      <w:proofErr w:type="spellEnd"/>
      <w:r w:rsidRPr="00F16E5C">
        <w:rPr>
          <w:b/>
          <w:lang w:val="en-US"/>
        </w:rPr>
        <w:t>:</w:t>
      </w:r>
    </w:p>
    <w:p w:rsidR="00F16E5C" w:rsidRPr="00F16E5C" w:rsidRDefault="00F16E5C" w:rsidP="00F16E5C">
      <w:pPr>
        <w:tabs>
          <w:tab w:val="left" w:pos="4253"/>
          <w:tab w:val="left" w:pos="6804"/>
        </w:tabs>
        <w:rPr>
          <w:rFonts w:ascii="Arial" w:hAnsi="Arial" w:cs="Arial"/>
          <w:sz w:val="16"/>
        </w:rPr>
      </w:pPr>
      <w:r w:rsidRPr="00F16E5C">
        <w:rPr>
          <w:rFonts w:ascii="Arial" w:hAnsi="Arial" w:cs="Arial"/>
          <w:sz w:val="16"/>
        </w:rPr>
        <w:t xml:space="preserve">      </w:t>
      </w:r>
    </w:p>
    <w:p w:rsidR="00F16E5C" w:rsidRPr="00F16E5C" w:rsidRDefault="00F16E5C" w:rsidP="00F16E5C">
      <w:pPr>
        <w:tabs>
          <w:tab w:val="left" w:pos="4253"/>
          <w:tab w:val="left" w:pos="6804"/>
        </w:tabs>
        <w:rPr>
          <w:lang w:val="en-US"/>
        </w:rPr>
      </w:pPr>
      <w:r w:rsidRPr="00F16E5C">
        <w:rPr>
          <w:lang w:val="en-US"/>
        </w:rPr>
        <w:t>Luká</w:t>
      </w:r>
      <w:r w:rsidR="00D84A75">
        <w:rPr>
          <w:lang w:val="en-US"/>
        </w:rPr>
        <w:t>š Wisla</w:t>
      </w:r>
      <w:r w:rsidR="00D84A75">
        <w:rPr>
          <w:lang w:val="en-US"/>
        </w:rPr>
        <w:tab/>
        <w:t xml:space="preserve">                Radana </w:t>
      </w:r>
      <w:r w:rsidRPr="00F16E5C">
        <w:rPr>
          <w:lang w:val="en-US"/>
        </w:rPr>
        <w:t xml:space="preserve">Koppová </w:t>
      </w:r>
      <w:r w:rsidRPr="00F16E5C">
        <w:rPr>
          <w:lang w:val="en-US"/>
        </w:rPr>
        <w:br/>
      </w:r>
      <w:proofErr w:type="spellStart"/>
      <w:r>
        <w:rPr>
          <w:lang w:val="en-US"/>
        </w:rPr>
        <w:t>manažer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marketingu</w:t>
      </w:r>
      <w:proofErr w:type="spellEnd"/>
      <w:r w:rsidRPr="00F16E5C">
        <w:rPr>
          <w:lang w:val="en-US"/>
        </w:rPr>
        <w:tab/>
        <w:t xml:space="preserve">                </w:t>
      </w:r>
      <w:proofErr w:type="spellStart"/>
      <w:r w:rsidRPr="00F16E5C">
        <w:rPr>
          <w:lang w:val="en-US"/>
        </w:rPr>
        <w:t>ředitelka</w:t>
      </w:r>
      <w:proofErr w:type="spellEnd"/>
      <w:r w:rsidRPr="00F16E5C">
        <w:rPr>
          <w:lang w:val="en-US"/>
        </w:rPr>
        <w:t xml:space="preserve"> OSMK</w:t>
      </w:r>
      <w:r w:rsidRPr="00F16E5C">
        <w:rPr>
          <w:lang w:val="en-US"/>
        </w:rPr>
        <w:br/>
      </w:r>
      <w:hyperlink r:id="rId10" w:history="1">
        <w:r w:rsidRPr="00F16E5C">
          <w:rPr>
            <w:color w:val="0000FF"/>
            <w:u w:val="single"/>
            <w:lang w:val="en-US"/>
          </w:rPr>
          <w:t>wisla@czechtourism.cz</w:t>
        </w:r>
      </w:hyperlink>
      <w:r w:rsidRPr="00F16E5C">
        <w:rPr>
          <w:lang w:val="en-US"/>
        </w:rPr>
        <w:tab/>
        <w:t xml:space="preserve">                </w:t>
      </w:r>
      <w:hyperlink r:id="rId11" w:history="1">
        <w:r w:rsidRPr="00F16E5C">
          <w:rPr>
            <w:color w:val="0000FF"/>
            <w:u w:val="single"/>
            <w:lang w:val="en-US"/>
          </w:rPr>
          <w:t>koppova@czechtourism.cz</w:t>
        </w:r>
      </w:hyperlink>
      <w:r w:rsidRPr="00F16E5C">
        <w:rPr>
          <w:lang w:val="en-US"/>
        </w:rPr>
        <w:t xml:space="preserve"> </w:t>
      </w:r>
      <w:r w:rsidRPr="00F16E5C">
        <w:rPr>
          <w:b/>
          <w:lang w:val="en-US"/>
        </w:rPr>
        <w:t xml:space="preserve">                                               </w:t>
      </w:r>
    </w:p>
    <w:p w:rsidR="00144CEE" w:rsidRPr="00B34203" w:rsidRDefault="00144CEE" w:rsidP="00B34203">
      <w:pPr>
        <w:rPr>
          <w:rFonts w:ascii="Arial" w:hAnsi="Arial" w:cs="Arial"/>
          <w:sz w:val="20"/>
          <w:szCs w:val="20"/>
        </w:rPr>
      </w:pPr>
    </w:p>
    <w:sectPr w:rsidR="00144CEE" w:rsidRPr="00B34203" w:rsidSect="009F6793">
      <w:headerReference w:type="default" r:id="rId12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A1" w:rsidRDefault="00707BA1" w:rsidP="003F1B27">
      <w:r>
        <w:separator/>
      </w:r>
    </w:p>
  </w:endnote>
  <w:endnote w:type="continuationSeparator" w:id="0">
    <w:p w:rsidR="00707BA1" w:rsidRDefault="00707BA1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A1" w:rsidRDefault="00707BA1" w:rsidP="003F1B27">
      <w:r>
        <w:separator/>
      </w:r>
    </w:p>
  </w:footnote>
  <w:footnote w:type="continuationSeparator" w:id="0">
    <w:p w:rsidR="00707BA1" w:rsidRDefault="00707BA1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F065C9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819400" cy="1190625"/>
          <wp:effectExtent l="0" t="0" r="0" b="9525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6E75A2">
      <w:rPr>
        <w:rFonts w:ascii="Georgia" w:hAnsi="Georgia"/>
      </w:rPr>
      <w:t>4643</w:t>
    </w:r>
    <w:r w:rsidR="00EC6622" w:rsidRPr="00AF325C">
      <w:rPr>
        <w:rFonts w:ascii="Georgia" w:hAnsi="Georgia" w:cs="Arial"/>
        <w:b/>
        <w:sz w:val="20"/>
        <w:szCs w:val="20"/>
      </w:rPr>
      <w:t>/2017</w:t>
    </w:r>
  </w:p>
  <w:p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755D"/>
    <w:multiLevelType w:val="hybridMultilevel"/>
    <w:tmpl w:val="7B10B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77489"/>
    <w:docVar w:name="SOUBOR_DOC" w:val="C:\TMP\"/>
    <w:docVar w:name="TYP_SOUBORU" w:val="RTF"/>
  </w:docVars>
  <w:rsids>
    <w:rsidRoot w:val="003F1B27"/>
    <w:rsid w:val="00006766"/>
    <w:rsid w:val="00007B5F"/>
    <w:rsid w:val="00023E85"/>
    <w:rsid w:val="00030694"/>
    <w:rsid w:val="00041CEE"/>
    <w:rsid w:val="00054B52"/>
    <w:rsid w:val="0007064E"/>
    <w:rsid w:val="00094E52"/>
    <w:rsid w:val="000E1092"/>
    <w:rsid w:val="00144CEE"/>
    <w:rsid w:val="00145DD7"/>
    <w:rsid w:val="00195329"/>
    <w:rsid w:val="00195FFB"/>
    <w:rsid w:val="001B6806"/>
    <w:rsid w:val="001B70DD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72FC0"/>
    <w:rsid w:val="002E1A48"/>
    <w:rsid w:val="00307B09"/>
    <w:rsid w:val="00324CC3"/>
    <w:rsid w:val="0032610F"/>
    <w:rsid w:val="00357D70"/>
    <w:rsid w:val="003C2325"/>
    <w:rsid w:val="003C6DEB"/>
    <w:rsid w:val="003F01B7"/>
    <w:rsid w:val="003F1B27"/>
    <w:rsid w:val="00424594"/>
    <w:rsid w:val="00436034"/>
    <w:rsid w:val="00441815"/>
    <w:rsid w:val="004471B9"/>
    <w:rsid w:val="00460818"/>
    <w:rsid w:val="0047196D"/>
    <w:rsid w:val="004767ED"/>
    <w:rsid w:val="00482CA3"/>
    <w:rsid w:val="004A6120"/>
    <w:rsid w:val="004B022A"/>
    <w:rsid w:val="004B7C7F"/>
    <w:rsid w:val="004C761C"/>
    <w:rsid w:val="00511802"/>
    <w:rsid w:val="00595E68"/>
    <w:rsid w:val="00596AE6"/>
    <w:rsid w:val="00605E11"/>
    <w:rsid w:val="00607142"/>
    <w:rsid w:val="00647C91"/>
    <w:rsid w:val="00657230"/>
    <w:rsid w:val="00661F67"/>
    <w:rsid w:val="0068718A"/>
    <w:rsid w:val="00691646"/>
    <w:rsid w:val="006C7416"/>
    <w:rsid w:val="006E75A2"/>
    <w:rsid w:val="006F00D0"/>
    <w:rsid w:val="00706B19"/>
    <w:rsid w:val="00707BA1"/>
    <w:rsid w:val="007236C4"/>
    <w:rsid w:val="00730F73"/>
    <w:rsid w:val="007338AA"/>
    <w:rsid w:val="007756DF"/>
    <w:rsid w:val="0078794D"/>
    <w:rsid w:val="007E404C"/>
    <w:rsid w:val="00823B3E"/>
    <w:rsid w:val="008329D7"/>
    <w:rsid w:val="008443C0"/>
    <w:rsid w:val="008A45EB"/>
    <w:rsid w:val="008D2137"/>
    <w:rsid w:val="008E3774"/>
    <w:rsid w:val="008E3DD1"/>
    <w:rsid w:val="008F46D7"/>
    <w:rsid w:val="00922526"/>
    <w:rsid w:val="0095712B"/>
    <w:rsid w:val="00976F7C"/>
    <w:rsid w:val="009B6C44"/>
    <w:rsid w:val="009E41B3"/>
    <w:rsid w:val="009F20A5"/>
    <w:rsid w:val="009F6793"/>
    <w:rsid w:val="00A13714"/>
    <w:rsid w:val="00A163A3"/>
    <w:rsid w:val="00A17D32"/>
    <w:rsid w:val="00A30A16"/>
    <w:rsid w:val="00A321F7"/>
    <w:rsid w:val="00A34A23"/>
    <w:rsid w:val="00A41A0C"/>
    <w:rsid w:val="00A91381"/>
    <w:rsid w:val="00A93674"/>
    <w:rsid w:val="00AB346F"/>
    <w:rsid w:val="00AE4A80"/>
    <w:rsid w:val="00AF325C"/>
    <w:rsid w:val="00B03B06"/>
    <w:rsid w:val="00B11A1B"/>
    <w:rsid w:val="00B16BD6"/>
    <w:rsid w:val="00B34203"/>
    <w:rsid w:val="00B94F37"/>
    <w:rsid w:val="00BB0F81"/>
    <w:rsid w:val="00BD314C"/>
    <w:rsid w:val="00C02654"/>
    <w:rsid w:val="00C314E0"/>
    <w:rsid w:val="00C609AD"/>
    <w:rsid w:val="00CA2398"/>
    <w:rsid w:val="00CB4C2A"/>
    <w:rsid w:val="00CB64D3"/>
    <w:rsid w:val="00D231A9"/>
    <w:rsid w:val="00D84A75"/>
    <w:rsid w:val="00DF57D6"/>
    <w:rsid w:val="00E13F84"/>
    <w:rsid w:val="00E22D96"/>
    <w:rsid w:val="00E32129"/>
    <w:rsid w:val="00E36F18"/>
    <w:rsid w:val="00E82E72"/>
    <w:rsid w:val="00E9401A"/>
    <w:rsid w:val="00EB40B6"/>
    <w:rsid w:val="00EC6622"/>
    <w:rsid w:val="00EE62C4"/>
    <w:rsid w:val="00F065C9"/>
    <w:rsid w:val="00F16E5C"/>
    <w:rsid w:val="00F24F83"/>
    <w:rsid w:val="00F7077C"/>
    <w:rsid w:val="00F777FF"/>
    <w:rsid w:val="00F836F3"/>
    <w:rsid w:val="00F853D3"/>
    <w:rsid w:val="00FD133C"/>
    <w:rsid w:val="00FD1D2C"/>
    <w:rsid w:val="00FD6105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customStyle="1" w:styleId="nzev">
    <w:name w:val="název"/>
    <w:basedOn w:val="Normln"/>
    <w:uiPriority w:val="99"/>
    <w:rsid w:val="00823B3E"/>
    <w:pPr>
      <w:autoSpaceDE/>
      <w:autoSpaceDN/>
      <w:adjustRightInd/>
      <w:jc w:val="center"/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64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customStyle="1" w:styleId="nzev">
    <w:name w:val="název"/>
    <w:basedOn w:val="Normln"/>
    <w:uiPriority w:val="99"/>
    <w:rsid w:val="00823B3E"/>
    <w:pPr>
      <w:autoSpaceDE/>
      <w:autoSpaceDN/>
      <w:adjustRightInd/>
      <w:jc w:val="center"/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64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ppova@czechtourism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isla@czechtouris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echtouris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60ED-F365-486B-8BC2-08ABDCCC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214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2017-12-05T14:47:00Z</cp:lastPrinted>
  <dcterms:created xsi:type="dcterms:W3CDTF">2017-12-19T14:42:00Z</dcterms:created>
  <dcterms:modified xsi:type="dcterms:W3CDTF">2017-12-19T14:42:00Z</dcterms:modified>
</cp:coreProperties>
</file>