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32" w:rsidRDefault="002264F3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4053840</wp:posOffset>
                </wp:positionV>
                <wp:extent cx="5284470" cy="289560"/>
                <wp:effectExtent l="1270" t="3175" r="635" b="254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447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318" w:rsidRPr="00F87318" w:rsidRDefault="00C01EEF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  </w:t>
                            </w:r>
                            <w:r w:rsidR="007069DA">
                              <w:rPr>
                                <w:szCs w:val="20"/>
                              </w:rPr>
                              <w:t>373</w:t>
                            </w:r>
                            <w:r w:rsidR="005D45AB">
                              <w:rPr>
                                <w:szCs w:val="20"/>
                              </w:rPr>
                              <w:t>/201</w:t>
                            </w:r>
                            <w:r w:rsidR="004845C5">
                              <w:rPr>
                                <w:szCs w:val="20"/>
                              </w:rPr>
                              <w:t>7</w:t>
                            </w:r>
                            <w:r w:rsidR="003903D6">
                              <w:rPr>
                                <w:szCs w:val="20"/>
                              </w:rPr>
                              <w:t xml:space="preserve"> (tisk </w:t>
                            </w:r>
                            <w:r w:rsidR="007069DA">
                              <w:rPr>
                                <w:szCs w:val="20"/>
                              </w:rPr>
                              <w:t xml:space="preserve">plakátu a pozvánky k výstavě J. A. </w:t>
                            </w:r>
                            <w:proofErr w:type="spellStart"/>
                            <w:r w:rsidR="007069DA">
                              <w:rPr>
                                <w:szCs w:val="20"/>
                              </w:rPr>
                              <w:t>Angermeyera</w:t>
                            </w:r>
                            <w:proofErr w:type="spellEnd"/>
                            <w:r w:rsidR="003903D6">
                              <w:rPr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94.05pt;margin-top:319.2pt;width:416.1pt;height:2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" stroked="f" strokecolor="blue">
                <v:textbox>
                  <w:txbxContent>
                    <w:p w:rsidR="00F87318" w:rsidRPr="00F87318" w:rsidRDefault="00C01EEF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  </w:t>
                      </w:r>
                      <w:r w:rsidR="007069DA">
                        <w:rPr>
                          <w:szCs w:val="20"/>
                        </w:rPr>
                        <w:t>373</w:t>
                      </w:r>
                      <w:r w:rsidR="005D45AB">
                        <w:rPr>
                          <w:szCs w:val="20"/>
                        </w:rPr>
                        <w:t>/201</w:t>
                      </w:r>
                      <w:r w:rsidR="004845C5">
                        <w:rPr>
                          <w:szCs w:val="20"/>
                        </w:rPr>
                        <w:t>7</w:t>
                      </w:r>
                      <w:r w:rsidR="003903D6">
                        <w:rPr>
                          <w:szCs w:val="20"/>
                        </w:rPr>
                        <w:t xml:space="preserve"> (tisk </w:t>
                      </w:r>
                      <w:r w:rsidR="007069DA">
                        <w:rPr>
                          <w:szCs w:val="20"/>
                        </w:rPr>
                        <w:t xml:space="preserve">plakátu a pozvánky k výstavě J. A. </w:t>
                      </w:r>
                      <w:proofErr w:type="spellStart"/>
                      <w:r w:rsidR="007069DA">
                        <w:rPr>
                          <w:szCs w:val="20"/>
                        </w:rPr>
                        <w:t>Angermeyera</w:t>
                      </w:r>
                      <w:proofErr w:type="spellEnd"/>
                      <w:r w:rsidR="003903D6">
                        <w:rPr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>
                <wp:simplePos x="0" y="0"/>
                <wp:positionH relativeFrom="page">
                  <wp:posOffset>7200900</wp:posOffset>
                </wp:positionH>
                <wp:positionV relativeFrom="margin">
                  <wp:align>center</wp:align>
                </wp:positionV>
                <wp:extent cx="179705" cy="0"/>
                <wp:effectExtent l="9525" t="6350" r="10795" b="12700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9685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567pt;margin-top:0;width:14.1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" strokeweight=".25pt">
                <w10:wrap anchorx="page" anchory="margin"/>
                <w10:anchorlock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487160" cy="4446905"/>
            <wp:effectExtent l="0" t="0" r="8890" b="0"/>
            <wp:docPr id="1" name="obrázek 1" descr="Objednávka_h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jednávka_hlav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160" cy="444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>
                <wp:simplePos x="0" y="0"/>
                <wp:positionH relativeFrom="page">
                  <wp:posOffset>7200900</wp:posOffset>
                </wp:positionH>
                <wp:positionV relativeFrom="page">
                  <wp:posOffset>3564255</wp:posOffset>
                </wp:positionV>
                <wp:extent cx="179705" cy="0"/>
                <wp:effectExtent l="9525" t="11430" r="10795" b="7620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D5FCC" id="AutoShape 19" o:spid="_x0000_s1026" type="#_x0000_t32" style="position:absolute;margin-left:567pt;margin-top:280.65pt;width:14.1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" strokeweight=".25pt"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3547110</wp:posOffset>
                </wp:positionV>
                <wp:extent cx="868680" cy="470535"/>
                <wp:effectExtent l="0" t="1270" r="635" b="444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46B" w:rsidRPr="00F87318" w:rsidRDefault="007069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22</w:t>
                            </w:r>
                            <w:r w:rsidR="005D45AB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  <w:r w:rsidR="004E075C">
                              <w:rPr>
                                <w:sz w:val="16"/>
                                <w:szCs w:val="16"/>
                              </w:rPr>
                              <w:t>. 201</w:t>
                            </w:r>
                            <w:r w:rsidR="004845C5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441.75pt;margin-top:279.3pt;width:68.4pt;height:3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" stroked="f">
                <v:textbox>
                  <w:txbxContent>
                    <w:p w:rsidR="001E346B" w:rsidRPr="00F87318" w:rsidRDefault="007069D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22</w:t>
                      </w:r>
                      <w:r w:rsidR="005D45AB">
                        <w:rPr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sz w:val="16"/>
                          <w:szCs w:val="16"/>
                        </w:rPr>
                        <w:t>11</w:t>
                      </w:r>
                      <w:r w:rsidR="004E075C">
                        <w:rPr>
                          <w:sz w:val="16"/>
                          <w:szCs w:val="16"/>
                        </w:rPr>
                        <w:t>. 201</w:t>
                      </w:r>
                      <w:r w:rsidR="004845C5">
                        <w:rPr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3547110</wp:posOffset>
                </wp:positionV>
                <wp:extent cx="1194435" cy="470535"/>
                <wp:effectExtent l="0" t="1270" r="0" b="444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46B" w:rsidRDefault="004E075C" w:rsidP="00F873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Š</w:t>
                            </w:r>
                            <w:r w:rsidR="002264F3">
                              <w:rPr>
                                <w:sz w:val="16"/>
                                <w:szCs w:val="16"/>
                              </w:rPr>
                              <w:t>těpanovičová</w:t>
                            </w:r>
                          </w:p>
                          <w:p w:rsidR="002264F3" w:rsidRPr="00F87318" w:rsidRDefault="004D4911" w:rsidP="00BC56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724 </w:t>
                            </w:r>
                            <w:r w:rsidR="00F12B79">
                              <w:rPr>
                                <w:sz w:val="16"/>
                                <w:szCs w:val="16"/>
                              </w:rPr>
                              <w:t>83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4 546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339.15pt;margin-top:279.3pt;width:94.05pt;height:3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" stroked="f">
                <v:textbox>
                  <w:txbxContent>
                    <w:p w:rsidR="001E346B" w:rsidRDefault="004E075C" w:rsidP="00F8731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Š</w:t>
                      </w:r>
                      <w:r w:rsidR="002264F3">
                        <w:rPr>
                          <w:sz w:val="16"/>
                          <w:szCs w:val="16"/>
                        </w:rPr>
                        <w:t>těpanovičová</w:t>
                      </w:r>
                    </w:p>
                    <w:p w:rsidR="002264F3" w:rsidRPr="00F87318" w:rsidRDefault="004D4911" w:rsidP="00BC565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724 </w:t>
                      </w:r>
                      <w:r w:rsidR="00F12B79">
                        <w:rPr>
                          <w:sz w:val="16"/>
                          <w:szCs w:val="16"/>
                        </w:rPr>
                        <w:t>83</w:t>
                      </w:r>
                      <w:r>
                        <w:rPr>
                          <w:sz w:val="16"/>
                          <w:szCs w:val="16"/>
                        </w:rPr>
                        <w:t>4 546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3547110</wp:posOffset>
                </wp:positionV>
                <wp:extent cx="1226820" cy="470535"/>
                <wp:effectExtent l="0" t="1270" r="4445" b="444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46B" w:rsidRPr="00F87318" w:rsidRDefault="001E346B" w:rsidP="00F873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234pt;margin-top:279.3pt;width:96.6pt;height:3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KIhQIAABc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" stroked="f">
                <v:textbox>
                  <w:txbxContent>
                    <w:p w:rsidR="001E346B" w:rsidRPr="00F87318" w:rsidRDefault="001E346B" w:rsidP="00F8731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3547110</wp:posOffset>
                </wp:positionV>
                <wp:extent cx="1047750" cy="470535"/>
                <wp:effectExtent l="0" t="1270" r="2540" b="444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46B" w:rsidRPr="00F87318" w:rsidRDefault="004D4911" w:rsidP="00F873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OGL/</w:t>
                            </w:r>
                            <w:r w:rsidR="00A851D0">
                              <w:rPr>
                                <w:sz w:val="16"/>
                                <w:szCs w:val="16"/>
                              </w:rPr>
                              <w:t>1692</w:t>
                            </w:r>
                            <w:bookmarkStart w:id="0" w:name="_GoBack"/>
                            <w:bookmarkEnd w:id="0"/>
                            <w:r w:rsidR="004E075C" w:rsidRPr="004E075C">
                              <w:rPr>
                                <w:sz w:val="16"/>
                                <w:szCs w:val="16"/>
                              </w:rPr>
                              <w:t>/201</w:t>
                            </w:r>
                            <w:r w:rsidR="004845C5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142.5pt;margin-top:279.3pt;width:82.5pt;height:37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" stroked="f">
                <v:textbox>
                  <w:txbxContent>
                    <w:p w:rsidR="001E346B" w:rsidRPr="00F87318" w:rsidRDefault="004D4911" w:rsidP="00F8731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OGL/</w:t>
                      </w:r>
                      <w:r w:rsidR="00A851D0">
                        <w:rPr>
                          <w:sz w:val="16"/>
                          <w:szCs w:val="16"/>
                        </w:rPr>
                        <w:t>1692</w:t>
                      </w:r>
                      <w:bookmarkStart w:id="1" w:name="_GoBack"/>
                      <w:bookmarkEnd w:id="1"/>
                      <w:r w:rsidR="004E075C" w:rsidRPr="004E075C">
                        <w:rPr>
                          <w:sz w:val="16"/>
                          <w:szCs w:val="16"/>
                        </w:rPr>
                        <w:t>/201</w:t>
                      </w:r>
                      <w:r w:rsidR="004845C5">
                        <w:rPr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3547110</wp:posOffset>
                </wp:positionV>
                <wp:extent cx="1701165" cy="470535"/>
                <wp:effectExtent l="0" t="1270" r="0" b="444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318" w:rsidRPr="00F87318" w:rsidRDefault="00F87318" w:rsidP="00F873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0;margin-top:279.3pt;width:133.95pt;height:37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Nf/hQIAABc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" stroked="f">
                <v:textbox>
                  <w:txbxContent>
                    <w:p w:rsidR="00F87318" w:rsidRPr="00F87318" w:rsidRDefault="00F87318" w:rsidP="00F8731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579120</wp:posOffset>
                </wp:positionV>
                <wp:extent cx="3402330" cy="1628775"/>
                <wp:effectExtent l="3175" t="0" r="4445" b="444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D75" w:rsidRDefault="00412D75" w:rsidP="00412D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903D6" w:rsidRDefault="003903D6" w:rsidP="003903D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Vážený pan</w:t>
                            </w:r>
                          </w:p>
                          <w:p w:rsidR="003903D6" w:rsidRDefault="003903D6" w:rsidP="003903D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Jiří Uhlíř – IRBIS</w:t>
                            </w:r>
                          </w:p>
                          <w:p w:rsidR="003903D6" w:rsidRDefault="003903D6" w:rsidP="003903D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Aloisina výšina 556/56</w:t>
                            </w:r>
                          </w:p>
                          <w:p w:rsidR="003903D6" w:rsidRDefault="003903D6" w:rsidP="003903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460 05 Liberec 5</w:t>
                            </w:r>
                          </w:p>
                          <w:p w:rsidR="00F0660D" w:rsidRDefault="00F0660D" w:rsidP="00F0660D">
                            <w:pPr>
                              <w:ind w:left="851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B405A4" w:rsidRPr="001E346B" w:rsidRDefault="00B405A4" w:rsidP="00B405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219.45pt;margin-top:45.6pt;width:267.9pt;height:128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" stroked="f">
                <v:textbox>
                  <w:txbxContent>
                    <w:p w:rsidR="00412D75" w:rsidRDefault="00412D75" w:rsidP="00412D7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903D6" w:rsidRDefault="003903D6" w:rsidP="003903D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Vážený pan</w:t>
                      </w:r>
                    </w:p>
                    <w:p w:rsidR="003903D6" w:rsidRDefault="003903D6" w:rsidP="003903D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Jiří Uhlíř – IRBIS</w:t>
                      </w:r>
                    </w:p>
                    <w:p w:rsidR="003903D6" w:rsidRDefault="003903D6" w:rsidP="003903D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Aloisina výšina 556/56</w:t>
                      </w:r>
                    </w:p>
                    <w:p w:rsidR="003903D6" w:rsidRDefault="003903D6" w:rsidP="003903D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460 05 Liberec 5</w:t>
                      </w:r>
                    </w:p>
                    <w:p w:rsidR="00F0660D" w:rsidRDefault="00F0660D" w:rsidP="00F0660D">
                      <w:pPr>
                        <w:ind w:left="851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br/>
                      </w:r>
                    </w:p>
                    <w:p w:rsidR="00B405A4" w:rsidRPr="001E346B" w:rsidRDefault="00B405A4" w:rsidP="00B405A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4671" w:rsidRDefault="00F34671" w:rsidP="00F01821">
      <w:pPr>
        <w:pStyle w:val="Bezmezer"/>
      </w:pPr>
    </w:p>
    <w:p w:rsidR="003903D6" w:rsidRPr="007069DA" w:rsidRDefault="003903D6" w:rsidP="00F01821">
      <w:pPr>
        <w:pStyle w:val="Bezmezer"/>
        <w:rPr>
          <w:rFonts w:cs="Helvetica"/>
          <w:szCs w:val="20"/>
        </w:rPr>
      </w:pPr>
      <w:r w:rsidRPr="007069DA">
        <w:rPr>
          <w:rFonts w:cs="Helvetica"/>
          <w:szCs w:val="20"/>
        </w:rPr>
        <w:t>Vážení,</w:t>
      </w:r>
    </w:p>
    <w:p w:rsidR="00E219A9" w:rsidRPr="007069DA" w:rsidRDefault="003903D6" w:rsidP="00F01821">
      <w:pPr>
        <w:pStyle w:val="Bezmezer"/>
        <w:rPr>
          <w:rFonts w:cs="Helvetica"/>
          <w:szCs w:val="20"/>
        </w:rPr>
      </w:pPr>
      <w:r w:rsidRPr="007069DA">
        <w:rPr>
          <w:rFonts w:cs="Helvetica"/>
          <w:szCs w:val="20"/>
        </w:rPr>
        <w:t>na základě Vaší cenové kalkulace</w:t>
      </w:r>
      <w:r w:rsidR="00FC4773" w:rsidRPr="007069DA">
        <w:rPr>
          <w:rFonts w:cs="Helvetica"/>
          <w:szCs w:val="20"/>
        </w:rPr>
        <w:t xml:space="preserve"> </w:t>
      </w:r>
      <w:r w:rsidR="007069DA" w:rsidRPr="007069DA">
        <w:rPr>
          <w:rFonts w:cs="Helvetica"/>
          <w:szCs w:val="20"/>
        </w:rPr>
        <w:t>50186</w:t>
      </w:r>
      <w:r w:rsidR="00D94B02" w:rsidRPr="007069DA">
        <w:rPr>
          <w:rFonts w:cs="Helvetica"/>
          <w:szCs w:val="20"/>
        </w:rPr>
        <w:t>_</w:t>
      </w:r>
      <w:r w:rsidR="007069DA" w:rsidRPr="007069DA">
        <w:rPr>
          <w:rFonts w:cs="Helvetica"/>
          <w:szCs w:val="20"/>
        </w:rPr>
        <w:t xml:space="preserve">plakát a 50199_pozvánky </w:t>
      </w:r>
      <w:r w:rsidRPr="007069DA">
        <w:rPr>
          <w:rFonts w:cs="Helvetica"/>
          <w:szCs w:val="20"/>
        </w:rPr>
        <w:t>u Vás objednáváme</w:t>
      </w:r>
    </w:p>
    <w:p w:rsidR="003903D6" w:rsidRDefault="003903D6" w:rsidP="00F01821">
      <w:pPr>
        <w:pStyle w:val="Bezmezer"/>
        <w:rPr>
          <w:rFonts w:cs="Helvetica"/>
          <w:szCs w:val="20"/>
        </w:rPr>
      </w:pPr>
      <w:r w:rsidRPr="007069DA">
        <w:rPr>
          <w:rFonts w:cs="Helvetica"/>
          <w:szCs w:val="20"/>
        </w:rPr>
        <w:t>tisk p</w:t>
      </w:r>
      <w:r w:rsidR="007069DA" w:rsidRPr="007069DA">
        <w:rPr>
          <w:rFonts w:cs="Helvetica"/>
          <w:szCs w:val="20"/>
        </w:rPr>
        <w:t xml:space="preserve">lakátu a pozvánky k výstavě J. A. </w:t>
      </w:r>
      <w:proofErr w:type="spellStart"/>
      <w:r w:rsidR="007069DA" w:rsidRPr="007069DA">
        <w:rPr>
          <w:rFonts w:cs="Helvetica"/>
          <w:szCs w:val="20"/>
        </w:rPr>
        <w:t>Angermeyera</w:t>
      </w:r>
      <w:proofErr w:type="spellEnd"/>
      <w:r w:rsidRPr="007069DA">
        <w:rPr>
          <w:rFonts w:cs="Helvetica"/>
          <w:szCs w:val="20"/>
        </w:rPr>
        <w:t>:</w:t>
      </w:r>
    </w:p>
    <w:p w:rsidR="007B0982" w:rsidRPr="007069DA" w:rsidRDefault="007B0982" w:rsidP="00F01821">
      <w:pPr>
        <w:pStyle w:val="Bezmezer"/>
        <w:rPr>
          <w:rFonts w:cs="Helvetica"/>
          <w:szCs w:val="20"/>
        </w:rPr>
      </w:pPr>
    </w:p>
    <w:p w:rsidR="007069DA" w:rsidRPr="007069DA" w:rsidRDefault="007069DA" w:rsidP="007069DA">
      <w:pPr>
        <w:pStyle w:val="Prosttext"/>
        <w:rPr>
          <w:rFonts w:ascii="Helvetica" w:hAnsi="Helvetica" w:cs="Helvetica"/>
          <w:sz w:val="20"/>
          <w:szCs w:val="20"/>
        </w:rPr>
      </w:pPr>
      <w:r w:rsidRPr="007069DA">
        <w:rPr>
          <w:rFonts w:ascii="Helvetica" w:hAnsi="Helvetica" w:cs="Helvetica"/>
          <w:sz w:val="20"/>
          <w:szCs w:val="20"/>
        </w:rPr>
        <w:t>plakát: plakát A2, 135 g matná křída 300 kusů, ks 7,77 / + DPH</w:t>
      </w:r>
    </w:p>
    <w:p w:rsidR="007069DA" w:rsidRPr="007069DA" w:rsidRDefault="007069DA" w:rsidP="007069DA">
      <w:pPr>
        <w:pStyle w:val="Prosttext"/>
        <w:rPr>
          <w:rFonts w:ascii="Helvetica" w:hAnsi="Helvetica" w:cs="Helvetica"/>
          <w:sz w:val="20"/>
          <w:szCs w:val="20"/>
        </w:rPr>
      </w:pPr>
      <w:r w:rsidRPr="007069DA">
        <w:rPr>
          <w:rFonts w:ascii="Helvetica" w:hAnsi="Helvetica" w:cs="Helvetica"/>
          <w:sz w:val="20"/>
          <w:szCs w:val="20"/>
        </w:rPr>
        <w:t xml:space="preserve">pozvánka: pozvánka A5, 4/4, pohlednicový karton 350 g, 700 kusů, ks </w:t>
      </w:r>
      <w:r>
        <w:rPr>
          <w:rFonts w:ascii="Helvetica" w:hAnsi="Helvetica" w:cs="Helvetica"/>
          <w:sz w:val="20"/>
          <w:szCs w:val="20"/>
        </w:rPr>
        <w:t>4,</w:t>
      </w:r>
      <w:r w:rsidRPr="007069DA">
        <w:rPr>
          <w:rFonts w:ascii="Helvetica" w:hAnsi="Helvetica" w:cs="Helvetica"/>
          <w:sz w:val="20"/>
          <w:szCs w:val="20"/>
        </w:rPr>
        <w:t>54 / ks + DPH</w:t>
      </w:r>
    </w:p>
    <w:p w:rsidR="007069DA" w:rsidRPr="007069DA" w:rsidRDefault="007069DA" w:rsidP="007069DA">
      <w:pPr>
        <w:pStyle w:val="Prosttext"/>
        <w:rPr>
          <w:rFonts w:ascii="Helvetica" w:hAnsi="Helvetica" w:cs="Helvetica"/>
          <w:sz w:val="20"/>
          <w:szCs w:val="20"/>
        </w:rPr>
      </w:pPr>
    </w:p>
    <w:p w:rsidR="00C101A7" w:rsidRPr="007069DA" w:rsidRDefault="00C101A7" w:rsidP="00C101A7">
      <w:pPr>
        <w:pStyle w:val="Bezmezer"/>
        <w:rPr>
          <w:rFonts w:cs="Helvetica"/>
          <w:szCs w:val="20"/>
        </w:rPr>
      </w:pPr>
      <w:r w:rsidRPr="007069DA">
        <w:rPr>
          <w:rFonts w:cs="Helvetica"/>
          <w:szCs w:val="20"/>
        </w:rPr>
        <w:t>Doprava: dodání do sídla Oblastní galerie Liberec (cena za dopravu nepřesáhne 500,- Kč)</w:t>
      </w:r>
    </w:p>
    <w:p w:rsidR="00976216" w:rsidRPr="007069DA" w:rsidRDefault="00C101A7" w:rsidP="00F01821">
      <w:pPr>
        <w:pStyle w:val="Bezmezer"/>
        <w:rPr>
          <w:rFonts w:cs="Helvetica"/>
          <w:szCs w:val="20"/>
        </w:rPr>
      </w:pPr>
      <w:r w:rsidRPr="007069DA">
        <w:rPr>
          <w:rFonts w:eastAsia="Arial" w:cs="Helvetica"/>
          <w:color w:val="000000"/>
          <w:szCs w:val="20"/>
        </w:rPr>
        <w:t>Cena za tisk dle Vaší kalkulace nepřesáhne</w:t>
      </w:r>
      <w:r w:rsidR="00EA687D">
        <w:rPr>
          <w:rFonts w:eastAsia="Arial" w:cs="Helvetica"/>
          <w:color w:val="000000"/>
          <w:szCs w:val="20"/>
        </w:rPr>
        <w:t xml:space="preserve"> 8 500,- </w:t>
      </w:r>
      <w:r w:rsidRPr="007069DA">
        <w:rPr>
          <w:rFonts w:cs="Helvetica"/>
          <w:szCs w:val="20"/>
        </w:rPr>
        <w:t>Kč vč. DPH</w:t>
      </w:r>
      <w:r w:rsidRPr="007069DA">
        <w:rPr>
          <w:rFonts w:eastAsia="Arial" w:cs="Helvetica"/>
          <w:color w:val="000000"/>
          <w:szCs w:val="20"/>
        </w:rPr>
        <w:t xml:space="preserve"> </w:t>
      </w:r>
    </w:p>
    <w:p w:rsidR="003903D6" w:rsidRPr="007069DA" w:rsidRDefault="005D45AB" w:rsidP="00F01821">
      <w:pPr>
        <w:pStyle w:val="Bezmezer"/>
        <w:rPr>
          <w:rFonts w:cs="Helvetica"/>
          <w:szCs w:val="20"/>
        </w:rPr>
      </w:pPr>
      <w:r w:rsidRPr="007069DA">
        <w:rPr>
          <w:rFonts w:eastAsia="Arial" w:cs="Helvetica"/>
          <w:color w:val="000000"/>
          <w:szCs w:val="20"/>
        </w:rPr>
        <w:t xml:space="preserve">Termín </w:t>
      </w:r>
      <w:r w:rsidR="003639DA" w:rsidRPr="007069DA">
        <w:rPr>
          <w:rFonts w:eastAsia="Arial" w:cs="Helvetica"/>
          <w:color w:val="000000"/>
          <w:szCs w:val="20"/>
        </w:rPr>
        <w:t xml:space="preserve">dodání: </w:t>
      </w:r>
      <w:r w:rsidR="007069DA" w:rsidRPr="007069DA">
        <w:rPr>
          <w:rFonts w:eastAsia="Arial" w:cs="Helvetica"/>
          <w:color w:val="000000"/>
          <w:szCs w:val="20"/>
        </w:rPr>
        <w:t xml:space="preserve">dle domluvy, co nejdříve </w:t>
      </w:r>
    </w:p>
    <w:p w:rsidR="003903D6" w:rsidRPr="007069DA" w:rsidRDefault="003903D6" w:rsidP="00F01821">
      <w:pPr>
        <w:pStyle w:val="Bezmezer"/>
        <w:rPr>
          <w:rFonts w:cs="Helvetica"/>
          <w:szCs w:val="20"/>
        </w:rPr>
      </w:pPr>
    </w:p>
    <w:p w:rsidR="00F01821" w:rsidRPr="007069DA" w:rsidRDefault="003903D6" w:rsidP="00F01821">
      <w:pPr>
        <w:pStyle w:val="Bezmezer"/>
        <w:rPr>
          <w:rFonts w:cs="Helvetica"/>
          <w:szCs w:val="20"/>
        </w:rPr>
      </w:pPr>
      <w:r w:rsidRPr="007069DA">
        <w:rPr>
          <w:rFonts w:cs="Helvetica"/>
          <w:szCs w:val="20"/>
        </w:rPr>
        <w:t>Fakturační údaje objednavatele viz níže</w:t>
      </w:r>
      <w:r w:rsidR="00E219A9" w:rsidRPr="007069DA">
        <w:rPr>
          <w:rFonts w:cs="Helvetica"/>
          <w:szCs w:val="20"/>
        </w:rPr>
        <w:t>.</w:t>
      </w:r>
    </w:p>
    <w:p w:rsidR="00F01821" w:rsidRPr="007069DA" w:rsidRDefault="00F01821" w:rsidP="00F01821">
      <w:pPr>
        <w:pStyle w:val="Bezmezer"/>
        <w:rPr>
          <w:rFonts w:cs="Helvetica"/>
          <w:szCs w:val="20"/>
        </w:rPr>
      </w:pPr>
    </w:p>
    <w:p w:rsidR="00F01821" w:rsidRPr="007069DA" w:rsidRDefault="00F01821" w:rsidP="00F01821">
      <w:pPr>
        <w:pStyle w:val="Bezmezer"/>
        <w:rPr>
          <w:rFonts w:cs="Helvetica"/>
          <w:szCs w:val="20"/>
        </w:rPr>
      </w:pPr>
    </w:p>
    <w:p w:rsidR="00F01821" w:rsidRPr="007069DA" w:rsidRDefault="00F01821" w:rsidP="00F01821">
      <w:pPr>
        <w:pStyle w:val="Bezmezer"/>
        <w:rPr>
          <w:rFonts w:cs="Helvetica"/>
          <w:szCs w:val="20"/>
        </w:rPr>
      </w:pPr>
    </w:p>
    <w:p w:rsidR="003903D6" w:rsidRPr="007069DA" w:rsidRDefault="003903D6" w:rsidP="00F01821">
      <w:pPr>
        <w:pStyle w:val="Bezmezer"/>
        <w:rPr>
          <w:rFonts w:cs="Helvetica"/>
          <w:szCs w:val="20"/>
        </w:rPr>
      </w:pPr>
    </w:p>
    <w:p w:rsidR="002264F3" w:rsidRPr="007069DA" w:rsidRDefault="002264F3" w:rsidP="00F01821">
      <w:pPr>
        <w:pStyle w:val="Bezmezer"/>
        <w:rPr>
          <w:rFonts w:cs="Helvetica"/>
          <w:szCs w:val="20"/>
        </w:rPr>
      </w:pPr>
    </w:p>
    <w:p w:rsidR="002264F3" w:rsidRPr="007069DA" w:rsidRDefault="004E075C" w:rsidP="00F01821">
      <w:pPr>
        <w:pStyle w:val="Bezmezer"/>
        <w:rPr>
          <w:rFonts w:cs="Helvetica"/>
          <w:szCs w:val="20"/>
        </w:rPr>
      </w:pPr>
      <w:r w:rsidRPr="007069DA">
        <w:rPr>
          <w:rFonts w:cs="Helvetica"/>
          <w:szCs w:val="20"/>
        </w:rPr>
        <w:t xml:space="preserve">Mgr. </w:t>
      </w:r>
      <w:r w:rsidR="002264F3" w:rsidRPr="007069DA">
        <w:rPr>
          <w:rFonts w:cs="Helvetica"/>
          <w:szCs w:val="20"/>
        </w:rPr>
        <w:t>Jan Randáček</w:t>
      </w:r>
    </w:p>
    <w:p w:rsidR="002264F3" w:rsidRPr="007069DA" w:rsidRDefault="002264F3" w:rsidP="00F01821">
      <w:pPr>
        <w:pStyle w:val="Bezmezer"/>
        <w:rPr>
          <w:rFonts w:cs="Helvetica"/>
          <w:szCs w:val="20"/>
        </w:rPr>
      </w:pPr>
      <w:r w:rsidRPr="007069DA">
        <w:rPr>
          <w:rFonts w:cs="Helvetica"/>
          <w:szCs w:val="20"/>
        </w:rPr>
        <w:t>ředitel</w:t>
      </w:r>
    </w:p>
    <w:p w:rsidR="002264F3" w:rsidRPr="007069DA" w:rsidRDefault="002264F3" w:rsidP="00F01821">
      <w:pPr>
        <w:pStyle w:val="Bezmezer"/>
        <w:rPr>
          <w:rFonts w:cs="Helvetica"/>
          <w:szCs w:val="20"/>
        </w:rPr>
      </w:pPr>
      <w:r w:rsidRPr="007069DA">
        <w:rPr>
          <w:rFonts w:cs="Helvetica"/>
          <w:szCs w:val="20"/>
        </w:rPr>
        <w:t xml:space="preserve">Oblastní galerie </w:t>
      </w:r>
      <w:r w:rsidR="005D45AB" w:rsidRPr="007069DA">
        <w:rPr>
          <w:rFonts w:cs="Helvetica"/>
          <w:szCs w:val="20"/>
        </w:rPr>
        <w:t>Liberec</w:t>
      </w:r>
      <w:r w:rsidRPr="007069DA">
        <w:rPr>
          <w:rFonts w:cs="Helvetica"/>
          <w:szCs w:val="20"/>
        </w:rPr>
        <w:t>,</w:t>
      </w:r>
    </w:p>
    <w:p w:rsidR="002264F3" w:rsidRPr="00F01821" w:rsidRDefault="002264F3" w:rsidP="00F01821">
      <w:pPr>
        <w:pStyle w:val="Bezmezer"/>
      </w:pPr>
      <w:r w:rsidRPr="007069DA">
        <w:rPr>
          <w:rFonts w:cs="Helvetica"/>
          <w:szCs w:val="20"/>
        </w:rPr>
        <w:t>příspěvková organizace</w:t>
      </w:r>
      <w:r w:rsidR="004E075C" w:rsidRPr="00F01821">
        <w:t xml:space="preserve"> </w:t>
      </w:r>
    </w:p>
    <w:sectPr w:rsidR="002264F3" w:rsidRPr="00F01821" w:rsidSect="00F90C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31A" w:rsidRDefault="00AA131A" w:rsidP="00F90C32">
      <w:pPr>
        <w:spacing w:after="0"/>
      </w:pPr>
      <w:r>
        <w:separator/>
      </w:r>
    </w:p>
  </w:endnote>
  <w:endnote w:type="continuationSeparator" w:id="0">
    <w:p w:rsidR="00AA131A" w:rsidRDefault="00AA131A" w:rsidP="00F90C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E38" w:rsidRDefault="00EF7E3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C32" w:rsidRDefault="002264F3">
    <w:pPr>
      <w:pStyle w:val="Zpat"/>
    </w:pPr>
    <w:r>
      <w:rPr>
        <w:noProof/>
        <w:lang w:val="cs-CZ" w:eastAsia="cs-CZ"/>
      </w:rPr>
      <w:drawing>
        <wp:inline distT="0" distB="0" distL="0" distR="0">
          <wp:extent cx="6487160" cy="558165"/>
          <wp:effectExtent l="0" t="0" r="8890" b="0"/>
          <wp:docPr id="2" name="obrázek 2" descr="Objednávka_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jednávka_p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0C32" w:rsidRDefault="00F90C3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E38" w:rsidRDefault="00EF7E3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31A" w:rsidRDefault="00AA131A" w:rsidP="00F90C32">
      <w:pPr>
        <w:spacing w:after="0"/>
      </w:pPr>
      <w:r>
        <w:separator/>
      </w:r>
    </w:p>
  </w:footnote>
  <w:footnote w:type="continuationSeparator" w:id="0">
    <w:p w:rsidR="00AA131A" w:rsidRDefault="00AA131A" w:rsidP="00F90C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E38" w:rsidRDefault="00EF7E3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E38" w:rsidRDefault="00EF7E3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E38" w:rsidRDefault="00EF7E3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F3"/>
    <w:rsid w:val="000136E5"/>
    <w:rsid w:val="0002727D"/>
    <w:rsid w:val="00071FC5"/>
    <w:rsid w:val="0009552A"/>
    <w:rsid w:val="000B5457"/>
    <w:rsid w:val="000B5654"/>
    <w:rsid w:val="000D2209"/>
    <w:rsid w:val="000D6F49"/>
    <w:rsid w:val="00113DE8"/>
    <w:rsid w:val="00174833"/>
    <w:rsid w:val="001E346B"/>
    <w:rsid w:val="00206C51"/>
    <w:rsid w:val="002264F3"/>
    <w:rsid w:val="00241BF4"/>
    <w:rsid w:val="00270E33"/>
    <w:rsid w:val="002A4AE2"/>
    <w:rsid w:val="002F1BCD"/>
    <w:rsid w:val="00322790"/>
    <w:rsid w:val="00343050"/>
    <w:rsid w:val="003639DA"/>
    <w:rsid w:val="003853BA"/>
    <w:rsid w:val="003903D6"/>
    <w:rsid w:val="003A5957"/>
    <w:rsid w:val="003D18AD"/>
    <w:rsid w:val="00412D75"/>
    <w:rsid w:val="004543D0"/>
    <w:rsid w:val="004845C5"/>
    <w:rsid w:val="004B49D1"/>
    <w:rsid w:val="004D4911"/>
    <w:rsid w:val="004E075C"/>
    <w:rsid w:val="00564441"/>
    <w:rsid w:val="005D45AB"/>
    <w:rsid w:val="00610816"/>
    <w:rsid w:val="0069089C"/>
    <w:rsid w:val="006C1F1A"/>
    <w:rsid w:val="006D5890"/>
    <w:rsid w:val="006F1134"/>
    <w:rsid w:val="007069DA"/>
    <w:rsid w:val="00715C6F"/>
    <w:rsid w:val="007559DE"/>
    <w:rsid w:val="007A119C"/>
    <w:rsid w:val="007B0982"/>
    <w:rsid w:val="0081784F"/>
    <w:rsid w:val="00824946"/>
    <w:rsid w:val="00825D31"/>
    <w:rsid w:val="008405D1"/>
    <w:rsid w:val="00857B1E"/>
    <w:rsid w:val="008649A0"/>
    <w:rsid w:val="00896424"/>
    <w:rsid w:val="008B34D7"/>
    <w:rsid w:val="008C325D"/>
    <w:rsid w:val="00944278"/>
    <w:rsid w:val="00961FEA"/>
    <w:rsid w:val="0097310F"/>
    <w:rsid w:val="00976216"/>
    <w:rsid w:val="00993034"/>
    <w:rsid w:val="00A72D3C"/>
    <w:rsid w:val="00A851D0"/>
    <w:rsid w:val="00A922AB"/>
    <w:rsid w:val="00AA131A"/>
    <w:rsid w:val="00AC00F2"/>
    <w:rsid w:val="00AC2940"/>
    <w:rsid w:val="00AC4991"/>
    <w:rsid w:val="00B405A4"/>
    <w:rsid w:val="00B455B1"/>
    <w:rsid w:val="00B77C36"/>
    <w:rsid w:val="00BB0927"/>
    <w:rsid w:val="00BC565E"/>
    <w:rsid w:val="00BD131F"/>
    <w:rsid w:val="00C01EEF"/>
    <w:rsid w:val="00C101A7"/>
    <w:rsid w:val="00C772DE"/>
    <w:rsid w:val="00CD565E"/>
    <w:rsid w:val="00CF410F"/>
    <w:rsid w:val="00D542C8"/>
    <w:rsid w:val="00D94B02"/>
    <w:rsid w:val="00DF78BD"/>
    <w:rsid w:val="00E13F2E"/>
    <w:rsid w:val="00E219A9"/>
    <w:rsid w:val="00EA687D"/>
    <w:rsid w:val="00EE3895"/>
    <w:rsid w:val="00EF3BCE"/>
    <w:rsid w:val="00EF7E38"/>
    <w:rsid w:val="00F01821"/>
    <w:rsid w:val="00F0660D"/>
    <w:rsid w:val="00F12B79"/>
    <w:rsid w:val="00F34671"/>
    <w:rsid w:val="00F43580"/>
    <w:rsid w:val="00F60BF9"/>
    <w:rsid w:val="00F743FC"/>
    <w:rsid w:val="00F87318"/>
    <w:rsid w:val="00F90C32"/>
    <w:rsid w:val="00FB0CF4"/>
    <w:rsid w:val="00FB6381"/>
    <w:rsid w:val="00FC4773"/>
    <w:rsid w:val="00FC4A45"/>
    <w:rsid w:val="00FE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4F0FEB01-BCAC-4EEE-85B4-6F80853D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="Calibri" w:hAnsi="Helvetic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20"/>
    </w:pPr>
    <w:rPr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3BCE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F3BC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90C32"/>
    <w:pPr>
      <w:tabs>
        <w:tab w:val="center" w:pos="4536"/>
        <w:tab w:val="right" w:pos="9072"/>
      </w:tabs>
    </w:pPr>
    <w:rPr>
      <w:sz w:val="22"/>
      <w:lang w:val="x-none" w:eastAsia="en-US"/>
    </w:rPr>
  </w:style>
  <w:style w:type="character" w:customStyle="1" w:styleId="ZhlavChar">
    <w:name w:val="Záhlaví Char"/>
    <w:link w:val="Zhlav"/>
    <w:uiPriority w:val="99"/>
    <w:rsid w:val="00F90C3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90C32"/>
    <w:pPr>
      <w:tabs>
        <w:tab w:val="center" w:pos="4536"/>
        <w:tab w:val="right" w:pos="9072"/>
      </w:tabs>
    </w:pPr>
    <w:rPr>
      <w:sz w:val="22"/>
      <w:lang w:val="x-none" w:eastAsia="en-US"/>
    </w:rPr>
  </w:style>
  <w:style w:type="character" w:customStyle="1" w:styleId="ZpatChar">
    <w:name w:val="Zápatí Char"/>
    <w:link w:val="Zpat"/>
    <w:uiPriority w:val="99"/>
    <w:rsid w:val="00F90C32"/>
    <w:rPr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264F3"/>
    <w:pPr>
      <w:spacing w:after="0"/>
    </w:pPr>
    <w:rPr>
      <w:rFonts w:ascii="Consolas" w:eastAsia="Times New Roman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264F3"/>
    <w:rPr>
      <w:rFonts w:ascii="Consolas" w:eastAsia="Times New Roman" w:hAnsi="Consolas"/>
      <w:sz w:val="21"/>
      <w:szCs w:val="21"/>
    </w:rPr>
  </w:style>
  <w:style w:type="character" w:styleId="Siln">
    <w:name w:val="Strong"/>
    <w:basedOn w:val="Standardnpsmoodstavce"/>
    <w:uiPriority w:val="22"/>
    <w:qFormat/>
    <w:rsid w:val="00F0660D"/>
    <w:rPr>
      <w:b/>
      <w:bCs/>
    </w:rPr>
  </w:style>
  <w:style w:type="paragraph" w:styleId="Zkladntext">
    <w:name w:val="Body Text"/>
    <w:basedOn w:val="Normln"/>
    <w:link w:val="ZkladntextChar"/>
    <w:semiHidden/>
    <w:unhideWhenUsed/>
    <w:rsid w:val="003903D6"/>
    <w:pPr>
      <w:suppressAutoHyphens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3903D6"/>
    <w:rPr>
      <w:szCs w:val="22"/>
      <w:lang w:eastAsia="ar-SA"/>
    </w:rPr>
  </w:style>
  <w:style w:type="paragraph" w:styleId="Bezmezer">
    <w:name w:val="No Spacing"/>
    <w:uiPriority w:val="1"/>
    <w:qFormat/>
    <w:rsid w:val="00F01821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anovicova\AppData\Local\Microsoft\Windows\Temporary%20Internet%20Files\Content.MSO\EE012C87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D470A-7F02-422F-9DCB-420FADDDD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EE012C87</Template>
  <TotalTime>8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KL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stepanovicova</dc:creator>
  <cp:lastModifiedBy>hulinska</cp:lastModifiedBy>
  <cp:revision>3</cp:revision>
  <dcterms:created xsi:type="dcterms:W3CDTF">2017-12-18T10:37:00Z</dcterms:created>
  <dcterms:modified xsi:type="dcterms:W3CDTF">2017-12-18T10:45:00Z</dcterms:modified>
</cp:coreProperties>
</file>