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D4" w:rsidRDefault="000541D4" w:rsidP="00287E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Vojtěch Havlík </w:t>
      </w:r>
    </w:p>
    <w:p w:rsidR="000541D4" w:rsidRDefault="000541D4" w:rsidP="00287E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December 07, 2017 10:33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Marta Liszková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0541D4" w:rsidRDefault="000541D4" w:rsidP="00287EF6"/>
    <w:p w:rsidR="000541D4" w:rsidRDefault="000541D4" w:rsidP="00287EF6">
      <w:pPr>
        <w:rPr>
          <w:color w:val="1F497D"/>
        </w:rPr>
      </w:pPr>
      <w:r>
        <w:t xml:space="preserve">Dobrý den, </w:t>
      </w:r>
    </w:p>
    <w:p w:rsidR="000541D4" w:rsidRDefault="000541D4" w:rsidP="00287E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děkujeme za objednávku č.j.: GyTř/227/2017/Obj a potvrzujeme její akceptaci.</w:t>
      </w:r>
    </w:p>
    <w:p w:rsidR="000541D4" w:rsidRDefault="000541D4" w:rsidP="00287EF6">
      <w:pPr>
        <w:rPr>
          <w:color w:val="1F497D"/>
        </w:rPr>
      </w:pPr>
      <w:r>
        <w:t xml:space="preserve"> </w:t>
      </w:r>
      <w:r>
        <w:br/>
      </w:r>
      <w:r>
        <w:br/>
        <w:t xml:space="preserve">S pozdravem a přáním hezkého dne </w:t>
      </w:r>
    </w:p>
    <w:p w:rsidR="000541D4" w:rsidRDefault="000541D4" w:rsidP="00287EF6">
      <w:pPr>
        <w:rPr>
          <w:rFonts w:ascii="Calibri" w:hAnsi="Calibri"/>
          <w:color w:val="1F497D"/>
          <w:sz w:val="22"/>
          <w:szCs w:val="22"/>
        </w:rPr>
      </w:pPr>
    </w:p>
    <w:p w:rsidR="000541D4" w:rsidRDefault="000541D4" w:rsidP="00287EF6">
      <w:pPr>
        <w:rPr>
          <w:rFonts w:ascii="Calibri" w:hAnsi="Calibri"/>
          <w:color w:val="1F497D"/>
          <w:sz w:val="22"/>
          <w:szCs w:val="22"/>
        </w:rPr>
      </w:pPr>
    </w:p>
    <w:p w:rsidR="000541D4" w:rsidRDefault="000541D4" w:rsidP="00287EF6">
      <w:pPr>
        <w:rPr>
          <w:color w:val="1F497D"/>
        </w:rPr>
      </w:pPr>
      <w:r>
        <w:t>Vojtěch Havlík</w:t>
      </w:r>
      <w:r>
        <w:br/>
        <w:t>obchodní manažer pro severní Moravu</w:t>
      </w:r>
      <w:r>
        <w:br/>
        <w:t xml:space="preserve">mobil: </w:t>
      </w:r>
      <w:r>
        <w:br/>
        <w:t xml:space="preserve">e-mail: </w:t>
      </w:r>
      <w:r>
        <w:br/>
        <w:t>Hilbert Interiéry s.r.o</w:t>
      </w:r>
      <w:r>
        <w:br/>
        <w:t>Pobřežní 249/46, Karlín, 186 00 Praha 8</w:t>
      </w:r>
      <w:r>
        <w:br/>
      </w:r>
      <w:r>
        <w:br/>
        <w:t>Provozovna a korespondenční adresa:</w:t>
      </w:r>
      <w:r>
        <w:br/>
        <w:t>Dětmarovice 1262, 753 71 Dětmarovice</w:t>
      </w:r>
      <w:r>
        <w:br/>
      </w:r>
      <w:r>
        <w:br/>
        <w:t>www.hilbert-interiery.cz</w:t>
      </w:r>
      <w:r>
        <w:br/>
      </w:r>
      <w:r>
        <w:br/>
      </w:r>
      <w:r>
        <w:br/>
        <w:t>---------- Původní e-mail ----------</w:t>
      </w:r>
      <w:r>
        <w:br/>
        <w:t xml:space="preserve">Od: Marta Liszková </w:t>
      </w:r>
    </w:p>
    <w:p w:rsidR="000541D4" w:rsidRDefault="000541D4" w:rsidP="00287EF6">
      <w:pPr>
        <w:rPr>
          <w:color w:val="1F497D"/>
        </w:rPr>
      </w:pPr>
      <w:r>
        <w:t>Komu: vojtech-havlik</w:t>
      </w:r>
    </w:p>
    <w:p w:rsidR="000541D4" w:rsidRDefault="000541D4" w:rsidP="00287EF6">
      <w:r>
        <w:t>Datum: 7. 12. 2017 8:56:43</w:t>
      </w:r>
      <w:r>
        <w:br/>
        <w:t xml:space="preserve">Předmět: Objednávka </w:t>
      </w:r>
    </w:p>
    <w:p w:rsidR="000541D4" w:rsidRDefault="000541D4" w:rsidP="00287EF6">
      <w:pPr>
        <w:pStyle w:val="NormalWeb"/>
      </w:pPr>
      <w:r>
        <w:t>Dobrý den,</w:t>
      </w:r>
    </w:p>
    <w:p w:rsidR="000541D4" w:rsidRDefault="000541D4" w:rsidP="00287EF6">
      <w:pPr>
        <w:pStyle w:val="NormalWeb"/>
      </w:pPr>
      <w:r>
        <w:t>v příloze Vám zasíláme objednávku provedení elektroinstalace, dodávku a montáž koberce a nábytku do sborovny školy.</w:t>
      </w:r>
    </w:p>
    <w:p w:rsidR="000541D4" w:rsidRDefault="000541D4" w:rsidP="00287EF6">
      <w:pPr>
        <w:pStyle w:val="NormalWeb"/>
        <w:rPr>
          <w:color w:val="1F497D"/>
        </w:rPr>
      </w:pPr>
      <w:r>
        <w:t>Prosíme o písemnou akceptaci této objednávky.</w:t>
      </w:r>
    </w:p>
    <w:p w:rsidR="000541D4" w:rsidRDefault="000541D4" w:rsidP="00287EF6">
      <w:pPr>
        <w:pStyle w:val="NormalWeb"/>
      </w:pPr>
      <w:r>
        <w:t>Děkujeme.</w:t>
      </w:r>
    </w:p>
    <w:p w:rsidR="000541D4" w:rsidRDefault="000541D4" w:rsidP="00287EF6">
      <w:pPr>
        <w:pStyle w:val="NormalWeb"/>
      </w:pPr>
      <w:r>
        <w:t> </w:t>
      </w:r>
    </w:p>
    <w:p w:rsidR="000541D4" w:rsidRDefault="000541D4" w:rsidP="00287EF6">
      <w:pPr>
        <w:pStyle w:val="NormalWeb"/>
      </w:pPr>
      <w:r>
        <w:t>S pozdravem</w:t>
      </w:r>
    </w:p>
    <w:p w:rsidR="000541D4" w:rsidRPr="00BF1B5A" w:rsidRDefault="000541D4" w:rsidP="00BF1B5A">
      <w:pPr>
        <w:pStyle w:val="NormalWeb"/>
      </w:pPr>
      <w:r>
        <w:t>Marta Liszková</w:t>
      </w:r>
    </w:p>
    <w:p w:rsidR="000541D4" w:rsidRDefault="000541D4" w:rsidP="00BF1B5A">
      <w:pPr>
        <w:pStyle w:val="NormalWeb"/>
        <w:spacing w:line="240" w:lineRule="atLeast"/>
        <w:rPr>
          <w:color w:val="1F497D"/>
        </w:rPr>
      </w:pPr>
      <w:r>
        <w:t>sekretariát školy</w:t>
      </w:r>
    </w:p>
    <w:p w:rsidR="000541D4" w:rsidRDefault="000541D4" w:rsidP="00287EF6">
      <w:pPr>
        <w:pStyle w:val="NormalWeb"/>
      </w:pPr>
      <w:r>
        <w:t>Gymnázium, Třinec, příspěvková organizace</w:t>
      </w:r>
    </w:p>
    <w:p w:rsidR="000541D4" w:rsidRDefault="000541D4" w:rsidP="00287EF6">
      <w:pPr>
        <w:pStyle w:val="NormalWeb"/>
      </w:pPr>
      <w:r>
        <w:t>Komenského 713</w:t>
      </w:r>
    </w:p>
    <w:p w:rsidR="000541D4" w:rsidRDefault="000541D4" w:rsidP="00287EF6">
      <w:pPr>
        <w:pStyle w:val="NormalWeb"/>
      </w:pPr>
      <w:r>
        <w:t>739 61 Třinec</w:t>
      </w:r>
    </w:p>
    <w:sectPr w:rsidR="000541D4" w:rsidSect="00BF1B5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EF6"/>
    <w:rsid w:val="000541D4"/>
    <w:rsid w:val="00233548"/>
    <w:rsid w:val="00287EF6"/>
    <w:rsid w:val="00502B9B"/>
    <w:rsid w:val="0076028E"/>
    <w:rsid w:val="0089779A"/>
    <w:rsid w:val="00B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F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87EF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87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EF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130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2017-12-19T09:03:00Z</dcterms:created>
  <dcterms:modified xsi:type="dcterms:W3CDTF">2017-12-19T09:09:00Z</dcterms:modified>
</cp:coreProperties>
</file>