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8" w:rsidRDefault="003E7AB8" w:rsidP="003E7AB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Roznášce informačních/propagačních materiálů</w:t>
      </w:r>
    </w:p>
    <w:p w:rsidR="003E7AB8" w:rsidRDefault="003E7AB8" w:rsidP="003E7AB8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982607-0043/2015</w:t>
      </w:r>
    </w:p>
    <w:p w:rsidR="003E7AB8" w:rsidRDefault="003E7AB8" w:rsidP="003E7AB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5700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</w:p>
    <w:p w:rsidR="003E7AB8" w:rsidRDefault="003E7AB8" w:rsidP="003E7AB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E7AB8" w:rsidRDefault="003E7AB8" w:rsidP="003E7AB8">
      <w:pPr>
        <w:numPr>
          <w:ilvl w:val="0"/>
          <w:numId w:val="0"/>
        </w:numPr>
        <w:spacing w:after="0" w:line="240" w:lineRule="auto"/>
        <w:ind w:left="142"/>
      </w:pPr>
    </w:p>
    <w:p w:rsidR="003E7AB8" w:rsidRDefault="00921B4C" w:rsidP="003E7AB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5700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C5700B">
        <w:tab/>
      </w:r>
      <w:r w:rsidR="00C5700B">
        <w:tab/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21B4C">
        <w:t>xxxx</w:t>
      </w:r>
    </w:p>
    <w:p w:rsidR="00C5700B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921B4C">
        <w:t>xxxx</w:t>
      </w:r>
    </w:p>
    <w:p w:rsidR="003E7AB8" w:rsidRDefault="00921B4C" w:rsidP="00C5700B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rPr>
          <w:b/>
        </w:rPr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21B4C">
        <w:t>xxxx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</w:p>
    <w:p w:rsidR="003E7AB8" w:rsidRDefault="003E7AB8" w:rsidP="003E7AB8">
      <w:pPr>
        <w:numPr>
          <w:ilvl w:val="0"/>
          <w:numId w:val="0"/>
        </w:numPr>
        <w:spacing w:before="50" w:after="70" w:line="240" w:lineRule="auto"/>
        <w:ind w:left="142"/>
      </w:pPr>
    </w:p>
    <w:p w:rsidR="003E7AB8" w:rsidRDefault="003E7AB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E7AB8" w:rsidRPr="003E7AB8" w:rsidRDefault="003E7AB8" w:rsidP="003E7AB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E7AB8" w:rsidRDefault="003E7AB8" w:rsidP="004B73AB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změně obsahu Smlouvy o Roznášce informačních/propagačních materiálů , č. 982607-0043/2015 ze dne 23.1.2015 (dále jen "Smlouva"), a to následujícím způsobem:</w:t>
      </w:r>
    </w:p>
    <w:p w:rsidR="00C5700B" w:rsidRPr="003E7AB8" w:rsidRDefault="00C5700B" w:rsidP="00C5700B">
      <w:pPr>
        <w:numPr>
          <w:ilvl w:val="0"/>
          <w:numId w:val="0"/>
        </w:numPr>
        <w:spacing w:after="120"/>
        <w:ind w:left="624"/>
        <w:jc w:val="both"/>
      </w:pPr>
    </w:p>
    <w:p w:rsidR="003E7AB8" w:rsidRPr="003E7AB8" w:rsidRDefault="003E7AB8" w:rsidP="004B73AB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</w:t>
      </w:r>
      <w:r w:rsidRPr="00C5700B">
        <w:rPr>
          <w:b/>
        </w:rPr>
        <w:t xml:space="preserve">na </w:t>
      </w:r>
      <w:r w:rsidR="00C5700B" w:rsidRPr="00C5700B">
        <w:rPr>
          <w:b/>
        </w:rPr>
        <w:t>rozšíření</w:t>
      </w:r>
      <w:r>
        <w:t xml:space="preserve"> stávajícího ustanovení v Čl. 3. Místo a způsob podání, bod 3.1, s následujícím textem:</w:t>
      </w:r>
    </w:p>
    <w:p w:rsidR="003E7AB8" w:rsidRPr="00C5700B" w:rsidRDefault="003E7AB8" w:rsidP="004B73AB">
      <w:pPr>
        <w:numPr>
          <w:ilvl w:val="2"/>
          <w:numId w:val="21"/>
        </w:numPr>
        <w:spacing w:after="120"/>
        <w:jc w:val="both"/>
      </w:pPr>
      <w:r>
        <w:t xml:space="preserve">Podací místo: </w:t>
      </w:r>
      <w:r w:rsidR="00921B4C">
        <w:rPr>
          <w:b/>
        </w:rPr>
        <w:t>xxxxx</w:t>
      </w:r>
    </w:p>
    <w:p w:rsidR="00C5700B" w:rsidRPr="003E7AB8" w:rsidRDefault="00C5700B" w:rsidP="004B73AB">
      <w:pPr>
        <w:numPr>
          <w:ilvl w:val="2"/>
          <w:numId w:val="21"/>
        </w:numPr>
        <w:spacing w:after="120"/>
        <w:jc w:val="both"/>
      </w:pPr>
    </w:p>
    <w:p w:rsidR="00C5700B" w:rsidRDefault="00C5700B" w:rsidP="004B73AB">
      <w:pPr>
        <w:pStyle w:val="Odstavecseseznamem"/>
        <w:numPr>
          <w:ilvl w:val="1"/>
          <w:numId w:val="21"/>
        </w:numPr>
        <w:spacing w:after="120"/>
        <w:ind w:left="567" w:hanging="567"/>
        <w:jc w:val="both"/>
      </w:pPr>
      <w:r>
        <w:t xml:space="preserve">Strany Dohody se dohodly </w:t>
      </w:r>
      <w:r w:rsidRPr="00842237">
        <w:rPr>
          <w:b/>
        </w:rPr>
        <w:t>na rozšíření</w:t>
      </w:r>
      <w:r>
        <w:t xml:space="preserve"> stávajícího ustanovení Čl. 6. Ostatní ujednání, bod 6.1., s následujícím textem:</w:t>
      </w:r>
    </w:p>
    <w:p w:rsidR="00C5700B" w:rsidRDefault="00C5700B" w:rsidP="00C5700B">
      <w:pPr>
        <w:numPr>
          <w:ilvl w:val="0"/>
          <w:numId w:val="0"/>
        </w:numPr>
        <w:spacing w:after="120"/>
        <w:ind w:left="624"/>
        <w:jc w:val="both"/>
      </w:pPr>
      <w:r>
        <w:t>Kontaktními osobami za ČP:</w:t>
      </w:r>
    </w:p>
    <w:p w:rsidR="00C5700B" w:rsidRPr="00254DA5" w:rsidRDefault="00921B4C" w:rsidP="004B73AB">
      <w:pPr>
        <w:pStyle w:val="Odstavecseseznamem"/>
        <w:numPr>
          <w:ilvl w:val="5"/>
          <w:numId w:val="21"/>
        </w:numPr>
        <w:spacing w:after="120"/>
        <w:jc w:val="both"/>
        <w:rPr>
          <w:b/>
        </w:rPr>
      </w:pPr>
      <w:r>
        <w:rPr>
          <w:b/>
        </w:rPr>
        <w:t>xxxx</w:t>
      </w:r>
    </w:p>
    <w:p w:rsidR="003E7AB8" w:rsidRPr="003E7AB8" w:rsidRDefault="003E7AB8" w:rsidP="004B73AB">
      <w:pPr>
        <w:numPr>
          <w:ilvl w:val="2"/>
          <w:numId w:val="21"/>
        </w:numPr>
        <w:spacing w:after="120"/>
        <w:jc w:val="both"/>
      </w:pPr>
    </w:p>
    <w:p w:rsidR="003E7AB8" w:rsidRPr="003E7AB8" w:rsidRDefault="003E7AB8" w:rsidP="003E7AB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E7AB8" w:rsidRPr="003E7AB8" w:rsidRDefault="003E7AB8" w:rsidP="004B73AB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3E7AB8" w:rsidRPr="003E7AB8" w:rsidRDefault="003E7AB8" w:rsidP="004B73AB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3E7AB8" w:rsidRPr="003E7AB8" w:rsidRDefault="003E7AB8" w:rsidP="004B73AB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</w:p>
    <w:p w:rsidR="003E7AB8" w:rsidRDefault="003E7AB8" w:rsidP="003E7AB8">
      <w:pPr>
        <w:numPr>
          <w:ilvl w:val="0"/>
          <w:numId w:val="0"/>
        </w:numPr>
        <w:spacing w:after="120"/>
        <w:jc w:val="both"/>
        <w:sectPr w:rsidR="003E7AB8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  <w:r>
        <w:t>V Brně dne 24.6.2015</w:t>
      </w: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  <w:r>
        <w:t>Za ČP:</w:t>
      </w:r>
    </w:p>
    <w:p w:rsidR="003E7AB8" w:rsidRDefault="003E7AB8" w:rsidP="003E7AB8">
      <w:pPr>
        <w:numPr>
          <w:ilvl w:val="0"/>
          <w:numId w:val="0"/>
        </w:numPr>
        <w:spacing w:after="120"/>
        <w:jc w:val="both"/>
      </w:pP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3E7AB8" w:rsidRDefault="003E7AB8" w:rsidP="003E7AB8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921B4C">
        <w:t>xxxxx</w:t>
      </w:r>
      <w:bookmarkStart w:id="0" w:name="_GoBack"/>
      <w:bookmarkEnd w:id="0"/>
      <w:r>
        <w:t xml:space="preserve"> dne </w:t>
      </w:r>
    </w:p>
    <w:p w:rsidR="003E7AB8" w:rsidRDefault="003E7AB8" w:rsidP="003E7AB8">
      <w:pPr>
        <w:numPr>
          <w:ilvl w:val="0"/>
          <w:numId w:val="0"/>
        </w:numPr>
        <w:spacing w:after="120"/>
      </w:pPr>
    </w:p>
    <w:p w:rsidR="003E7AB8" w:rsidRDefault="003E7AB8" w:rsidP="003E7AB8">
      <w:pPr>
        <w:numPr>
          <w:ilvl w:val="0"/>
          <w:numId w:val="0"/>
        </w:numPr>
        <w:spacing w:after="120"/>
      </w:pPr>
      <w:r>
        <w:t>Za Objednatele:</w:t>
      </w:r>
    </w:p>
    <w:p w:rsidR="003E7AB8" w:rsidRDefault="003E7AB8" w:rsidP="003E7AB8">
      <w:pPr>
        <w:numPr>
          <w:ilvl w:val="0"/>
          <w:numId w:val="0"/>
        </w:numPr>
        <w:spacing w:after="120"/>
      </w:pP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E7AB8" w:rsidRDefault="003E7AB8" w:rsidP="003E7AB8">
      <w:pPr>
        <w:numPr>
          <w:ilvl w:val="0"/>
          <w:numId w:val="0"/>
        </w:numPr>
        <w:spacing w:after="120"/>
        <w:jc w:val="center"/>
      </w:pPr>
    </w:p>
    <w:p w:rsidR="003E7AB8" w:rsidRDefault="00921B4C" w:rsidP="003E7AB8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3E7AB8" w:rsidRDefault="00921B4C" w:rsidP="003E7AB8">
      <w:pPr>
        <w:numPr>
          <w:ilvl w:val="0"/>
          <w:numId w:val="0"/>
        </w:numPr>
        <w:spacing w:after="120"/>
        <w:jc w:val="center"/>
      </w:pPr>
      <w:r>
        <w:t>xxxxx</w:t>
      </w:r>
    </w:p>
    <w:sectPr w:rsidR="00AA4A4D" w:rsidRPr="003E7AB8" w:rsidSect="003E7AB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81" w:rsidRDefault="00C53B81">
      <w:r>
        <w:separator/>
      </w:r>
    </w:p>
  </w:endnote>
  <w:endnote w:type="continuationSeparator" w:id="0">
    <w:p w:rsidR="00C53B81" w:rsidRDefault="00C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761E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761E3" w:rsidRPr="00160A6D">
      <w:rPr>
        <w:sz w:val="18"/>
        <w:szCs w:val="18"/>
      </w:rPr>
      <w:fldChar w:fldCharType="separate"/>
    </w:r>
    <w:r w:rsidR="00921B4C">
      <w:rPr>
        <w:noProof/>
        <w:sz w:val="18"/>
        <w:szCs w:val="18"/>
      </w:rPr>
      <w:t>2</w:t>
    </w:r>
    <w:r w:rsidR="00F761E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761E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761E3" w:rsidRPr="00160A6D">
      <w:rPr>
        <w:sz w:val="18"/>
        <w:szCs w:val="18"/>
      </w:rPr>
      <w:fldChar w:fldCharType="separate"/>
    </w:r>
    <w:r w:rsidR="00921B4C">
      <w:rPr>
        <w:noProof/>
        <w:sz w:val="18"/>
        <w:szCs w:val="18"/>
      </w:rPr>
      <w:t>2</w:t>
    </w:r>
    <w:r w:rsidR="00F761E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81" w:rsidRDefault="00C53B81">
      <w:r>
        <w:separator/>
      </w:r>
    </w:p>
  </w:footnote>
  <w:footnote w:type="continuationSeparator" w:id="0">
    <w:p w:rsidR="00C53B81" w:rsidRDefault="00C5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C53B8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3E7AB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Roznášce informačních/propagačních materiálů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E7AB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982607-0043/2015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BD504446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BFF81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5CF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C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02599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7FEC1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0E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0E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83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4170E76A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785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B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69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9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2C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8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ED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AF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C92295DE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7241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06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27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E7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6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14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A4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1112C"/>
    <w:multiLevelType w:val="multilevel"/>
    <w:tmpl w:val="8D325B36"/>
    <w:numStyleLink w:val="Styl1"/>
  </w:abstractNum>
  <w:abstractNum w:abstractNumId="16" w15:restartNumberingAfterBreak="0">
    <w:nsid w:val="44F937C5"/>
    <w:multiLevelType w:val="hybridMultilevel"/>
    <w:tmpl w:val="FE0E1C10"/>
    <w:lvl w:ilvl="0" w:tplc="62FEFE5E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74B6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80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B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8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EA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AB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5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02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B4444B6A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C101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F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42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D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A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408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29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E7AB8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73AB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1B4C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3B81"/>
    <w:rsid w:val="00C56C85"/>
    <w:rsid w:val="00C5700B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761E3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69EE052-A28D-4F12-8C88-2BAB27B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B07-EBEA-4411-AE7A-38AEE273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2015-06-24T11:12:00Z</cp:lastPrinted>
  <dcterms:created xsi:type="dcterms:W3CDTF">2015-06-24T11:13:00Z</dcterms:created>
  <dcterms:modified xsi:type="dcterms:W3CDTF">2017-12-07T19:33:00Z</dcterms:modified>
</cp:coreProperties>
</file>