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553B" w:rsidRDefault="00A5553B" w:rsidP="00ED39F3">
            <w:pPr>
              <w:pStyle w:val="Standard"/>
              <w:rPr>
                <w:rStyle w:val="Siln"/>
              </w:rPr>
            </w:pPr>
            <w:r>
              <w:rPr>
                <w:rStyle w:val="Siln"/>
              </w:rPr>
              <w:t>EMBA, spol. s r.o.</w:t>
            </w:r>
          </w:p>
          <w:p w:rsidR="00F01BDC" w:rsidRDefault="00A5553B" w:rsidP="00ED39F3">
            <w:pPr>
              <w:pStyle w:val="Standard"/>
            </w:pPr>
            <w:r w:rsidRPr="00A5553B">
              <w:rPr>
                <w:rStyle w:val="Siln"/>
                <w:b w:val="0"/>
              </w:rPr>
              <w:t>Jiří Šťastný</w:t>
            </w:r>
            <w:r>
              <w:br/>
              <w:t>512 47 Paseky nad Jizerou</w:t>
            </w: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F01BDC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 w:rsidR="00661EC5">
        <w:t>36/2017/HU</w:t>
      </w:r>
      <w:r>
        <w:tab/>
      </w:r>
      <w:r>
        <w:tab/>
        <w:t>Zdražil / 152</w:t>
      </w:r>
      <w:r>
        <w:tab/>
      </w:r>
      <w:r>
        <w:tab/>
      </w:r>
      <w:r w:rsidR="00661EC5">
        <w:t xml:space="preserve">          13</w:t>
      </w:r>
      <w:r>
        <w:t xml:space="preserve">. </w:t>
      </w:r>
      <w:r w:rsidR="00054F9D">
        <w:t>12</w:t>
      </w:r>
      <w:r>
        <w:t>. 2017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F01BDC" w:rsidP="00781F46">
      <w:pPr>
        <w:pStyle w:val="Standard"/>
        <w:ind w:left="284"/>
      </w:pPr>
      <w:r>
        <w:t>Dobrý den,</w:t>
      </w:r>
    </w:p>
    <w:p w:rsidR="00F01BDC" w:rsidRDefault="00F01BDC" w:rsidP="00781F46">
      <w:pPr>
        <w:pStyle w:val="Standard"/>
        <w:ind w:left="284"/>
      </w:pPr>
    </w:p>
    <w:p w:rsidR="00054F9D" w:rsidRDefault="00F01BDC" w:rsidP="00A5553B">
      <w:pPr>
        <w:pStyle w:val="Standard"/>
        <w:ind w:left="284"/>
      </w:pPr>
      <w:r>
        <w:t xml:space="preserve">Vlastivědné muzeum v Olomouci touto cestou objednává </w:t>
      </w:r>
      <w:r w:rsidR="00510762">
        <w:t>níže uvedené zboží z Vaší produkce:</w:t>
      </w:r>
    </w:p>
    <w:p w:rsidR="00510762" w:rsidRDefault="00510762" w:rsidP="00A5553B">
      <w:pPr>
        <w:pStyle w:val="Standard"/>
        <w:ind w:left="284"/>
      </w:pPr>
    </w:p>
    <w:p w:rsidR="00510762" w:rsidRDefault="00510762" w:rsidP="00510762">
      <w:pPr>
        <w:ind w:right="-1134"/>
        <w:rPr>
          <w:rFonts w:ascii="Calibri" w:eastAsia="Calibri" w:hAnsi="Calibri" w:cs="Times New Roman"/>
        </w:rPr>
      </w:pPr>
      <w:r w:rsidRPr="00510762">
        <w:rPr>
          <w:rFonts w:ascii="Calibri" w:eastAsia="Calibri" w:hAnsi="Calibri" w:cs="Times New Roman"/>
        </w:rPr>
        <w:t>M36-9000000-0033</w:t>
      </w:r>
      <w:r w:rsidRPr="00510762">
        <w:rPr>
          <w:rFonts w:ascii="Calibri" w:eastAsia="Calibri" w:hAnsi="Calibri" w:cs="Times New Roman"/>
        </w:rPr>
        <w:tab/>
        <w:t>TYP F/90</w:t>
      </w:r>
      <w:r w:rsidRPr="00510762">
        <w:rPr>
          <w:rFonts w:ascii="Calibri" w:eastAsia="Calibri" w:hAnsi="Calibri" w:cs="Times New Roman"/>
        </w:rPr>
        <w:tab/>
        <w:t>Obálka na formát 6 x 9</w:t>
      </w:r>
      <w:r w:rsidRPr="0051076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>60 x 90</w:t>
      </w:r>
      <w:r w:rsidRPr="0051076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cena bez DPH/kus </w:t>
      </w:r>
      <w:r w:rsidRPr="00510762">
        <w:rPr>
          <w:rFonts w:ascii="Calibri" w:eastAsia="Calibri" w:hAnsi="Calibri" w:cs="Times New Roman"/>
        </w:rPr>
        <w:t>1,30 Kč</w:t>
      </w:r>
      <w:r w:rsidRPr="0051076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</w:t>
      </w:r>
      <w:r w:rsidRPr="00510762">
        <w:rPr>
          <w:rFonts w:ascii="Calibri" w:eastAsia="Calibri" w:hAnsi="Calibri" w:cs="Times New Roman"/>
        </w:rPr>
        <w:t>00 k</w:t>
      </w:r>
      <w:r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ab/>
        <w:t xml:space="preserve">       786,50,-</w:t>
      </w:r>
      <w:r>
        <w:rPr>
          <w:rFonts w:ascii="Calibri" w:eastAsia="Calibri" w:hAnsi="Calibri" w:cs="Times New Roman"/>
        </w:rPr>
        <w:tab/>
      </w:r>
    </w:p>
    <w:p w:rsidR="00510762" w:rsidRPr="00F65CAC" w:rsidRDefault="00510762" w:rsidP="00510762">
      <w:pPr>
        <w:ind w:right="-1134"/>
        <w:rPr>
          <w:rFonts w:ascii="Calibri" w:eastAsia="Calibri" w:hAnsi="Calibri" w:cs="Times New Roman"/>
        </w:rPr>
      </w:pPr>
      <w:r w:rsidRPr="00510762">
        <w:rPr>
          <w:rFonts w:ascii="Calibri" w:eastAsia="Calibri" w:hAnsi="Calibri" w:cs="Times New Roman"/>
        </w:rPr>
        <w:t>M36-9000000-0005</w:t>
      </w:r>
      <w:r w:rsidRPr="00510762">
        <w:rPr>
          <w:rFonts w:ascii="Calibri" w:eastAsia="Calibri" w:hAnsi="Calibri" w:cs="Times New Roman"/>
        </w:rPr>
        <w:tab/>
        <w:t>TYP F/300</w:t>
      </w:r>
      <w:r w:rsidRPr="00510762">
        <w:rPr>
          <w:rFonts w:ascii="Calibri" w:eastAsia="Calibri" w:hAnsi="Calibri" w:cs="Times New Roman"/>
        </w:rPr>
        <w:tab/>
        <w:t xml:space="preserve">Obálka na formát 24 x 30 </w:t>
      </w:r>
      <w:r w:rsidRPr="00510762">
        <w:rPr>
          <w:rFonts w:ascii="Calibri" w:eastAsia="Calibri" w:hAnsi="Calibri" w:cs="Times New Roman"/>
        </w:rPr>
        <w:tab/>
        <w:t>240 x 305</w:t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  <w:t>cena bez DPH/kus 5,50 Kč</w:t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  <w:t>300 ks</w:t>
      </w:r>
      <w:r w:rsidRPr="00510762">
        <w:rPr>
          <w:rFonts w:ascii="Calibri" w:eastAsia="Calibri" w:hAnsi="Calibri" w:cs="Times New Roman"/>
        </w:rPr>
        <w:tab/>
        <w:t xml:space="preserve">       1.996,50,-</w:t>
      </w:r>
      <w:r>
        <w:rPr>
          <w:rFonts w:ascii="Calibri" w:eastAsia="Calibri" w:hAnsi="Calibri" w:cs="Times New Roman"/>
        </w:rPr>
        <w:tab/>
        <w:t xml:space="preserve"> </w:t>
      </w:r>
    </w:p>
    <w:p w:rsidR="00510762" w:rsidRDefault="00510762" w:rsidP="00510762">
      <w:pPr>
        <w:ind w:right="-1134"/>
        <w:rPr>
          <w:rFonts w:ascii="Calibri" w:eastAsia="Calibri" w:hAnsi="Calibri" w:cs="Times New Roman"/>
        </w:rPr>
      </w:pPr>
      <w:r w:rsidRPr="00F65CAC">
        <w:rPr>
          <w:rFonts w:ascii="Calibri" w:eastAsia="Calibri" w:hAnsi="Calibri" w:cs="Times New Roman"/>
        </w:rPr>
        <w:t>M36-9000000-0006</w:t>
      </w:r>
      <w:r w:rsidRPr="00F65CAC">
        <w:rPr>
          <w:rFonts w:ascii="Calibri" w:eastAsia="Calibri" w:hAnsi="Calibri" w:cs="Times New Roman"/>
        </w:rPr>
        <w:tab/>
        <w:t>TYP F/A4</w:t>
      </w:r>
      <w:r w:rsidRPr="00F65CAC">
        <w:rPr>
          <w:rFonts w:ascii="Calibri" w:eastAsia="Calibri" w:hAnsi="Calibri" w:cs="Times New Roman"/>
        </w:rPr>
        <w:tab/>
        <w:t xml:space="preserve">Obálka na formát A4 </w:t>
      </w:r>
      <w:r w:rsidRPr="00F65CA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F65CAC">
        <w:rPr>
          <w:rFonts w:ascii="Calibri" w:eastAsia="Calibri" w:hAnsi="Calibri" w:cs="Times New Roman"/>
        </w:rPr>
        <w:t>210 x 300</w:t>
      </w:r>
      <w:r w:rsidRPr="00F65CA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cena bez DPH/kus </w:t>
      </w:r>
      <w:r w:rsidRPr="00F65CAC">
        <w:rPr>
          <w:rFonts w:ascii="Calibri" w:eastAsia="Calibri" w:hAnsi="Calibri" w:cs="Times New Roman"/>
        </w:rPr>
        <w:t>4,90 Kč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2000 ks</w:t>
      </w:r>
      <w:r>
        <w:rPr>
          <w:rFonts w:ascii="Calibri" w:eastAsia="Calibri" w:hAnsi="Calibri" w:cs="Times New Roman"/>
        </w:rPr>
        <w:tab/>
        <w:t xml:space="preserve">       11.858,- </w:t>
      </w:r>
    </w:p>
    <w:p w:rsidR="00510762" w:rsidRDefault="00510762" w:rsidP="00510762">
      <w:pPr>
        <w:ind w:right="-1134"/>
        <w:rPr>
          <w:rFonts w:ascii="Calibri" w:eastAsia="Calibri" w:hAnsi="Calibri" w:cs="Times New Roman"/>
        </w:rPr>
      </w:pPr>
      <w:r w:rsidRPr="00F65CAC">
        <w:rPr>
          <w:rFonts w:ascii="Calibri" w:eastAsia="Calibri" w:hAnsi="Calibri" w:cs="Times New Roman"/>
        </w:rPr>
        <w:t>M36-9000000-0007</w:t>
      </w:r>
      <w:r w:rsidRPr="00F65CAC">
        <w:rPr>
          <w:rFonts w:ascii="Calibri" w:eastAsia="Calibri" w:hAnsi="Calibri" w:cs="Times New Roman"/>
        </w:rPr>
        <w:tab/>
        <w:t>TYP F/400</w:t>
      </w:r>
      <w:r w:rsidRPr="00F65CAC">
        <w:rPr>
          <w:rFonts w:ascii="Calibri" w:eastAsia="Calibri" w:hAnsi="Calibri" w:cs="Times New Roman"/>
        </w:rPr>
        <w:tab/>
        <w:t>Obálka na formát 30 x 40</w:t>
      </w:r>
      <w:r w:rsidRPr="00F65CAC">
        <w:rPr>
          <w:rFonts w:ascii="Calibri" w:eastAsia="Calibri" w:hAnsi="Calibri" w:cs="Times New Roman"/>
        </w:rPr>
        <w:tab/>
        <w:t>305 x 405</w:t>
      </w:r>
      <w:r>
        <w:rPr>
          <w:rFonts w:ascii="Calibri" w:eastAsia="Calibri" w:hAnsi="Calibri" w:cs="Times New Roman"/>
        </w:rPr>
        <w:tab/>
      </w:r>
      <w:r w:rsidRPr="00F65CA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cena bez DPH/kus </w:t>
      </w:r>
      <w:r w:rsidRPr="00F65CAC">
        <w:rPr>
          <w:rFonts w:ascii="Calibri" w:eastAsia="Calibri" w:hAnsi="Calibri" w:cs="Times New Roman"/>
        </w:rPr>
        <w:t>8,80 Kč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500 ks</w:t>
      </w:r>
      <w:r>
        <w:rPr>
          <w:rFonts w:ascii="Calibri" w:eastAsia="Calibri" w:hAnsi="Calibri" w:cs="Times New Roman"/>
        </w:rPr>
        <w:tab/>
        <w:t xml:space="preserve">       5324,-</w:t>
      </w:r>
    </w:p>
    <w:p w:rsidR="00510762" w:rsidRPr="00510762" w:rsidRDefault="00510762" w:rsidP="00510762">
      <w:pPr>
        <w:ind w:right="-1134"/>
        <w:rPr>
          <w:rFonts w:ascii="Calibri" w:eastAsia="Calibri" w:hAnsi="Calibri" w:cs="Times New Roman"/>
        </w:rPr>
      </w:pPr>
      <w:r w:rsidRPr="00510762">
        <w:rPr>
          <w:rFonts w:ascii="Calibri" w:eastAsia="Calibri" w:hAnsi="Calibri" w:cs="Times New Roman"/>
        </w:rPr>
        <w:t>K33-7400010-0006</w:t>
      </w:r>
      <w:r w:rsidRPr="00510762">
        <w:rPr>
          <w:rFonts w:ascii="Calibri" w:eastAsia="Calibri" w:hAnsi="Calibri" w:cs="Times New Roman"/>
        </w:rPr>
        <w:tab/>
        <w:t>TYP F/315A</w:t>
      </w:r>
      <w:r w:rsidRPr="00510762">
        <w:rPr>
          <w:rFonts w:ascii="Calibri" w:eastAsia="Calibri" w:hAnsi="Calibri" w:cs="Times New Roman"/>
        </w:rPr>
        <w:tab/>
        <w:t>Archivní krabice formát 24 x 30</w:t>
      </w:r>
      <w:r w:rsidRPr="00510762">
        <w:rPr>
          <w:rFonts w:ascii="Calibri" w:eastAsia="Calibri" w:hAnsi="Calibri" w:cs="Times New Roman"/>
        </w:rPr>
        <w:tab/>
        <w:t>250 x 315 x 50</w:t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>cena bez DPH/kus 22,40 Kč</w:t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  <w:t>110 ks</w:t>
      </w:r>
      <w:r w:rsidRPr="00510762">
        <w:rPr>
          <w:rFonts w:ascii="Calibri" w:eastAsia="Calibri" w:hAnsi="Calibri" w:cs="Times New Roman"/>
        </w:rPr>
        <w:tab/>
        <w:t xml:space="preserve">      2.981,44,-</w:t>
      </w:r>
    </w:p>
    <w:p w:rsidR="00510762" w:rsidRPr="00510762" w:rsidRDefault="00510762" w:rsidP="00510762">
      <w:pPr>
        <w:ind w:right="-1134"/>
        <w:rPr>
          <w:rFonts w:ascii="Calibri" w:eastAsia="Calibri" w:hAnsi="Calibri" w:cs="Times New Roman"/>
        </w:rPr>
      </w:pPr>
      <w:r w:rsidRPr="00510762">
        <w:rPr>
          <w:rFonts w:ascii="Calibri" w:eastAsia="Calibri" w:hAnsi="Calibri" w:cs="Times New Roman"/>
        </w:rPr>
        <w:t>K33-7400010-0008</w:t>
      </w:r>
      <w:r w:rsidRPr="00510762">
        <w:rPr>
          <w:rFonts w:ascii="Calibri" w:eastAsia="Calibri" w:hAnsi="Calibri" w:cs="Times New Roman"/>
        </w:rPr>
        <w:tab/>
        <w:t>TYP F/307A</w:t>
      </w:r>
      <w:r w:rsidRPr="00510762">
        <w:rPr>
          <w:rFonts w:ascii="Calibri" w:eastAsia="Calibri" w:hAnsi="Calibri" w:cs="Times New Roman"/>
        </w:rPr>
        <w:tab/>
        <w:t>Archivní krabice formát A4 x 5</w:t>
      </w:r>
      <w:r w:rsidRPr="00510762">
        <w:rPr>
          <w:rFonts w:ascii="Calibri" w:eastAsia="Calibri" w:hAnsi="Calibri" w:cs="Times New Roman"/>
        </w:rPr>
        <w:tab/>
        <w:t>220 x 307 x 50</w:t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>cena bez DPH/kus 20,10 Kč</w:t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</w:r>
      <w:r w:rsidRPr="00510762">
        <w:rPr>
          <w:rFonts w:ascii="Calibri" w:eastAsia="Calibri" w:hAnsi="Calibri" w:cs="Times New Roman"/>
        </w:rPr>
        <w:tab/>
        <w:t>1</w:t>
      </w:r>
      <w:r>
        <w:rPr>
          <w:rFonts w:ascii="Calibri" w:eastAsia="Calibri" w:hAnsi="Calibri" w:cs="Times New Roman"/>
        </w:rPr>
        <w:t>25</w:t>
      </w:r>
      <w:r w:rsidRPr="00510762">
        <w:rPr>
          <w:rFonts w:ascii="Calibri" w:eastAsia="Calibri" w:hAnsi="Calibri" w:cs="Times New Roman"/>
        </w:rPr>
        <w:t xml:space="preserve"> ks</w:t>
      </w:r>
      <w:r w:rsidRPr="00510762">
        <w:rPr>
          <w:rFonts w:ascii="Calibri" w:eastAsia="Calibri" w:hAnsi="Calibri" w:cs="Times New Roman"/>
        </w:rPr>
        <w:tab/>
        <w:t xml:space="preserve">      </w:t>
      </w:r>
      <w:r>
        <w:rPr>
          <w:rFonts w:ascii="Calibri" w:eastAsia="Calibri" w:hAnsi="Calibri" w:cs="Times New Roman"/>
        </w:rPr>
        <w:t>3.040,1</w:t>
      </w:r>
      <w:r w:rsidRPr="00510762">
        <w:rPr>
          <w:rFonts w:ascii="Calibri" w:eastAsia="Calibri" w:hAnsi="Calibri" w:cs="Times New Roman"/>
        </w:rPr>
        <w:t>0,-</w:t>
      </w:r>
    </w:p>
    <w:p w:rsidR="00510762" w:rsidRDefault="00967C04" w:rsidP="00510762">
      <w:pPr>
        <w:ind w:right="-1134"/>
        <w:rPr>
          <w:rFonts w:ascii="Calibri" w:eastAsia="Calibri" w:hAnsi="Calibri" w:cs="Times New Roman"/>
        </w:rPr>
      </w:pPr>
      <w:r w:rsidRPr="00290D37">
        <w:t>M16-9300000-0004</w:t>
      </w:r>
      <w:r w:rsidRPr="00290D37">
        <w:tab/>
        <w:t>Archivní papír N00330</w:t>
      </w:r>
      <w:r w:rsidRPr="00290D37">
        <w:tab/>
        <w:t>700x1000</w:t>
      </w:r>
      <w:r w:rsidRPr="00290D37">
        <w:tab/>
        <w:t>arch. papír 150 g/m2</w:t>
      </w:r>
      <w:r>
        <w:tab/>
      </w:r>
      <w:r w:rsidRPr="00290D37">
        <w:tab/>
      </w:r>
      <w:r>
        <w:tab/>
      </w:r>
      <w:r>
        <w:tab/>
      </w:r>
      <w:r>
        <w:tab/>
        <w:t xml:space="preserve">cena bez DPH/kus  </w:t>
      </w:r>
      <w:r w:rsidRPr="00290D37">
        <w:t>10,80 Kč</w:t>
      </w:r>
      <w:r w:rsidRPr="00290D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1.000 ks      13.068</w:t>
      </w:r>
      <w:r w:rsidRPr="00967C04">
        <w:t>,-</w:t>
      </w:r>
    </w:p>
    <w:p w:rsidR="00967C04" w:rsidRDefault="00967C04" w:rsidP="00967C04">
      <w:pPr>
        <w:ind w:right="-1134"/>
      </w:pPr>
      <w:r w:rsidRPr="00375E51">
        <w:t>M52-9300000-0004</w:t>
      </w:r>
      <w:r w:rsidRPr="00375E51">
        <w:tab/>
        <w:t xml:space="preserve"> Desky arch klopa   A1</w:t>
      </w:r>
      <w:r w:rsidRPr="00375E51">
        <w:tab/>
        <w:t xml:space="preserve"> Arch. </w:t>
      </w:r>
      <w:proofErr w:type="spellStart"/>
      <w:r w:rsidRPr="00375E51">
        <w:t>kart</w:t>
      </w:r>
      <w:proofErr w:type="spellEnd"/>
      <w:r w:rsidRPr="00375E51">
        <w:t>. 230 g</w:t>
      </w:r>
      <w:r w:rsidRPr="00375E51">
        <w:tab/>
        <w:t>870 x 600</w:t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  <w:t>cena bez DPH/kus 90,80 Kč</w:t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  <w:t>2</w:t>
      </w:r>
      <w:r w:rsidR="00375E51" w:rsidRPr="00375E51">
        <w:t>7</w:t>
      </w:r>
      <w:r w:rsidRPr="00375E51">
        <w:t xml:space="preserve">0 ks          </w:t>
      </w:r>
      <w:r w:rsidR="00375E51" w:rsidRPr="00375E51">
        <w:t>29.664,40</w:t>
      </w:r>
      <w:r w:rsidRPr="00375E51">
        <w:t>,-</w:t>
      </w:r>
    </w:p>
    <w:p w:rsidR="00967C04" w:rsidRDefault="00967C04" w:rsidP="00967C04">
      <w:pPr>
        <w:ind w:right="-1134"/>
      </w:pPr>
      <w:r w:rsidRPr="006A6A2E">
        <w:t>M52-9100000-0007</w:t>
      </w:r>
      <w:r w:rsidRPr="006A6A2E">
        <w:tab/>
        <w:t xml:space="preserve"> Desky arch klopa   A2</w:t>
      </w:r>
      <w:r w:rsidRPr="006A6A2E">
        <w:tab/>
        <w:t xml:space="preserve"> Arch. </w:t>
      </w:r>
      <w:proofErr w:type="spellStart"/>
      <w:r w:rsidRPr="006A6A2E">
        <w:t>kart</w:t>
      </w:r>
      <w:proofErr w:type="spellEnd"/>
      <w:r w:rsidRPr="006A6A2E">
        <w:t>. 230 g</w:t>
      </w:r>
      <w:r w:rsidRPr="006A6A2E">
        <w:tab/>
        <w:t>600 x 430</w:t>
      </w:r>
      <w:r w:rsidRPr="006A6A2E">
        <w:tab/>
      </w:r>
      <w:r>
        <w:tab/>
      </w:r>
      <w:r>
        <w:tab/>
      </w:r>
      <w:r>
        <w:tab/>
      </w:r>
      <w:r>
        <w:tab/>
        <w:t xml:space="preserve">cena bez DPH/kus </w:t>
      </w:r>
      <w:r w:rsidRPr="006A6A2E">
        <w:t>64,90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 ks</w:t>
      </w:r>
      <w:r>
        <w:tab/>
        <w:t xml:space="preserve">       23.558,70,-</w:t>
      </w:r>
    </w:p>
    <w:p w:rsidR="00510762" w:rsidRDefault="00967C04" w:rsidP="00967C04">
      <w:pPr>
        <w:ind w:right="-1134"/>
        <w:rPr>
          <w:rFonts w:ascii="Calibri" w:eastAsia="Calibri" w:hAnsi="Calibri" w:cs="Times New Roman"/>
        </w:rPr>
      </w:pPr>
      <w:r>
        <w:t>M52-</w:t>
      </w:r>
      <w:r w:rsidRPr="00E06CCF">
        <w:t>9300000-0024</w:t>
      </w:r>
      <w:r>
        <w:tab/>
        <w:t>Desky arch klopa   A3</w:t>
      </w:r>
      <w:r>
        <w:tab/>
        <w:t xml:space="preserve">Arch. </w:t>
      </w:r>
      <w:proofErr w:type="spellStart"/>
      <w:r>
        <w:t>kart</w:t>
      </w:r>
      <w:proofErr w:type="spellEnd"/>
      <w:r>
        <w:t>. 230 g</w:t>
      </w:r>
      <w:r>
        <w:tab/>
      </w:r>
      <w:r w:rsidRPr="00E06CCF">
        <w:t>443 x 330 x 25</w:t>
      </w:r>
      <w:r>
        <w:tab/>
      </w:r>
      <w:r>
        <w:tab/>
      </w:r>
      <w:r>
        <w:tab/>
      </w:r>
      <w:r>
        <w:tab/>
      </w:r>
      <w:r>
        <w:tab/>
        <w:t xml:space="preserve">cena bez DPH/kus </w:t>
      </w:r>
      <w:r w:rsidRPr="00E06CCF">
        <w:t>35,9</w:t>
      </w:r>
      <w:r>
        <w:t xml:space="preserve">0 </w:t>
      </w:r>
      <w:proofErr w:type="spellStart"/>
      <w:r>
        <w:t>kČ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ks</w:t>
      </w:r>
      <w:r>
        <w:tab/>
        <w:t xml:space="preserve">      2.171,95,-</w:t>
      </w:r>
    </w:p>
    <w:p w:rsidR="00510762" w:rsidRPr="00510762" w:rsidRDefault="00510762" w:rsidP="00510762">
      <w:pPr>
        <w:ind w:right="-1134"/>
        <w:rPr>
          <w:rFonts w:ascii="Calibri" w:eastAsia="Calibri" w:hAnsi="Calibri" w:cs="Times New Roman"/>
        </w:rPr>
      </w:pPr>
    </w:p>
    <w:p w:rsidR="00054F9D" w:rsidRDefault="00054F9D" w:rsidP="00781F46">
      <w:pPr>
        <w:pStyle w:val="Standard"/>
        <w:ind w:left="284"/>
        <w:rPr>
          <w:bCs/>
        </w:rPr>
      </w:pPr>
    </w:p>
    <w:p w:rsidR="00054F9D" w:rsidRPr="00054F9D" w:rsidRDefault="00054F9D" w:rsidP="00781F46">
      <w:pPr>
        <w:pStyle w:val="Standard"/>
        <w:ind w:left="284"/>
        <w:rPr>
          <w:bCs/>
        </w:rPr>
      </w:pPr>
    </w:p>
    <w:p w:rsidR="00967C04" w:rsidRDefault="00967C04" w:rsidP="00781F46">
      <w:pPr>
        <w:pStyle w:val="Standard"/>
        <w:ind w:left="284"/>
      </w:pPr>
    </w:p>
    <w:p w:rsidR="00967C04" w:rsidRDefault="00967C04" w:rsidP="00967C04">
      <w:pPr>
        <w:ind w:right="-1134"/>
      </w:pPr>
      <w:r w:rsidRPr="00375E51">
        <w:t>K52-7300P22-0001</w:t>
      </w:r>
      <w:r w:rsidRPr="00375E51">
        <w:tab/>
        <w:t xml:space="preserve"> Desky arch klopa plátno, tkanice, A1</w:t>
      </w:r>
      <w:r w:rsidRPr="00375E51">
        <w:tab/>
        <w:t>Arch lep. Prior 2,2 mm</w:t>
      </w:r>
      <w:r w:rsidRPr="00375E51">
        <w:tab/>
        <w:t>875 x 610 x 25</w:t>
      </w:r>
      <w:r w:rsidRPr="00375E51">
        <w:tab/>
      </w:r>
      <w:r w:rsidRPr="00375E51">
        <w:tab/>
      </w:r>
      <w:r w:rsidRPr="00375E51">
        <w:tab/>
        <w:t>cena bez DPH/kus 432,50 Kč</w:t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</w:r>
      <w:r w:rsidRPr="00375E51">
        <w:tab/>
        <w:t>6</w:t>
      </w:r>
      <w:r w:rsidR="00375E51" w:rsidRPr="00375E51">
        <w:t>7</w:t>
      </w:r>
      <w:r w:rsidRPr="00375E51">
        <w:t xml:space="preserve"> ks</w:t>
      </w:r>
      <w:r w:rsidRPr="00375E51">
        <w:tab/>
        <w:t xml:space="preserve">      </w:t>
      </w:r>
      <w:r w:rsidR="00375E51" w:rsidRPr="00375E51">
        <w:t>35.062,80</w:t>
      </w:r>
      <w:r w:rsidRPr="00375E51">
        <w:t>,-</w:t>
      </w:r>
    </w:p>
    <w:p w:rsidR="00967C04" w:rsidRDefault="00967C04" w:rsidP="00967C04">
      <w:pPr>
        <w:ind w:right="-1134"/>
      </w:pPr>
      <w:r w:rsidRPr="00E91AD8">
        <w:t>K52-73PRE22-0001</w:t>
      </w:r>
      <w:r w:rsidRPr="00E91AD8">
        <w:tab/>
        <w:t xml:space="preserve"> Desky arch klopa plátno, tkanice, A2</w:t>
      </w:r>
      <w:r w:rsidRPr="00E91AD8">
        <w:tab/>
        <w:t xml:space="preserve"> Arch lep. Prior 2,2 mm</w:t>
      </w:r>
      <w:r w:rsidRPr="00E91AD8">
        <w:tab/>
        <w:t>610 x 440 x 25</w:t>
      </w:r>
      <w:r w:rsidRPr="00E91AD8">
        <w:tab/>
      </w:r>
      <w:r>
        <w:tab/>
      </w:r>
      <w:r>
        <w:tab/>
        <w:t xml:space="preserve">cena bez DPH/kus </w:t>
      </w:r>
      <w:r w:rsidRPr="00E91AD8">
        <w:t>90,80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 ks</w:t>
      </w:r>
      <w:r>
        <w:tab/>
        <w:t xml:space="preserve">      6.592,10,-</w:t>
      </w:r>
    </w:p>
    <w:p w:rsidR="00967C04" w:rsidRDefault="00967C04" w:rsidP="00967C04">
      <w:pPr>
        <w:ind w:right="-1134"/>
      </w:pPr>
      <w:r w:rsidRPr="00967C04">
        <w:t>K52-73PRE15-0001</w:t>
      </w:r>
      <w:r w:rsidRPr="00967C04">
        <w:tab/>
        <w:t xml:space="preserve"> Desky arch klopa plátno, tkanice, A3</w:t>
      </w:r>
      <w:r w:rsidRPr="00967C04">
        <w:tab/>
        <w:t xml:space="preserve"> Arch lep. Prior 2,2 mm</w:t>
      </w:r>
      <w:r w:rsidRPr="00967C04">
        <w:tab/>
        <w:t>470 x 350 x 30</w:t>
      </w:r>
      <w:r w:rsidRPr="00967C04">
        <w:tab/>
      </w:r>
      <w:r w:rsidRPr="00967C04">
        <w:tab/>
      </w:r>
      <w:r>
        <w:tab/>
      </w:r>
      <w:r w:rsidRPr="00967C04">
        <w:t>cena bez DPH/kus 239,00 Kč</w:t>
      </w:r>
      <w:r w:rsidRPr="00967C04">
        <w:tab/>
      </w:r>
      <w:r w:rsidRPr="00967C04">
        <w:tab/>
      </w:r>
      <w:r w:rsidRPr="00967C04">
        <w:tab/>
      </w:r>
      <w:r w:rsidRPr="00967C04">
        <w:tab/>
      </w:r>
      <w:r w:rsidRPr="00967C04">
        <w:tab/>
      </w:r>
      <w:r w:rsidRPr="00967C04">
        <w:tab/>
      </w:r>
      <w:r w:rsidRPr="00967C04">
        <w:tab/>
        <w:t>20 ks</w:t>
      </w:r>
      <w:r w:rsidRPr="00967C04">
        <w:tab/>
        <w:t xml:space="preserve">      5.783,80,-</w:t>
      </w:r>
    </w:p>
    <w:p w:rsidR="00967C04" w:rsidRDefault="00967C04" w:rsidP="00967C04">
      <w:pPr>
        <w:ind w:right="-1134"/>
      </w:pPr>
      <w:r w:rsidRPr="00967C04">
        <w:t>K19-41POŠ22-0002</w:t>
      </w:r>
      <w:r w:rsidRPr="00967C04">
        <w:tab/>
        <w:t xml:space="preserve">Krabice víko, knihařské zpracování šedé plátno </w:t>
      </w:r>
      <w:r w:rsidRPr="00967C04">
        <w:tab/>
        <w:t xml:space="preserve"> Arch lep. </w:t>
      </w:r>
      <w:proofErr w:type="spellStart"/>
      <w:r w:rsidRPr="00967C04">
        <w:t>Prolux</w:t>
      </w:r>
      <w:proofErr w:type="spellEnd"/>
      <w:r w:rsidRPr="00967C04">
        <w:t xml:space="preserve"> 2,20 mm</w:t>
      </w:r>
      <w:r w:rsidRPr="00967C04">
        <w:tab/>
      </w:r>
      <w:r>
        <w:tab/>
      </w:r>
      <w:r>
        <w:tab/>
      </w:r>
      <w:r w:rsidRPr="00967C04">
        <w:t>1160 x 800 x 100</w:t>
      </w:r>
      <w:r w:rsidRPr="00967C04">
        <w:tab/>
      </w:r>
      <w:r>
        <w:t xml:space="preserve">cena bez DPH/kus </w:t>
      </w:r>
      <w:r w:rsidRPr="00967C04">
        <w:t>728,90 Kč</w:t>
      </w:r>
      <w:r w:rsidRPr="00967C04">
        <w:tab/>
      </w:r>
      <w:r>
        <w:tab/>
      </w:r>
      <w:r>
        <w:tab/>
      </w:r>
      <w:r>
        <w:tab/>
        <w:t>9 ks</w:t>
      </w:r>
      <w:r>
        <w:tab/>
        <w:t xml:space="preserve">      </w:t>
      </w:r>
      <w:r w:rsidR="00497330">
        <w:t>7.937,70</w:t>
      </w:r>
      <w:r w:rsidR="006A7FD9">
        <w:t>,-</w:t>
      </w:r>
    </w:p>
    <w:p w:rsidR="00497330" w:rsidRDefault="00497330" w:rsidP="00967C04">
      <w:pPr>
        <w:ind w:right="-1134"/>
      </w:pPr>
    </w:p>
    <w:p w:rsidR="00497330" w:rsidRDefault="00497330" w:rsidP="00497330">
      <w:pPr>
        <w:ind w:right="-1134"/>
      </w:pPr>
      <w:r>
        <w:t>M52-9300000-0064</w:t>
      </w:r>
      <w:r>
        <w:tab/>
        <w:t>ATYP IV/580</w:t>
      </w:r>
      <w:r>
        <w:tab/>
        <w:t xml:space="preserve"> Desky archivní klopa, Archivní papír 150 </w:t>
      </w:r>
      <w:proofErr w:type="spellStart"/>
      <w:r>
        <w:t>gsm</w:t>
      </w:r>
      <w:proofErr w:type="spellEnd"/>
      <w:r>
        <w:tab/>
        <w:t>580 x 410</w:t>
      </w:r>
      <w:r>
        <w:tab/>
      </w:r>
      <w:r>
        <w:tab/>
      </w:r>
      <w:r>
        <w:tab/>
      </w:r>
      <w:r>
        <w:tab/>
      </w:r>
      <w:r w:rsidR="006A7FD9">
        <w:t>cena bez DPH/kus 14,90</w:t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  <w:t xml:space="preserve">50 ks          901,45,- </w:t>
      </w:r>
    </w:p>
    <w:p w:rsidR="00497330" w:rsidRDefault="00497330" w:rsidP="00497330">
      <w:pPr>
        <w:ind w:right="-1134"/>
      </w:pPr>
      <w:r>
        <w:t>M16-9000000-0001</w:t>
      </w:r>
      <w:r>
        <w:tab/>
        <w:t>TYP PP/A4</w:t>
      </w:r>
      <w:r>
        <w:tab/>
        <w:t xml:space="preserve"> Archivní papír A4, přířez 90 </w:t>
      </w:r>
      <w:proofErr w:type="spellStart"/>
      <w:r>
        <w:t>gsm</w:t>
      </w:r>
      <w:proofErr w:type="spellEnd"/>
      <w:r>
        <w:tab/>
        <w:t>297 x 210</w:t>
      </w:r>
      <w:r>
        <w:tab/>
      </w:r>
      <w:r>
        <w:tab/>
      </w:r>
      <w:r>
        <w:tab/>
      </w:r>
      <w:r>
        <w:tab/>
      </w:r>
      <w:r>
        <w:tab/>
      </w:r>
      <w:r w:rsidR="006A7FD9">
        <w:t xml:space="preserve">cena bez DPH/kus </w:t>
      </w:r>
      <w:r>
        <w:t>3,50</w:t>
      </w:r>
      <w:r>
        <w:tab/>
      </w:r>
      <w:r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  <w:t xml:space="preserve">300ks         </w:t>
      </w:r>
      <w:r>
        <w:t>1 270,50</w:t>
      </w:r>
      <w:r w:rsidR="006A7FD9">
        <w:t>,-</w:t>
      </w:r>
    </w:p>
    <w:p w:rsidR="00497330" w:rsidRDefault="00497330" w:rsidP="00497330">
      <w:pPr>
        <w:ind w:right="-1134"/>
      </w:pPr>
      <w:r>
        <w:t>M16-9300000-0054</w:t>
      </w:r>
      <w:r>
        <w:tab/>
        <w:t>ATYP PP/440</w:t>
      </w:r>
      <w:r>
        <w:tab/>
        <w:t xml:space="preserve"> Archivní</w:t>
      </w:r>
      <w:r w:rsidR="006A7FD9">
        <w:t xml:space="preserve"> papír, přířez</w:t>
      </w:r>
      <w:r>
        <w:t>,</w:t>
      </w:r>
      <w:r w:rsidR="006A7FD9">
        <w:t xml:space="preserve"> </w:t>
      </w:r>
      <w:r>
        <w:t xml:space="preserve">Archivní papír 150 </w:t>
      </w:r>
      <w:proofErr w:type="spellStart"/>
      <w:r>
        <w:t>gsm</w:t>
      </w:r>
      <w:proofErr w:type="spellEnd"/>
      <w:r>
        <w:tab/>
        <w:t>440 x 310</w:t>
      </w:r>
      <w:r>
        <w:tab/>
      </w:r>
      <w:r>
        <w:tab/>
      </w:r>
      <w:r>
        <w:tab/>
      </w:r>
      <w:r>
        <w:tab/>
      </w:r>
      <w:r w:rsidR="006A7FD9">
        <w:t xml:space="preserve">cena bez DPH/kus </w:t>
      </w:r>
      <w:r>
        <w:t>6,90</w:t>
      </w:r>
      <w:r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  <w:t xml:space="preserve">1390ks     </w:t>
      </w:r>
      <w:r>
        <w:t>11 605,11</w:t>
      </w:r>
      <w:r w:rsidR="006A7FD9">
        <w:t>,-</w:t>
      </w:r>
    </w:p>
    <w:p w:rsidR="00497330" w:rsidRDefault="00497330" w:rsidP="00497330">
      <w:pPr>
        <w:ind w:right="-1134"/>
      </w:pPr>
      <w:r>
        <w:t>M16-9100000-0044</w:t>
      </w:r>
      <w:r>
        <w:tab/>
        <w:t>ATYP PP/640</w:t>
      </w:r>
      <w:r>
        <w:tab/>
        <w:t xml:space="preserve"> Archivní papír, přířez,</w:t>
      </w:r>
      <w:r w:rsidR="006A7FD9">
        <w:t xml:space="preserve"> </w:t>
      </w:r>
      <w:r>
        <w:t xml:space="preserve">Archivní papír 110 </w:t>
      </w:r>
      <w:proofErr w:type="spellStart"/>
      <w:r>
        <w:t>gsm</w:t>
      </w:r>
      <w:proofErr w:type="spellEnd"/>
      <w:r>
        <w:tab/>
        <w:t>640 x 445</w:t>
      </w:r>
      <w:r>
        <w:tab/>
      </w:r>
      <w:r>
        <w:tab/>
      </w:r>
      <w:r>
        <w:tab/>
      </w:r>
      <w:r>
        <w:tab/>
      </w:r>
      <w:r w:rsidR="006A7FD9">
        <w:t xml:space="preserve">cena bez DPH/kus </w:t>
      </w:r>
      <w:r>
        <w:t>12,80</w:t>
      </w:r>
      <w:r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</w:r>
      <w:r w:rsidR="006A7FD9">
        <w:tab/>
        <w:t>400ks</w:t>
      </w:r>
      <w:r>
        <w:tab/>
      </w:r>
      <w:r w:rsidR="006A7FD9">
        <w:t xml:space="preserve">      </w:t>
      </w:r>
      <w:r>
        <w:t>6 195,20</w:t>
      </w:r>
      <w:r w:rsidR="006A7FD9">
        <w:t>,-</w:t>
      </w:r>
    </w:p>
    <w:p w:rsidR="00967C04" w:rsidRDefault="00967C04" w:rsidP="00781F46">
      <w:pPr>
        <w:pStyle w:val="Standard"/>
        <w:ind w:left="284"/>
      </w:pPr>
    </w:p>
    <w:p w:rsidR="00967C04" w:rsidRPr="00867842" w:rsidRDefault="00375E51" w:rsidP="00781F46">
      <w:pPr>
        <w:pStyle w:val="Standard"/>
        <w:ind w:left="284"/>
        <w:rPr>
          <w:rFonts w:asciiTheme="minorHAnsi" w:hAnsi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842">
        <w:rPr>
          <w:rFonts w:asciiTheme="minorHAnsi" w:hAnsiTheme="minorHAnsi"/>
          <w:b/>
          <w:sz w:val="22"/>
          <w:szCs w:val="22"/>
        </w:rPr>
        <w:t>Cena celkem s DPH 169.798,30,-</w:t>
      </w:r>
    </w:p>
    <w:p w:rsidR="00967C04" w:rsidRDefault="00967C04" w:rsidP="00781F46">
      <w:pPr>
        <w:pStyle w:val="Standard"/>
        <w:ind w:left="284"/>
      </w:pPr>
    </w:p>
    <w:p w:rsidR="00F01BDC" w:rsidRDefault="00054F9D" w:rsidP="00781F46">
      <w:pPr>
        <w:pStyle w:val="Standard"/>
        <w:ind w:left="284"/>
      </w:pPr>
      <w:r>
        <w:t>S</w:t>
      </w:r>
      <w:r w:rsidR="00F01BDC">
        <w:t> pozdravem</w:t>
      </w:r>
    </w:p>
    <w:p w:rsidR="00F01BDC" w:rsidRDefault="00F01BDC" w:rsidP="00781F46">
      <w:pPr>
        <w:pStyle w:val="Standard"/>
        <w:ind w:left="284"/>
      </w:pPr>
    </w:p>
    <w:p w:rsidR="00F01BDC" w:rsidRDefault="00F01BDC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Zdražil</w:t>
      </w:r>
    </w:p>
    <w:p w:rsidR="00781F46" w:rsidRDefault="00F01BDC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Vlastivědné muzeum v Olomouci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AE77D4" w:rsidP="00781F46">
      <w:pPr>
        <w:pStyle w:val="Standard"/>
        <w:ind w:left="284"/>
      </w:pPr>
      <w:r>
        <w:t>Akceptace dne 18.12.2017</w:t>
      </w:r>
      <w:bookmarkStart w:id="0" w:name="_GoBack"/>
      <w:bookmarkEnd w:id="0"/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D9" w:rsidRDefault="00934DD9">
      <w:r>
        <w:separator/>
      </w:r>
    </w:p>
  </w:endnote>
  <w:endnote w:type="continuationSeparator" w:id="0">
    <w:p w:rsidR="00934DD9" w:rsidRDefault="009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D9" w:rsidRDefault="00934DD9">
      <w:r>
        <w:rPr>
          <w:color w:val="000000"/>
        </w:rPr>
        <w:separator/>
      </w:r>
    </w:p>
  </w:footnote>
  <w:footnote w:type="continuationSeparator" w:id="0">
    <w:p w:rsidR="00934DD9" w:rsidRDefault="0093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4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4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-449579</wp:posOffset>
          </wp:positionV>
          <wp:extent cx="7444183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3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81C"/>
    <w:rsid w:val="000062E2"/>
    <w:rsid w:val="00054F9D"/>
    <w:rsid w:val="000B41D7"/>
    <w:rsid w:val="002378BE"/>
    <w:rsid w:val="0027643E"/>
    <w:rsid w:val="00324552"/>
    <w:rsid w:val="00375E51"/>
    <w:rsid w:val="004544AD"/>
    <w:rsid w:val="00497330"/>
    <w:rsid w:val="004E6895"/>
    <w:rsid w:val="004F7F75"/>
    <w:rsid w:val="00510762"/>
    <w:rsid w:val="00541509"/>
    <w:rsid w:val="0055581C"/>
    <w:rsid w:val="005957F1"/>
    <w:rsid w:val="005C2823"/>
    <w:rsid w:val="00661EC5"/>
    <w:rsid w:val="006A7FD9"/>
    <w:rsid w:val="007730A9"/>
    <w:rsid w:val="007817E5"/>
    <w:rsid w:val="00781F46"/>
    <w:rsid w:val="00867842"/>
    <w:rsid w:val="0087615B"/>
    <w:rsid w:val="008C5373"/>
    <w:rsid w:val="008D0C14"/>
    <w:rsid w:val="00920059"/>
    <w:rsid w:val="00934DD9"/>
    <w:rsid w:val="00967C04"/>
    <w:rsid w:val="009D1014"/>
    <w:rsid w:val="00A42C07"/>
    <w:rsid w:val="00A5553B"/>
    <w:rsid w:val="00AB25E8"/>
    <w:rsid w:val="00AB6D47"/>
    <w:rsid w:val="00AE77D4"/>
    <w:rsid w:val="00AE7C98"/>
    <w:rsid w:val="00B278B1"/>
    <w:rsid w:val="00C24AB0"/>
    <w:rsid w:val="00CA07FD"/>
    <w:rsid w:val="00CF79F5"/>
    <w:rsid w:val="00DD478F"/>
    <w:rsid w:val="00E87CAB"/>
    <w:rsid w:val="00E905F9"/>
    <w:rsid w:val="00ED39F3"/>
    <w:rsid w:val="00F01BDC"/>
    <w:rsid w:val="00F24CA8"/>
    <w:rsid w:val="00F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CA2E1-5B09-4883-BE4F-B4F0CB0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762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4CA8"/>
  </w:style>
  <w:style w:type="paragraph" w:customStyle="1" w:styleId="Heading">
    <w:name w:val="Heading"/>
    <w:basedOn w:val="Standard"/>
    <w:next w:val="Textbody"/>
    <w:rsid w:val="00F24C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24CA8"/>
    <w:pPr>
      <w:spacing w:after="120"/>
    </w:pPr>
  </w:style>
  <w:style w:type="paragraph" w:styleId="Seznam">
    <w:name w:val="List"/>
    <w:basedOn w:val="Textbody"/>
    <w:rsid w:val="00F24CA8"/>
  </w:style>
  <w:style w:type="paragraph" w:styleId="Titulek">
    <w:name w:val="caption"/>
    <w:basedOn w:val="Standard"/>
    <w:rsid w:val="00F24C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4CA8"/>
    <w:pPr>
      <w:suppressLineNumbers/>
    </w:pPr>
  </w:style>
  <w:style w:type="paragraph" w:styleId="Zhlav">
    <w:name w:val="header"/>
    <w:basedOn w:val="Standard"/>
    <w:rsid w:val="00F24CA8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F24CA8"/>
  </w:style>
  <w:style w:type="paragraph" w:styleId="Zpat">
    <w:name w:val="footer"/>
    <w:basedOn w:val="Normln"/>
    <w:link w:val="ZpatChar"/>
    <w:uiPriority w:val="99"/>
    <w:unhideWhenUsed/>
    <w:rsid w:val="007730A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5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202">
                      <w:marLeft w:val="0"/>
                      <w:marRight w:val="33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histor%20usta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0ADC-DCF8-46D0-AC57-C7609A67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histor ustav</Template>
  <TotalTime>57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Zdražil</dc:creator>
  <cp:lastModifiedBy>Radka Pantělejevová</cp:lastModifiedBy>
  <cp:revision>6</cp:revision>
  <dcterms:created xsi:type="dcterms:W3CDTF">2017-12-13T12:59:00Z</dcterms:created>
  <dcterms:modified xsi:type="dcterms:W3CDTF">2017-12-18T12:29:00Z</dcterms:modified>
</cp:coreProperties>
</file>