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070E04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>S</w:t>
      </w:r>
      <w:r w:rsidR="008F7648">
        <w:rPr>
          <w:rFonts w:ascii="Arial" w:hAnsi="Arial" w:cs="Arial"/>
          <w:b/>
          <w:sz w:val="36"/>
          <w:szCs w:val="36"/>
        </w:rPr>
        <w:t>e</w:t>
      </w:r>
      <w:r w:rsidRPr="007B0A2F">
        <w:rPr>
          <w:rFonts w:ascii="Arial" w:hAnsi="Arial" w:cs="Arial"/>
          <w:b/>
          <w:sz w:val="36"/>
          <w:szCs w:val="36"/>
        </w:rPr>
        <w:t xml:space="preserve">znam sjednaných služeb a </w:t>
      </w:r>
      <w:r w:rsidR="00CB59CD">
        <w:rPr>
          <w:rFonts w:ascii="Arial" w:hAnsi="Arial" w:cs="Arial"/>
          <w:b/>
          <w:sz w:val="36"/>
          <w:szCs w:val="36"/>
        </w:rPr>
        <w:t xml:space="preserve">měsíčních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p w:rsidR="00046655" w:rsidRPr="00CB59CD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odměna</w:t>
      </w:r>
    </w:p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CB59CD" w:rsidRPr="00CB59CD" w:rsidTr="009607D0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8F16FF">
              <w:rPr>
                <w:rFonts w:asciiTheme="minorHAnsi" w:hAnsiTheme="minorHAnsi"/>
                <w:b/>
              </w:rPr>
            </w:r>
            <w:r w:rsidR="008F16FF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9607D0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České pošty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850308" w:rsidRDefault="000A463D" w:rsidP="000A463D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  <w:r w:rsidR="003A0379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0</w:t>
            </w:r>
            <w:r w:rsidR="003A0379">
              <w:rPr>
                <w:rFonts w:asciiTheme="minorHAnsi" w:hAnsiTheme="minorHAnsi"/>
                <w:b/>
              </w:rPr>
              <w:t>00</w:t>
            </w:r>
            <w:r w:rsidR="00850308">
              <w:rPr>
                <w:rFonts w:asciiTheme="minorHAnsi" w:hAnsiTheme="minorHAnsi"/>
                <w:b/>
              </w:rPr>
              <w:t>,00</w:t>
            </w:r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C6B95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výdej poštovních a nepoštovních zásilek, jejichž dodání je zajišťováno prostřednictvím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řevzetí stvrzených dodejek a vybraných peněžních částek od příjemců poštovních zásilek, odesilatelů poštovních zásilek, </w:t>
            </w:r>
            <w:r>
              <w:rPr>
                <w:rFonts w:asciiTheme="minorHAnsi" w:hAnsiTheme="minorHAnsi"/>
                <w:sz w:val="20"/>
                <w:szCs w:val="20"/>
              </w:rPr>
              <w:t>odesilatelů poštovních poukázek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výplata hotovosti zasílané pros</w:t>
            </w:r>
            <w:r>
              <w:rPr>
                <w:rFonts w:asciiTheme="minorHAnsi" w:hAnsiTheme="minorHAnsi"/>
                <w:sz w:val="20"/>
                <w:szCs w:val="20"/>
              </w:rPr>
              <w:t>třednictvím poštovních poukázek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oskytování dalších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8C6B95" w:rsidRPr="00CB59CD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 xml:space="preserve">říjem reklamací a žádostí adresátů </w:t>
            </w:r>
            <w:r>
              <w:rPr>
                <w:rFonts w:asciiTheme="minorHAnsi" w:hAnsiTheme="minorHAnsi"/>
                <w:sz w:val="20"/>
                <w:szCs w:val="20"/>
              </w:rPr>
              <w:t>v souvislosti s dodáním zásilek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B3345" w:rsidRPr="00CB59CD" w:rsidRDefault="009607D0" w:rsidP="009607D0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ČSOB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DCE" w:rsidRPr="009607D0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šťování vybraných bankovních služeb uvedených v aktuálně platné Technologické příručce pro Partnera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406282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CB59CD">
        <w:rPr>
          <w:rFonts w:asciiTheme="minorHAnsi" w:hAnsiTheme="minorHAnsi"/>
          <w:b/>
        </w:rPr>
        <w:t>Variabilní odměna</w:t>
      </w: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2B3345" w:rsidRPr="00CB59CD" w:rsidTr="000C4A58">
        <w:trPr>
          <w:trHeight w:val="567"/>
        </w:trPr>
        <w:tc>
          <w:tcPr>
            <w:tcW w:w="485" w:type="dxa"/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8F16FF">
              <w:rPr>
                <w:rFonts w:asciiTheme="minorHAnsi" w:hAnsiTheme="minorHAnsi"/>
                <w:b/>
              </w:rPr>
            </w:r>
            <w:r w:rsidR="008F16FF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2B3345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="002B3345"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:rsidR="002B3345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3,00 Kč</w:t>
            </w:r>
          </w:p>
        </w:tc>
      </w:tr>
      <w:tr w:rsidR="002B3345" w:rsidRPr="00CB59CD" w:rsidTr="000C4A58">
        <w:trPr>
          <w:trHeight w:val="567"/>
        </w:trPr>
        <w:tc>
          <w:tcPr>
            <w:tcW w:w="485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50308" w:rsidRPr="00850308" w:rsidRDefault="00E815A5" w:rsidP="0085030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</w:p>
          <w:p w:rsidR="002B3345" w:rsidRPr="00CB59CD" w:rsidRDefault="002B3345" w:rsidP="000C4A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6A549F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A5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8F16FF">
              <w:rPr>
                <w:rFonts w:asciiTheme="minorHAnsi" w:hAnsiTheme="minorHAnsi"/>
                <w:b/>
              </w:rPr>
            </w:r>
            <w:r w:rsidR="008F16FF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4,20%</w:t>
            </w:r>
          </w:p>
        </w:tc>
      </w:tr>
      <w:tr w:rsidR="006A549F" w:rsidRPr="00CB59CD" w:rsidTr="006A549F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2C69B6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8A6C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kolků</w:t>
            </w:r>
          </w:p>
        </w:tc>
        <w:tc>
          <w:tcPr>
            <w:tcW w:w="2693" w:type="dxa"/>
            <w:vAlign w:val="center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0327FA">
        <w:trPr>
          <w:trHeight w:val="56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A6C58" w:rsidRDefault="008A6C58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2C69B6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341D4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dálničních k</w:t>
            </w:r>
            <w:r w:rsidR="00341D45">
              <w:rPr>
                <w:rFonts w:asciiTheme="minorHAnsi" w:hAnsiTheme="minorHAnsi"/>
                <w:b/>
                <w:u w:val="single"/>
              </w:rPr>
              <w:t>upónů</w:t>
            </w:r>
          </w:p>
        </w:tc>
        <w:tc>
          <w:tcPr>
            <w:tcW w:w="2693" w:type="dxa"/>
            <w:vAlign w:val="center"/>
          </w:tcPr>
          <w:p w:rsidR="008A6C58" w:rsidRPr="00CB59CD" w:rsidRDefault="00341D45" w:rsidP="00341D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A6C58" w:rsidRPr="00850308">
              <w:rPr>
                <w:rFonts w:asciiTheme="minorHAnsi" w:hAnsiTheme="minorHAnsi"/>
                <w:b/>
              </w:rPr>
              <w:t>,</w:t>
            </w:r>
            <w:r w:rsidR="000F0666">
              <w:rPr>
                <w:rFonts w:asciiTheme="minorHAnsi" w:hAnsiTheme="minorHAnsi"/>
                <w:b/>
              </w:rPr>
              <w:t>0</w:t>
            </w:r>
            <w:r w:rsidR="008A6C58"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0327FA">
        <w:trPr>
          <w:trHeight w:val="56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2C69B6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lastRenderedPageBreak/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Zaškrtávací1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2"/>
          </w:p>
        </w:tc>
        <w:tc>
          <w:tcPr>
            <w:tcW w:w="6804" w:type="dxa"/>
            <w:vAlign w:val="center"/>
          </w:tcPr>
          <w:p w:rsidR="006A549F" w:rsidRPr="00CB59CD" w:rsidRDefault="004E12A6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4E12A6">
              <w:rPr>
                <w:rFonts w:asciiTheme="minorHAnsi" w:hAnsiTheme="minorHAnsi"/>
                <w:b/>
                <w:u w:val="single"/>
              </w:rPr>
              <w:t>On-line dobíjení předplacených SIM karet</w:t>
            </w:r>
          </w:p>
        </w:tc>
        <w:tc>
          <w:tcPr>
            <w:tcW w:w="2693" w:type="dxa"/>
            <w:vAlign w:val="center"/>
          </w:tcPr>
          <w:p w:rsidR="006A549F" w:rsidRPr="00CB59CD" w:rsidRDefault="009971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9E440A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9971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Z ceny realizovaného prodeje </w:t>
            </w:r>
            <w:r>
              <w:rPr>
                <w:rFonts w:asciiTheme="minorHAnsi" w:hAnsiTheme="minorHAnsi"/>
                <w:sz w:val="20"/>
                <w:szCs w:val="20"/>
              </w:rPr>
              <w:t>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2C69B6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DF33A4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6A549F">
              <w:rPr>
                <w:rFonts w:asciiTheme="minorHAnsi" w:hAnsiTheme="minorHAnsi"/>
                <w:b/>
                <w:u w:val="single"/>
              </w:rPr>
              <w:t>rodej losů</w:t>
            </w:r>
            <w:r w:rsidR="004E12A6">
              <w:rPr>
                <w:rFonts w:asciiTheme="minorHAnsi" w:hAnsiTheme="minorHAnsi"/>
                <w:b/>
                <w:u w:val="single"/>
              </w:rPr>
              <w:t xml:space="preserve"> okamžitých loterií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6A549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9E440A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  <w:r w:rsidR="004E12A6">
              <w:rPr>
                <w:rFonts w:asciiTheme="minorHAnsi" w:hAnsiTheme="minorHAnsi"/>
                <w:sz w:val="20"/>
                <w:szCs w:val="20"/>
              </w:rPr>
              <w:t xml:space="preserve"> 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AA2033">
        <w:trPr>
          <w:trHeight w:val="567"/>
        </w:trPr>
        <w:tc>
          <w:tcPr>
            <w:tcW w:w="485" w:type="dxa"/>
            <w:vAlign w:val="center"/>
          </w:tcPr>
          <w:p w:rsidR="008C63F9" w:rsidRPr="00CB59CD" w:rsidRDefault="002C69B6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C63F9" w:rsidRPr="00CB59CD" w:rsidRDefault="00DF33A4" w:rsidP="008C63F9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V</w:t>
            </w:r>
            <w:r w:rsidR="007B3598">
              <w:rPr>
                <w:rFonts w:asciiTheme="minorHAnsi" w:hAnsiTheme="minorHAnsi"/>
                <w:b/>
                <w:u w:val="single"/>
              </w:rPr>
              <w:t xml:space="preserve">olný </w:t>
            </w:r>
            <w:r w:rsidR="008C63F9">
              <w:rPr>
                <w:rFonts w:asciiTheme="minorHAnsi" w:hAnsiTheme="minorHAnsi"/>
                <w:b/>
                <w:u w:val="single"/>
              </w:rPr>
              <w:t>prodej tisku</w:t>
            </w:r>
          </w:p>
        </w:tc>
        <w:tc>
          <w:tcPr>
            <w:tcW w:w="2693" w:type="dxa"/>
            <w:vAlign w:val="center"/>
          </w:tcPr>
          <w:p w:rsidR="008C63F9" w:rsidRPr="00CB59CD" w:rsidRDefault="007B3598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7B3598">
              <w:rPr>
                <w:rFonts w:asciiTheme="minorHAnsi" w:hAnsiTheme="minorHAnsi"/>
                <w:b/>
              </w:rPr>
              <w:t>10,00%</w:t>
            </w:r>
          </w:p>
        </w:tc>
      </w:tr>
      <w:tr w:rsidR="008C63F9" w:rsidRPr="00CB59CD" w:rsidTr="00AA2033">
        <w:trPr>
          <w:trHeight w:val="567"/>
        </w:trPr>
        <w:tc>
          <w:tcPr>
            <w:tcW w:w="485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C63F9" w:rsidRPr="00CB59CD" w:rsidRDefault="007B3598" w:rsidP="00AA2033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:rsidR="008C63F9" w:rsidRPr="00CB59CD" w:rsidRDefault="002C69B6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C63F9" w:rsidRPr="00CB59CD" w:rsidRDefault="00E01A93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</w:t>
            </w:r>
            <w:r w:rsidR="002F60B5">
              <w:rPr>
                <w:rFonts w:asciiTheme="minorHAnsi" w:hAnsiTheme="minorHAnsi"/>
                <w:b/>
                <w:u w:val="single"/>
              </w:rPr>
              <w:t xml:space="preserve">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E01A93" w:rsidRDefault="009D4600" w:rsidP="00E65A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Zapsané l</w:t>
            </w:r>
            <w:r w:rsidR="00E01A93">
              <w:rPr>
                <w:rFonts w:asciiTheme="minorHAnsi" w:hAnsiTheme="minorHAnsi"/>
                <w:sz w:val="20"/>
                <w:szCs w:val="20"/>
              </w:rPr>
              <w:t>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</w:t>
            </w:r>
            <w:r w:rsidR="00E65A0F">
              <w:rPr>
                <w:rFonts w:asciiTheme="minorHAnsi" w:hAnsiTheme="minorHAnsi"/>
                <w:sz w:val="20"/>
                <w:szCs w:val="20"/>
              </w:rPr>
              <w:t xml:space="preserve">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,</w:t>
            </w:r>
            <w:r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E01A93" w:rsidRPr="00E65A0F" w:rsidRDefault="00E65A0F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:rsidR="00E01A93" w:rsidRPr="00CB59CD" w:rsidRDefault="00E65A0F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</w:tbl>
    <w:p w:rsidR="00E01A93" w:rsidRDefault="00E01A93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50308" w:rsidRPr="00CB59CD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308" w:rsidRPr="00CB59CD" w:rsidRDefault="002C69B6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50308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="00850308"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:rsidR="00850308" w:rsidRPr="00CB59CD" w:rsidRDefault="00850308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50308" w:rsidRPr="00CB59CD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50308" w:rsidRPr="00CB59CD" w:rsidRDefault="00850308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240,00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 w:rsidR="005B2D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B2D75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64E9" w:rsidRDefault="002864E9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30,00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3,60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sz w:val="20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72</w:t>
            </w:r>
            <w:r w:rsidR="006463B6"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5B2D7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:rsidR="00850308" w:rsidRPr="00CB59CD" w:rsidRDefault="005B2D7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5B2D75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180,00 Kč</w:t>
            </w:r>
          </w:p>
        </w:tc>
      </w:tr>
      <w:tr w:rsidR="00850308" w:rsidRPr="00CB59CD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50308" w:rsidRPr="00FF1A5F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:rsidR="005B2D75" w:rsidRPr="005B2D75" w:rsidRDefault="005B2D75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0,00 Kč</w:t>
            </w:r>
          </w:p>
          <w:p w:rsidR="00850308" w:rsidRPr="00CB59CD" w:rsidRDefault="0085030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105134" w:rsidRPr="006E505B" w:rsidRDefault="00105134" w:rsidP="006E505B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F95F12" w:rsidP="0010513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Ostatní odměna</w:t>
      </w:r>
    </w:p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105134" w:rsidRPr="00CB59CD" w:rsidTr="000327FA">
        <w:trPr>
          <w:trHeight w:val="567"/>
        </w:trPr>
        <w:tc>
          <w:tcPr>
            <w:tcW w:w="485" w:type="dxa"/>
            <w:vAlign w:val="center"/>
          </w:tcPr>
          <w:bookmarkStart w:id="3" w:name="_GoBack"/>
          <w:p w:rsidR="00105134" w:rsidRPr="00CB59CD" w:rsidRDefault="002C69B6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3"/>
          </w:p>
        </w:tc>
        <w:tc>
          <w:tcPr>
            <w:tcW w:w="6804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… Kč</w:t>
            </w:r>
          </w:p>
        </w:tc>
      </w:tr>
      <w:tr w:rsidR="00105134" w:rsidRPr="00CB59CD" w:rsidTr="000327FA">
        <w:trPr>
          <w:trHeight w:val="567"/>
        </w:trPr>
        <w:tc>
          <w:tcPr>
            <w:tcW w:w="485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105134" w:rsidRPr="00CB59CD" w:rsidRDefault="00105134" w:rsidP="000327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skutečné ceny datového připojení smluvního zástupce, max. 2 490,00 Kč</w:t>
            </w:r>
          </w:p>
        </w:tc>
        <w:tc>
          <w:tcPr>
            <w:tcW w:w="2693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E42DC9" w:rsidRDefault="00E42DC9" w:rsidP="00E42DC9">
      <w:pPr>
        <w:pStyle w:val="cpNormal"/>
        <w:spacing w:after="0" w:line="260" w:lineRule="exact"/>
        <w:rPr>
          <w:b/>
          <w:szCs w:val="20"/>
        </w:rPr>
      </w:pPr>
      <w:r w:rsidRPr="000369CE">
        <w:rPr>
          <w:b/>
          <w:szCs w:val="20"/>
        </w:rPr>
        <w:lastRenderedPageBreak/>
        <w:t>Seznam transakcí pro variabilní odměnu</w:t>
      </w:r>
    </w:p>
    <w:p w:rsidR="00E815A5" w:rsidRDefault="00E815A5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W w:w="9973" w:type="dxa"/>
        <w:jc w:val="center"/>
        <w:tblInd w:w="-3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4933"/>
      </w:tblGrid>
      <w:tr w:rsidR="00E815A5" w:rsidRPr="00E815A5" w:rsidTr="00E815A5">
        <w:trPr>
          <w:trHeight w:val="300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5A5" w:rsidRPr="00E815A5" w:rsidRDefault="00E815A5" w:rsidP="00D57763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071 Eurogiro - vklad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249 Hromad. výdej B/CPS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D57763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100 Dobírková Pk CIZ-ABD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251 MZ-dopor.zásilka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101 Dobírková Pk A-ABD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252 MZ cenné psaní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102 DO-Složenka-ABD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254 MZ - dop. slep. zásilka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103 DO-bezdokladová-ABD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256 MZ - dop. tisk. pytel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104 Dobírková Pk C-ABD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258 MZ - EMS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107 Příjem Pk Z/A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264 MZ Odpov. zás. - podání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108 Příjem Pk Z/C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269 Hr.výdej list.zás.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110 Příjem Pk 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274 Do ruky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111 Příjem V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275 Na poštu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113 Pk A - daňová složenka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279 HP - R-standard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114 Příjem Pk A - bianko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280 MZ Standardní balík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115 SIPO-platba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282 MZ cenný balík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116 Příjem dobírk. Pk 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289 Výdej B/CPS mezinár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117 Příjem Pk 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290 Úřední psaní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118 Dobírková Pk 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291 Úřední psaní-stand.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119 Příjem Pk 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292 Hromadné pod. pro ÚP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120 Poukázka A - Čipová karta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293 Hr. podání ÚP standard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201 Doporučená zásilka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501 Vrácené Pk Z/A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202 Cenné psaní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502 Vrácené Pk Z/C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204 Dop.slepecká zásilka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503 Pk ČSOB-ČP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208 EMS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504 Druh.Pk ČSOB-ČP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209 Výdej list.zásilky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510 Výplata Pk B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222 Doporučený balíček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514 Vrácená Pk A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224 Hromadná evidence R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515 Výplata důchodu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225 Odpověd. zásilka podání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517 Výplata Pk C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230 Obyčejný balík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518 Výplata dob.Pk C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231 Doporuč.zás.STANDARD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519 Výplata Pk D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232 Cenný bal.do 10 tis.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926 Jednorázové podání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233 Cenný bal.nad 10 tis.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0E1464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953 Eurogiro - bezhotovost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237 Cenný obchodní balík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0E1464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954 Bezhotovost - Pk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239 Balík Komplet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0E1464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955 Šeková Pk ČSOB-bezh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241 HP - doporučená zásilka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57763" w:rsidRPr="00E815A5" w:rsidTr="00E815A5">
        <w:trPr>
          <w:trHeight w:val="199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D57763" w:rsidRPr="00E815A5" w:rsidTr="00E815A5">
        <w:trPr>
          <w:trHeight w:val="300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ČSOB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Výplatní šek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511 Výplata šek.Pk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 Výpl. z vkl. knížky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676 Trvalý příkaz k úhr.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 Příkaz k úhradě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679 Hrom. příkaz úhr.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 Příkaz k úhradě v Kč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730 Vklad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 Složenka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731 Příkaz k úhradě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 Dobírková složenka ČSOB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732 Výběr PK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 Vkladová poukázka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741 Ověření nadl.výb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58 Úroková poukazka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742 Nadlimitní výběr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82 Vklad na vkl. knížku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744 Expr.příkaz k úhradě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83 Sazby a poplat. ČSOB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859 Reklamační list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 Vklad na účet ČSOB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:rsidR="00F61B3E" w:rsidRPr="00CA3D79" w:rsidRDefault="00E42DC9" w:rsidP="00271790">
      <w:pPr>
        <w:spacing w:before="240"/>
        <w:rPr>
          <w:rFonts w:ascii="Tahoma" w:hAnsi="Tahoma" w:cs="Tahoma"/>
          <w:sz w:val="16"/>
          <w:szCs w:val="16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  <w:r w:rsidR="00D57763" w:rsidRPr="00D57763">
        <w:rPr>
          <w:sz w:val="16"/>
          <w:szCs w:val="16"/>
        </w:rPr>
        <w:t xml:space="preserve"> </w:t>
      </w:r>
    </w:p>
    <w:sectPr w:rsidR="00F61B3E" w:rsidRPr="00CA3D79" w:rsidSect="00E42DC9">
      <w:headerReference w:type="default" r:id="rId9"/>
      <w:footerReference w:type="default" r:id="rId10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977" w:rsidRDefault="00EB3977" w:rsidP="00E26E3A">
      <w:pPr>
        <w:spacing w:line="240" w:lineRule="auto"/>
      </w:pPr>
      <w:r>
        <w:separator/>
      </w:r>
    </w:p>
  </w:endnote>
  <w:endnote w:type="continuationSeparator" w:id="0">
    <w:p w:rsidR="00EB3977" w:rsidRDefault="00EB3977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8F16FF">
      <w:rPr>
        <w:noProof/>
      </w:rPr>
      <w:t>2</w:t>
    </w:r>
    <w:r w:rsidR="00343E03">
      <w:rPr>
        <w:noProof/>
      </w:rPr>
      <w:fldChar w:fldCharType="end"/>
    </w:r>
    <w:r w:rsidR="004A6877">
      <w:t>/</w:t>
    </w:r>
    <w:r w:rsidR="008F16FF">
      <w:fldChar w:fldCharType="begin"/>
    </w:r>
    <w:r w:rsidR="008F16FF">
      <w:instrText xml:space="preserve"> NUMPAGES  \* Arabic  \* MERGEFORMAT </w:instrText>
    </w:r>
    <w:r w:rsidR="008F16FF">
      <w:fldChar w:fldCharType="separate"/>
    </w:r>
    <w:r w:rsidR="008F16FF">
      <w:rPr>
        <w:noProof/>
      </w:rPr>
      <w:t>3</w:t>
    </w:r>
    <w:r w:rsidR="008F16F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977" w:rsidRDefault="00EB3977" w:rsidP="00E26E3A">
      <w:pPr>
        <w:spacing w:line="240" w:lineRule="auto"/>
      </w:pPr>
      <w:r>
        <w:separator/>
      </w:r>
    </w:p>
  </w:footnote>
  <w:footnote w:type="continuationSeparator" w:id="0">
    <w:p w:rsidR="00EB3977" w:rsidRDefault="00EB3977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3B043D" w:rsidRDefault="004B1D43" w:rsidP="005426B5">
    <w:pPr>
      <w:pStyle w:val="Zhlav"/>
      <w:tabs>
        <w:tab w:val="center" w:pos="1707"/>
      </w:tabs>
      <w:spacing w:before="260"/>
      <w:ind w:left="1701"/>
      <w:rPr>
        <w:rFonts w:cs="Arial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498D480D" wp14:editId="4C11FC5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690B07FF" wp14:editId="673EB2C7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6B5D60C5" wp14:editId="785655A8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 w:rsidRPr="00EB1201">
      <w:rPr>
        <w:rFonts w:cs="Arial"/>
        <w:color w:val="0070C0"/>
      </w:rPr>
      <w:t xml:space="preserve">Příloha </w:t>
    </w:r>
    <w:r w:rsidR="00EB1201" w:rsidRPr="008D63FA">
      <w:rPr>
        <w:color w:val="0070C0"/>
      </w:rPr>
      <w:t xml:space="preserve">č. </w:t>
    </w:r>
    <w:r w:rsidR="003B043D">
      <w:rPr>
        <w:color w:val="0070C0"/>
        <w:lang w:val="cs-CZ"/>
      </w:rPr>
      <w:t>2</w:t>
    </w:r>
  </w:p>
  <w:p w:rsidR="001F741B" w:rsidRPr="00EB1201" w:rsidRDefault="00062101" w:rsidP="001E38F3">
    <w:pPr>
      <w:pStyle w:val="Zhlav"/>
      <w:tabs>
        <w:tab w:val="left" w:pos="1701"/>
      </w:tabs>
      <w:spacing w:after="100" w:afterAutospacing="1"/>
      <w:ind w:left="1701"/>
      <w:rPr>
        <w:rFonts w:cs="Arial"/>
        <w:b/>
        <w:color w:val="0070C0"/>
      </w:rPr>
    </w:pPr>
    <w:r w:rsidRPr="00EB1201">
      <w:rPr>
        <w:rFonts w:cs="Arial"/>
        <w:b/>
        <w:color w:val="0070C0"/>
        <w:sz w:val="20"/>
        <w:szCs w:val="20"/>
      </w:rPr>
      <w:t xml:space="preserve">Seznam sjednaných služeb a </w:t>
    </w:r>
    <w:r w:rsidR="0059032A" w:rsidRPr="00EB1201">
      <w:rPr>
        <w:rFonts w:cs="Arial"/>
        <w:b/>
        <w:color w:val="0070C0"/>
        <w:sz w:val="20"/>
        <w:szCs w:val="20"/>
      </w:rPr>
      <w:t>provizí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2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F536D2"/>
    <w:multiLevelType w:val="multilevel"/>
    <w:tmpl w:val="1B46A2CC"/>
    <w:numStyleLink w:val="NumHeading"/>
  </w:abstractNum>
  <w:num w:numId="1">
    <w:abstractNumId w:val="25"/>
  </w:num>
  <w:num w:numId="2">
    <w:abstractNumId w:val="14"/>
  </w:num>
  <w:num w:numId="3">
    <w:abstractNumId w:val="26"/>
  </w:num>
  <w:num w:numId="4">
    <w:abstractNumId w:val="20"/>
  </w:num>
  <w:num w:numId="5">
    <w:abstractNumId w:val="33"/>
  </w:num>
  <w:num w:numId="6">
    <w:abstractNumId w:val="34"/>
  </w:num>
  <w:num w:numId="7">
    <w:abstractNumId w:val="21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2"/>
  </w:num>
  <w:num w:numId="21">
    <w:abstractNumId w:val="15"/>
  </w:num>
  <w:num w:numId="22">
    <w:abstractNumId w:val="37"/>
  </w:num>
  <w:num w:numId="23">
    <w:abstractNumId w:val="22"/>
  </w:num>
  <w:num w:numId="24">
    <w:abstractNumId w:val="11"/>
  </w:num>
  <w:num w:numId="25">
    <w:abstractNumId w:val="35"/>
  </w:num>
  <w:num w:numId="26">
    <w:abstractNumId w:val="32"/>
  </w:num>
  <w:num w:numId="27">
    <w:abstractNumId w:val="16"/>
  </w:num>
  <w:num w:numId="28">
    <w:abstractNumId w:val="30"/>
  </w:num>
  <w:num w:numId="29">
    <w:abstractNumId w:val="19"/>
  </w:num>
  <w:num w:numId="30">
    <w:abstractNumId w:val="10"/>
  </w:num>
  <w:num w:numId="31">
    <w:abstractNumId w:val="31"/>
  </w:num>
  <w:num w:numId="32">
    <w:abstractNumId w:val="29"/>
  </w:num>
  <w:num w:numId="33">
    <w:abstractNumId w:val="36"/>
  </w:num>
  <w:num w:numId="34">
    <w:abstractNumId w:val="18"/>
  </w:num>
  <w:num w:numId="35">
    <w:abstractNumId w:val="27"/>
  </w:num>
  <w:num w:numId="36">
    <w:abstractNumId w:val="17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4097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40E78"/>
    <w:rsid w:val="000446F8"/>
    <w:rsid w:val="000450C8"/>
    <w:rsid w:val="00045DCE"/>
    <w:rsid w:val="00046655"/>
    <w:rsid w:val="000466E4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0E04"/>
    <w:rsid w:val="000723F4"/>
    <w:rsid w:val="00073A89"/>
    <w:rsid w:val="000747C2"/>
    <w:rsid w:val="0007496F"/>
    <w:rsid w:val="00077D04"/>
    <w:rsid w:val="000830DC"/>
    <w:rsid w:val="000875E5"/>
    <w:rsid w:val="0009076C"/>
    <w:rsid w:val="000929B6"/>
    <w:rsid w:val="00096033"/>
    <w:rsid w:val="000A0541"/>
    <w:rsid w:val="000A463D"/>
    <w:rsid w:val="000A6FCF"/>
    <w:rsid w:val="000B0498"/>
    <w:rsid w:val="000B2A4C"/>
    <w:rsid w:val="000B6BD3"/>
    <w:rsid w:val="000B6F74"/>
    <w:rsid w:val="000C1283"/>
    <w:rsid w:val="000D426F"/>
    <w:rsid w:val="000D43FB"/>
    <w:rsid w:val="000E1464"/>
    <w:rsid w:val="000F015C"/>
    <w:rsid w:val="000F0666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ABC"/>
    <w:rsid w:val="002525EC"/>
    <w:rsid w:val="00254604"/>
    <w:rsid w:val="002661DF"/>
    <w:rsid w:val="00271790"/>
    <w:rsid w:val="00271EEE"/>
    <w:rsid w:val="00282520"/>
    <w:rsid w:val="00282F0C"/>
    <w:rsid w:val="00284F44"/>
    <w:rsid w:val="002864E3"/>
    <w:rsid w:val="002864E9"/>
    <w:rsid w:val="00295257"/>
    <w:rsid w:val="002A25E4"/>
    <w:rsid w:val="002B3345"/>
    <w:rsid w:val="002B474E"/>
    <w:rsid w:val="002B7B70"/>
    <w:rsid w:val="002C30E0"/>
    <w:rsid w:val="002C60A7"/>
    <w:rsid w:val="002C69B6"/>
    <w:rsid w:val="002C6A2A"/>
    <w:rsid w:val="002C74FD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6AF3"/>
    <w:rsid w:val="0032736C"/>
    <w:rsid w:val="00327974"/>
    <w:rsid w:val="003350AA"/>
    <w:rsid w:val="00336C6B"/>
    <w:rsid w:val="003413EF"/>
    <w:rsid w:val="00341D45"/>
    <w:rsid w:val="00343E03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379"/>
    <w:rsid w:val="003A0C63"/>
    <w:rsid w:val="003B043D"/>
    <w:rsid w:val="003B1846"/>
    <w:rsid w:val="003B3F23"/>
    <w:rsid w:val="003B5702"/>
    <w:rsid w:val="003B7B9F"/>
    <w:rsid w:val="003C44B9"/>
    <w:rsid w:val="003E462B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5974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91C"/>
    <w:rsid w:val="004C6B38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35C49"/>
    <w:rsid w:val="00540208"/>
    <w:rsid w:val="005426B5"/>
    <w:rsid w:val="00542ED4"/>
    <w:rsid w:val="00554A24"/>
    <w:rsid w:val="00556AFB"/>
    <w:rsid w:val="0056213F"/>
    <w:rsid w:val="0057258E"/>
    <w:rsid w:val="0057521C"/>
    <w:rsid w:val="005766D5"/>
    <w:rsid w:val="00577CD6"/>
    <w:rsid w:val="00581C40"/>
    <w:rsid w:val="0059032A"/>
    <w:rsid w:val="00590882"/>
    <w:rsid w:val="00592AFD"/>
    <w:rsid w:val="00597113"/>
    <w:rsid w:val="005A0A75"/>
    <w:rsid w:val="005A1FA6"/>
    <w:rsid w:val="005B1137"/>
    <w:rsid w:val="005B1149"/>
    <w:rsid w:val="005B2D75"/>
    <w:rsid w:val="005B69D1"/>
    <w:rsid w:val="005D1724"/>
    <w:rsid w:val="005D26C1"/>
    <w:rsid w:val="005D2D5A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6B3C"/>
    <w:rsid w:val="006121FA"/>
    <w:rsid w:val="00612D0F"/>
    <w:rsid w:val="006243DF"/>
    <w:rsid w:val="0063054B"/>
    <w:rsid w:val="00631533"/>
    <w:rsid w:val="00632170"/>
    <w:rsid w:val="00633670"/>
    <w:rsid w:val="00633C23"/>
    <w:rsid w:val="006463B6"/>
    <w:rsid w:val="00654CCF"/>
    <w:rsid w:val="00665552"/>
    <w:rsid w:val="00667B1A"/>
    <w:rsid w:val="00667BA4"/>
    <w:rsid w:val="006727B1"/>
    <w:rsid w:val="0067502A"/>
    <w:rsid w:val="006764ED"/>
    <w:rsid w:val="0068527A"/>
    <w:rsid w:val="00690C41"/>
    <w:rsid w:val="006929A5"/>
    <w:rsid w:val="00694770"/>
    <w:rsid w:val="006952AD"/>
    <w:rsid w:val="006A287F"/>
    <w:rsid w:val="006A549F"/>
    <w:rsid w:val="006B7920"/>
    <w:rsid w:val="006C123D"/>
    <w:rsid w:val="006C22E9"/>
    <w:rsid w:val="006C7348"/>
    <w:rsid w:val="006D6103"/>
    <w:rsid w:val="006E236C"/>
    <w:rsid w:val="006E492A"/>
    <w:rsid w:val="006E505B"/>
    <w:rsid w:val="006E5096"/>
    <w:rsid w:val="006F0F52"/>
    <w:rsid w:val="006F1B96"/>
    <w:rsid w:val="006F320F"/>
    <w:rsid w:val="006F446B"/>
    <w:rsid w:val="006F66D0"/>
    <w:rsid w:val="006F6AEC"/>
    <w:rsid w:val="007033AC"/>
    <w:rsid w:val="007236C5"/>
    <w:rsid w:val="007258B7"/>
    <w:rsid w:val="00731396"/>
    <w:rsid w:val="00732AD3"/>
    <w:rsid w:val="007401D3"/>
    <w:rsid w:val="00746493"/>
    <w:rsid w:val="0075374D"/>
    <w:rsid w:val="00757B8A"/>
    <w:rsid w:val="00766638"/>
    <w:rsid w:val="00766A20"/>
    <w:rsid w:val="007670D1"/>
    <w:rsid w:val="00775FE4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75514"/>
    <w:rsid w:val="00876133"/>
    <w:rsid w:val="00882F70"/>
    <w:rsid w:val="00883BDD"/>
    <w:rsid w:val="00886E7F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16FF"/>
    <w:rsid w:val="008F6AD3"/>
    <w:rsid w:val="008F7648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7D0"/>
    <w:rsid w:val="00960928"/>
    <w:rsid w:val="00963C0C"/>
    <w:rsid w:val="009836DA"/>
    <w:rsid w:val="00983FD2"/>
    <w:rsid w:val="00984C3B"/>
    <w:rsid w:val="0099054E"/>
    <w:rsid w:val="00995DF5"/>
    <w:rsid w:val="0099719F"/>
    <w:rsid w:val="009A14A3"/>
    <w:rsid w:val="009A4C0F"/>
    <w:rsid w:val="009B0840"/>
    <w:rsid w:val="009B5104"/>
    <w:rsid w:val="009C3951"/>
    <w:rsid w:val="009C6806"/>
    <w:rsid w:val="009D1BFF"/>
    <w:rsid w:val="009D4600"/>
    <w:rsid w:val="009D473C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C335B"/>
    <w:rsid w:val="00AD19FC"/>
    <w:rsid w:val="00AD2F8C"/>
    <w:rsid w:val="00AE38CE"/>
    <w:rsid w:val="00AE7AA0"/>
    <w:rsid w:val="00AF25C2"/>
    <w:rsid w:val="00AF6F2E"/>
    <w:rsid w:val="00B04496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1869"/>
    <w:rsid w:val="00B6472E"/>
    <w:rsid w:val="00B71FA3"/>
    <w:rsid w:val="00B74E13"/>
    <w:rsid w:val="00B758A0"/>
    <w:rsid w:val="00B76A78"/>
    <w:rsid w:val="00B81C69"/>
    <w:rsid w:val="00B85507"/>
    <w:rsid w:val="00B96FA8"/>
    <w:rsid w:val="00B97216"/>
    <w:rsid w:val="00BA0444"/>
    <w:rsid w:val="00BA0D75"/>
    <w:rsid w:val="00BA4B21"/>
    <w:rsid w:val="00BA4DA7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4377"/>
    <w:rsid w:val="00BF6B60"/>
    <w:rsid w:val="00C00885"/>
    <w:rsid w:val="00C037FF"/>
    <w:rsid w:val="00C0737A"/>
    <w:rsid w:val="00C102C5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C15ED"/>
    <w:rsid w:val="00CC16A5"/>
    <w:rsid w:val="00CC7903"/>
    <w:rsid w:val="00CD3D70"/>
    <w:rsid w:val="00CD631C"/>
    <w:rsid w:val="00CD777F"/>
    <w:rsid w:val="00CF1CB2"/>
    <w:rsid w:val="00D00C3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7462"/>
    <w:rsid w:val="00D57763"/>
    <w:rsid w:val="00D61A25"/>
    <w:rsid w:val="00D6209C"/>
    <w:rsid w:val="00D64841"/>
    <w:rsid w:val="00D65100"/>
    <w:rsid w:val="00D66555"/>
    <w:rsid w:val="00D708BF"/>
    <w:rsid w:val="00D71E95"/>
    <w:rsid w:val="00D75622"/>
    <w:rsid w:val="00D776BD"/>
    <w:rsid w:val="00D875A9"/>
    <w:rsid w:val="00D96667"/>
    <w:rsid w:val="00DA4093"/>
    <w:rsid w:val="00DB167F"/>
    <w:rsid w:val="00DB589A"/>
    <w:rsid w:val="00DB714E"/>
    <w:rsid w:val="00DC2D71"/>
    <w:rsid w:val="00DD1D6A"/>
    <w:rsid w:val="00DD5900"/>
    <w:rsid w:val="00DD71E8"/>
    <w:rsid w:val="00DE1CB0"/>
    <w:rsid w:val="00DF33A4"/>
    <w:rsid w:val="00DF40E3"/>
    <w:rsid w:val="00DF5422"/>
    <w:rsid w:val="00DF65F3"/>
    <w:rsid w:val="00E01274"/>
    <w:rsid w:val="00E01A93"/>
    <w:rsid w:val="00E02846"/>
    <w:rsid w:val="00E0342F"/>
    <w:rsid w:val="00E05E15"/>
    <w:rsid w:val="00E20AB1"/>
    <w:rsid w:val="00E26E3A"/>
    <w:rsid w:val="00E31989"/>
    <w:rsid w:val="00E404F7"/>
    <w:rsid w:val="00E42B80"/>
    <w:rsid w:val="00E42DC9"/>
    <w:rsid w:val="00E50071"/>
    <w:rsid w:val="00E626D2"/>
    <w:rsid w:val="00E65A0F"/>
    <w:rsid w:val="00E67866"/>
    <w:rsid w:val="00E70D2B"/>
    <w:rsid w:val="00E725F0"/>
    <w:rsid w:val="00E815A5"/>
    <w:rsid w:val="00E81F5F"/>
    <w:rsid w:val="00E833E6"/>
    <w:rsid w:val="00E95757"/>
    <w:rsid w:val="00EA15FD"/>
    <w:rsid w:val="00EA4BDA"/>
    <w:rsid w:val="00EA6004"/>
    <w:rsid w:val="00EB0084"/>
    <w:rsid w:val="00EB1201"/>
    <w:rsid w:val="00EB3977"/>
    <w:rsid w:val="00EC0984"/>
    <w:rsid w:val="00EC16C4"/>
    <w:rsid w:val="00ED01F6"/>
    <w:rsid w:val="00ED240B"/>
    <w:rsid w:val="00F00D46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A2EB2-C266-426F-AF16-3BCA61DB3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170</TotalTime>
  <Pages>3</Pages>
  <Words>658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Trnka Stanislav</cp:lastModifiedBy>
  <cp:revision>17</cp:revision>
  <cp:lastPrinted>2017-12-06T12:57:00Z</cp:lastPrinted>
  <dcterms:created xsi:type="dcterms:W3CDTF">2016-06-30T10:35:00Z</dcterms:created>
  <dcterms:modified xsi:type="dcterms:W3CDTF">2017-12-06T12:57:00Z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