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3" w:rsidRDefault="00F00EB5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lDY5Rx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OB3417-018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3" w:rsidRDefault="00F00EB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FB5CC3" w:rsidRDefault="00F00EB5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25308033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290-25308033</w:t>
      </w:r>
    </w:p>
    <w:p w:rsidR="00FB5CC3" w:rsidRDefault="00FB5CC3">
      <w:pPr>
        <w:pStyle w:val="Row5"/>
      </w:pPr>
    </w:p>
    <w:p w:rsidR="00FB5CC3" w:rsidRDefault="00F00EB5">
      <w:pPr>
        <w:pStyle w:val="Row6"/>
      </w:pPr>
      <w:r>
        <w:tab/>
      </w:r>
      <w:r>
        <w:rPr>
          <w:rStyle w:val="Text4"/>
        </w:rPr>
        <w:t>Loretánské náměstí 5</w:t>
      </w:r>
    </w:p>
    <w:p w:rsidR="00FB5CC3" w:rsidRDefault="00F00EB5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IMI Partner</w:t>
      </w:r>
    </w:p>
    <w:p w:rsidR="00FB5CC3" w:rsidRDefault="00F00EB5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5"/>
        </w:rPr>
        <w:t>Dusikova 3</w:t>
      </w:r>
    </w:p>
    <w:p w:rsidR="00FB5CC3" w:rsidRDefault="00F00EB5">
      <w:pPr>
        <w:pStyle w:val="Row9"/>
      </w:pPr>
      <w:r>
        <w:tab/>
      </w:r>
      <w:r>
        <w:rPr>
          <w:rStyle w:val="Text5"/>
        </w:rPr>
        <w:t>638 00 Brno</w:t>
      </w:r>
    </w:p>
    <w:p w:rsidR="00FB5CC3" w:rsidRDefault="00FB5CC3">
      <w:pPr>
        <w:pStyle w:val="Row5"/>
      </w:pPr>
    </w:p>
    <w:p w:rsidR="00FB5CC3" w:rsidRDefault="00F00EB5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419100</wp:posOffset>
                </wp:positionV>
                <wp:extent cx="3886200" cy="0"/>
                <wp:effectExtent l="13970" t="12700" r="1460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3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419100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3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419100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3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B5CC3" w:rsidRDefault="00FB5CC3">
      <w:pPr>
        <w:pStyle w:val="Row5"/>
      </w:pPr>
    </w:p>
    <w:p w:rsidR="00FB5CC3" w:rsidRDefault="00FB5CC3">
      <w:pPr>
        <w:pStyle w:val="Row5"/>
      </w:pPr>
    </w:p>
    <w:p w:rsidR="00FB5CC3" w:rsidRDefault="00F00EB5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FB5CC3" w:rsidRDefault="00F00EB5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1207172017</w:t>
      </w:r>
    </w:p>
    <w:p w:rsidR="00FB5CC3" w:rsidRDefault="00F00EB5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06.09.2017</w:t>
      </w:r>
    </w:p>
    <w:p w:rsidR="00FB5CC3" w:rsidRDefault="00F00EB5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FB5CC3" w:rsidRDefault="00F00EB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914400"/>
                <wp:effectExtent l="762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1in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o9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914400"/>
                <wp:effectExtent l="10795" t="12700" r="825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1in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wu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16"/>
      </w:pPr>
      <w:r>
        <w:tab/>
      </w:r>
      <w:r>
        <w:rPr>
          <w:rStyle w:val="Text4"/>
        </w:rPr>
        <w:t>Na základě</w:t>
      </w:r>
      <w:r>
        <w:rPr>
          <w:rStyle w:val="Text4"/>
        </w:rPr>
        <w:t xml:space="preserve"> Vaší cenové nabídky objednáváme 1000ks pánských hedvábných kravat, 2 designy (každý design 500ks). Cena 1ks 353,- Kč (bez</w:t>
      </w:r>
    </w:p>
    <w:p w:rsidR="00FB5CC3" w:rsidRDefault="00F00EB5">
      <w:pPr>
        <w:pStyle w:val="Row17"/>
      </w:pPr>
      <w:r>
        <w:tab/>
      </w:r>
      <w:r>
        <w:rPr>
          <w:rStyle w:val="Text4"/>
        </w:rPr>
        <w:t>21% DPH). Cena zahrnuje kravatu, kompletaci, dopravu. Parametry výrobku : hedvábí, ruční výroba, kravata dodána v krabičce s potiske</w:t>
      </w:r>
      <w:r>
        <w:rPr>
          <w:rStyle w:val="Text4"/>
        </w:rPr>
        <w:t>m,</w:t>
      </w:r>
    </w:p>
    <w:p w:rsidR="00FB5CC3" w:rsidRDefault="00F00EB5">
      <w:pPr>
        <w:pStyle w:val="Row17"/>
      </w:pPr>
      <w:r>
        <w:tab/>
      </w:r>
      <w:r>
        <w:rPr>
          <w:rStyle w:val="Text4"/>
        </w:rPr>
        <w:t>součástí krabičky certifikát pravosti dle dodaných elektronických dat zadavatele. Potisk na krabičce - tampon tisk, jednobarevný. Součástí je</w:t>
      </w:r>
    </w:p>
    <w:p w:rsidR="00FB5CC3" w:rsidRDefault="00F00EB5">
      <w:pPr>
        <w:pStyle w:val="Row17"/>
      </w:pPr>
      <w:r>
        <w:tab/>
      </w:r>
      <w:r>
        <w:rPr>
          <w:rStyle w:val="Text4"/>
        </w:rPr>
        <w:t>kompletace a expediční poplatek. Konečná cena VZ činí 353.000,- Kč (bez 21% DPH 74.130,- Kč).</w:t>
      </w:r>
    </w:p>
    <w:p w:rsidR="00FB5CC3" w:rsidRDefault="00F00EB5">
      <w:pPr>
        <w:pStyle w:val="Row17"/>
      </w:pPr>
      <w:r>
        <w:tab/>
      </w:r>
      <w:r>
        <w:rPr>
          <w:rStyle w:val="Text4"/>
        </w:rPr>
        <w:t xml:space="preserve">V případě </w:t>
      </w:r>
      <w:r>
        <w:rPr>
          <w:rStyle w:val="Text4"/>
        </w:rPr>
        <w:t>dotazů kontaktujte pana Filipa Haška, 224182147, GSM 603/196759. V případě dotazů spojené s vyúčtování kontaktujte pí Regina</w:t>
      </w:r>
    </w:p>
    <w:p w:rsidR="00FB5CC3" w:rsidRDefault="00F00EB5">
      <w:pPr>
        <w:pStyle w:val="Row17"/>
      </w:pPr>
      <w:r>
        <w:tab/>
      </w:r>
      <w:r>
        <w:rPr>
          <w:rStyle w:val="Text4"/>
        </w:rPr>
        <w:t>Kolaříkovou, 224182990.</w:t>
      </w:r>
    </w:p>
    <w:p w:rsidR="00FB5CC3" w:rsidRDefault="00F00EB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1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mZoH39wAAAAJAQAADwAAAGRycy9kb3ducmV2&#10;LnhtbEyPQUvDQBCF74L/YRmhN7tpWoLEbEpaEISCYlt6nmTHJDQ7G7KbNv57t3rQ0zDvDW++l60n&#10;04kLDa61rGAxj0AQV1a3XCs4Hl4en0A4j6yxs0wKvsjBOr+/yzDV9sofdNn7WoQQdikqaLzvUyld&#10;1ZBBN7c9cfA+7WDQh3WopR7wGsJNJ+MoSqTBlsOHBnvaNlSd96NRUO702y4ZT5tVsWzHQ4Hn+vU9&#10;Umr2MBXPIDxN/u8YbvgBHfLAVNqRtROdglUSqngFc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Zmgff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0" cy="1778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1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CkJIO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139700</wp:posOffset>
                </wp:positionV>
                <wp:extent cx="0" cy="177800"/>
                <wp:effectExtent l="10795" t="6350" r="825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1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J70iy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3" w:rsidRDefault="00F00EB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Pre</w:t>
                            </w:r>
                            <w:r>
                              <w:rPr>
                                <w:rStyle w:val="Text4"/>
                              </w:rPr>
                              <w:t>zentační předměty - pánské hedvábné kravaty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FB5CC3" w:rsidRDefault="00F00EB5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Pre</w:t>
                      </w:r>
                      <w:r>
                        <w:rPr>
                          <w:rStyle w:val="Text4"/>
                        </w:rPr>
                        <w:t>zentační předměty - pánské hedvábné kravaty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3" w:rsidRDefault="00F00EB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428 000.00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FB5CC3" w:rsidRDefault="00F00EB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428 000.00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3" w:rsidRDefault="00F00EB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FB5CC3" w:rsidRDefault="00F00EB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428 000.00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B5CC3" w:rsidRDefault="00F00EB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C3" w:rsidRDefault="00F00EB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FB5CC3" w:rsidRDefault="00F00EB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428 000.00</w:t>
      </w:r>
      <w:r>
        <w:tab/>
      </w:r>
      <w:r>
        <w:rPr>
          <w:rStyle w:val="Text4"/>
        </w:rPr>
        <w:t>428 000.00</w:t>
      </w:r>
    </w:p>
    <w:p w:rsidR="00FB5CC3" w:rsidRDefault="00FB5CC3">
      <w:pPr>
        <w:pStyle w:val="Row5"/>
      </w:pPr>
    </w:p>
    <w:p w:rsidR="00FB5CC3" w:rsidRDefault="00F00EB5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Regina KOLAŘÍKOVÁ</w:t>
      </w:r>
      <w:r>
        <w:tab/>
      </w:r>
      <w:r>
        <w:rPr>
          <w:rStyle w:val="Text3"/>
        </w:rPr>
        <w:t>Příkazce operace</w:t>
      </w:r>
    </w:p>
    <w:p w:rsidR="00FB5CC3" w:rsidRDefault="00F00EB5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2990</w:t>
      </w:r>
    </w:p>
    <w:p w:rsidR="00FB5CC3" w:rsidRDefault="00FB5CC3">
      <w:pPr>
        <w:pStyle w:val="Row5"/>
      </w:pPr>
    </w:p>
    <w:p w:rsidR="00FB5CC3" w:rsidRDefault="00FB5CC3">
      <w:pPr>
        <w:pStyle w:val="Row5"/>
      </w:pPr>
    </w:p>
    <w:p w:rsidR="00FB5CC3" w:rsidRDefault="00FB5CC3">
      <w:pPr>
        <w:pStyle w:val="Row5"/>
      </w:pPr>
    </w:p>
    <w:p w:rsidR="00FB5CC3" w:rsidRDefault="00F00EB5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152400</wp:posOffset>
                </wp:positionV>
                <wp:extent cx="6972300" cy="0"/>
                <wp:effectExtent l="10795" t="6350" r="825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AY3QJf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B5CC3" w:rsidRDefault="00F00EB5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FB5CC3" w:rsidRDefault="00F00EB5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B5CC3" w:rsidRDefault="00F00EB5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B5CC3" w:rsidRDefault="00F00EB5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B5CC3" w:rsidRDefault="00F00EB5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FB5CC3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EB5">
      <w:pPr>
        <w:spacing w:after="0" w:line="240" w:lineRule="auto"/>
      </w:pPr>
      <w:r>
        <w:separator/>
      </w:r>
    </w:p>
  </w:endnote>
  <w:endnote w:type="continuationSeparator" w:id="0">
    <w:p w:rsidR="00000000" w:rsidRDefault="00F0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C3" w:rsidRDefault="00F00EB5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OB3417-018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B5CC3" w:rsidRDefault="00FB5CC3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EB5">
      <w:pPr>
        <w:spacing w:after="0" w:line="240" w:lineRule="auto"/>
      </w:pPr>
      <w:r>
        <w:separator/>
      </w:r>
    </w:p>
  </w:footnote>
  <w:footnote w:type="continuationSeparator" w:id="0">
    <w:p w:rsidR="00000000" w:rsidRDefault="00F0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C3" w:rsidRDefault="00FB5CC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F00EB5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1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before="20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1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before="20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95912596.dotm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rkolarik</dc:creator>
  <cp:keywords/>
  <dc:description/>
  <cp:lastModifiedBy>Regina KOLAŘÍKOVÁ</cp:lastModifiedBy>
  <cp:revision>2</cp:revision>
  <dcterms:created xsi:type="dcterms:W3CDTF">2017-12-18T08:41:00Z</dcterms:created>
  <dcterms:modified xsi:type="dcterms:W3CDTF">2017-12-18T08:41:00Z</dcterms:modified>
  <cp:category/>
</cp:coreProperties>
</file>