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C5701A" w:rsidRDefault="00C5701A" w:rsidP="00C5701A">
      <w:r>
        <w:rPr>
          <w:noProof/>
          <w:highlight w:val="lightGray"/>
        </w:rPr>
        <w:t>XXX</w:t>
      </w:r>
      <w:bookmarkStart w:id="0" w:name="_GoBack"/>
      <w:bookmarkEnd w:id="0"/>
    </w:p>
    <w:sectPr w:rsidR="00F569DB" w:rsidRPr="00C5701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5701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5701A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5701A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2017-12-14T09:23:00Z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