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2B" w:rsidRPr="004F4681" w:rsidRDefault="001E712E" w:rsidP="004F4681">
      <w:pPr>
        <w:pStyle w:val="cpNzevsmlouvy"/>
        <w:spacing w:after="240"/>
      </w:pPr>
      <w:bookmarkStart w:id="0" w:name="_GoBack"/>
      <w:bookmarkEnd w:id="0"/>
      <w:r w:rsidRPr="004F4681">
        <w:t xml:space="preserve">Dodatek č. </w:t>
      </w:r>
      <w:r w:rsidR="00CC276C">
        <w:t>1</w:t>
      </w:r>
      <w:r w:rsidRPr="004F4681">
        <w:t xml:space="preserve"> k</w:t>
      </w:r>
      <w:r w:rsidR="0045609B">
        <w:t>e</w:t>
      </w:r>
      <w:r w:rsidRPr="004F4681">
        <w:t> Smlouvě</w:t>
      </w:r>
      <w:r w:rsidR="006A07AE">
        <w:t xml:space="preserve"> o zajištění služeb pro Českou poštu, s.p.</w:t>
      </w:r>
      <w:r w:rsidR="001C2D26" w:rsidRPr="004F4681">
        <w:t xml:space="preserve"> </w:t>
      </w:r>
      <w:r w:rsidR="001C2D26" w:rsidRPr="004F4681">
        <w:br/>
      </w:r>
      <w:r w:rsidR="00367F2B" w:rsidRPr="004F4681">
        <w:t xml:space="preserve">Číslo </w:t>
      </w:r>
      <w:r w:rsidR="00CC276C">
        <w:t>2017</w:t>
      </w:r>
      <w:r w:rsidR="00367F2B" w:rsidRPr="004F4681">
        <w:t xml:space="preserve"> / </w:t>
      </w:r>
      <w:r w:rsidR="00CC276C">
        <w:t>26108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>Česká pošta, s.p.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CC276C" w:rsidP="00CC276C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Ing. Liborem Černým, </w:t>
            </w:r>
            <w:r w:rsidR="00367F2B" w:rsidRPr="001C2D26">
              <w:t xml:space="preserve">ředitelem </w:t>
            </w:r>
            <w:r>
              <w:t>Pobočkové sítě Východní Čechy</w:t>
            </w:r>
            <w:r w:rsidR="00367F2B" w:rsidRPr="001C2D26">
              <w:t xml:space="preserve">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B165C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B165CD" w:rsidP="00CC276C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B165CD">
              <w:rPr>
                <w:rStyle w:val="P-HEAD-WBULLETSChar"/>
                <w:rFonts w:ascii="Times New Roman" w:hAnsi="Times New Roman"/>
              </w:rPr>
              <w:t>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CC276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Na Hrádku 105, 532 05 Pardubice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B165C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B165CD">
              <w:t>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B165C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B165CD">
              <w:t>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CC276C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</w:rPr>
              <w:t>M.B.M.CZ s.r.o.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367F2B" w:rsidRDefault="00CC276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Staré náměstí 46, 516 01 Rychnov nad Kněžnou/</w:t>
            </w:r>
          </w:p>
          <w:p w:rsidR="00CC276C" w:rsidRPr="00CC276C" w:rsidRDefault="00CC276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b/>
              </w:rPr>
            </w:pPr>
            <w:r>
              <w:rPr>
                <w:b/>
              </w:rPr>
              <w:t>Dobré č. p. 150, 517 93 Dobré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CC276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25957325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CC276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CZ25957325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CC276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Ing. Markétou Krmašovou, jednatelkou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367F2B" w:rsidRPr="001C2D26" w:rsidRDefault="00CC276C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Krajský soud v Hradci Králové, odd. C, vložka 17485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B165C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B165CD">
              <w:t>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B165CD" w:rsidP="00CC276C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B165CD">
              <w:t>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CC276C" w:rsidP="00CC276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Staré náměstí 46, 561 01 Rychnov nad Kněžnou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10129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7F2B" w:rsidRPr="001C2D26">
              <w:instrText xml:space="preserve"> FORMTEXT </w:instrText>
            </w:r>
            <w:r w:rsidRPr="001C2D26">
              <w:fldChar w:fldCharType="separate"/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Pr="001C2D26"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10129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7F2B" w:rsidRPr="001C2D26">
              <w:instrText xml:space="preserve"> FORMTEXT </w:instrText>
            </w:r>
            <w:r w:rsidRPr="001C2D26">
              <w:fldChar w:fldCharType="separate"/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Pr="001C2D26">
              <w:fldChar w:fldCharType="end"/>
            </w:r>
          </w:p>
        </w:tc>
      </w:tr>
      <w:tr w:rsidR="001C2D26" w:rsidRPr="001C2D26" w:rsidTr="001C2D26">
        <w:tc>
          <w:tcPr>
            <w:tcW w:w="9851" w:type="dxa"/>
            <w:gridSpan w:val="2"/>
          </w:tcPr>
          <w:p w:rsidR="00F50512" w:rsidRDefault="00F50512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1C2D26" w:rsidRPr="001C2D26" w:rsidRDefault="001C2D26" w:rsidP="0045609B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ástupce"/>
                  </w:textInput>
                </w:ffData>
              </w:fldChar>
            </w:r>
            <w:r w:rsidR="0045609B">
              <w:rPr>
                <w:rStyle w:val="P-HEAD-WBULLETSChar"/>
                <w:rFonts w:ascii="Times New Roman" w:hAnsi="Times New Roman"/>
              </w:rPr>
              <w:instrText xml:space="preserve"> FORMTEXT </w:instrText>
            </w:r>
            <w:r w:rsidR="0045609B">
              <w:rPr>
                <w:rStyle w:val="P-HEAD-WBULLETSChar"/>
                <w:rFonts w:ascii="Times New Roman" w:hAnsi="Times New Roman"/>
              </w:rPr>
            </w:r>
            <w:r w:rsidR="0045609B">
              <w:rPr>
                <w:rStyle w:val="P-HEAD-WBULLETSChar"/>
                <w:rFonts w:ascii="Times New Roman" w:hAnsi="Times New Roman"/>
              </w:rPr>
              <w:fldChar w:fldCharType="separate"/>
            </w:r>
            <w:r w:rsidR="0045609B">
              <w:rPr>
                <w:rStyle w:val="P-HEAD-WBULLETSChar"/>
                <w:rFonts w:ascii="Times New Roman" w:hAnsi="Times New Roman"/>
                <w:noProof/>
              </w:rPr>
              <w:t>Zástupce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end"/>
            </w:r>
            <w:r w:rsidRPr="001C2D26">
              <w:rPr>
                <w:rStyle w:val="P-HEAD-WBULLETSChar"/>
                <w:rFonts w:ascii="Times New Roman" w:hAnsi="Times New Roman"/>
              </w:rPr>
              <w:t>“</w:t>
            </w:r>
          </w:p>
        </w:tc>
      </w:tr>
    </w:tbl>
    <w:p w:rsidR="00367F2B" w:rsidRPr="001C2D26" w:rsidRDefault="00367F2B" w:rsidP="001C2D26">
      <w:pPr>
        <w:spacing w:after="480"/>
      </w:pPr>
    </w:p>
    <w:p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:rsidR="00411FC3" w:rsidRDefault="00411FC3" w:rsidP="001C2D26">
      <w:pPr>
        <w:pStyle w:val="cplnekslovan"/>
      </w:pPr>
      <w:r>
        <w:lastRenderedPageBreak/>
        <w:t>Úvod</w:t>
      </w:r>
    </w:p>
    <w:p w:rsidR="00411FC3" w:rsidRDefault="00411FC3" w:rsidP="00411FC3">
      <w:pPr>
        <w:pStyle w:val="cpodstavecslovan1"/>
      </w:pPr>
      <w:r>
        <w:t>Me</w:t>
      </w:r>
      <w:r w:rsidR="00CC276C">
        <w:t>zi ČP a Zástupcem byla dne 30. 11. 2017 s účinností od 01. 02. 2019</w:t>
      </w:r>
      <w:r>
        <w:t xml:space="preserve"> uzavřena Smlouva o zajištění služeb pro Českou poštu č. </w:t>
      </w:r>
      <w:r w:rsidR="00CC276C">
        <w:t>2017/26108.</w:t>
      </w:r>
    </w:p>
    <w:p w:rsidR="00411FC3" w:rsidRDefault="00411FC3" w:rsidP="00411FC3">
      <w:pPr>
        <w:pStyle w:val="cpodstavecslovan1"/>
      </w:pPr>
      <w:r>
        <w:t>ČP a Zástupce mají zájem na rozšíření ujednání uvedené smlouvy o další činnosti nad rámec již dohodnutých, za tímto účelem sjednávají tento dodatek.</w:t>
      </w:r>
    </w:p>
    <w:p w:rsidR="001E712E" w:rsidRPr="00A05A24" w:rsidRDefault="001C2D26" w:rsidP="001C2D26">
      <w:pPr>
        <w:pStyle w:val="cplnekslovan"/>
      </w:pPr>
      <w:r w:rsidRPr="00A05A24">
        <w:t>Ujednání</w:t>
      </w:r>
    </w:p>
    <w:p w:rsidR="001C2581" w:rsidRDefault="001C2581" w:rsidP="00552FEF">
      <w:pPr>
        <w:pStyle w:val="cpodstavecslovan1"/>
      </w:pPr>
      <w:r>
        <w:t xml:space="preserve">Předmětem tohoto dodatku je </w:t>
      </w:r>
      <w:r w:rsidR="00552FEF">
        <w:t xml:space="preserve">zajištění </w:t>
      </w:r>
      <w:r>
        <w:t>příjm</w:t>
      </w:r>
      <w:r w:rsidR="00552FEF">
        <w:t>u</w:t>
      </w:r>
      <w:r>
        <w:t xml:space="preserve"> zásilek</w:t>
      </w:r>
      <w:r w:rsidR="00FA143C" w:rsidRPr="00FA143C">
        <w:t xml:space="preserve"> </w:t>
      </w:r>
      <w:r w:rsidR="00FA143C">
        <w:t xml:space="preserve">Zástupcem, přičemž jde o zásilky podávané třetí osobou, klientem České pošty, </w:t>
      </w:r>
      <w:r w:rsidR="00552FEF">
        <w:t xml:space="preserve">na základě </w:t>
      </w:r>
      <w:r w:rsidR="00552FEF" w:rsidRPr="00552FEF">
        <w:t>Dohod</w:t>
      </w:r>
      <w:r w:rsidR="00552FEF">
        <w:t>y</w:t>
      </w:r>
      <w:r w:rsidR="00552FEF" w:rsidRPr="00552FEF">
        <w:t xml:space="preserve"> o podmínkách podávání poštovních zásilek</w:t>
      </w:r>
      <w:r w:rsidR="00FA143C">
        <w:t xml:space="preserve"> sjednané mezi ČP a klientem</w:t>
      </w:r>
      <w:r w:rsidR="0015059A">
        <w:t>.</w:t>
      </w:r>
    </w:p>
    <w:p w:rsidR="00AB754E" w:rsidRDefault="00552FEF" w:rsidP="00552FEF">
      <w:pPr>
        <w:pStyle w:val="cpodstavecslovan1"/>
      </w:pPr>
      <w:r>
        <w:t>P</w:t>
      </w:r>
      <w:r w:rsidRPr="00552FEF">
        <w:t xml:space="preserve">říjem zásilek podaných na základě Dohody o podmínkách podávání poštovních zásilek </w:t>
      </w:r>
      <w:r w:rsidR="00730D64">
        <w:t xml:space="preserve">Zástupce provádí </w:t>
      </w:r>
      <w:r w:rsidR="007C21B1">
        <w:t>v souladu s</w:t>
      </w:r>
      <w:r w:rsidR="00730D64">
        <w:t xml:space="preserve"> ujednání</w:t>
      </w:r>
      <w:r w:rsidR="007C21B1">
        <w:t>m</w:t>
      </w:r>
      <w:r>
        <w:t>i</w:t>
      </w:r>
      <w:r w:rsidR="00730D64">
        <w:t xml:space="preserve"> </w:t>
      </w:r>
      <w:r w:rsidRPr="00552FEF">
        <w:t>Dohody o podmínkách podávání poštovních zásilek</w:t>
      </w:r>
      <w:r w:rsidR="00AB754E">
        <w:t>:</w:t>
      </w:r>
    </w:p>
    <w:p w:rsidR="00730D64" w:rsidRDefault="00730D64" w:rsidP="00AB754E">
      <w:pPr>
        <w:pStyle w:val="cpodstavecslovan2"/>
        <w:numPr>
          <w:ilvl w:val="0"/>
          <w:numId w:val="35"/>
        </w:numPr>
        <w:rPr>
          <w:rStyle w:val="P-HEAD-WBULLETSChar"/>
          <w:rFonts w:ascii="Times New Roman" w:hAnsi="Times New Roman"/>
        </w:rPr>
      </w:pPr>
      <w:r>
        <w:t xml:space="preserve">Číslo </w:t>
      </w:r>
      <w:r w:rsidR="00247192">
        <w:rPr>
          <w:rStyle w:val="P-HEAD-WBULLETSChar"/>
          <w:rFonts w:ascii="Times New Roman" w:hAnsi="Times New Roman"/>
        </w:rPr>
        <w:t>982507-1171</w:t>
      </w:r>
      <w:r>
        <w:t xml:space="preserve"> / </w:t>
      </w:r>
      <w:r w:rsidR="00247192">
        <w:rPr>
          <w:rStyle w:val="P-HEAD-WBULLETSChar"/>
          <w:rFonts w:ascii="Times New Roman" w:hAnsi="Times New Roman"/>
        </w:rPr>
        <w:t>2010</w:t>
      </w:r>
      <w:r>
        <w:rPr>
          <w:rStyle w:val="P-HEAD-WBULLETSChar"/>
          <w:rFonts w:ascii="Times New Roman" w:hAnsi="Times New Roman"/>
        </w:rPr>
        <w:t xml:space="preserve">, která je Přílohou č </w:t>
      </w:r>
      <w:r w:rsidR="00AB754E">
        <w:rPr>
          <w:rStyle w:val="P-HEAD-WBULLETSChar"/>
          <w:rFonts w:ascii="Times New Roman" w:hAnsi="Times New Roman"/>
        </w:rPr>
        <w:t>1</w:t>
      </w:r>
      <w:r>
        <w:rPr>
          <w:rStyle w:val="P-HEAD-WBULLETSChar"/>
          <w:rFonts w:ascii="Times New Roman" w:hAnsi="Times New Roman"/>
        </w:rPr>
        <w:t xml:space="preserve"> tohoto Dodatku.</w:t>
      </w:r>
    </w:p>
    <w:p w:rsidR="00AB754E" w:rsidRDefault="00247192" w:rsidP="00AB754E">
      <w:pPr>
        <w:pStyle w:val="cpodstavecslovan2"/>
        <w:numPr>
          <w:ilvl w:val="0"/>
          <w:numId w:val="35"/>
        </w:numPr>
      </w:pPr>
      <w:r>
        <w:rPr>
          <w:rStyle w:val="P-HEAD-WBULLETSChar"/>
          <w:rFonts w:ascii="Times New Roman" w:hAnsi="Times New Roman"/>
        </w:rPr>
        <w:t>Dodatek č. 1 k dohodě číslo 982507-1171 / 2010, který je Přílohou č. 2 tohoto Dodatku</w:t>
      </w:r>
      <w:r w:rsidR="00AB754E">
        <w:rPr>
          <w:rStyle w:val="P-HEAD-WBULLETSChar"/>
          <w:rFonts w:ascii="Times New Roman" w:hAnsi="Times New Roman"/>
        </w:rPr>
        <w:t>.</w:t>
      </w:r>
    </w:p>
    <w:p w:rsidR="00247192" w:rsidRDefault="00247192" w:rsidP="00247192">
      <w:pPr>
        <w:pStyle w:val="cpodstavecslovan2"/>
        <w:numPr>
          <w:ilvl w:val="0"/>
          <w:numId w:val="35"/>
        </w:numPr>
      </w:pPr>
      <w:r>
        <w:rPr>
          <w:rStyle w:val="P-HEAD-WBULLETSChar"/>
          <w:rFonts w:ascii="Times New Roman" w:hAnsi="Times New Roman"/>
        </w:rPr>
        <w:t>Dodatek č. 2 k dohodě číslo 982507-1171 / 2010, který je Přílohou č. 3 tohoto Dodatku.</w:t>
      </w:r>
    </w:p>
    <w:p w:rsidR="00247192" w:rsidRDefault="00247192" w:rsidP="00247192">
      <w:pPr>
        <w:pStyle w:val="cpodstavecslovan2"/>
        <w:numPr>
          <w:ilvl w:val="0"/>
          <w:numId w:val="35"/>
        </w:numPr>
      </w:pPr>
      <w:r>
        <w:rPr>
          <w:rStyle w:val="P-HEAD-WBULLETSChar"/>
          <w:rFonts w:ascii="Times New Roman" w:hAnsi="Times New Roman"/>
        </w:rPr>
        <w:t>Dodatek č. 3 k dohodě číslo 982507-1171 / 2010, který je Přílohou č. 4 tohoto Dodatku.</w:t>
      </w:r>
    </w:p>
    <w:p w:rsidR="00247192" w:rsidRDefault="00247192" w:rsidP="00247192">
      <w:pPr>
        <w:pStyle w:val="cpodstavecslovan2"/>
        <w:numPr>
          <w:ilvl w:val="0"/>
          <w:numId w:val="35"/>
        </w:numPr>
      </w:pPr>
      <w:r>
        <w:rPr>
          <w:rStyle w:val="P-HEAD-WBULLETSChar"/>
          <w:rFonts w:ascii="Times New Roman" w:hAnsi="Times New Roman"/>
        </w:rPr>
        <w:t>Dodatek č. 4 k dohodě číslo 982507-1171 / 2010, který je Přílohou č. 5 tohoto Dodatku.</w:t>
      </w:r>
    </w:p>
    <w:p w:rsidR="00AB754E" w:rsidRDefault="00AB754E" w:rsidP="00AB754E">
      <w:pPr>
        <w:pStyle w:val="cpodstavecslovan2"/>
        <w:numPr>
          <w:ilvl w:val="0"/>
          <w:numId w:val="35"/>
        </w:numPr>
      </w:pPr>
      <w:r>
        <w:rPr>
          <w:rStyle w:val="P-HEAD-WBULLETSChar"/>
          <w:rFonts w:ascii="Times New Roman" w:hAnsi="Times New Roman"/>
        </w:rPr>
        <w:t>.</w:t>
      </w:r>
    </w:p>
    <w:p w:rsidR="00AB754E" w:rsidRDefault="00AB754E" w:rsidP="005A6B47">
      <w:pPr>
        <w:pStyle w:val="cpodstavecslovan1"/>
      </w:pPr>
      <w:r w:rsidRPr="00F80CF0">
        <w:t xml:space="preserve">ČP se zavazuje poskytnout </w:t>
      </w:r>
      <w:r>
        <w:t xml:space="preserve">za </w:t>
      </w:r>
      <w:r w:rsidR="00552FEF">
        <w:t xml:space="preserve">příjem zásilek podaných na základě </w:t>
      </w:r>
      <w:r w:rsidR="00552FEF" w:rsidRPr="00552FEF">
        <w:t>Dohod</w:t>
      </w:r>
      <w:r w:rsidR="00552FEF">
        <w:t>y</w:t>
      </w:r>
      <w:r w:rsidR="00552FEF" w:rsidRPr="00552FEF">
        <w:t xml:space="preserve"> o podmínkách podávání poštovních zásilek</w:t>
      </w:r>
      <w:r w:rsidR="00552FEF">
        <w:t xml:space="preserve"> </w:t>
      </w:r>
      <w:r w:rsidR="005A6B47">
        <w:t xml:space="preserve">Zástupci </w:t>
      </w:r>
      <w:r w:rsidRPr="00F80CF0">
        <w:t>provizi</w:t>
      </w:r>
      <w:r w:rsidR="005A6B47">
        <w:t xml:space="preserve"> podle Přílohy č. 2 </w:t>
      </w:r>
      <w:r w:rsidR="005A6B47" w:rsidRPr="005A6B47">
        <w:t>Seznam sjednaných služeb a měsíčních provizí</w:t>
      </w:r>
      <w:r w:rsidR="005A6B47">
        <w:t xml:space="preserve"> </w:t>
      </w:r>
      <w:r w:rsidR="005A6B47" w:rsidRPr="005A6B47">
        <w:t>Smlouv</w:t>
      </w:r>
      <w:r w:rsidR="005A6B47">
        <w:t>y</w:t>
      </w:r>
      <w:r w:rsidR="005A6B47" w:rsidRPr="005A6B47">
        <w:t xml:space="preserve"> o zajištění služeb pro Českou poštu, s.p.</w:t>
      </w:r>
      <w:r w:rsidR="005A6B47">
        <w:t xml:space="preserve">, </w:t>
      </w:r>
      <w:r w:rsidR="00552FEF">
        <w:t xml:space="preserve">část </w:t>
      </w:r>
      <w:r w:rsidR="005A6B47">
        <w:t>Smluvní podání</w:t>
      </w:r>
      <w:r w:rsidR="00552FEF">
        <w:t>.</w:t>
      </w:r>
    </w:p>
    <w:p w:rsidR="001E712E" w:rsidRPr="00A05A24" w:rsidRDefault="001C2D26" w:rsidP="001C2D26">
      <w:pPr>
        <w:pStyle w:val="cplnekslovan"/>
      </w:pPr>
      <w:r w:rsidRPr="00A05A24">
        <w:t>Závěrečná ustanovení</w:t>
      </w:r>
    </w:p>
    <w:p w:rsidR="00730D64" w:rsidRDefault="001E712E" w:rsidP="00730D64">
      <w:pPr>
        <w:pStyle w:val="cpodstavecslovan1"/>
      </w:pPr>
      <w:r w:rsidRPr="00B27BC8">
        <w:t>Ostatní ujednání Smlouvy se nemění a zůstávají nadále v platnosti.</w:t>
      </w:r>
    </w:p>
    <w:p w:rsidR="001E712E" w:rsidRDefault="00A7032C" w:rsidP="001C2D26">
      <w:pPr>
        <w:pStyle w:val="cpodstavecslovan1"/>
      </w:pPr>
      <w:r>
        <w:t>Tento Dodatek</w:t>
      </w:r>
      <w:r w:rsidR="001E712E" w:rsidRPr="00B27BC8">
        <w:t xml:space="preserve"> je sepsán ve </w:t>
      </w:r>
      <w:r w:rsidR="00895914">
        <w:t>dvou</w:t>
      </w:r>
      <w:r w:rsidR="001E712E" w:rsidRPr="00B27BC8">
        <w:t xml:space="preserve"> vyhotoveních s platností originálu, z nichž každá ze stran obdrží po </w:t>
      </w:r>
      <w:r w:rsidR="00895914">
        <w:t>jednom</w:t>
      </w:r>
      <w:r w:rsidR="001E712E" w:rsidRPr="00B27BC8">
        <w:t xml:space="preserve"> výtis</w:t>
      </w:r>
      <w:r w:rsidR="00895914">
        <w:t>ku</w:t>
      </w:r>
      <w:r w:rsidR="001E712E" w:rsidRPr="00B27BC8">
        <w:t>.</w:t>
      </w:r>
    </w:p>
    <w:p w:rsidR="001C2D26" w:rsidRPr="00B27BC8" w:rsidRDefault="001E712E" w:rsidP="001C2D26">
      <w:pPr>
        <w:pStyle w:val="cpodstavecslovan1"/>
      </w:pPr>
      <w:r w:rsidRPr="00B27BC8">
        <w:t>Nedílnou součástí tohoto Dodatku jsou následující přílohy:</w:t>
      </w:r>
    </w:p>
    <w:p w:rsidR="001E712E" w:rsidRDefault="001E712E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B27BC8">
        <w:t>Příloha č.</w:t>
      </w:r>
      <w:r w:rsidR="00DA0AB3">
        <w:t xml:space="preserve"> 1</w:t>
      </w:r>
      <w:r w:rsidRPr="00B27BC8">
        <w:t xml:space="preserve"> -</w:t>
      </w:r>
      <w:r w:rsidR="00DA0AB3">
        <w:t xml:space="preserve"> </w:t>
      </w:r>
      <w:r w:rsidR="00552FEF" w:rsidRPr="00552FEF">
        <w:t>Dohod</w:t>
      </w:r>
      <w:r w:rsidR="00552FEF">
        <w:t>a</w:t>
      </w:r>
      <w:r w:rsidR="00552FEF" w:rsidRPr="00552FEF">
        <w:t xml:space="preserve"> o </w:t>
      </w:r>
      <w:r w:rsidR="00247192">
        <w:t>bezhotovostní úhradě cen poštovních služeb č.</w:t>
      </w:r>
      <w:r w:rsidR="00730D64">
        <w:t xml:space="preserve"> </w:t>
      </w:r>
      <w:r w:rsidR="00247192">
        <w:rPr>
          <w:rStyle w:val="P-HEAD-WBULLETSChar"/>
          <w:rFonts w:ascii="Times New Roman" w:hAnsi="Times New Roman"/>
        </w:rPr>
        <w:t>982507-1171</w:t>
      </w:r>
      <w:r w:rsidR="00730D64">
        <w:t xml:space="preserve"> / </w:t>
      </w:r>
      <w:r w:rsidR="00247192">
        <w:rPr>
          <w:rStyle w:val="P-HEAD-WBULLETSChar"/>
          <w:rFonts w:ascii="Times New Roman" w:hAnsi="Times New Roman"/>
        </w:rPr>
        <w:t>2010</w:t>
      </w:r>
      <w:r w:rsidR="00730D64">
        <w:rPr>
          <w:rStyle w:val="P-HEAD-WBULLETSChar"/>
          <w:rFonts w:ascii="Times New Roman" w:hAnsi="Times New Roman"/>
        </w:rPr>
        <w:t>.</w:t>
      </w:r>
    </w:p>
    <w:p w:rsidR="00AB754E" w:rsidRDefault="00AB754E" w:rsidP="00AB754E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B27BC8">
        <w:t>Příloha č.</w:t>
      </w:r>
      <w:r>
        <w:t xml:space="preserve"> 2</w:t>
      </w:r>
      <w:r w:rsidRPr="00B27BC8">
        <w:t xml:space="preserve"> </w:t>
      </w:r>
      <w:r w:rsidR="00247192">
        <w:t>–</w:t>
      </w:r>
      <w:r>
        <w:t xml:space="preserve"> </w:t>
      </w:r>
      <w:r w:rsidR="00247192">
        <w:t>Dodatek č. 1 k Dohodě o bezhotovostní úhradě cen poštovních služeb Číslo 982507-1171/2010.</w:t>
      </w:r>
    </w:p>
    <w:p w:rsidR="00247192" w:rsidRDefault="00247192" w:rsidP="00247192">
      <w:pPr>
        <w:pStyle w:val="cpodstavecslovan1"/>
        <w:numPr>
          <w:ilvl w:val="0"/>
          <w:numId w:val="0"/>
        </w:numPr>
        <w:ind w:left="624"/>
      </w:pPr>
      <w:r w:rsidRPr="00B27BC8">
        <w:t>Příloha č.</w:t>
      </w:r>
      <w:r>
        <w:t xml:space="preserve"> 3</w:t>
      </w:r>
      <w:r w:rsidRPr="00B27BC8">
        <w:t xml:space="preserve"> </w:t>
      </w:r>
      <w:r>
        <w:t>– Dodatek č. 2 k Dohodě o bezhotovostní úhradě cen poštovních služeb Číslo 982507-1171/2010.</w:t>
      </w:r>
    </w:p>
    <w:p w:rsidR="00247192" w:rsidRDefault="00247192" w:rsidP="00247192">
      <w:pPr>
        <w:pStyle w:val="cpodstavecslovan1"/>
        <w:numPr>
          <w:ilvl w:val="0"/>
          <w:numId w:val="0"/>
        </w:numPr>
        <w:ind w:left="624"/>
      </w:pPr>
      <w:r w:rsidRPr="00B27BC8">
        <w:t>Příloha č.</w:t>
      </w:r>
      <w:r>
        <w:t xml:space="preserve"> 4</w:t>
      </w:r>
      <w:r w:rsidRPr="00B27BC8">
        <w:t xml:space="preserve"> </w:t>
      </w:r>
      <w:r>
        <w:t>– Dodatek č. 3 k Dohodě o bezhotovostní úhradě cen poštovních služeb Číslo 982507-1171/2010.</w:t>
      </w:r>
    </w:p>
    <w:p w:rsidR="00247192" w:rsidRDefault="00247192" w:rsidP="00247192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B27BC8">
        <w:t>Příloha č.</w:t>
      </w:r>
      <w:r>
        <w:t xml:space="preserve"> 5</w:t>
      </w:r>
      <w:r w:rsidRPr="00B27BC8">
        <w:t xml:space="preserve"> </w:t>
      </w:r>
      <w:r>
        <w:t>– Dodatek č. 4 k Dohodě o bezhotovostní úhradě cen poštovních služeb Číslo 982507-1171/2010.</w:t>
      </w:r>
    </w:p>
    <w:p w:rsidR="00247192" w:rsidRDefault="00247192" w:rsidP="00247192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247192" w:rsidRDefault="00247192" w:rsidP="00247192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AB754E" w:rsidRDefault="00AB754E" w:rsidP="00AB754E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1E712E" w:rsidRPr="00B27BC8" w:rsidRDefault="001E712E" w:rsidP="005A6B47">
      <w:pPr>
        <w:spacing w:before="120"/>
      </w:pP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1C2D26" w:rsidRDefault="001C2D26" w:rsidP="00247192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247192">
              <w:t>Pardubicích</w:t>
            </w:r>
            <w:r>
              <w:t xml:space="preserve"> dne </w:t>
            </w:r>
            <w:r w:rsidR="00247192">
              <w:t>30. 11. 2017</w:t>
            </w:r>
          </w:p>
        </w:tc>
        <w:tc>
          <w:tcPr>
            <w:tcW w:w="4889" w:type="dxa"/>
          </w:tcPr>
          <w:p w:rsidR="001C2D26" w:rsidRDefault="001C2D26" w:rsidP="00247192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247192">
              <w:t>Rychnově nad Kněžnou</w:t>
            </w:r>
            <w:r>
              <w:t xml:space="preserve"> dne </w:t>
            </w:r>
            <w:r w:rsidR="00247192">
              <w:t>30. 11. 2017</w:t>
            </w:r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1C2D26" w:rsidRDefault="00DA0AB3" w:rsidP="00DA0AB3">
            <w:pPr>
              <w:pStyle w:val="cpodstavecslovan1"/>
              <w:numPr>
                <w:ilvl w:val="0"/>
                <w:numId w:val="0"/>
              </w:numPr>
            </w:pPr>
            <w:r>
              <w:t>Z</w:t>
            </w:r>
            <w:r w:rsidR="001C2D26">
              <w:t>a</w:t>
            </w:r>
            <w:r>
              <w:t xml:space="preserve"> Zástupce</w:t>
            </w:r>
            <w:r w:rsidR="001C2D26">
              <w:t>:</w:t>
            </w:r>
          </w:p>
        </w:tc>
      </w:tr>
      <w:tr w:rsidR="001C2D26" w:rsidRPr="002E4508" w:rsidTr="001C2D26">
        <w:trPr>
          <w:trHeight w:val="58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c>
          <w:tcPr>
            <w:tcW w:w="4889" w:type="dxa"/>
          </w:tcPr>
          <w:p w:rsidR="001C2D26" w:rsidRPr="00247192" w:rsidRDefault="00247192" w:rsidP="001C2D26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</w:rPr>
              <w:t>Ing. Libor Černý</w:t>
            </w:r>
          </w:p>
          <w:p w:rsidR="001C2D26" w:rsidRDefault="00247192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ředitel Pobočkové sítě Východní Čechy</w:t>
            </w:r>
          </w:p>
        </w:tc>
        <w:tc>
          <w:tcPr>
            <w:tcW w:w="4889" w:type="dxa"/>
          </w:tcPr>
          <w:p w:rsidR="001C2D26" w:rsidRPr="00247192" w:rsidRDefault="00247192" w:rsidP="001C2D26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</w:rPr>
              <w:t>Ing. Markéta Krmašová</w:t>
            </w:r>
          </w:p>
          <w:p w:rsidR="001C2D26" w:rsidRDefault="00247192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jednatelka</w:t>
            </w:r>
          </w:p>
        </w:tc>
      </w:tr>
    </w:tbl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p w:rsidR="001C2D26" w:rsidRPr="008610AA" w:rsidRDefault="001C2D26" w:rsidP="004F4681">
      <w:pPr>
        <w:ind w:left="705" w:hanging="705"/>
        <w:rPr>
          <w:b/>
        </w:rPr>
      </w:pPr>
    </w:p>
    <w:sectPr w:rsidR="001C2D26" w:rsidRPr="008610AA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DF" w:rsidRDefault="002853DF" w:rsidP="00BB2C84">
      <w:pPr>
        <w:spacing w:after="0" w:line="240" w:lineRule="auto"/>
      </w:pPr>
      <w:r>
        <w:separator/>
      </w:r>
    </w:p>
  </w:endnote>
  <w:endnote w:type="continuationSeparator" w:id="0">
    <w:p w:rsidR="002853DF" w:rsidRDefault="002853DF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D131AC">
      <w:rPr>
        <w:noProof/>
        <w:sz w:val="18"/>
        <w:szCs w:val="18"/>
      </w:rPr>
      <w:t>1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D131AC">
      <w:rPr>
        <w:noProof/>
        <w:sz w:val="18"/>
        <w:szCs w:val="18"/>
      </w:rPr>
      <w:t>3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DF" w:rsidRDefault="002853DF" w:rsidP="00BB2C84">
      <w:pPr>
        <w:spacing w:after="0" w:line="240" w:lineRule="auto"/>
      </w:pPr>
      <w:r>
        <w:separator/>
      </w:r>
    </w:p>
  </w:footnote>
  <w:footnote w:type="continuationSeparator" w:id="0">
    <w:p w:rsidR="002853DF" w:rsidRDefault="002853DF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1E229F" wp14:editId="0F22EEE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C24742" w:rsidRDefault="00CC276C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1 </w:t>
    </w:r>
    <w:r w:rsidR="001C2D26" w:rsidRPr="001C2D26">
      <w:rPr>
        <w:rFonts w:ascii="Arial" w:hAnsi="Arial" w:cs="Arial"/>
        <w:noProof/>
        <w:lang w:eastAsia="cs-CZ"/>
      </w:rPr>
      <w:t>k</w:t>
    </w:r>
    <w:r w:rsidR="00DF1C6B">
      <w:rPr>
        <w:rFonts w:ascii="Arial" w:hAnsi="Arial" w:cs="Arial"/>
        <w:noProof/>
        <w:lang w:eastAsia="cs-CZ"/>
      </w:rPr>
      <w:t>e</w:t>
    </w:r>
    <w:r w:rsidR="001C2D26" w:rsidRPr="001C2D26">
      <w:rPr>
        <w:rFonts w:ascii="Arial" w:hAnsi="Arial" w:cs="Arial"/>
        <w:noProof/>
        <w:lang w:eastAsia="cs-CZ"/>
      </w:rPr>
      <w:t xml:space="preserve"> Smlouvě </w:t>
    </w:r>
    <w:r w:rsidR="00DF1C6B">
      <w:rPr>
        <w:rFonts w:ascii="Arial" w:hAnsi="Arial" w:cs="Arial"/>
        <w:noProof/>
        <w:lang w:eastAsia="cs-CZ"/>
      </w:rPr>
      <w:t>o zajištění služeb pro Českou poštu, s.p.</w:t>
    </w:r>
    <w:r>
      <w:rPr>
        <w:rFonts w:ascii="Arial" w:hAnsi="Arial" w:cs="Arial"/>
        <w:noProof/>
        <w:lang w:eastAsia="cs-CZ"/>
      </w:rPr>
      <w:t xml:space="preserve"> Číslo 2017</w:t>
    </w:r>
    <w:r w:rsidR="001C2D26" w:rsidRPr="001C2D26">
      <w:rPr>
        <w:rFonts w:ascii="Arial" w:hAnsi="Arial" w:cs="Arial"/>
        <w:noProof/>
        <w:lang w:eastAsia="cs-CZ"/>
      </w:rPr>
      <w:t>/</w:t>
    </w:r>
    <w:r>
      <w:rPr>
        <w:rFonts w:ascii="Arial" w:hAnsi="Arial" w:cs="Arial"/>
        <w:noProof/>
        <w:lang w:eastAsia="cs-CZ"/>
      </w:rPr>
      <w:t>26108</w:t>
    </w:r>
    <w:r w:rsidR="001C2D26" w:rsidRPr="001C2D26">
      <w:rPr>
        <w:rFonts w:ascii="Arial" w:hAnsi="Arial" w:cs="Arial"/>
        <w:noProof/>
        <w:lang w:eastAsia="cs-CZ"/>
      </w:rPr>
      <w:t xml:space="preserve">      </w: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8E6D9A8" wp14:editId="0B38D77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EAE3351" wp14:editId="1BF36A6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E91A5A"/>
    <w:multiLevelType w:val="hybridMultilevel"/>
    <w:tmpl w:val="318AC5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4A29A4"/>
    <w:multiLevelType w:val="hybridMultilevel"/>
    <w:tmpl w:val="AA8A2216"/>
    <w:lvl w:ilvl="0" w:tplc="FD146F5C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>
    <w:nsid w:val="72F201E5"/>
    <w:multiLevelType w:val="hybridMultilevel"/>
    <w:tmpl w:val="9D9299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12"/>
  </w:num>
  <w:num w:numId="21">
    <w:abstractNumId w:val="7"/>
  </w:num>
  <w:num w:numId="22">
    <w:abstractNumId w:val="11"/>
  </w:num>
  <w:num w:numId="23">
    <w:abstractNumId w:val="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"/>
  </w:num>
  <w:num w:numId="37">
    <w:abstractNumId w:val="1"/>
  </w:num>
  <w:num w:numId="38">
    <w:abstractNumId w:val="11"/>
  </w:num>
  <w:num w:numId="39">
    <w:abstractNumId w:val="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54997"/>
    <w:rsid w:val="00074F05"/>
    <w:rsid w:val="000951CF"/>
    <w:rsid w:val="000C0B03"/>
    <w:rsid w:val="000C6A07"/>
    <w:rsid w:val="000E2816"/>
    <w:rsid w:val="0010129E"/>
    <w:rsid w:val="00126F67"/>
    <w:rsid w:val="0015059A"/>
    <w:rsid w:val="00160A6D"/>
    <w:rsid w:val="00160BAE"/>
    <w:rsid w:val="00162252"/>
    <w:rsid w:val="00174FAF"/>
    <w:rsid w:val="001C2581"/>
    <w:rsid w:val="001C2D26"/>
    <w:rsid w:val="001E4F60"/>
    <w:rsid w:val="001E712E"/>
    <w:rsid w:val="001F46E3"/>
    <w:rsid w:val="002235CC"/>
    <w:rsid w:val="00232CBE"/>
    <w:rsid w:val="00247192"/>
    <w:rsid w:val="00266B50"/>
    <w:rsid w:val="002853DF"/>
    <w:rsid w:val="002A5F6B"/>
    <w:rsid w:val="00307528"/>
    <w:rsid w:val="003317F4"/>
    <w:rsid w:val="00355FFC"/>
    <w:rsid w:val="00367D59"/>
    <w:rsid w:val="00367F2B"/>
    <w:rsid w:val="00395BA6"/>
    <w:rsid w:val="003C5BF8"/>
    <w:rsid w:val="003D3E09"/>
    <w:rsid w:val="003E0E92"/>
    <w:rsid w:val="003E2C93"/>
    <w:rsid w:val="003E78DD"/>
    <w:rsid w:val="00407DEC"/>
    <w:rsid w:val="00411D14"/>
    <w:rsid w:val="00411FC3"/>
    <w:rsid w:val="004300B0"/>
    <w:rsid w:val="00442D6F"/>
    <w:rsid w:val="004433EA"/>
    <w:rsid w:val="0045609B"/>
    <w:rsid w:val="00460E56"/>
    <w:rsid w:val="004964FF"/>
    <w:rsid w:val="004A5077"/>
    <w:rsid w:val="004D1488"/>
    <w:rsid w:val="004F4681"/>
    <w:rsid w:val="00544C5C"/>
    <w:rsid w:val="00552FEF"/>
    <w:rsid w:val="005746B6"/>
    <w:rsid w:val="00596717"/>
    <w:rsid w:val="005A41F7"/>
    <w:rsid w:val="005A5625"/>
    <w:rsid w:val="005A6B47"/>
    <w:rsid w:val="005A7659"/>
    <w:rsid w:val="005D325A"/>
    <w:rsid w:val="005F73E1"/>
    <w:rsid w:val="00602989"/>
    <w:rsid w:val="00612237"/>
    <w:rsid w:val="00672CB2"/>
    <w:rsid w:val="00675251"/>
    <w:rsid w:val="00693898"/>
    <w:rsid w:val="006A07AE"/>
    <w:rsid w:val="006A5640"/>
    <w:rsid w:val="006B13BF"/>
    <w:rsid w:val="006C2ADC"/>
    <w:rsid w:val="006C4007"/>
    <w:rsid w:val="006C67D1"/>
    <w:rsid w:val="006E328F"/>
    <w:rsid w:val="006E7F15"/>
    <w:rsid w:val="00705DEA"/>
    <w:rsid w:val="00730D64"/>
    <w:rsid w:val="00731911"/>
    <w:rsid w:val="0073595F"/>
    <w:rsid w:val="00741D12"/>
    <w:rsid w:val="00786E3F"/>
    <w:rsid w:val="007A0E45"/>
    <w:rsid w:val="007C21B1"/>
    <w:rsid w:val="007C378A"/>
    <w:rsid w:val="007D2C36"/>
    <w:rsid w:val="007E36E6"/>
    <w:rsid w:val="00802687"/>
    <w:rsid w:val="00830DC3"/>
    <w:rsid w:val="00834B01"/>
    <w:rsid w:val="00837D3E"/>
    <w:rsid w:val="00857729"/>
    <w:rsid w:val="008610AA"/>
    <w:rsid w:val="00875CD7"/>
    <w:rsid w:val="00895914"/>
    <w:rsid w:val="008A07A1"/>
    <w:rsid w:val="008A08ED"/>
    <w:rsid w:val="008A4ACF"/>
    <w:rsid w:val="008B4703"/>
    <w:rsid w:val="0095032E"/>
    <w:rsid w:val="00952E9E"/>
    <w:rsid w:val="0098168D"/>
    <w:rsid w:val="00993718"/>
    <w:rsid w:val="009D2E04"/>
    <w:rsid w:val="009D2F45"/>
    <w:rsid w:val="009E3EF0"/>
    <w:rsid w:val="009E5DDE"/>
    <w:rsid w:val="009F73C4"/>
    <w:rsid w:val="00A05A24"/>
    <w:rsid w:val="00A073C6"/>
    <w:rsid w:val="00A3091F"/>
    <w:rsid w:val="00A40F40"/>
    <w:rsid w:val="00A47954"/>
    <w:rsid w:val="00A50C0B"/>
    <w:rsid w:val="00A56E01"/>
    <w:rsid w:val="00A7032C"/>
    <w:rsid w:val="00A773CA"/>
    <w:rsid w:val="00A77E95"/>
    <w:rsid w:val="00A82852"/>
    <w:rsid w:val="00A96A52"/>
    <w:rsid w:val="00AA0618"/>
    <w:rsid w:val="00AB284E"/>
    <w:rsid w:val="00AB6FC9"/>
    <w:rsid w:val="00AB754E"/>
    <w:rsid w:val="00AC7641"/>
    <w:rsid w:val="00AE693B"/>
    <w:rsid w:val="00B0168C"/>
    <w:rsid w:val="00B10799"/>
    <w:rsid w:val="00B13913"/>
    <w:rsid w:val="00B165CD"/>
    <w:rsid w:val="00B20F21"/>
    <w:rsid w:val="00B27BC8"/>
    <w:rsid w:val="00B313CF"/>
    <w:rsid w:val="00B555D4"/>
    <w:rsid w:val="00B57A3E"/>
    <w:rsid w:val="00B65A13"/>
    <w:rsid w:val="00B66D64"/>
    <w:rsid w:val="00B75D17"/>
    <w:rsid w:val="00B81E05"/>
    <w:rsid w:val="00B866A7"/>
    <w:rsid w:val="00B975AF"/>
    <w:rsid w:val="00BB2C84"/>
    <w:rsid w:val="00BB42F4"/>
    <w:rsid w:val="00C1192F"/>
    <w:rsid w:val="00C24742"/>
    <w:rsid w:val="00C30287"/>
    <w:rsid w:val="00C342D1"/>
    <w:rsid w:val="00C41149"/>
    <w:rsid w:val="00C86954"/>
    <w:rsid w:val="00C9085A"/>
    <w:rsid w:val="00C92AB1"/>
    <w:rsid w:val="00CB1E2D"/>
    <w:rsid w:val="00CC276C"/>
    <w:rsid w:val="00CC416D"/>
    <w:rsid w:val="00D11957"/>
    <w:rsid w:val="00D131AC"/>
    <w:rsid w:val="00D139C7"/>
    <w:rsid w:val="00D33AD6"/>
    <w:rsid w:val="00D37F53"/>
    <w:rsid w:val="00D5095C"/>
    <w:rsid w:val="00D525EC"/>
    <w:rsid w:val="00D54D73"/>
    <w:rsid w:val="00D837F0"/>
    <w:rsid w:val="00D856C6"/>
    <w:rsid w:val="00DA0AB3"/>
    <w:rsid w:val="00DA2C01"/>
    <w:rsid w:val="00DA3785"/>
    <w:rsid w:val="00DA7C27"/>
    <w:rsid w:val="00DB5959"/>
    <w:rsid w:val="00DF1C6B"/>
    <w:rsid w:val="00E109A3"/>
    <w:rsid w:val="00E13657"/>
    <w:rsid w:val="00E17391"/>
    <w:rsid w:val="00E22C2C"/>
    <w:rsid w:val="00E25713"/>
    <w:rsid w:val="00E5459E"/>
    <w:rsid w:val="00E6080F"/>
    <w:rsid w:val="00E608B8"/>
    <w:rsid w:val="00E75510"/>
    <w:rsid w:val="00E97F68"/>
    <w:rsid w:val="00EC1BFE"/>
    <w:rsid w:val="00F15FA1"/>
    <w:rsid w:val="00F44F2F"/>
    <w:rsid w:val="00F47DFA"/>
    <w:rsid w:val="00F50512"/>
    <w:rsid w:val="00F5065B"/>
    <w:rsid w:val="00F54EA9"/>
    <w:rsid w:val="00F61D1B"/>
    <w:rsid w:val="00F8458D"/>
    <w:rsid w:val="00FA143C"/>
    <w:rsid w:val="00FB3734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0</TotalTime>
  <Pages>3</Pages>
  <Words>523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Šindelářová Emília Ing.</cp:lastModifiedBy>
  <cp:revision>2</cp:revision>
  <dcterms:created xsi:type="dcterms:W3CDTF">2017-12-15T07:44:00Z</dcterms:created>
  <dcterms:modified xsi:type="dcterms:W3CDTF">2017-12-15T07:44:00Z</dcterms:modified>
</cp:coreProperties>
</file>