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B1" w:rsidRDefault="00DE5BB1" w:rsidP="00DE5BB1">
      <w:pPr>
        <w:ind w:right="-1134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SMLOUVA  O  DÍLO č. 41/2018</w:t>
      </w:r>
    </w:p>
    <w:p w:rsidR="00DE5BB1" w:rsidRDefault="00DE5BB1" w:rsidP="00DE5BB1">
      <w:pPr>
        <w:rPr>
          <w:b/>
          <w:i/>
          <w:sz w:val="32"/>
        </w:rPr>
      </w:pPr>
    </w:p>
    <w:p w:rsidR="00DE5BB1" w:rsidRDefault="00DE5BB1" w:rsidP="00DE5BB1">
      <w:pPr>
        <w:rPr>
          <w:sz w:val="24"/>
        </w:rPr>
      </w:pPr>
      <w:r>
        <w:rPr>
          <w:b/>
          <w:i/>
          <w:sz w:val="32"/>
        </w:rPr>
        <w:t xml:space="preserve">    </w:t>
      </w:r>
      <w:r>
        <w:rPr>
          <w:sz w:val="24"/>
        </w:rPr>
        <w:t>kterou níže uvedeného dne, měsíce a roku uzavřeli :</w:t>
      </w:r>
    </w:p>
    <w:p w:rsidR="00DE5BB1" w:rsidRDefault="00DE5BB1" w:rsidP="00DE5BB1">
      <w:pPr>
        <w:rPr>
          <w:sz w:val="24"/>
        </w:rPr>
      </w:pPr>
      <w:r>
        <w:rPr>
          <w:sz w:val="24"/>
        </w:rPr>
        <w:t xml:space="preserve"> </w:t>
      </w:r>
    </w:p>
    <w:p w:rsidR="00DE5BB1" w:rsidRDefault="00DE5BB1" w:rsidP="00DE5BB1">
      <w:pPr>
        <w:ind w:right="-709"/>
        <w:jc w:val="both"/>
        <w:rPr>
          <w:sz w:val="24"/>
        </w:rPr>
      </w:pPr>
      <w:r>
        <w:rPr>
          <w:sz w:val="24"/>
        </w:rPr>
        <w:t>1</w:t>
      </w:r>
      <w:r>
        <w:rPr>
          <w:b/>
          <w:sz w:val="24"/>
        </w:rPr>
        <w:t xml:space="preserve"> .  Město Náměšť nad Oslavou, </w:t>
      </w:r>
      <w:r>
        <w:rPr>
          <w:sz w:val="24"/>
        </w:rPr>
        <w:t xml:space="preserve">se sídlem Masarykovo nám. 104, 675 71 Náměšť nad </w:t>
      </w:r>
    </w:p>
    <w:p w:rsidR="00DE5BB1" w:rsidRDefault="00DE5BB1" w:rsidP="00DE5BB1">
      <w:pPr>
        <w:ind w:right="-709"/>
        <w:jc w:val="both"/>
        <w:rPr>
          <w:sz w:val="24"/>
        </w:rPr>
      </w:pPr>
      <w:r>
        <w:rPr>
          <w:sz w:val="24"/>
        </w:rPr>
        <w:t xml:space="preserve">      Oslavou  </w:t>
      </w:r>
    </w:p>
    <w:p w:rsidR="00DE5BB1" w:rsidRDefault="00DE5BB1" w:rsidP="00DE5BB1">
      <w:pPr>
        <w:pStyle w:val="Nadpis3"/>
        <w:jc w:val="both"/>
      </w:pPr>
      <w:r>
        <w:t>IČO : 00289965</w:t>
      </w:r>
    </w:p>
    <w:p w:rsidR="00DE5BB1" w:rsidRDefault="00DE5BB1" w:rsidP="00DE5BB1">
      <w:pPr>
        <w:jc w:val="both"/>
        <w:rPr>
          <w:sz w:val="24"/>
        </w:rPr>
      </w:pPr>
      <w:r>
        <w:rPr>
          <w:sz w:val="24"/>
        </w:rPr>
        <w:t xml:space="preserve">      DIČ : CZ00289965</w:t>
      </w:r>
    </w:p>
    <w:p w:rsidR="00DE5BB1" w:rsidRDefault="00DE5BB1" w:rsidP="00DE5BB1">
      <w:pPr>
        <w:jc w:val="both"/>
        <w:rPr>
          <w:sz w:val="24"/>
        </w:rPr>
      </w:pPr>
      <w:r>
        <w:rPr>
          <w:sz w:val="24"/>
        </w:rPr>
        <w:t xml:space="preserve">      zastoupené  </w:t>
      </w:r>
      <w:r>
        <w:rPr>
          <w:b/>
          <w:sz w:val="24"/>
        </w:rPr>
        <w:t xml:space="preserve">Vladimírem Měrkou </w:t>
      </w:r>
      <w:r>
        <w:rPr>
          <w:sz w:val="24"/>
        </w:rPr>
        <w:t xml:space="preserve">– starostou města    </w:t>
      </w:r>
    </w:p>
    <w:p w:rsidR="00DE5BB1" w:rsidRDefault="00DE5BB1" w:rsidP="00DE5BB1">
      <w:pPr>
        <w:pStyle w:val="Nadpis2"/>
        <w:jc w:val="both"/>
      </w:pPr>
      <w:r>
        <w:t xml:space="preserve">      Bankovní spojení :  </w:t>
      </w:r>
      <w:proofErr w:type="spellStart"/>
      <w:r w:rsidR="004D19D4">
        <w:t>xxxxxxxxx</w:t>
      </w:r>
      <w:proofErr w:type="spellEnd"/>
    </w:p>
    <w:p w:rsidR="00DE5BB1" w:rsidRDefault="00DE5BB1" w:rsidP="00DE5BB1"/>
    <w:p w:rsidR="00DE5BB1" w:rsidRDefault="00DE5BB1" w:rsidP="00DE5BB1">
      <w:pPr>
        <w:rPr>
          <w:b/>
          <w:sz w:val="24"/>
        </w:rPr>
      </w:pPr>
      <w:r>
        <w:rPr>
          <w:sz w:val="24"/>
        </w:rPr>
        <w:t xml:space="preserve">      ( dále jen </w:t>
      </w:r>
      <w:r>
        <w:rPr>
          <w:b/>
          <w:i/>
          <w:sz w:val="24"/>
        </w:rPr>
        <w:t>objednatel</w:t>
      </w:r>
      <w:r>
        <w:rPr>
          <w:b/>
          <w:sz w:val="24"/>
        </w:rPr>
        <w:t>)</w:t>
      </w:r>
    </w:p>
    <w:p w:rsidR="00DE5BB1" w:rsidRDefault="00DE5BB1" w:rsidP="00DE5BB1">
      <w:pPr>
        <w:ind w:left="-709"/>
        <w:rPr>
          <w:b/>
          <w:sz w:val="24"/>
        </w:rPr>
      </w:pPr>
    </w:p>
    <w:p w:rsidR="00DE5BB1" w:rsidRDefault="00DE5BB1" w:rsidP="00DE5BB1">
      <w:pPr>
        <w:ind w:left="-709"/>
        <w:rPr>
          <w:b/>
          <w:sz w:val="24"/>
        </w:rPr>
      </w:pPr>
    </w:p>
    <w:p w:rsidR="00DE5BB1" w:rsidRDefault="00DE5BB1" w:rsidP="00DE5BB1">
      <w:pPr>
        <w:jc w:val="both"/>
        <w:rPr>
          <w:sz w:val="24"/>
        </w:rPr>
      </w:pPr>
      <w:r>
        <w:rPr>
          <w:sz w:val="24"/>
        </w:rPr>
        <w:t>2.</w:t>
      </w:r>
      <w:r>
        <w:rPr>
          <w:b/>
          <w:sz w:val="24"/>
        </w:rPr>
        <w:t xml:space="preserve">   Tepelné hospodářství, s.r.o.,</w:t>
      </w:r>
      <w:r>
        <w:rPr>
          <w:sz w:val="24"/>
        </w:rPr>
        <w:t xml:space="preserve"> se sídlem Jiráskova 767, Náměšť nad Oslavou</w:t>
      </w:r>
    </w:p>
    <w:p w:rsidR="00DE5BB1" w:rsidRDefault="00DE5BB1" w:rsidP="00DE5BB1">
      <w:pPr>
        <w:pStyle w:val="Nadpis1"/>
        <w:jc w:val="both"/>
      </w:pPr>
      <w:r>
        <w:t>IČO :  63483599</w:t>
      </w:r>
    </w:p>
    <w:p w:rsidR="00DE5BB1" w:rsidRDefault="00DE5BB1" w:rsidP="00DE5BB1">
      <w:pPr>
        <w:pStyle w:val="Nadpis1"/>
        <w:jc w:val="both"/>
      </w:pPr>
      <w:r>
        <w:t>DIČ :  CZ63483599</w:t>
      </w:r>
    </w:p>
    <w:p w:rsidR="00DE5BB1" w:rsidRDefault="00DE5BB1" w:rsidP="00DE5BB1">
      <w:pPr>
        <w:ind w:left="360"/>
        <w:jc w:val="both"/>
        <w:rPr>
          <w:sz w:val="24"/>
        </w:rPr>
      </w:pPr>
      <w:r>
        <w:rPr>
          <w:sz w:val="24"/>
        </w:rPr>
        <w:t xml:space="preserve">zastoupená </w:t>
      </w:r>
      <w:r>
        <w:rPr>
          <w:b/>
          <w:sz w:val="24"/>
        </w:rPr>
        <w:t>Ing. Milanem Mrhačem</w:t>
      </w:r>
      <w:r>
        <w:rPr>
          <w:sz w:val="24"/>
        </w:rPr>
        <w:t xml:space="preserve"> – jednatelem společnosti</w:t>
      </w:r>
    </w:p>
    <w:p w:rsidR="00DE5BB1" w:rsidRDefault="00DE5BB1" w:rsidP="004D19D4">
      <w:pPr>
        <w:ind w:left="360"/>
        <w:jc w:val="both"/>
        <w:rPr>
          <w:sz w:val="24"/>
        </w:rPr>
      </w:pPr>
      <w:r>
        <w:rPr>
          <w:sz w:val="24"/>
        </w:rPr>
        <w:t>Bankovní spojení : č.</w:t>
      </w:r>
      <w:r w:rsidR="004D19D4" w:rsidRPr="004D19D4">
        <w:rPr>
          <w:sz w:val="24"/>
        </w:rPr>
        <w:t xml:space="preserve"> </w:t>
      </w:r>
      <w:proofErr w:type="spellStart"/>
      <w:r w:rsidR="004D19D4">
        <w:rPr>
          <w:sz w:val="24"/>
        </w:rPr>
        <w:t>xxxxxxxxx</w:t>
      </w:r>
      <w:bookmarkStart w:id="0" w:name="_GoBack"/>
      <w:bookmarkEnd w:id="0"/>
      <w:proofErr w:type="spellEnd"/>
    </w:p>
    <w:p w:rsidR="00DE5BB1" w:rsidRDefault="00DE5BB1" w:rsidP="00DE5BB1">
      <w:pPr>
        <w:ind w:left="360"/>
        <w:jc w:val="both"/>
        <w:rPr>
          <w:sz w:val="24"/>
        </w:rPr>
      </w:pPr>
      <w:r>
        <w:rPr>
          <w:sz w:val="24"/>
        </w:rPr>
        <w:t>Organizace je zapsaná v obchodním rejstříku, vedeném Krajským soudem v Brně</w:t>
      </w:r>
    </w:p>
    <w:p w:rsidR="00DE5BB1" w:rsidRDefault="00DE5BB1" w:rsidP="00DE5BB1">
      <w:pPr>
        <w:ind w:left="360"/>
        <w:rPr>
          <w:sz w:val="24"/>
        </w:rPr>
      </w:pPr>
      <w:r>
        <w:rPr>
          <w:sz w:val="24"/>
        </w:rPr>
        <w:t>oddíl C, vložka 21118</w:t>
      </w:r>
    </w:p>
    <w:p w:rsidR="00DE5BB1" w:rsidRDefault="00DE5BB1" w:rsidP="00DE5BB1">
      <w:pPr>
        <w:ind w:left="360"/>
        <w:rPr>
          <w:sz w:val="24"/>
        </w:rPr>
      </w:pPr>
    </w:p>
    <w:p w:rsidR="00DE5BB1" w:rsidRDefault="00DE5BB1" w:rsidP="00DE5BB1">
      <w:pPr>
        <w:ind w:left="360"/>
        <w:rPr>
          <w:sz w:val="24"/>
        </w:rPr>
      </w:pPr>
      <w:r>
        <w:rPr>
          <w:sz w:val="24"/>
        </w:rPr>
        <w:t xml:space="preserve">(  dále jen </w:t>
      </w:r>
      <w:r>
        <w:rPr>
          <w:b/>
          <w:i/>
          <w:sz w:val="24"/>
        </w:rPr>
        <w:t>zhotovitel</w:t>
      </w:r>
      <w:r>
        <w:rPr>
          <w:sz w:val="24"/>
        </w:rPr>
        <w:t>)</w:t>
      </w:r>
    </w:p>
    <w:p w:rsidR="00DE5BB1" w:rsidRDefault="00DE5BB1" w:rsidP="00DE5BB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</w:p>
    <w:p w:rsidR="00DE5BB1" w:rsidRDefault="00DE5BB1" w:rsidP="00DE5BB1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</w:t>
      </w:r>
      <w:r>
        <w:rPr>
          <w:b/>
          <w:i/>
          <w:sz w:val="24"/>
        </w:rPr>
        <w:t>t a k t o  :</w:t>
      </w:r>
      <w:r>
        <w:rPr>
          <w:sz w:val="24"/>
        </w:rPr>
        <w:t xml:space="preserve">    </w:t>
      </w:r>
    </w:p>
    <w:p w:rsidR="00DE5BB1" w:rsidRDefault="00DE5BB1" w:rsidP="00DE5BB1">
      <w:pPr>
        <w:rPr>
          <w:sz w:val="24"/>
        </w:rPr>
      </w:pP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b/>
          <w:i/>
          <w:sz w:val="24"/>
        </w:rPr>
        <w:t>I.</w:t>
      </w: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Předmět smlouvy</w:t>
      </w: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               Zhotovitel se zavazuje, že zajistí pro objednatele</w:t>
      </w: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numPr>
          <w:ilvl w:val="0"/>
          <w:numId w:val="1"/>
        </w:numPr>
        <w:ind w:right="-1134"/>
        <w:jc w:val="both"/>
        <w:rPr>
          <w:sz w:val="24"/>
        </w:rPr>
      </w:pPr>
      <w:r>
        <w:rPr>
          <w:sz w:val="24"/>
          <w:u w:val="single"/>
        </w:rPr>
        <w:t>obsluhu plynových kotelen</w:t>
      </w:r>
      <w:r>
        <w:rPr>
          <w:sz w:val="24"/>
        </w:rPr>
        <w:t xml:space="preserve"> (obsluhu, údržbu a jednoduché opravy) podle požadavků </w:t>
      </w:r>
    </w:p>
    <w:p w:rsidR="00DE5BB1" w:rsidRDefault="00DE5BB1" w:rsidP="00DE5BB1">
      <w:pPr>
        <w:ind w:left="360" w:right="-1134"/>
        <w:jc w:val="both"/>
        <w:rPr>
          <w:sz w:val="24"/>
        </w:rPr>
      </w:pPr>
      <w:r>
        <w:rPr>
          <w:sz w:val="24"/>
        </w:rPr>
        <w:t>objednatele v následujících objektech :</w:t>
      </w:r>
    </w:p>
    <w:p w:rsidR="00DE5BB1" w:rsidRDefault="00DE5BB1" w:rsidP="00DE5BB1">
      <w:pPr>
        <w:numPr>
          <w:ilvl w:val="0"/>
          <w:numId w:val="2"/>
        </w:numPr>
        <w:ind w:right="-1134"/>
        <w:jc w:val="both"/>
        <w:rPr>
          <w:sz w:val="24"/>
        </w:rPr>
      </w:pPr>
      <w:proofErr w:type="spellStart"/>
      <w:r>
        <w:rPr>
          <w:sz w:val="24"/>
        </w:rPr>
        <w:t>MěÚ</w:t>
      </w:r>
      <w:proofErr w:type="spellEnd"/>
      <w:r>
        <w:rPr>
          <w:sz w:val="24"/>
        </w:rPr>
        <w:t xml:space="preserve"> Náměšť nad Oslavou, Masarykovo nám. 104 (kotelna v nové přístavbě )</w:t>
      </w:r>
    </w:p>
    <w:p w:rsidR="00DE5BB1" w:rsidRDefault="00DE5BB1" w:rsidP="00DE5BB1">
      <w:pPr>
        <w:numPr>
          <w:ilvl w:val="0"/>
          <w:numId w:val="2"/>
        </w:numPr>
        <w:ind w:right="-1134"/>
        <w:jc w:val="both"/>
        <w:rPr>
          <w:sz w:val="24"/>
        </w:rPr>
      </w:pPr>
      <w:r>
        <w:rPr>
          <w:sz w:val="24"/>
        </w:rPr>
        <w:t>Palackého 660, Náměšť nad Oslavou ( kotelna v suterénu)</w:t>
      </w:r>
    </w:p>
    <w:p w:rsidR="00DE5BB1" w:rsidRDefault="00DE5BB1" w:rsidP="00DE5BB1">
      <w:pPr>
        <w:numPr>
          <w:ilvl w:val="0"/>
          <w:numId w:val="1"/>
        </w:numPr>
        <w:ind w:right="-1134"/>
        <w:jc w:val="both"/>
        <w:rPr>
          <w:sz w:val="24"/>
        </w:rPr>
      </w:pPr>
      <w:r>
        <w:rPr>
          <w:sz w:val="24"/>
          <w:u w:val="single"/>
        </w:rPr>
        <w:t xml:space="preserve">zajištění zpracování revizních zpráv </w:t>
      </w:r>
      <w:r>
        <w:rPr>
          <w:sz w:val="24"/>
        </w:rPr>
        <w:t>týkajících se kotelen ve výše uvedených objektech</w:t>
      </w:r>
    </w:p>
    <w:p w:rsidR="00DE5BB1" w:rsidRDefault="00DE5BB1" w:rsidP="00DE5BB1">
      <w:pPr>
        <w:ind w:left="360" w:right="-1134"/>
        <w:jc w:val="both"/>
        <w:rPr>
          <w:sz w:val="24"/>
        </w:rPr>
      </w:pPr>
      <w:r>
        <w:rPr>
          <w:sz w:val="24"/>
        </w:rPr>
        <w:t xml:space="preserve">třetími osobami </w:t>
      </w:r>
    </w:p>
    <w:p w:rsidR="00DE5BB1" w:rsidRDefault="00DE5BB1" w:rsidP="00DE5BB1">
      <w:pPr>
        <w:numPr>
          <w:ilvl w:val="0"/>
          <w:numId w:val="1"/>
        </w:numPr>
        <w:ind w:right="-1134"/>
        <w:jc w:val="both"/>
        <w:rPr>
          <w:sz w:val="24"/>
        </w:rPr>
      </w:pPr>
      <w:r>
        <w:rPr>
          <w:sz w:val="24"/>
          <w:u w:val="single"/>
        </w:rPr>
        <w:t>sledování termínů těchto revizí</w:t>
      </w:r>
    </w:p>
    <w:p w:rsidR="00DE5BB1" w:rsidRDefault="00DE5BB1" w:rsidP="00DE5BB1">
      <w:pPr>
        <w:numPr>
          <w:ilvl w:val="0"/>
          <w:numId w:val="1"/>
        </w:numPr>
        <w:ind w:right="-1134"/>
        <w:jc w:val="both"/>
        <w:rPr>
          <w:sz w:val="24"/>
        </w:rPr>
      </w:pPr>
      <w:r>
        <w:rPr>
          <w:sz w:val="24"/>
          <w:u w:val="single"/>
        </w:rPr>
        <w:t xml:space="preserve">zajišťování oprav kotelen a odstraňování závad  </w:t>
      </w:r>
      <w:r>
        <w:rPr>
          <w:sz w:val="24"/>
        </w:rPr>
        <w:t xml:space="preserve">ve výše uvedených objektech třetími </w:t>
      </w:r>
    </w:p>
    <w:p w:rsidR="00DE5BB1" w:rsidRDefault="00DE5BB1" w:rsidP="00DE5BB1">
      <w:pPr>
        <w:ind w:left="360" w:right="-1134"/>
        <w:jc w:val="both"/>
        <w:rPr>
          <w:sz w:val="24"/>
        </w:rPr>
      </w:pPr>
      <w:r>
        <w:rPr>
          <w:sz w:val="24"/>
        </w:rPr>
        <w:t>osobami</w:t>
      </w: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II.</w:t>
      </w: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Povinnosti objednatele a zhotovitele</w:t>
      </w: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Objednatel předá zhotoviteli klíče od kotelen uvedené v čl. 1 smlouvy. </w:t>
      </w: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      Originály revizních zpráv týkajících se kotelen budou uloženy u zhotovitele, objednateli</w:t>
      </w: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>bude předána od každého originálu revizní zprávy jedna kopie.</w:t>
      </w: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left="3420" w:right="-1134"/>
        <w:rPr>
          <w:sz w:val="24"/>
        </w:rPr>
      </w:pPr>
    </w:p>
    <w:p w:rsidR="00DE5BB1" w:rsidRDefault="00DE5BB1" w:rsidP="00DE5BB1">
      <w:pPr>
        <w:ind w:left="3420" w:right="-1134"/>
        <w:rPr>
          <w:b/>
          <w:i/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>III.</w:t>
      </w:r>
    </w:p>
    <w:p w:rsidR="00DE5BB1" w:rsidRDefault="00DE5BB1" w:rsidP="00DE5BB1">
      <w:pPr>
        <w:pStyle w:val="Nadpis4"/>
      </w:pPr>
      <w:r>
        <w:t xml:space="preserve">        Účinnost smlouvy</w:t>
      </w:r>
    </w:p>
    <w:p w:rsidR="00DE5BB1" w:rsidRDefault="00DE5BB1" w:rsidP="00DE5BB1">
      <w:pPr>
        <w:ind w:left="2552" w:right="-1134"/>
        <w:rPr>
          <w:b/>
          <w:i/>
          <w:sz w:val="24"/>
        </w:rPr>
      </w:pPr>
    </w:p>
    <w:p w:rsidR="00DE5BB1" w:rsidRDefault="00DE5BB1" w:rsidP="00DE5BB1">
      <w:pPr>
        <w:ind w:right="-1134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 xml:space="preserve">         Tato smlouva se uzavírá na dobu určitou v trvání od 1.1.2018 do 31.12.2018.</w:t>
      </w: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b/>
          <w:i/>
          <w:sz w:val="24"/>
        </w:rPr>
        <w:t>IV.</w:t>
      </w: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b/>
          <w:i/>
          <w:sz w:val="24"/>
        </w:rPr>
        <w:t>Cena za dílo</w:t>
      </w: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b/>
          <w:i/>
          <w:sz w:val="24"/>
        </w:rPr>
        <w:t xml:space="preserve">        </w:t>
      </w:r>
      <w:r>
        <w:rPr>
          <w:sz w:val="24"/>
        </w:rPr>
        <w:t>Za činnost zhotovitele uvedenou v čl. I. této smlouvy prováděnou po dobu účinnosti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>této smlouvy zaplatí objednatel zhotoviteli cenu</w:t>
      </w:r>
      <w:r>
        <w:rPr>
          <w:sz w:val="24"/>
          <w:u w:val="single"/>
        </w:rPr>
        <w:t>,</w:t>
      </w:r>
      <w:r>
        <w:rPr>
          <w:sz w:val="24"/>
        </w:rPr>
        <w:t xml:space="preserve"> jejíž výše tvoří součet částky :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b/>
          <w:sz w:val="24"/>
          <w:u w:val="single"/>
        </w:rPr>
        <w:t>3</w:t>
      </w:r>
      <w:r w:rsidR="006C611D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.</w:t>
      </w:r>
      <w:r w:rsidR="006C611D">
        <w:rPr>
          <w:b/>
          <w:sz w:val="24"/>
          <w:u w:val="single"/>
        </w:rPr>
        <w:t>190</w:t>
      </w:r>
      <w:r>
        <w:rPr>
          <w:b/>
          <w:sz w:val="24"/>
          <w:u w:val="single"/>
        </w:rPr>
        <w:t>,</w:t>
      </w:r>
      <w:r w:rsidR="006C611D">
        <w:rPr>
          <w:b/>
          <w:sz w:val="24"/>
          <w:u w:val="single"/>
        </w:rPr>
        <w:t>13</w:t>
      </w:r>
      <w:r>
        <w:rPr>
          <w:sz w:val="24"/>
        </w:rPr>
        <w:t xml:space="preserve">  Kč a částky rovnající se výši nákladů zhotovitele vynaložených na revize, opravy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>a odstraňování závad  provedené dle č. I, odst.2/, odst.4/  třetími osobami ( dále jen náklady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 xml:space="preserve">zhotovitele) v roce 2018. Uvedená cena je s 21 % DPH. Pokud bude sazba daně z přidané   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 xml:space="preserve">hodnoty v roce 2018 jiná, zhotovitel zpracuje dodatek smlouvy o dílo s aktuální sazbou DPH. 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 xml:space="preserve">     Výši nákladů zhotovitel objednateli doloží kopiemi dokladů vystavených třetími osobami.</w:t>
      </w:r>
    </w:p>
    <w:p w:rsidR="00DE5BB1" w:rsidRDefault="00DE5BB1" w:rsidP="00DE5BB1">
      <w:pPr>
        <w:ind w:right="-1134"/>
        <w:jc w:val="both"/>
        <w:rPr>
          <w:sz w:val="24"/>
        </w:rPr>
      </w:pP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 xml:space="preserve">     Cena bude hrazena na základě faktur, které vystaví zhotovitel a jejichž splatnost nebude 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 xml:space="preserve">kratší než 14 dnů. 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 xml:space="preserve">      Cena za činnost zhotovitele je v průběhu běžného kalendářního roku splatná ve dvou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>termínech</w:t>
      </w:r>
    </w:p>
    <w:p w:rsidR="00DE5BB1" w:rsidRDefault="00DE5BB1" w:rsidP="00DE5BB1">
      <w:pPr>
        <w:numPr>
          <w:ilvl w:val="0"/>
          <w:numId w:val="3"/>
        </w:numPr>
        <w:ind w:right="-1134"/>
        <w:jc w:val="both"/>
        <w:rPr>
          <w:sz w:val="24"/>
        </w:rPr>
      </w:pPr>
      <w:r>
        <w:rPr>
          <w:sz w:val="24"/>
        </w:rPr>
        <w:t xml:space="preserve">polovina dohodnuté roční ceny ( částka </w:t>
      </w:r>
      <w:r>
        <w:rPr>
          <w:b/>
          <w:sz w:val="24"/>
          <w:u w:val="single"/>
        </w:rPr>
        <w:t>1</w:t>
      </w:r>
      <w:r w:rsidR="006C611D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.</w:t>
      </w:r>
      <w:r w:rsidR="006C611D">
        <w:rPr>
          <w:b/>
          <w:sz w:val="24"/>
          <w:u w:val="single"/>
        </w:rPr>
        <w:t>595</w:t>
      </w:r>
      <w:r>
        <w:rPr>
          <w:b/>
          <w:sz w:val="24"/>
          <w:u w:val="single"/>
        </w:rPr>
        <w:t>,</w:t>
      </w:r>
      <w:r w:rsidR="006C611D">
        <w:rPr>
          <w:b/>
          <w:sz w:val="24"/>
          <w:u w:val="single"/>
        </w:rPr>
        <w:t>06</w:t>
      </w:r>
      <w:r>
        <w:rPr>
          <w:sz w:val="24"/>
        </w:rPr>
        <w:t xml:space="preserve">,-  Kč + částka rovnající se nákladům </w:t>
      </w:r>
    </w:p>
    <w:p w:rsidR="00DE5BB1" w:rsidRDefault="00DE5BB1" w:rsidP="00DE5BB1">
      <w:pPr>
        <w:ind w:left="360" w:right="-1134"/>
        <w:jc w:val="both"/>
        <w:rPr>
          <w:sz w:val="24"/>
        </w:rPr>
      </w:pPr>
      <w:r>
        <w:rPr>
          <w:sz w:val="24"/>
        </w:rPr>
        <w:t xml:space="preserve">zhotovitele za období od 1.1. - 30.6.2018 ) bude zaplacena nejpozději do 15.7.2018  </w:t>
      </w:r>
    </w:p>
    <w:p w:rsidR="00DE5BB1" w:rsidRDefault="00DE5BB1" w:rsidP="00DE5BB1">
      <w:pPr>
        <w:numPr>
          <w:ilvl w:val="0"/>
          <w:numId w:val="3"/>
        </w:numPr>
        <w:ind w:right="-1134"/>
        <w:jc w:val="both"/>
        <w:rPr>
          <w:sz w:val="24"/>
        </w:rPr>
      </w:pPr>
      <w:r>
        <w:rPr>
          <w:sz w:val="24"/>
        </w:rPr>
        <w:t xml:space="preserve">druhá polovina dohodnuté roční ceny ( částka </w:t>
      </w:r>
      <w:r>
        <w:rPr>
          <w:b/>
          <w:sz w:val="24"/>
          <w:u w:val="single"/>
        </w:rPr>
        <w:t>1</w:t>
      </w:r>
      <w:r w:rsidR="006C611D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.</w:t>
      </w:r>
      <w:r w:rsidR="006C611D">
        <w:rPr>
          <w:b/>
          <w:sz w:val="24"/>
          <w:u w:val="single"/>
        </w:rPr>
        <w:t>595</w:t>
      </w:r>
      <w:r>
        <w:rPr>
          <w:b/>
          <w:sz w:val="24"/>
          <w:u w:val="single"/>
        </w:rPr>
        <w:t>,</w:t>
      </w:r>
      <w:r w:rsidR="006C611D">
        <w:rPr>
          <w:b/>
          <w:sz w:val="24"/>
          <w:u w:val="single"/>
        </w:rPr>
        <w:t>07</w:t>
      </w:r>
      <w:r>
        <w:rPr>
          <w:sz w:val="24"/>
        </w:rPr>
        <w:t xml:space="preserve"> Kč + částka rovnající se </w:t>
      </w:r>
      <w:proofErr w:type="spellStart"/>
      <w:r>
        <w:rPr>
          <w:sz w:val="24"/>
        </w:rPr>
        <w:t>nákla</w:t>
      </w:r>
      <w:proofErr w:type="spellEnd"/>
      <w:r>
        <w:rPr>
          <w:sz w:val="24"/>
        </w:rPr>
        <w:t>-</w:t>
      </w:r>
    </w:p>
    <w:p w:rsidR="00DE5BB1" w:rsidRDefault="00DE5BB1" w:rsidP="00DE5BB1">
      <w:pPr>
        <w:ind w:left="360" w:right="-1134"/>
        <w:jc w:val="both"/>
        <w:rPr>
          <w:sz w:val="24"/>
        </w:rPr>
      </w:pPr>
      <w:r>
        <w:rPr>
          <w:sz w:val="24"/>
        </w:rPr>
        <w:t>dům zhotovitele za období od 1.7 – 31.12.2018 ) bude zaplacena nejpozději do 15.1.2019</w:t>
      </w: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             </w:t>
      </w: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              </w:t>
      </w: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</w:t>
      </w:r>
      <w:r>
        <w:rPr>
          <w:b/>
          <w:i/>
          <w:sz w:val="24"/>
        </w:rPr>
        <w:t>V.</w:t>
      </w: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Závěrečná ustanovení</w:t>
      </w: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pStyle w:val="Zhlav"/>
        <w:jc w:val="both"/>
        <w:rPr>
          <w:sz w:val="24"/>
        </w:rPr>
      </w:pPr>
      <w:r>
        <w:rPr>
          <w:sz w:val="24"/>
        </w:rPr>
        <w:t xml:space="preserve">Tato smlouva nabývá platnosti dnem podpisu a účinnost dnem uveřejnění v informačním systému veřejné zprávy – Registru smluv, ne však dříve než 1.1.2018.  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Podléhá-li smlouva uveřejnění za podmínek stanovených zákonem č. 340/2015 Sb., o zvláštních podmínkách účinnosti některých smluv, uveřejňování těchto smluv a o registru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smluv, město Náměšť nad Oslavou zajistí její uveřejnění v registru smluv v souladu s tímto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právním předpisem.</w:t>
      </w:r>
    </w:p>
    <w:p w:rsidR="00DE5BB1" w:rsidRDefault="00DE5BB1" w:rsidP="00DE5BB1">
      <w:pPr>
        <w:autoSpaceDE w:val="0"/>
        <w:autoSpaceDN w:val="0"/>
        <w:adjustRightInd w:val="0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 případ, že smlouva není uzavírána za přítomnosti obou smluvních stran, platí, že smlouva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smlouva nebude uzavřena, pokud ji některý z účastníků podepíše s jakoukoli změnou či odchylkou, byť nepodstatnou, nebo dodatkem, ledaže druhá smluvní strana takovou změnu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či odchylku nebo dodatek následně schválí.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Doložka smlouvy: Uzavření této smlouvy za podmínek v ní uvedených schválila rada města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Náměšť nad Oslavou č</w:t>
      </w:r>
      <w:r w:rsidR="00B23D0F">
        <w:rPr>
          <w:sz w:val="24"/>
          <w:szCs w:val="24"/>
        </w:rPr>
        <w:t xml:space="preserve"> 25/2017</w:t>
      </w:r>
      <w:r>
        <w:rPr>
          <w:sz w:val="24"/>
          <w:szCs w:val="24"/>
        </w:rPr>
        <w:t xml:space="preserve">, a jejíž zasedání se konalo dne </w:t>
      </w:r>
      <w:r w:rsidR="00B23D0F">
        <w:rPr>
          <w:sz w:val="24"/>
          <w:szCs w:val="24"/>
        </w:rPr>
        <w:t>11.12.2017.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Daňovou povinnost splní smluvní strany dle platné právní úpravy.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 závazky z této smlouvy odpovídají osoby uvedené na straně oprávněné osoby společně a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nerozdílně.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souhlasí s tím, aby výše uvedená smlouva byla uvedena v evidenci smluv, vedené městem Náměšť nad Oslavou, která bude obsahovat údaje o smluvních stranách, předmětu smlouvy, číselné označení této smlouvy a datum jejího podpisu. Smluvní strany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výslovně souhlasí, že jejich osobní údaje uvedené v této smlouvě budou zpracovávány pro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účely vedení evidence smluv.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Odběratel výslovně souhlasí se zveřejněním celého textu této smlouvy včetně podpisů v informačním systému veřejné správy – Registru smluv.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Účastníci smlouvy shodně prohlašují, že jsou způsobilí k tomuto právnímu jednání, že si smlouvu před jejím podpisem přečetli, rozumí jí a s jejím obsahem souhlasí, a že ji uzavírají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svobodně a vážně. Na důkaz výše uvedeného připojují smluvní strany své vlastnoruční podpisy.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b/>
          <w:i/>
          <w:sz w:val="24"/>
        </w:rPr>
      </w:pP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b/>
          <w:i/>
          <w:sz w:val="24"/>
        </w:rPr>
        <w:t xml:space="preserve">          </w:t>
      </w:r>
      <w:r>
        <w:rPr>
          <w:sz w:val="24"/>
        </w:rPr>
        <w:t xml:space="preserve">  Veškeré změny této smlouvy je nutno učinit písemnou formou, jinak jsou neplatné.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>Tato smlouva je vyhotovena ve dvou stejnopisech, z nichž po jednom obdrží objednatel a po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>jednom zhotovitel.</w:t>
      </w:r>
    </w:p>
    <w:p w:rsidR="00DE5BB1" w:rsidRDefault="00DE5BB1" w:rsidP="00DE5BB1">
      <w:pPr>
        <w:ind w:right="-1134"/>
        <w:jc w:val="both"/>
        <w:rPr>
          <w:sz w:val="24"/>
        </w:rPr>
      </w:pP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 xml:space="preserve">           Součástí smlouvy je příloha </w:t>
      </w:r>
      <w:proofErr w:type="spellStart"/>
      <w:r>
        <w:rPr>
          <w:sz w:val="24"/>
        </w:rPr>
        <w:t>č.l</w:t>
      </w:r>
      <w:proofErr w:type="spellEnd"/>
      <w:r>
        <w:rPr>
          <w:sz w:val="24"/>
        </w:rPr>
        <w:t xml:space="preserve"> – rozdělení nákladů na jednotlivé plynové kotelny</w:t>
      </w: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>V Náměšti nad Oslavou</w:t>
      </w:r>
      <w:r w:rsidR="00B23D0F">
        <w:rPr>
          <w:sz w:val="24"/>
        </w:rPr>
        <w:t xml:space="preserve"> </w:t>
      </w:r>
      <w:r w:rsidR="00580132">
        <w:rPr>
          <w:sz w:val="24"/>
        </w:rPr>
        <w:t>14.12.2017</w:t>
      </w:r>
      <w:r w:rsidR="00B23D0F">
        <w:rPr>
          <w:sz w:val="24"/>
        </w:rPr>
        <w:t xml:space="preserve">                 V Náměšti nad Oslavou 13.12.2017 </w:t>
      </w: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  </w:t>
      </w: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>……………………………………….             ………………………………………..</w:t>
      </w: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>Město Náměšť nad Oslavou                             Tepelné hospodářství, s.r.o.</w:t>
      </w: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>se sídlem Masarykovo nám. 104                      Jiráskova 767, Náměšť nad Oslavou</w:t>
      </w:r>
    </w:p>
    <w:p w:rsidR="00E86954" w:rsidRDefault="00DE5BB1" w:rsidP="00DE5BB1">
      <w:pPr>
        <w:rPr>
          <w:sz w:val="24"/>
        </w:rPr>
      </w:pPr>
      <w:r>
        <w:rPr>
          <w:sz w:val="24"/>
        </w:rPr>
        <w:t>zastoupené Vladimírem Měrkou - starostou    zastoupená Ing. Milanem Mrhačem- jednatele</w:t>
      </w:r>
      <w:r w:rsidR="005F25C6">
        <w:rPr>
          <w:sz w:val="24"/>
        </w:rPr>
        <w:t>m</w:t>
      </w:r>
    </w:p>
    <w:p w:rsidR="00580132" w:rsidRDefault="00580132" w:rsidP="00DE5BB1">
      <w:pPr>
        <w:rPr>
          <w:sz w:val="24"/>
        </w:rPr>
        <w:sectPr w:rsidR="005801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3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2"/>
        <w:gridCol w:w="1216"/>
        <w:gridCol w:w="1241"/>
        <w:gridCol w:w="1692"/>
        <w:gridCol w:w="1817"/>
        <w:gridCol w:w="1140"/>
        <w:gridCol w:w="1529"/>
        <w:gridCol w:w="1229"/>
        <w:gridCol w:w="1668"/>
        <w:gridCol w:w="1053"/>
        <w:gridCol w:w="1054"/>
        <w:gridCol w:w="1053"/>
      </w:tblGrid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Příloha č.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Náklady za období od 1.1.  - 31.12.2018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302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OBJEKT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MZDA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ODVODY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SPRÁVNÍ  REŽIE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VÝROBNÍ   REŽIE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ZISK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ZÁKLAD  DANĚ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21 % DPH</w:t>
            </w: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CELKEM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(Kč)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(Kč)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(Kč)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(Kč)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(Kč)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(Kč)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(Kč)</w:t>
            </w: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(Kč)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302"/>
        </w:trPr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MěÚ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Náměšť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7 719,00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2 624,46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5 395,45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1 134,78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16 873,69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3 543,47</w:t>
            </w: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20 417,16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(přístavba)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302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Palackého 660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7 398,00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2 515,32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4 466,75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1 134,78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15 514,85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3 258,12</w:t>
            </w: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18 772,97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spellStart"/>
            <w:r>
              <w:rPr>
                <w:rFonts w:ascii="Calibri" w:hAnsi="Calibri" w:cs="Calibri"/>
                <w:color w:val="000000"/>
              </w:rPr>
              <w:t>kot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v </w:t>
            </w:r>
            <w:proofErr w:type="spellStart"/>
            <w:r>
              <w:rPr>
                <w:rFonts w:ascii="Calibri" w:hAnsi="Calibri" w:cs="Calibri"/>
                <w:color w:val="000000"/>
              </w:rPr>
              <w:t>sut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302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CELKEM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15 117,00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5 139,78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9 862,20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2 269,56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32 388,54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6 801,59</w:t>
            </w: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39 190,13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302"/>
        </w:trPr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0132" w:rsidTr="00580132">
        <w:trPr>
          <w:trHeight w:val="29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80132" w:rsidRDefault="00580132" w:rsidP="002C42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80132" w:rsidRDefault="00580132" w:rsidP="00580132"/>
    <w:sectPr w:rsidR="00580132" w:rsidSect="00580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26A80"/>
    <w:multiLevelType w:val="singleLevel"/>
    <w:tmpl w:val="04050001"/>
    <w:lvl w:ilvl="0">
      <w:start w:val="14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556EE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333AB8"/>
    <w:multiLevelType w:val="singleLevel"/>
    <w:tmpl w:val="DDA6A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1"/>
    <w:rsid w:val="00064A92"/>
    <w:rsid w:val="004011A8"/>
    <w:rsid w:val="004D19D4"/>
    <w:rsid w:val="00580132"/>
    <w:rsid w:val="005F25C6"/>
    <w:rsid w:val="006C611D"/>
    <w:rsid w:val="00B23D0F"/>
    <w:rsid w:val="00DE5BB1"/>
    <w:rsid w:val="00E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FF83F-760A-4C03-9676-3B9CB243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5BB1"/>
    <w:pPr>
      <w:keepNext/>
      <w:ind w:left="36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E5BB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E5BB1"/>
    <w:pPr>
      <w:keepNext/>
      <w:ind w:left="360" w:right="-709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E5BB1"/>
    <w:pPr>
      <w:keepNext/>
      <w:ind w:left="2552" w:right="-1134" w:hanging="142"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5B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E5B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E5B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E5BB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DE5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E5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3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3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C67DDB3D</Template>
  <TotalTime>1</TotalTime>
  <Pages>1</Pages>
  <Words>1011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Mrhač</dc:creator>
  <cp:lastModifiedBy>Helena Pivoňková</cp:lastModifiedBy>
  <cp:revision>4</cp:revision>
  <cp:lastPrinted>2017-12-15T09:50:00Z</cp:lastPrinted>
  <dcterms:created xsi:type="dcterms:W3CDTF">2017-12-15T09:54:00Z</dcterms:created>
  <dcterms:modified xsi:type="dcterms:W3CDTF">2017-12-15T09:58:00Z</dcterms:modified>
</cp:coreProperties>
</file>