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DD" w:rsidRDefault="00C723AC" w:rsidP="00502ADC">
      <w:pPr>
        <w:pStyle w:val="cpNzevsmlouvy"/>
        <w:spacing w:after="120" w:line="360" w:lineRule="exact"/>
      </w:pPr>
      <w:r w:rsidRPr="003056B6">
        <w:t xml:space="preserve">Příloha č. </w:t>
      </w:r>
      <w:r w:rsidR="00085FDD">
        <w:t>4</w:t>
      </w:r>
      <w:r w:rsidRPr="003056B6">
        <w:t xml:space="preserve"> - </w:t>
      </w:r>
      <w:bookmarkStart w:id="0" w:name="Text1"/>
      <w:r w:rsidR="00CF2D09" w:rsidRPr="00CF2D09">
        <w:t>Cena za službu</w:t>
      </w:r>
      <w:r w:rsidR="00F20493">
        <w:br/>
      </w:r>
      <w:r w:rsidR="002D21F5">
        <w:t xml:space="preserve">Balík </w:t>
      </w:r>
      <w:r w:rsidR="004A6D8D">
        <w:t xml:space="preserve">Do </w:t>
      </w:r>
      <w:proofErr w:type="spellStart"/>
      <w:r w:rsidR="004A6D8D">
        <w:t>balíkovny</w:t>
      </w:r>
      <w:proofErr w:type="spellEnd"/>
      <w:r w:rsidR="00FA1148" w:rsidRPr="00340146">
        <w:t xml:space="preserve"> </w:t>
      </w:r>
      <w:r w:rsidR="00CF2D09" w:rsidRPr="00CF2D09">
        <w:t>sjednaná pro období</w:t>
      </w:r>
    </w:p>
    <w:p w:rsidR="00C723AC" w:rsidRDefault="00C723AC" w:rsidP="00502ADC">
      <w:pPr>
        <w:pStyle w:val="cpNzevsmlouvy"/>
        <w:spacing w:after="0" w:line="400" w:lineRule="exact"/>
      </w:pPr>
      <w:r w:rsidRPr="003056B6">
        <w:t xml:space="preserve">od </w:t>
      </w:r>
      <w:bookmarkEnd w:id="0"/>
      <w:r w:rsidR="00085FDD">
        <w:t xml:space="preserve">1. </w:t>
      </w:r>
      <w:r w:rsidR="00C925BD">
        <w:t>1</w:t>
      </w:r>
      <w:r w:rsidR="00780F6A">
        <w:t>2</w:t>
      </w:r>
      <w:r w:rsidR="00085FDD">
        <w:t>. 201</w:t>
      </w:r>
      <w:r w:rsidR="00780F6A">
        <w:t>7</w:t>
      </w:r>
      <w:r w:rsidRPr="003056B6">
        <w:t xml:space="preserve"> do</w:t>
      </w:r>
      <w:r w:rsidR="00085FDD">
        <w:t> 3</w:t>
      </w:r>
      <w:r w:rsidR="00780F6A">
        <w:t>0</w:t>
      </w:r>
      <w:r w:rsidR="00085FDD">
        <w:t xml:space="preserve">. </w:t>
      </w:r>
      <w:r w:rsidR="00894D6B">
        <w:t>1</w:t>
      </w:r>
      <w:r w:rsidR="00780F6A">
        <w:t>1</w:t>
      </w:r>
      <w:r w:rsidR="00085FDD">
        <w:t>. 201</w:t>
      </w:r>
      <w:r w:rsidR="00C925BD">
        <w:t>8</w:t>
      </w:r>
      <w:r w:rsidRPr="003056B6">
        <w:t xml:space="preserve"> </w:t>
      </w:r>
    </w:p>
    <w:p w:rsidR="00502ADC" w:rsidRPr="003056B6" w:rsidRDefault="00502ADC" w:rsidP="00502ADC">
      <w:pPr>
        <w:pStyle w:val="cpNzevsmlouvy"/>
        <w:spacing w:after="0" w:line="400" w:lineRule="exact"/>
      </w:pPr>
    </w:p>
    <w:p w:rsidR="005217AF" w:rsidRPr="005217AF" w:rsidRDefault="005217AF" w:rsidP="00502ADC">
      <w:pPr>
        <w:pStyle w:val="cpodstavecslovan1"/>
        <w:numPr>
          <w:ilvl w:val="1"/>
          <w:numId w:val="22"/>
        </w:numPr>
        <w:spacing w:after="100" w:line="256" w:lineRule="exact"/>
        <w:ind w:left="567" w:hanging="567"/>
        <w:rPr>
          <w:rFonts w:eastAsia="Calibri"/>
        </w:rPr>
      </w:pPr>
      <w:bookmarkStart w:id="1" w:name="_Ref485377930"/>
      <w:r>
        <w:t>XXX</w:t>
      </w:r>
    </w:p>
    <w:p w:rsidR="005217AF" w:rsidRPr="005217AF" w:rsidRDefault="005217AF" w:rsidP="00502ADC">
      <w:pPr>
        <w:pStyle w:val="cpodstavecslovan1"/>
        <w:numPr>
          <w:ilvl w:val="1"/>
          <w:numId w:val="22"/>
        </w:numPr>
        <w:spacing w:after="100" w:line="256" w:lineRule="exact"/>
        <w:ind w:left="567" w:hanging="567"/>
        <w:rPr>
          <w:rFonts w:eastAsia="Calibri"/>
        </w:rPr>
      </w:pPr>
      <w:r>
        <w:t>XXX</w:t>
      </w:r>
    </w:p>
    <w:p w:rsidR="005217AF" w:rsidRPr="005217AF" w:rsidRDefault="005217AF" w:rsidP="00502ADC">
      <w:pPr>
        <w:pStyle w:val="cpodstavecslovan1"/>
        <w:numPr>
          <w:ilvl w:val="1"/>
          <w:numId w:val="22"/>
        </w:numPr>
        <w:spacing w:after="100" w:line="256" w:lineRule="exact"/>
        <w:ind w:left="567" w:hanging="567"/>
        <w:rPr>
          <w:rFonts w:eastAsia="Calibri"/>
        </w:rPr>
      </w:pPr>
      <w:r>
        <w:t>XXX</w:t>
      </w:r>
    </w:p>
    <w:p w:rsidR="005217AF" w:rsidRPr="005217AF" w:rsidRDefault="005217AF" w:rsidP="00502ADC">
      <w:pPr>
        <w:pStyle w:val="cpodstavecslovan1"/>
        <w:numPr>
          <w:ilvl w:val="1"/>
          <w:numId w:val="22"/>
        </w:numPr>
        <w:spacing w:after="100" w:line="256" w:lineRule="exact"/>
        <w:ind w:left="567" w:hanging="567"/>
        <w:rPr>
          <w:rFonts w:eastAsia="Calibri"/>
        </w:rPr>
      </w:pPr>
      <w:r>
        <w:t>XXX</w:t>
      </w:r>
    </w:p>
    <w:bookmarkEnd w:id="1"/>
    <w:p w:rsidR="00F46815" w:rsidRDefault="00CF2D09" w:rsidP="00780F6A">
      <w:pPr>
        <w:pStyle w:val="cpodstavecslovan1"/>
        <w:numPr>
          <w:ilvl w:val="1"/>
          <w:numId w:val="22"/>
        </w:numPr>
        <w:spacing w:after="80"/>
        <w:ind w:left="567" w:hanging="567"/>
      </w:pPr>
      <w:r w:rsidRPr="00EA3A18">
        <w:t xml:space="preserve">Pro období následující po období uvedeném v </w:t>
      </w:r>
      <w:proofErr w:type="gramStart"/>
      <w:r w:rsidRPr="00EA3A18">
        <w:t xml:space="preserve">bodu </w:t>
      </w:r>
      <w:r w:rsidR="00582DCF">
        <w:fldChar w:fldCharType="begin"/>
      </w:r>
      <w:r w:rsidR="00582DCF">
        <w:instrText xml:space="preserve"> REF _Ref485631143 \r \h </w:instrText>
      </w:r>
      <w:r w:rsidR="00582DCF">
        <w:fldChar w:fldCharType="separate"/>
      </w:r>
      <w:r w:rsidR="00D03BF7">
        <w:t>1.1</w:t>
      </w:r>
      <w:r w:rsidR="00582DCF">
        <w:fldChar w:fldCharType="end"/>
      </w:r>
      <w:r w:rsidR="00FD366B" w:rsidRPr="00EA3A18">
        <w:t xml:space="preserve"> </w:t>
      </w:r>
      <w:r w:rsidRPr="00EA3A18">
        <w:t>této</w:t>
      </w:r>
      <w:proofErr w:type="gramEnd"/>
      <w:r w:rsidRPr="00EA3A18">
        <w:t xml:space="preserve"> </w:t>
      </w:r>
      <w:r w:rsidR="007139D6">
        <w:t>p</w:t>
      </w:r>
      <w:r w:rsidRPr="007B5E00">
        <w:t xml:space="preserve">řílohy </w:t>
      </w:r>
      <w:r w:rsidR="007B5E00" w:rsidRPr="007B5E00">
        <w:t xml:space="preserve">bude </w:t>
      </w:r>
      <w:r w:rsidR="007139D6">
        <w:t>S</w:t>
      </w:r>
      <w:r w:rsidR="007B5E00" w:rsidRPr="007B5E00">
        <w:t xml:space="preserve">tranami </w:t>
      </w:r>
      <w:r w:rsidR="007139D6">
        <w:t xml:space="preserve">Dohody </w:t>
      </w:r>
      <w:r w:rsidR="007B5E00" w:rsidRPr="007B5E00">
        <w:t xml:space="preserve">uzavřena nová </w:t>
      </w:r>
      <w:r w:rsidR="007139D6">
        <w:t>p</w:t>
      </w:r>
      <w:r w:rsidR="007B5E00" w:rsidRPr="007B5E00">
        <w:t>říloha.</w:t>
      </w:r>
      <w:r w:rsidR="007139D6">
        <w:t xml:space="preserve"> </w:t>
      </w:r>
      <w:r w:rsidRPr="007B5E00">
        <w:t xml:space="preserve">V případě, že se </w:t>
      </w:r>
      <w:r w:rsidR="007139D6">
        <w:t>S</w:t>
      </w:r>
      <w:r w:rsidRPr="007B5E00">
        <w:t xml:space="preserve">trany Dohody nedohodnou na uzavření nové </w:t>
      </w:r>
      <w:r w:rsidR="007139D6">
        <w:t>p</w:t>
      </w:r>
      <w:r w:rsidRPr="007B5E00">
        <w:t xml:space="preserve">řílohy nejpozději do konce období uvedeného v </w:t>
      </w:r>
      <w:proofErr w:type="gramStart"/>
      <w:r w:rsidRPr="007B5E00">
        <w:t xml:space="preserve">bodu </w:t>
      </w:r>
      <w:r w:rsidR="00582DCF">
        <w:fldChar w:fldCharType="begin"/>
      </w:r>
      <w:r w:rsidR="00582DCF">
        <w:instrText xml:space="preserve"> REF _Ref485631143 \r \h </w:instrText>
      </w:r>
      <w:r w:rsidR="00582DCF">
        <w:fldChar w:fldCharType="separate"/>
      </w:r>
      <w:r w:rsidR="00D03BF7">
        <w:t>1.1</w:t>
      </w:r>
      <w:r w:rsidR="00582DCF">
        <w:fldChar w:fldCharType="end"/>
      </w:r>
      <w:r w:rsidR="00FD366B" w:rsidRPr="007B5E00">
        <w:t xml:space="preserve"> </w:t>
      </w:r>
      <w:r w:rsidRPr="007B5E00">
        <w:t>této</w:t>
      </w:r>
      <w:proofErr w:type="gramEnd"/>
      <w:r w:rsidRPr="007B5E00">
        <w:t xml:space="preserve"> </w:t>
      </w:r>
      <w:r w:rsidR="00CE38F4">
        <w:t>p</w:t>
      </w:r>
      <w:r w:rsidRPr="007B5E00">
        <w:t xml:space="preserve">řílohy, bude pro toto následující období cena za službu </w:t>
      </w:r>
      <w:r w:rsidR="003E4B75">
        <w:t>Balík Do</w:t>
      </w:r>
      <w:r w:rsidR="00C925BD">
        <w:t> </w:t>
      </w:r>
      <w:proofErr w:type="spellStart"/>
      <w:r w:rsidR="003E4B75">
        <w:t>balíkovny</w:t>
      </w:r>
      <w:proofErr w:type="spellEnd"/>
      <w:r w:rsidR="003E4B75">
        <w:t xml:space="preserve"> </w:t>
      </w:r>
      <w:r w:rsidRPr="007B5E00">
        <w:t>účtována dle Ceníku, platného v den podání, který je dostupný na všech poštách v ČR a</w:t>
      </w:r>
      <w:r w:rsidR="00C925BD">
        <w:t> </w:t>
      </w:r>
      <w:r w:rsidRPr="007B5E00">
        <w:t>na</w:t>
      </w:r>
      <w:r w:rsidR="00F84F28" w:rsidRPr="007B5E00">
        <w:t xml:space="preserve"> </w:t>
      </w:r>
      <w:r w:rsidR="00B63B92">
        <w:t>i</w:t>
      </w:r>
      <w:r w:rsidR="00F84F28" w:rsidRPr="007B5E00">
        <w:t xml:space="preserve">nternetové </w:t>
      </w:r>
      <w:r w:rsidR="00F84F28">
        <w:t>adrese</w:t>
      </w:r>
      <w:r w:rsidRPr="00EA3A18">
        <w:t xml:space="preserve"> </w:t>
      </w:r>
      <w:r w:rsidR="009B0E10" w:rsidRPr="00F86CB1">
        <w:t>http://www.ceskaposta.cz/</w:t>
      </w:r>
      <w:r w:rsidRPr="00EA3A18">
        <w:t>.</w:t>
      </w:r>
    </w:p>
    <w:p w:rsidR="005207E1" w:rsidRPr="00EA3A18" w:rsidRDefault="005207E1" w:rsidP="005207E1">
      <w:pPr>
        <w:pStyle w:val="cpodstavecslovan1"/>
        <w:numPr>
          <w:ilvl w:val="0"/>
          <w:numId w:val="0"/>
        </w:numPr>
        <w:spacing w:after="240"/>
        <w:ind w:lef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2"/>
        <w:gridCol w:w="4826"/>
      </w:tblGrid>
      <w:tr w:rsidR="00F46815" w:rsidRPr="00AD6AAE" w:rsidTr="00F46815">
        <w:trPr>
          <w:trHeight w:val="709"/>
        </w:trPr>
        <w:tc>
          <w:tcPr>
            <w:tcW w:w="4889" w:type="dxa"/>
          </w:tcPr>
          <w:p w:rsidR="00F46815" w:rsidRPr="003056B6" w:rsidRDefault="00F46815" w:rsidP="00D804A1">
            <w:pPr>
              <w:pStyle w:val="cpodstavecslovan1"/>
              <w:numPr>
                <w:ilvl w:val="0"/>
                <w:numId w:val="0"/>
              </w:numPr>
            </w:pPr>
            <w:r w:rsidRPr="003056B6">
              <w:t xml:space="preserve">V </w:t>
            </w:r>
            <w:r w:rsidR="00D804A1">
              <w:t>Praze</w:t>
            </w:r>
            <w:r w:rsidRPr="003056B6">
              <w:t xml:space="preserve"> dne </w:t>
            </w:r>
            <w:r w:rsidR="000107B0" w:rsidRPr="003056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6B6">
              <w:instrText xml:space="preserve"> FORMTEXT </w:instrText>
            </w:r>
            <w:r w:rsidR="000107B0" w:rsidRPr="003056B6">
              <w:fldChar w:fldCharType="separate"/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="000107B0" w:rsidRPr="003056B6">
              <w:fldChar w:fldCharType="end"/>
            </w:r>
          </w:p>
        </w:tc>
        <w:tc>
          <w:tcPr>
            <w:tcW w:w="4889" w:type="dxa"/>
          </w:tcPr>
          <w:p w:rsidR="00F46815" w:rsidRPr="003056B6" w:rsidRDefault="00F46815" w:rsidP="005217AF">
            <w:pPr>
              <w:pStyle w:val="cpodstavecslovan1"/>
              <w:numPr>
                <w:ilvl w:val="0"/>
                <w:numId w:val="0"/>
              </w:numPr>
            </w:pPr>
            <w:r w:rsidRPr="003056B6">
              <w:t xml:space="preserve">V </w:t>
            </w:r>
            <w:r w:rsidR="005217AF">
              <w:t>………………..</w:t>
            </w:r>
            <w:bookmarkStart w:id="2" w:name="_GoBack"/>
            <w:bookmarkEnd w:id="2"/>
            <w:r w:rsidRPr="003056B6">
              <w:t xml:space="preserve"> dne </w:t>
            </w:r>
            <w:r w:rsidR="000107B0" w:rsidRPr="003056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6B6">
              <w:instrText xml:space="preserve"> FORMTEXT </w:instrText>
            </w:r>
            <w:r w:rsidR="000107B0" w:rsidRPr="003056B6">
              <w:fldChar w:fldCharType="separate"/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Pr="003056B6">
              <w:rPr>
                <w:noProof/>
              </w:rPr>
              <w:t> </w:t>
            </w:r>
            <w:r w:rsidR="000107B0" w:rsidRPr="003056B6">
              <w:fldChar w:fldCharType="end"/>
            </w:r>
          </w:p>
        </w:tc>
      </w:tr>
      <w:tr w:rsidR="00F46815" w:rsidRPr="00AD6AAE" w:rsidTr="00F46815">
        <w:trPr>
          <w:trHeight w:val="703"/>
        </w:trPr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  <w:r w:rsidRPr="003056B6">
              <w:t>za ČP:</w:t>
            </w:r>
          </w:p>
        </w:tc>
        <w:tc>
          <w:tcPr>
            <w:tcW w:w="4889" w:type="dxa"/>
          </w:tcPr>
          <w:p w:rsidR="00F46815" w:rsidRDefault="00F46815" w:rsidP="009A233D">
            <w:pPr>
              <w:pStyle w:val="cpodstavecslovan1"/>
              <w:numPr>
                <w:ilvl w:val="0"/>
                <w:numId w:val="0"/>
              </w:numPr>
            </w:pPr>
            <w:r w:rsidRPr="003056B6">
              <w:t xml:space="preserve">za </w:t>
            </w:r>
            <w:r w:rsidR="009A233D">
              <w:t>Odesílatele</w:t>
            </w:r>
            <w:r w:rsidRPr="003056B6">
              <w:t>:</w:t>
            </w:r>
            <w:r w:rsidR="00502ADC">
              <w:t xml:space="preserve"> </w:t>
            </w:r>
          </w:p>
          <w:p w:rsidR="00D804A1" w:rsidRPr="003056B6" w:rsidRDefault="00D804A1" w:rsidP="009A233D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F46815">
        <w:trPr>
          <w:trHeight w:val="583"/>
        </w:trPr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F46815">
        <w:tc>
          <w:tcPr>
            <w:tcW w:w="4889" w:type="dxa"/>
          </w:tcPr>
          <w:p w:rsidR="00F84F28" w:rsidRDefault="00502ADC" w:rsidP="00F84F28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Martin Kaas</w:t>
            </w:r>
          </w:p>
          <w:p w:rsidR="00F46815" w:rsidRPr="003056B6" w:rsidRDefault="00502ADC" w:rsidP="00D804A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vedoucí odboru, odbor podpora obchodu</w:t>
            </w:r>
          </w:p>
        </w:tc>
        <w:tc>
          <w:tcPr>
            <w:tcW w:w="4889" w:type="dxa"/>
          </w:tcPr>
          <w:p w:rsidR="00F46815" w:rsidRPr="003056B6" w:rsidRDefault="005217AF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:rsidR="003056B6" w:rsidRPr="003056B6" w:rsidRDefault="00502ADC" w:rsidP="00D804A1">
      <w:pPr>
        <w:pStyle w:val="cpodstavecslovan1"/>
        <w:numPr>
          <w:ilvl w:val="0"/>
          <w:numId w:val="0"/>
        </w:numPr>
        <w:ind w:left="6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337820</wp:posOffset>
                </wp:positionV>
                <wp:extent cx="5685155" cy="70675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ADC" w:rsidRPr="002D3D8F" w:rsidRDefault="00502ADC" w:rsidP="00502ADC">
                            <w:pPr>
                              <w:pStyle w:val="Zpat"/>
                              <w:ind w:left="9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Za formální správnost a </w:t>
                            </w:r>
                            <w:r w:rsidRPr="002D3D8F">
                              <w:rPr>
                                <w:iCs/>
                                <w:sz w:val="20"/>
                              </w:rPr>
                              <w:t>dodržení všech interních postupů a pravidel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 ČP: </w:t>
                            </w:r>
                          </w:p>
                          <w:p w:rsidR="00502ADC" w:rsidRPr="002D3D8F" w:rsidRDefault="00502ADC" w:rsidP="00502ADC">
                            <w:pPr>
                              <w:pStyle w:val="Zpat"/>
                              <w:ind w:left="9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2D3D8F">
                              <w:rPr>
                                <w:sz w:val="20"/>
                              </w:rPr>
                              <w:t>Daniel Krejčí, obchodní ředitel regionu,</w:t>
                            </w:r>
                            <w:r>
                              <w:rPr>
                                <w:sz w:val="20"/>
                              </w:rPr>
                              <w:t xml:space="preserve"> regionální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 firemní obchod PH a </w:t>
                            </w:r>
                            <w:proofErr w:type="spellStart"/>
                            <w:r w:rsidRPr="002D3D8F">
                              <w:rPr>
                                <w:sz w:val="20"/>
                              </w:rPr>
                              <w:t>StČ</w:t>
                            </w:r>
                            <w:proofErr w:type="spellEnd"/>
                          </w:p>
                          <w:p w:rsidR="00502ADC" w:rsidRDefault="0050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4pt;margin-top:26.6pt;width:447.65pt;height: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" stroked="f">
                <v:textbox>
                  <w:txbxContent>
                    <w:p w:rsidR="00502ADC" w:rsidRPr="002D3D8F" w:rsidRDefault="00502ADC" w:rsidP="00502ADC">
                      <w:pPr>
                        <w:pStyle w:val="Zpat"/>
                        <w:ind w:left="9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r w:rsidRPr="002D3D8F">
                        <w:rPr>
                          <w:sz w:val="20"/>
                        </w:rPr>
                        <w:t xml:space="preserve">Za formální správnost a </w:t>
                      </w:r>
                      <w:r w:rsidRPr="002D3D8F">
                        <w:rPr>
                          <w:iCs/>
                          <w:sz w:val="20"/>
                        </w:rPr>
                        <w:t>dodržení všech interních postupů a pravidel</w:t>
                      </w:r>
                      <w:r w:rsidRPr="002D3D8F">
                        <w:rPr>
                          <w:sz w:val="20"/>
                        </w:rPr>
                        <w:t xml:space="preserve"> ČP: </w:t>
                      </w:r>
                    </w:p>
                    <w:p w:rsidR="00502ADC" w:rsidRPr="002D3D8F" w:rsidRDefault="00502ADC" w:rsidP="00502ADC">
                      <w:pPr>
                        <w:pStyle w:val="Zpat"/>
                        <w:ind w:left="9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2D3D8F">
                        <w:rPr>
                          <w:sz w:val="20"/>
                        </w:rPr>
                        <w:t>Daniel Krejčí, obchodní ředitel regionu,</w:t>
                      </w:r>
                      <w:r>
                        <w:rPr>
                          <w:sz w:val="20"/>
                        </w:rPr>
                        <w:t xml:space="preserve"> regionální</w:t>
                      </w:r>
                      <w:r w:rsidRPr="002D3D8F">
                        <w:rPr>
                          <w:sz w:val="20"/>
                        </w:rPr>
                        <w:t xml:space="preserve"> firemní obchod PH a </w:t>
                      </w:r>
                      <w:proofErr w:type="spellStart"/>
                      <w:r w:rsidRPr="002D3D8F">
                        <w:rPr>
                          <w:sz w:val="20"/>
                        </w:rPr>
                        <w:t>StČ</w:t>
                      </w:r>
                      <w:proofErr w:type="spellEnd"/>
                    </w:p>
                    <w:p w:rsidR="00502ADC" w:rsidRDefault="00502ADC"/>
                  </w:txbxContent>
                </v:textbox>
                <w10:wrap type="square"/>
              </v:shape>
            </w:pict>
          </mc:Fallback>
        </mc:AlternateContent>
      </w:r>
    </w:p>
    <w:sectPr w:rsidR="003056B6" w:rsidRPr="003056B6" w:rsidSect="00F84F28">
      <w:headerReference w:type="default" r:id="rId8"/>
      <w:footerReference w:type="default" r:id="rId9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2D" w:rsidRDefault="0076452D" w:rsidP="00BB2C84">
      <w:pPr>
        <w:spacing w:after="0" w:line="240" w:lineRule="auto"/>
      </w:pPr>
      <w:r>
        <w:separator/>
      </w:r>
    </w:p>
  </w:endnote>
  <w:endnote w:type="continuationSeparator" w:id="0">
    <w:p w:rsidR="0076452D" w:rsidRDefault="0076452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107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107B0" w:rsidRPr="00160A6D">
      <w:rPr>
        <w:sz w:val="18"/>
        <w:szCs w:val="18"/>
      </w:rPr>
      <w:fldChar w:fldCharType="separate"/>
    </w:r>
    <w:r w:rsidR="005217AF">
      <w:rPr>
        <w:noProof/>
        <w:sz w:val="18"/>
        <w:szCs w:val="18"/>
      </w:rPr>
      <w:t>1</w:t>
    </w:r>
    <w:r w:rsidR="000107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107B0">
      <w:rPr>
        <w:sz w:val="18"/>
        <w:szCs w:val="18"/>
      </w:rPr>
      <w:fldChar w:fldCharType="begin"/>
    </w:r>
    <w:r w:rsidR="00F84F28">
      <w:rPr>
        <w:sz w:val="18"/>
        <w:szCs w:val="18"/>
      </w:rPr>
      <w:instrText xml:space="preserve"> SECTIONPAGES  </w:instrText>
    </w:r>
    <w:r w:rsidR="000107B0">
      <w:rPr>
        <w:sz w:val="18"/>
        <w:szCs w:val="18"/>
      </w:rPr>
      <w:fldChar w:fldCharType="separate"/>
    </w:r>
    <w:r w:rsidR="005217AF">
      <w:rPr>
        <w:noProof/>
        <w:sz w:val="18"/>
        <w:szCs w:val="18"/>
      </w:rPr>
      <w:t>1</w:t>
    </w:r>
    <w:r w:rsidR="000107B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2D" w:rsidRDefault="0076452D" w:rsidP="00BB2C84">
      <w:pPr>
        <w:spacing w:after="0" w:line="240" w:lineRule="auto"/>
      </w:pPr>
      <w:r>
        <w:separator/>
      </w:r>
    </w:p>
  </w:footnote>
  <w:footnote w:type="continuationSeparator" w:id="0">
    <w:p w:rsidR="0076452D" w:rsidRDefault="0076452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C" w:rsidRPr="00F84F28" w:rsidRDefault="00420907" w:rsidP="00085FDD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DAD8ED" wp14:editId="1EC0B0B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45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="00FD366B"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108B22A8" wp14:editId="44BD348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B8D">
      <w:rPr>
        <w:rFonts w:ascii="Arial" w:hAnsi="Arial" w:cs="Arial"/>
      </w:rPr>
      <w:t xml:space="preserve">Dodatek č. </w:t>
    </w:r>
    <w:r w:rsidR="00085FDD">
      <w:rPr>
        <w:rFonts w:ascii="Arial" w:hAnsi="Arial" w:cs="Arial"/>
      </w:rPr>
      <w:t>3</w:t>
    </w:r>
    <w:r w:rsidR="00E12B8D">
      <w:rPr>
        <w:rFonts w:ascii="Arial" w:hAnsi="Arial" w:cs="Arial"/>
      </w:rPr>
      <w:t xml:space="preserve"> k </w:t>
    </w:r>
    <w:r w:rsidR="00C01E8C" w:rsidRPr="00F84F28">
      <w:rPr>
        <w:rFonts w:ascii="Arial" w:hAnsi="Arial" w:cs="Arial"/>
      </w:rPr>
      <w:t>Dohod</w:t>
    </w:r>
    <w:r w:rsidR="00E12B8D">
      <w:rPr>
        <w:rFonts w:ascii="Arial" w:hAnsi="Arial" w:cs="Arial"/>
      </w:rPr>
      <w:t>ě</w:t>
    </w:r>
    <w:r w:rsidR="00C01E8C" w:rsidRPr="00F84F28">
      <w:rPr>
        <w:rFonts w:ascii="Arial" w:hAnsi="Arial" w:cs="Arial"/>
      </w:rPr>
      <w:t xml:space="preserve"> o </w:t>
    </w:r>
    <w:r w:rsidR="00B53005" w:rsidRPr="00F84F28">
      <w:rPr>
        <w:rFonts w:ascii="Arial" w:hAnsi="Arial" w:cs="Arial"/>
      </w:rPr>
      <w:t xml:space="preserve">podmínkách </w:t>
    </w:r>
    <w:r w:rsidR="00C01E8C" w:rsidRPr="00F84F28">
      <w:rPr>
        <w:rFonts w:ascii="Arial" w:hAnsi="Arial" w:cs="Arial"/>
      </w:rPr>
      <w:t>podávání</w:t>
    </w:r>
    <w:r w:rsidR="00FA1148" w:rsidRPr="00F84F28">
      <w:rPr>
        <w:rFonts w:ascii="Arial" w:hAnsi="Arial" w:cs="Arial"/>
      </w:rPr>
      <w:t xml:space="preserve"> 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7B0" w:rsidRPr="000107B0">
      <w:rPr>
        <w:rFonts w:ascii="Arial" w:hAnsi="Arial" w:cs="Arial"/>
      </w:rPr>
      <w:t xml:space="preserve"> </w:t>
    </w:r>
    <w:r w:rsidR="0001084F" w:rsidRPr="00F84F28">
      <w:rPr>
        <w:rFonts w:ascii="Arial" w:hAnsi="Arial" w:cs="Arial"/>
        <w:noProof/>
        <w:lang w:eastAsia="cs-CZ"/>
      </w:rPr>
      <w:t xml:space="preserve">Balík Do ruky </w:t>
    </w:r>
    <w:r w:rsidR="002D20DB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3D965FB1" wp14:editId="4CE1DFEB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A65">
      <w:rPr>
        <w:rFonts w:ascii="Arial" w:hAnsi="Arial" w:cs="Arial"/>
      </w:rPr>
      <w:t xml:space="preserve"> </w:t>
    </w:r>
    <w:r w:rsidR="0001084F" w:rsidRPr="00F84F28">
      <w:rPr>
        <w:rFonts w:ascii="Arial" w:hAnsi="Arial" w:cs="Arial"/>
      </w:rPr>
      <w:t xml:space="preserve">Číslo </w:t>
    </w:r>
    <w:r w:rsidR="00780F6A">
      <w:rPr>
        <w:rFonts w:ascii="Arial" w:hAnsi="Arial" w:cs="Arial"/>
      </w:rPr>
      <w:t>982807-0947/2016</w:t>
    </w:r>
    <w:r w:rsidR="00085FDD">
      <w:rPr>
        <w:rFonts w:ascii="Arial" w:hAnsi="Arial" w:cs="Arial"/>
      </w:rPr>
      <w:t xml:space="preserve"> </w:t>
    </w:r>
    <w:r w:rsidR="009A233D" w:rsidRPr="00F84F28">
      <w:rPr>
        <w:rFonts w:ascii="Arial" w:hAnsi="Arial" w:cs="Arial"/>
        <w:noProof/>
        <w:lang w:eastAsia="cs-CZ"/>
      </w:rPr>
      <w:t>-</w:t>
    </w:r>
    <w:r w:rsidR="00FA1148" w:rsidRPr="00F84F28">
      <w:rPr>
        <w:rFonts w:ascii="Arial" w:hAnsi="Arial" w:cs="Arial"/>
        <w:noProof/>
        <w:lang w:eastAsia="cs-CZ"/>
      </w:rPr>
      <w:t xml:space="preserve"> </w:t>
    </w:r>
    <w:r w:rsidR="003D7F6C" w:rsidRPr="00F84F28">
      <w:rPr>
        <w:rFonts w:ascii="Arial" w:hAnsi="Arial" w:cs="Arial"/>
      </w:rPr>
      <w:t>Příloha č.</w:t>
    </w:r>
    <w:r w:rsidR="00E12B8D">
      <w:rPr>
        <w:rFonts w:ascii="Arial" w:hAnsi="Arial" w:cs="Arial"/>
      </w:rPr>
      <w:t xml:space="preserve"> </w:t>
    </w:r>
    <w:r w:rsidR="00085FDD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32C"/>
    <w:multiLevelType w:val="hybridMultilevel"/>
    <w:tmpl w:val="890ACE3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60A7C9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8594646"/>
    <w:multiLevelType w:val="hybridMultilevel"/>
    <w:tmpl w:val="49CEB93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60A7C9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F633DD"/>
    <w:multiLevelType w:val="hybridMultilevel"/>
    <w:tmpl w:val="AE9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25BD"/>
    <w:multiLevelType w:val="hybridMultilevel"/>
    <w:tmpl w:val="F7727812"/>
    <w:lvl w:ilvl="0" w:tplc="F32A30F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B2BA7"/>
    <w:multiLevelType w:val="hybridMultilevel"/>
    <w:tmpl w:val="017AFD3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1A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27E6C"/>
    <w:multiLevelType w:val="multilevel"/>
    <w:tmpl w:val="B29C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358"/>
        </w:tabs>
        <w:ind w:left="1358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358"/>
        </w:tabs>
        <w:ind w:left="1358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16" w15:restartNumberingAfterBreak="0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048B"/>
    <w:multiLevelType w:val="multilevel"/>
    <w:tmpl w:val="E5966E56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</w:num>
  <w:num w:numId="5">
    <w:abstractNumId w:val="5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9"/>
  </w:num>
  <w:num w:numId="13">
    <w:abstractNumId w:val="19"/>
  </w:num>
  <w:num w:numId="14">
    <w:abstractNumId w:val="15"/>
  </w:num>
  <w:num w:numId="15">
    <w:abstractNumId w:val="19"/>
  </w:num>
  <w:num w:numId="16">
    <w:abstractNumId w:val="15"/>
  </w:num>
  <w:num w:numId="17">
    <w:abstractNumId w:val="15"/>
  </w:num>
  <w:num w:numId="18">
    <w:abstractNumId w:val="15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17"/>
  </w:num>
  <w:num w:numId="24">
    <w:abstractNumId w:val="8"/>
  </w:num>
  <w:num w:numId="25">
    <w:abstractNumId w:val="4"/>
  </w:num>
  <w:num w:numId="26">
    <w:abstractNumId w:val="3"/>
  </w:num>
  <w:num w:numId="27">
    <w:abstractNumId w:val="19"/>
  </w:num>
  <w:num w:numId="28">
    <w:abstractNumId w:val="19"/>
  </w:num>
  <w:num w:numId="29">
    <w:abstractNumId w:val="7"/>
  </w:num>
  <w:num w:numId="30">
    <w:abstractNumId w:val="12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1"/>
    <w:rsid w:val="000107B0"/>
    <w:rsid w:val="0001084F"/>
    <w:rsid w:val="0001443E"/>
    <w:rsid w:val="00050679"/>
    <w:rsid w:val="000540B5"/>
    <w:rsid w:val="00054997"/>
    <w:rsid w:val="000558B6"/>
    <w:rsid w:val="000600B9"/>
    <w:rsid w:val="00067A3E"/>
    <w:rsid w:val="00070C14"/>
    <w:rsid w:val="00071B3F"/>
    <w:rsid w:val="00080BC9"/>
    <w:rsid w:val="00085FDD"/>
    <w:rsid w:val="0008647E"/>
    <w:rsid w:val="000938E1"/>
    <w:rsid w:val="00096E55"/>
    <w:rsid w:val="00097907"/>
    <w:rsid w:val="000C33C7"/>
    <w:rsid w:val="000F207B"/>
    <w:rsid w:val="001033B9"/>
    <w:rsid w:val="00106D17"/>
    <w:rsid w:val="00106F0E"/>
    <w:rsid w:val="001258D2"/>
    <w:rsid w:val="00140142"/>
    <w:rsid w:val="0014751F"/>
    <w:rsid w:val="001518BE"/>
    <w:rsid w:val="00151A3C"/>
    <w:rsid w:val="00160A6D"/>
    <w:rsid w:val="00162EDD"/>
    <w:rsid w:val="00164DD2"/>
    <w:rsid w:val="00183006"/>
    <w:rsid w:val="00183475"/>
    <w:rsid w:val="00185282"/>
    <w:rsid w:val="00187868"/>
    <w:rsid w:val="00187984"/>
    <w:rsid w:val="001A10B1"/>
    <w:rsid w:val="001A566F"/>
    <w:rsid w:val="001A5EAF"/>
    <w:rsid w:val="001B03EE"/>
    <w:rsid w:val="001B377B"/>
    <w:rsid w:val="001B3D39"/>
    <w:rsid w:val="001C754B"/>
    <w:rsid w:val="001F64AA"/>
    <w:rsid w:val="001F79DE"/>
    <w:rsid w:val="001F7A7B"/>
    <w:rsid w:val="00200165"/>
    <w:rsid w:val="00204329"/>
    <w:rsid w:val="002053BC"/>
    <w:rsid w:val="00205D3B"/>
    <w:rsid w:val="002137D8"/>
    <w:rsid w:val="002177FE"/>
    <w:rsid w:val="002235CC"/>
    <w:rsid w:val="00226604"/>
    <w:rsid w:val="00232CBE"/>
    <w:rsid w:val="00244C90"/>
    <w:rsid w:val="0024752C"/>
    <w:rsid w:val="002648A6"/>
    <w:rsid w:val="00265C65"/>
    <w:rsid w:val="002719F0"/>
    <w:rsid w:val="002805B4"/>
    <w:rsid w:val="00285D04"/>
    <w:rsid w:val="00286CBC"/>
    <w:rsid w:val="00296254"/>
    <w:rsid w:val="002C2675"/>
    <w:rsid w:val="002C632C"/>
    <w:rsid w:val="002C74F1"/>
    <w:rsid w:val="002D12AE"/>
    <w:rsid w:val="002D20DB"/>
    <w:rsid w:val="002D21F5"/>
    <w:rsid w:val="002D5883"/>
    <w:rsid w:val="002F4358"/>
    <w:rsid w:val="002F55CC"/>
    <w:rsid w:val="00303F7D"/>
    <w:rsid w:val="003056B6"/>
    <w:rsid w:val="00310371"/>
    <w:rsid w:val="00314A0F"/>
    <w:rsid w:val="0032518E"/>
    <w:rsid w:val="00341D75"/>
    <w:rsid w:val="0034529D"/>
    <w:rsid w:val="00346761"/>
    <w:rsid w:val="00350BA5"/>
    <w:rsid w:val="00355FFC"/>
    <w:rsid w:val="00356D00"/>
    <w:rsid w:val="00371AF6"/>
    <w:rsid w:val="003730DD"/>
    <w:rsid w:val="00373BBA"/>
    <w:rsid w:val="00376E09"/>
    <w:rsid w:val="0038070C"/>
    <w:rsid w:val="00395BA6"/>
    <w:rsid w:val="00396E32"/>
    <w:rsid w:val="003B507B"/>
    <w:rsid w:val="003C5BF8"/>
    <w:rsid w:val="003D7F6C"/>
    <w:rsid w:val="003E0E92"/>
    <w:rsid w:val="003E17DA"/>
    <w:rsid w:val="003E4B75"/>
    <w:rsid w:val="003E5AF2"/>
    <w:rsid w:val="003E78DD"/>
    <w:rsid w:val="003F73F1"/>
    <w:rsid w:val="00400B2F"/>
    <w:rsid w:val="00416709"/>
    <w:rsid w:val="00420907"/>
    <w:rsid w:val="004217B4"/>
    <w:rsid w:val="004238DA"/>
    <w:rsid w:val="00441FCD"/>
    <w:rsid w:val="00442EA8"/>
    <w:rsid w:val="004433EA"/>
    <w:rsid w:val="00454535"/>
    <w:rsid w:val="004555A5"/>
    <w:rsid w:val="00460E56"/>
    <w:rsid w:val="00464447"/>
    <w:rsid w:val="00465B6C"/>
    <w:rsid w:val="004802CC"/>
    <w:rsid w:val="00480417"/>
    <w:rsid w:val="004869F9"/>
    <w:rsid w:val="00497E46"/>
    <w:rsid w:val="004A6D8D"/>
    <w:rsid w:val="004B7E66"/>
    <w:rsid w:val="004E3219"/>
    <w:rsid w:val="004F1FDE"/>
    <w:rsid w:val="0050248E"/>
    <w:rsid w:val="00502A7D"/>
    <w:rsid w:val="00502ADC"/>
    <w:rsid w:val="00507D31"/>
    <w:rsid w:val="00513D23"/>
    <w:rsid w:val="005207E1"/>
    <w:rsid w:val="005217AF"/>
    <w:rsid w:val="00524F0C"/>
    <w:rsid w:val="00527AAB"/>
    <w:rsid w:val="00546A8A"/>
    <w:rsid w:val="00555BA8"/>
    <w:rsid w:val="00571DE9"/>
    <w:rsid w:val="005746B6"/>
    <w:rsid w:val="00582D1E"/>
    <w:rsid w:val="00582DCF"/>
    <w:rsid w:val="00590214"/>
    <w:rsid w:val="00592A86"/>
    <w:rsid w:val="00595F17"/>
    <w:rsid w:val="00595FD9"/>
    <w:rsid w:val="005A2C07"/>
    <w:rsid w:val="005A43E3"/>
    <w:rsid w:val="005A5555"/>
    <w:rsid w:val="005C0465"/>
    <w:rsid w:val="005C53F7"/>
    <w:rsid w:val="005D10C9"/>
    <w:rsid w:val="005D74C2"/>
    <w:rsid w:val="00602989"/>
    <w:rsid w:val="006134B3"/>
    <w:rsid w:val="006241A2"/>
    <w:rsid w:val="00632A76"/>
    <w:rsid w:val="006515F0"/>
    <w:rsid w:val="006559A2"/>
    <w:rsid w:val="0068414D"/>
    <w:rsid w:val="00692BD3"/>
    <w:rsid w:val="006A0C0A"/>
    <w:rsid w:val="006A1633"/>
    <w:rsid w:val="006A4120"/>
    <w:rsid w:val="006A6B43"/>
    <w:rsid w:val="006A7E3D"/>
    <w:rsid w:val="006B1308"/>
    <w:rsid w:val="006B13BC"/>
    <w:rsid w:val="006B13BF"/>
    <w:rsid w:val="006B459F"/>
    <w:rsid w:val="006C43BA"/>
    <w:rsid w:val="006E0D08"/>
    <w:rsid w:val="006E19EF"/>
    <w:rsid w:val="006E563D"/>
    <w:rsid w:val="006F4647"/>
    <w:rsid w:val="0070394C"/>
    <w:rsid w:val="00705DEA"/>
    <w:rsid w:val="007139D6"/>
    <w:rsid w:val="007159B6"/>
    <w:rsid w:val="00720930"/>
    <w:rsid w:val="00731911"/>
    <w:rsid w:val="00736EEF"/>
    <w:rsid w:val="007443F8"/>
    <w:rsid w:val="007603F7"/>
    <w:rsid w:val="0076452D"/>
    <w:rsid w:val="0076560E"/>
    <w:rsid w:val="007678FB"/>
    <w:rsid w:val="00780A86"/>
    <w:rsid w:val="00780F6A"/>
    <w:rsid w:val="00786E3F"/>
    <w:rsid w:val="00793EE0"/>
    <w:rsid w:val="007A3141"/>
    <w:rsid w:val="007A4DA5"/>
    <w:rsid w:val="007A5773"/>
    <w:rsid w:val="007B34B0"/>
    <w:rsid w:val="007B34F1"/>
    <w:rsid w:val="007B5349"/>
    <w:rsid w:val="007B5E00"/>
    <w:rsid w:val="007C29E8"/>
    <w:rsid w:val="007C38E1"/>
    <w:rsid w:val="007C4A65"/>
    <w:rsid w:val="007C626C"/>
    <w:rsid w:val="007D2C36"/>
    <w:rsid w:val="007D4A0F"/>
    <w:rsid w:val="007D526D"/>
    <w:rsid w:val="007E36E6"/>
    <w:rsid w:val="007E77E6"/>
    <w:rsid w:val="007E7C6C"/>
    <w:rsid w:val="007F6464"/>
    <w:rsid w:val="007F76AD"/>
    <w:rsid w:val="0080640E"/>
    <w:rsid w:val="008223D3"/>
    <w:rsid w:val="00830B67"/>
    <w:rsid w:val="00834B01"/>
    <w:rsid w:val="008363B6"/>
    <w:rsid w:val="00837288"/>
    <w:rsid w:val="00843D66"/>
    <w:rsid w:val="0084493A"/>
    <w:rsid w:val="00857729"/>
    <w:rsid w:val="00860893"/>
    <w:rsid w:val="00861820"/>
    <w:rsid w:val="00864B4E"/>
    <w:rsid w:val="00874A4E"/>
    <w:rsid w:val="008802AD"/>
    <w:rsid w:val="00881C99"/>
    <w:rsid w:val="00881DDF"/>
    <w:rsid w:val="00882A79"/>
    <w:rsid w:val="008856A8"/>
    <w:rsid w:val="00893C3A"/>
    <w:rsid w:val="00894D6B"/>
    <w:rsid w:val="008A07A1"/>
    <w:rsid w:val="008A08ED"/>
    <w:rsid w:val="008A115D"/>
    <w:rsid w:val="008B7EF1"/>
    <w:rsid w:val="008C5E1E"/>
    <w:rsid w:val="008D7C70"/>
    <w:rsid w:val="008E190B"/>
    <w:rsid w:val="009018A0"/>
    <w:rsid w:val="009222A4"/>
    <w:rsid w:val="00932290"/>
    <w:rsid w:val="0093384F"/>
    <w:rsid w:val="00935280"/>
    <w:rsid w:val="00937B26"/>
    <w:rsid w:val="00947E6F"/>
    <w:rsid w:val="0095280C"/>
    <w:rsid w:val="00955BE5"/>
    <w:rsid w:val="009879C2"/>
    <w:rsid w:val="00993718"/>
    <w:rsid w:val="00993A95"/>
    <w:rsid w:val="009A233D"/>
    <w:rsid w:val="009A6246"/>
    <w:rsid w:val="009A64AE"/>
    <w:rsid w:val="009B0E10"/>
    <w:rsid w:val="009B631C"/>
    <w:rsid w:val="009B7125"/>
    <w:rsid w:val="009C4191"/>
    <w:rsid w:val="009E3EF0"/>
    <w:rsid w:val="009E4DD8"/>
    <w:rsid w:val="009F136C"/>
    <w:rsid w:val="009F1AE4"/>
    <w:rsid w:val="00A12059"/>
    <w:rsid w:val="00A26CC4"/>
    <w:rsid w:val="00A36A99"/>
    <w:rsid w:val="00A40F40"/>
    <w:rsid w:val="00A437E0"/>
    <w:rsid w:val="00A45442"/>
    <w:rsid w:val="00A47954"/>
    <w:rsid w:val="00A57C72"/>
    <w:rsid w:val="00A702B2"/>
    <w:rsid w:val="00A71631"/>
    <w:rsid w:val="00A71949"/>
    <w:rsid w:val="00A743D1"/>
    <w:rsid w:val="00A75345"/>
    <w:rsid w:val="00A76701"/>
    <w:rsid w:val="00A77E95"/>
    <w:rsid w:val="00A941D3"/>
    <w:rsid w:val="00A95421"/>
    <w:rsid w:val="00A96F54"/>
    <w:rsid w:val="00AA0618"/>
    <w:rsid w:val="00AA4649"/>
    <w:rsid w:val="00AA4671"/>
    <w:rsid w:val="00AB0573"/>
    <w:rsid w:val="00AB284E"/>
    <w:rsid w:val="00AB6B47"/>
    <w:rsid w:val="00AC1548"/>
    <w:rsid w:val="00AC18CE"/>
    <w:rsid w:val="00AD31B7"/>
    <w:rsid w:val="00AD495C"/>
    <w:rsid w:val="00AD6358"/>
    <w:rsid w:val="00AD6AAE"/>
    <w:rsid w:val="00AE5B2A"/>
    <w:rsid w:val="00AE7A54"/>
    <w:rsid w:val="00AF5BD5"/>
    <w:rsid w:val="00AF616F"/>
    <w:rsid w:val="00AF78ED"/>
    <w:rsid w:val="00B0168C"/>
    <w:rsid w:val="00B21E98"/>
    <w:rsid w:val="00B224BA"/>
    <w:rsid w:val="00B313CF"/>
    <w:rsid w:val="00B45026"/>
    <w:rsid w:val="00B53005"/>
    <w:rsid w:val="00B57BD6"/>
    <w:rsid w:val="00B61854"/>
    <w:rsid w:val="00B63B92"/>
    <w:rsid w:val="00B66826"/>
    <w:rsid w:val="00B67389"/>
    <w:rsid w:val="00B724D0"/>
    <w:rsid w:val="00B75AB5"/>
    <w:rsid w:val="00B762B2"/>
    <w:rsid w:val="00B80F3F"/>
    <w:rsid w:val="00B82778"/>
    <w:rsid w:val="00B93003"/>
    <w:rsid w:val="00BA4998"/>
    <w:rsid w:val="00BA4BE2"/>
    <w:rsid w:val="00BB28BC"/>
    <w:rsid w:val="00BB2C84"/>
    <w:rsid w:val="00BC447E"/>
    <w:rsid w:val="00BC5A76"/>
    <w:rsid w:val="00BD0EBF"/>
    <w:rsid w:val="00C01E8C"/>
    <w:rsid w:val="00C34CD4"/>
    <w:rsid w:val="00C3744A"/>
    <w:rsid w:val="00C51BB8"/>
    <w:rsid w:val="00C564F8"/>
    <w:rsid w:val="00C723AC"/>
    <w:rsid w:val="00C90CF2"/>
    <w:rsid w:val="00C90F62"/>
    <w:rsid w:val="00C925BD"/>
    <w:rsid w:val="00C94626"/>
    <w:rsid w:val="00C96561"/>
    <w:rsid w:val="00CA0B52"/>
    <w:rsid w:val="00CA1A0B"/>
    <w:rsid w:val="00CA24A6"/>
    <w:rsid w:val="00CA5C60"/>
    <w:rsid w:val="00CA7F8B"/>
    <w:rsid w:val="00CB1E2D"/>
    <w:rsid w:val="00CC416D"/>
    <w:rsid w:val="00CD0914"/>
    <w:rsid w:val="00CD1504"/>
    <w:rsid w:val="00CD2D70"/>
    <w:rsid w:val="00CE38F4"/>
    <w:rsid w:val="00CF15EB"/>
    <w:rsid w:val="00CF2C55"/>
    <w:rsid w:val="00CF2D09"/>
    <w:rsid w:val="00D00B47"/>
    <w:rsid w:val="00D01A19"/>
    <w:rsid w:val="00D03BF7"/>
    <w:rsid w:val="00D048B2"/>
    <w:rsid w:val="00D071F5"/>
    <w:rsid w:val="00D07DB2"/>
    <w:rsid w:val="00D10127"/>
    <w:rsid w:val="00D11957"/>
    <w:rsid w:val="00D12C95"/>
    <w:rsid w:val="00D265E1"/>
    <w:rsid w:val="00D27FE6"/>
    <w:rsid w:val="00D50152"/>
    <w:rsid w:val="00D61A18"/>
    <w:rsid w:val="00D623D5"/>
    <w:rsid w:val="00D70711"/>
    <w:rsid w:val="00D75760"/>
    <w:rsid w:val="00D77D36"/>
    <w:rsid w:val="00D804A1"/>
    <w:rsid w:val="00D81C3B"/>
    <w:rsid w:val="00D82ADC"/>
    <w:rsid w:val="00D856C6"/>
    <w:rsid w:val="00DA348C"/>
    <w:rsid w:val="00DA353E"/>
    <w:rsid w:val="00DA4DE1"/>
    <w:rsid w:val="00DA5109"/>
    <w:rsid w:val="00DC35AC"/>
    <w:rsid w:val="00DC7F5E"/>
    <w:rsid w:val="00DE3F73"/>
    <w:rsid w:val="00DE7ABD"/>
    <w:rsid w:val="00E12B8D"/>
    <w:rsid w:val="00E13657"/>
    <w:rsid w:val="00E17391"/>
    <w:rsid w:val="00E25713"/>
    <w:rsid w:val="00E31682"/>
    <w:rsid w:val="00E33810"/>
    <w:rsid w:val="00E42AD6"/>
    <w:rsid w:val="00E527C8"/>
    <w:rsid w:val="00E5459E"/>
    <w:rsid w:val="00E55565"/>
    <w:rsid w:val="00E6080F"/>
    <w:rsid w:val="00E63387"/>
    <w:rsid w:val="00E8787A"/>
    <w:rsid w:val="00EA0071"/>
    <w:rsid w:val="00EA23FE"/>
    <w:rsid w:val="00EA298A"/>
    <w:rsid w:val="00EA2B02"/>
    <w:rsid w:val="00EA3A18"/>
    <w:rsid w:val="00EA66B8"/>
    <w:rsid w:val="00EC68FC"/>
    <w:rsid w:val="00EC731B"/>
    <w:rsid w:val="00ED6170"/>
    <w:rsid w:val="00EE32C9"/>
    <w:rsid w:val="00EF54E2"/>
    <w:rsid w:val="00EF640D"/>
    <w:rsid w:val="00F0495F"/>
    <w:rsid w:val="00F0759F"/>
    <w:rsid w:val="00F15FA1"/>
    <w:rsid w:val="00F20493"/>
    <w:rsid w:val="00F32E59"/>
    <w:rsid w:val="00F45A32"/>
    <w:rsid w:val="00F46815"/>
    <w:rsid w:val="00F5065B"/>
    <w:rsid w:val="00F57FF4"/>
    <w:rsid w:val="00F63E6F"/>
    <w:rsid w:val="00F72D72"/>
    <w:rsid w:val="00F827AC"/>
    <w:rsid w:val="00F83CE8"/>
    <w:rsid w:val="00F84F28"/>
    <w:rsid w:val="00F86CB1"/>
    <w:rsid w:val="00F96BAE"/>
    <w:rsid w:val="00FA0F4F"/>
    <w:rsid w:val="00FA1148"/>
    <w:rsid w:val="00FB262A"/>
    <w:rsid w:val="00FC283F"/>
    <w:rsid w:val="00FC6791"/>
    <w:rsid w:val="00FD359B"/>
    <w:rsid w:val="00FD36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2D437B-A178-4B50-B169-667AABB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ED6D-CBBB-4911-8293-0C1415E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Marečková Jana</cp:lastModifiedBy>
  <cp:revision>2</cp:revision>
  <cp:lastPrinted>2017-11-21T10:54:00Z</cp:lastPrinted>
  <dcterms:created xsi:type="dcterms:W3CDTF">2017-12-05T10:44:00Z</dcterms:created>
  <dcterms:modified xsi:type="dcterms:W3CDTF">2017-12-05T10:44:00Z</dcterms:modified>
</cp:coreProperties>
</file>