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4C" w:rsidRDefault="0028764C" w:rsidP="00F72CC8">
      <w:pPr>
        <w:rPr>
          <w:rFonts w:ascii="Arial" w:hAnsi="Arial" w:cs="Arial"/>
          <w:sz w:val="20"/>
          <w:szCs w:val="20"/>
        </w:rPr>
      </w:pPr>
    </w:p>
    <w:p w:rsidR="00D72E24" w:rsidRDefault="00C66E77" w:rsidP="00D72E24">
      <w:pPr>
        <w:jc w:val="right"/>
        <w:rPr>
          <w:rFonts w:asciiTheme="minorHAnsi" w:hAnsiTheme="minorHAnsi"/>
          <w:shd w:val="clear" w:color="auto" w:fill="FFFFFF"/>
        </w:rPr>
      </w:pPr>
      <w:proofErr w:type="spellStart"/>
      <w:r>
        <w:rPr>
          <w:rFonts w:asciiTheme="minorHAnsi" w:hAnsiTheme="minorHAnsi"/>
          <w:shd w:val="clear" w:color="auto" w:fill="FFFFFF"/>
        </w:rPr>
        <w:t>Gastron</w:t>
      </w:r>
      <w:proofErr w:type="spellEnd"/>
      <w:r>
        <w:rPr>
          <w:rFonts w:asciiTheme="minorHAnsi" w:hAnsiTheme="minorHAnsi"/>
          <w:shd w:val="clear" w:color="auto" w:fill="FFFFFF"/>
        </w:rPr>
        <w:t xml:space="preserve"> CZ a.s.</w:t>
      </w:r>
    </w:p>
    <w:p w:rsidR="00D72E24" w:rsidRDefault="00C66E77" w:rsidP="00D72E24">
      <w:pPr>
        <w:jc w:val="right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Helvetica"/>
        </w:rPr>
        <w:t>Břest</w:t>
      </w:r>
      <w:proofErr w:type="spellEnd"/>
      <w:r>
        <w:rPr>
          <w:rFonts w:asciiTheme="minorHAnsi" w:hAnsiTheme="minorHAnsi" w:cs="Helvetica"/>
        </w:rPr>
        <w:t xml:space="preserve"> 149, 768 23 </w:t>
      </w:r>
      <w:proofErr w:type="spellStart"/>
      <w:r>
        <w:rPr>
          <w:rFonts w:asciiTheme="minorHAnsi" w:hAnsiTheme="minorHAnsi" w:cs="Helvetica"/>
        </w:rPr>
        <w:t>Břest</w:t>
      </w:r>
      <w:proofErr w:type="spellEnd"/>
      <w:r w:rsidR="00D72E24">
        <w:rPr>
          <w:rFonts w:asciiTheme="minorHAnsi" w:hAnsiTheme="minorHAnsi" w:cs="Helvetica"/>
        </w:rPr>
        <w:br/>
      </w:r>
      <w:r w:rsidR="00C9273E">
        <w:rPr>
          <w:rFonts w:asciiTheme="minorHAnsi" w:hAnsiTheme="minorHAnsi" w:cs="Arial"/>
        </w:rPr>
        <w:t xml:space="preserve">IČ </w:t>
      </w:r>
      <w:r>
        <w:rPr>
          <w:rFonts w:asciiTheme="minorHAnsi" w:hAnsiTheme="minorHAnsi" w:cs="Arial"/>
        </w:rPr>
        <w:t>25555456</w:t>
      </w:r>
    </w:p>
    <w:p w:rsidR="00D72E24" w:rsidRDefault="00C66E77" w:rsidP="00D72E24">
      <w:pPr>
        <w:jc w:val="right"/>
        <w:rPr>
          <w:rFonts w:ascii="Calibri" w:hAnsi="Calibri" w:cs="Helvetica"/>
          <w:shd w:val="clear" w:color="auto" w:fill="FFFFFF"/>
        </w:rPr>
      </w:pPr>
      <w:r>
        <w:rPr>
          <w:rFonts w:asciiTheme="minorHAnsi" w:hAnsiTheme="minorHAnsi" w:cs="Arial"/>
        </w:rPr>
        <w:t>gastroncz@gastroncz.cz</w:t>
      </w:r>
      <w:r w:rsidR="00D72E24">
        <w:rPr>
          <w:rFonts w:asciiTheme="minorHAnsi" w:hAnsiTheme="minorHAnsi" w:cs="Arial"/>
        </w:rPr>
        <w:br/>
      </w:r>
      <w:r w:rsidR="00D72E24">
        <w:rPr>
          <w:color w:val="1F497D"/>
        </w:rPr>
        <w:br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Domov pro seniory Tovačov,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color w:val="FF0000"/>
        </w:rPr>
      </w:pPr>
      <w:r>
        <w:rPr>
          <w:rFonts w:ascii="Calibri" w:hAnsi="Calibri" w:cs="Arial"/>
          <w:b/>
        </w:rPr>
        <w:t>příspěvková organizace</w:t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Nádražní 94, Tovačov, PSČ: 751 01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IČ: 61985872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číslo účtu 27328831/0100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kontaktní osoba: Mgr. Lenka Olivová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e-mail: reditelka@dstovacov.cz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tel: 581 701 588</w:t>
      </w:r>
    </w:p>
    <w:p w:rsidR="00D72E24" w:rsidRDefault="00D72E24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  <w:b/>
          <w:u w:val="single"/>
        </w:rPr>
      </w:pPr>
    </w:p>
    <w:p w:rsidR="00D72E24" w:rsidRDefault="00D72E24" w:rsidP="00D72E24">
      <w:pPr>
        <w:rPr>
          <w:rFonts w:ascii="Calibri" w:hAnsi="Calibri" w:cs="Arial"/>
          <w:u w:val="single"/>
        </w:rPr>
      </w:pPr>
      <w:r>
        <w:rPr>
          <w:rFonts w:ascii="Calibri" w:hAnsi="Calibri" w:cs="Arial"/>
          <w:b/>
          <w:u w:val="single"/>
        </w:rPr>
        <w:t xml:space="preserve">Objednávka </w:t>
      </w:r>
      <w:r w:rsidR="00C66E77">
        <w:rPr>
          <w:rFonts w:ascii="Calibri" w:hAnsi="Calibri" w:cs="Arial"/>
          <w:b/>
          <w:u w:val="single"/>
        </w:rPr>
        <w:t>tabletového systému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 základě </w:t>
      </w:r>
      <w:r w:rsidR="00A97F2B">
        <w:rPr>
          <w:rFonts w:ascii="Calibri" w:hAnsi="Calibri" w:cs="Arial"/>
        </w:rPr>
        <w:t xml:space="preserve">zaslané </w:t>
      </w:r>
      <w:r>
        <w:rPr>
          <w:rFonts w:ascii="Calibri" w:hAnsi="Calibri" w:cs="Arial"/>
        </w:rPr>
        <w:t xml:space="preserve">cenové nabídky u Vás objednáváme </w:t>
      </w:r>
      <w:r w:rsidR="00C66E77">
        <w:rPr>
          <w:rFonts w:ascii="Calibri" w:hAnsi="Calibri" w:cs="Arial"/>
        </w:rPr>
        <w:t>25</w:t>
      </w:r>
      <w:r w:rsidR="00AD58BC">
        <w:rPr>
          <w:rFonts w:ascii="Calibri" w:hAnsi="Calibri" w:cs="Arial"/>
        </w:rPr>
        <w:t xml:space="preserve"> ks </w:t>
      </w:r>
      <w:r w:rsidR="00C66E77">
        <w:rPr>
          <w:rFonts w:ascii="Calibri" w:hAnsi="Calibri" w:cs="Arial"/>
        </w:rPr>
        <w:t xml:space="preserve">talíř </w:t>
      </w:r>
      <w:proofErr w:type="spellStart"/>
      <w:r w:rsidR="00C66E77">
        <w:rPr>
          <w:rFonts w:ascii="Calibri" w:hAnsi="Calibri" w:cs="Arial"/>
        </w:rPr>
        <w:t>polohluboký</w:t>
      </w:r>
      <w:proofErr w:type="spellEnd"/>
      <w:r w:rsidR="00C66E77">
        <w:rPr>
          <w:rFonts w:ascii="Calibri" w:hAnsi="Calibri" w:cs="Arial"/>
        </w:rPr>
        <w:t xml:space="preserve"> 255 za cenu 113 Kč za ks bez DPH, 44 ks kryt izolační </w:t>
      </w:r>
      <w:proofErr w:type="spellStart"/>
      <w:r w:rsidR="00C66E77">
        <w:rPr>
          <w:rFonts w:ascii="Calibri" w:hAnsi="Calibri" w:cs="Arial"/>
        </w:rPr>
        <w:t>Thermoset</w:t>
      </w:r>
      <w:proofErr w:type="spellEnd"/>
      <w:r w:rsidR="00C66E77">
        <w:rPr>
          <w:rFonts w:ascii="Calibri" w:hAnsi="Calibri" w:cs="Arial"/>
        </w:rPr>
        <w:t xml:space="preserve"> dvojdílný za cenu 2 100 Kč/ks bez DPH a 44 ks misky na polévku </w:t>
      </w:r>
      <w:proofErr w:type="spellStart"/>
      <w:r w:rsidR="00C66E77">
        <w:rPr>
          <w:rFonts w:ascii="Calibri" w:hAnsi="Calibri" w:cs="Arial"/>
        </w:rPr>
        <w:t>Thermoset</w:t>
      </w:r>
      <w:proofErr w:type="spellEnd"/>
      <w:r w:rsidR="00C66E77">
        <w:rPr>
          <w:rFonts w:ascii="Calibri" w:hAnsi="Calibri" w:cs="Arial"/>
        </w:rPr>
        <w:t xml:space="preserve"> dvojdílný za cenu 1 590 Kč/ks bez DPH</w:t>
      </w:r>
      <w:r>
        <w:rPr>
          <w:rFonts w:ascii="Calibri" w:hAnsi="Calibri" w:cs="Arial"/>
        </w:rPr>
        <w:t xml:space="preserve">. </w:t>
      </w:r>
    </w:p>
    <w:p w:rsidR="00D72E24" w:rsidRDefault="00D72E24" w:rsidP="00D72E24">
      <w:pPr>
        <w:jc w:val="both"/>
        <w:rPr>
          <w:rFonts w:ascii="Calibri" w:hAnsi="Calibri" w:cs="Arial"/>
        </w:rPr>
      </w:pPr>
    </w:p>
    <w:p w:rsidR="00D72E24" w:rsidRDefault="00D72E24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Celková fakturovaná částka </w:t>
      </w:r>
      <w:r w:rsidR="0094604C">
        <w:rPr>
          <w:rFonts w:ascii="Calibri" w:hAnsi="Calibri" w:cs="Arial"/>
        </w:rPr>
        <w:t>dle Vaší nabídky</w:t>
      </w:r>
      <w:r>
        <w:rPr>
          <w:rFonts w:ascii="Calibri" w:hAnsi="Calibri" w:cs="Arial"/>
        </w:rPr>
        <w:t xml:space="preserve"> bude </w:t>
      </w:r>
      <w:r w:rsidR="00C66E77">
        <w:rPr>
          <w:rFonts w:ascii="Calibri" w:hAnsi="Calibri" w:cs="Arial"/>
          <w:b/>
        </w:rPr>
        <w:t>199 874</w:t>
      </w:r>
      <w:r w:rsidR="00A97F2B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Kč</w:t>
      </w:r>
      <w:r w:rsidR="00435E68">
        <w:rPr>
          <w:rFonts w:ascii="Calibri" w:hAnsi="Calibri" w:cs="Arial"/>
          <w:b/>
        </w:rPr>
        <w:t xml:space="preserve"> s </w:t>
      </w:r>
      <w:r w:rsidR="009C1C71">
        <w:rPr>
          <w:rFonts w:ascii="Calibri" w:hAnsi="Calibri" w:cs="Arial"/>
          <w:b/>
        </w:rPr>
        <w:t>DPH</w:t>
      </w:r>
      <w:r>
        <w:rPr>
          <w:rFonts w:ascii="Calibri" w:hAnsi="Calibri" w:cs="Arial"/>
        </w:rPr>
        <w:t>.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Fakturační údaje viz výše.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Děkuji.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V Tovačově dne </w:t>
      </w:r>
      <w:r w:rsidR="00C66E77">
        <w:rPr>
          <w:rFonts w:ascii="Calibri" w:hAnsi="Calibri" w:cs="Arial"/>
        </w:rPr>
        <w:t>8</w:t>
      </w:r>
      <w:r w:rsidR="00AD58BC">
        <w:rPr>
          <w:rFonts w:ascii="Calibri" w:hAnsi="Calibri" w:cs="Arial"/>
        </w:rPr>
        <w:t>. 1</w:t>
      </w:r>
      <w:r w:rsidR="00C66E77">
        <w:rPr>
          <w:rFonts w:ascii="Calibri" w:hAnsi="Calibri" w:cs="Arial"/>
        </w:rPr>
        <w:t>2</w:t>
      </w:r>
      <w:r w:rsidR="00AD58BC">
        <w:rPr>
          <w:rFonts w:ascii="Calibri" w:hAnsi="Calibri" w:cs="Arial"/>
        </w:rPr>
        <w:t>. 2017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………………………………………….</w:t>
      </w: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objednatele</w:t>
      </w:r>
    </w:p>
    <w:p w:rsidR="00D72E24" w:rsidRDefault="00D72E24" w:rsidP="00D72E24">
      <w:pPr>
        <w:jc w:val="right"/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Akceptace objednávky:</w:t>
      </w:r>
    </w:p>
    <w:p w:rsidR="00AC5D36" w:rsidRDefault="00AC5D36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Potvrzuji přijetí objednávky a poskytnutí plnění v rozsahu dle požadavku objednatele.</w:t>
      </w:r>
    </w:p>
    <w:p w:rsidR="00D72E24" w:rsidRDefault="00D72E24" w:rsidP="00D72E24">
      <w:pPr>
        <w:rPr>
          <w:rFonts w:ascii="Calibri" w:hAnsi="Calibri" w:cs="Arial"/>
        </w:rPr>
      </w:pPr>
    </w:p>
    <w:p w:rsidR="00AC5D36" w:rsidRDefault="00AC5D36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V </w:t>
      </w:r>
      <w:r w:rsidR="00C66E77">
        <w:rPr>
          <w:rFonts w:ascii="Calibri" w:hAnsi="Calibri" w:cs="Arial"/>
        </w:rPr>
        <w:t>Břestu</w:t>
      </w:r>
      <w:r>
        <w:rPr>
          <w:rFonts w:ascii="Calibri" w:hAnsi="Calibri" w:cs="Arial"/>
        </w:rPr>
        <w:t xml:space="preserve"> dne …………………</w:t>
      </w:r>
    </w:p>
    <w:p w:rsidR="00D72E24" w:rsidRDefault="00D72E24" w:rsidP="00D72E24">
      <w:pPr>
        <w:rPr>
          <w:rFonts w:ascii="Calibri" w:hAnsi="Calibri" w:cs="Arial"/>
        </w:rPr>
      </w:pPr>
    </w:p>
    <w:p w:rsidR="00AC5D36" w:rsidRDefault="00AC5D36" w:rsidP="00D72E24">
      <w:pPr>
        <w:rPr>
          <w:rFonts w:ascii="Calibri" w:hAnsi="Calibri" w:cs="Arial"/>
        </w:rPr>
      </w:pP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………………………………………….</w:t>
      </w: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dodavatele</w:t>
      </w:r>
    </w:p>
    <w:p w:rsidR="00D72E24" w:rsidRPr="00F72CC8" w:rsidRDefault="00D72E24" w:rsidP="00F72CC8">
      <w:pPr>
        <w:rPr>
          <w:rFonts w:ascii="Arial" w:hAnsi="Arial" w:cs="Arial"/>
          <w:sz w:val="20"/>
          <w:szCs w:val="20"/>
        </w:rPr>
      </w:pPr>
    </w:p>
    <w:p w:rsidR="00F72CC8" w:rsidRPr="00F72CC8" w:rsidRDefault="00F72CC8" w:rsidP="00F72CC8">
      <w:pPr>
        <w:rPr>
          <w:rFonts w:ascii="Arial" w:hAnsi="Arial" w:cs="Arial"/>
          <w:b/>
          <w:sz w:val="20"/>
          <w:szCs w:val="20"/>
        </w:rPr>
      </w:pPr>
    </w:p>
    <w:sectPr w:rsidR="00F72CC8" w:rsidRPr="00F72CC8" w:rsidSect="00F72CC8">
      <w:headerReference w:type="default" r:id="rId7"/>
      <w:footerReference w:type="default" r:id="rId8"/>
      <w:pgSz w:w="11906" w:h="16838"/>
      <w:pgMar w:top="1134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1E3" w:rsidRDefault="00BF51E3" w:rsidP="0028764C">
      <w:r>
        <w:separator/>
      </w:r>
    </w:p>
  </w:endnote>
  <w:endnote w:type="continuationSeparator" w:id="0">
    <w:p w:rsidR="00BF51E3" w:rsidRDefault="00BF51E3" w:rsidP="0028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39" w:rsidRPr="0028764C" w:rsidRDefault="00A02039" w:rsidP="0028764C">
    <w:pPr>
      <w:pStyle w:val="Zpat"/>
      <w:tabs>
        <w:tab w:val="clear" w:pos="9072"/>
        <w:tab w:val="right" w:pos="10065"/>
      </w:tabs>
      <w:rPr>
        <w:rStyle w:val="Zdraznnjemn"/>
      </w:rPr>
    </w:pPr>
    <w:r>
      <w:tab/>
    </w:r>
    <w:r>
      <w:tab/>
    </w:r>
    <w:r w:rsidR="00104F02" w:rsidRPr="0028764C">
      <w:rPr>
        <w:rStyle w:val="Zdraznnjemn"/>
      </w:rPr>
      <w:fldChar w:fldCharType="begin"/>
    </w:r>
    <w:r w:rsidRPr="0028764C">
      <w:rPr>
        <w:rStyle w:val="Zdraznnjemn"/>
      </w:rPr>
      <w:instrText xml:space="preserve"> PAGE  \* Arabic  \* MERGEFORMAT </w:instrText>
    </w:r>
    <w:r w:rsidR="00104F02" w:rsidRPr="0028764C">
      <w:rPr>
        <w:rStyle w:val="Zdraznnjemn"/>
      </w:rPr>
      <w:fldChar w:fldCharType="separate"/>
    </w:r>
    <w:r w:rsidR="00213DB4">
      <w:rPr>
        <w:rStyle w:val="Zdraznnjemn"/>
        <w:noProof/>
      </w:rPr>
      <w:t>1</w:t>
    </w:r>
    <w:r w:rsidR="00104F02" w:rsidRPr="0028764C">
      <w:rPr>
        <w:rStyle w:val="Zdraznnjemn"/>
      </w:rPr>
      <w:fldChar w:fldCharType="end"/>
    </w:r>
    <w:r w:rsidRPr="0028764C">
      <w:rPr>
        <w:rStyle w:val="Zdraznnjemn"/>
      </w:rPr>
      <w:t xml:space="preserve"> z </w:t>
    </w:r>
    <w:fldSimple w:instr=" NUMPAGES   \* MERGEFORMAT ">
      <w:r w:rsidR="00213DB4" w:rsidRPr="00213DB4">
        <w:rPr>
          <w:rStyle w:val="Zdraznnjemn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1E3" w:rsidRDefault="00BF51E3" w:rsidP="0028764C">
      <w:r>
        <w:separator/>
      </w:r>
    </w:p>
  </w:footnote>
  <w:footnote w:type="continuationSeparator" w:id="0">
    <w:p w:rsidR="00BF51E3" w:rsidRDefault="00BF51E3" w:rsidP="00287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B0" w:rsidRPr="003E03B0" w:rsidRDefault="00D72E24" w:rsidP="003E03B0">
    <w:pPr>
      <w:pStyle w:val="Zhlav"/>
      <w:tabs>
        <w:tab w:val="clear" w:pos="4536"/>
        <w:tab w:val="clear" w:pos="9072"/>
      </w:tabs>
      <w:jc w:val="right"/>
      <w:rPr>
        <w:rFonts w:ascii="Arial" w:hAnsi="Arial" w:cs="Arial"/>
        <w:b/>
        <w:color w:val="404040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-588645</wp:posOffset>
          </wp:positionH>
          <wp:positionV relativeFrom="paragraph">
            <wp:posOffset>-147955</wp:posOffset>
          </wp:positionV>
          <wp:extent cx="1936750" cy="511810"/>
          <wp:effectExtent l="19050" t="0" r="635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039">
      <w:tab/>
    </w:r>
    <w:r w:rsidR="00A02039">
      <w:tab/>
    </w:r>
  </w:p>
  <w:p w:rsidR="003E03B0" w:rsidRDefault="00104F02" w:rsidP="003E03B0">
    <w:pPr>
      <w:pStyle w:val="Nzev"/>
      <w:tabs>
        <w:tab w:val="clear" w:pos="4536"/>
        <w:tab w:val="clear" w:pos="9639"/>
      </w:tabs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48.9pt;margin-top:2.2pt;width:107.7pt;height:19pt;z-index:251658240" stroked="f">
          <v:textbox>
            <w:txbxContent>
              <w:p w:rsidR="003E03B0" w:rsidRPr="003E03B0" w:rsidRDefault="003E03B0" w:rsidP="003E03B0">
                <w:pPr>
                  <w:pStyle w:val="Nzev"/>
                  <w:tabs>
                    <w:tab w:val="clear" w:pos="4536"/>
                    <w:tab w:val="clear" w:pos="9639"/>
                  </w:tabs>
                  <w:ind w:left="0"/>
                  <w:jc w:val="both"/>
                  <w:rPr>
                    <w:i/>
                    <w:color w:val="E16837"/>
                    <w:sz w:val="18"/>
                    <w:szCs w:val="18"/>
                  </w:rPr>
                </w:pPr>
                <w:r w:rsidRPr="003E03B0">
                  <w:rPr>
                    <w:i/>
                    <w:color w:val="E16837"/>
                    <w:sz w:val="18"/>
                    <w:szCs w:val="18"/>
                  </w:rPr>
                  <w:t>„Člověku člověkem.“</w:t>
                </w:r>
              </w:p>
              <w:p w:rsidR="003E03B0" w:rsidRPr="003E03B0" w:rsidRDefault="003E03B0" w:rsidP="003E03B0">
                <w:pPr>
                  <w:jc w:val="both"/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>
      <o:colormenu v:ext="edit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AC5D36"/>
    <w:rsid w:val="00000BB2"/>
    <w:rsid w:val="00000CDD"/>
    <w:rsid w:val="00002916"/>
    <w:rsid w:val="0000324C"/>
    <w:rsid w:val="000034EF"/>
    <w:rsid w:val="0000355F"/>
    <w:rsid w:val="0000668C"/>
    <w:rsid w:val="00007387"/>
    <w:rsid w:val="00010560"/>
    <w:rsid w:val="00013CA1"/>
    <w:rsid w:val="00015854"/>
    <w:rsid w:val="00017F56"/>
    <w:rsid w:val="0002013D"/>
    <w:rsid w:val="000303F0"/>
    <w:rsid w:val="0003232A"/>
    <w:rsid w:val="000327FC"/>
    <w:rsid w:val="00033E6C"/>
    <w:rsid w:val="000340D6"/>
    <w:rsid w:val="00034D56"/>
    <w:rsid w:val="000365F4"/>
    <w:rsid w:val="00040394"/>
    <w:rsid w:val="00045DAA"/>
    <w:rsid w:val="00046900"/>
    <w:rsid w:val="00047936"/>
    <w:rsid w:val="000525FA"/>
    <w:rsid w:val="000557AF"/>
    <w:rsid w:val="00061425"/>
    <w:rsid w:val="00061DAF"/>
    <w:rsid w:val="000652C3"/>
    <w:rsid w:val="00066101"/>
    <w:rsid w:val="00066D9D"/>
    <w:rsid w:val="00066F13"/>
    <w:rsid w:val="00067A32"/>
    <w:rsid w:val="00070352"/>
    <w:rsid w:val="00070F85"/>
    <w:rsid w:val="00073195"/>
    <w:rsid w:val="000744D3"/>
    <w:rsid w:val="000758DE"/>
    <w:rsid w:val="00075C1E"/>
    <w:rsid w:val="000771CF"/>
    <w:rsid w:val="000778B8"/>
    <w:rsid w:val="00081AA6"/>
    <w:rsid w:val="000843C4"/>
    <w:rsid w:val="00091223"/>
    <w:rsid w:val="00091BD8"/>
    <w:rsid w:val="000920F7"/>
    <w:rsid w:val="00092183"/>
    <w:rsid w:val="00092539"/>
    <w:rsid w:val="00092B7C"/>
    <w:rsid w:val="00093202"/>
    <w:rsid w:val="00094CAB"/>
    <w:rsid w:val="00097CA1"/>
    <w:rsid w:val="000A1725"/>
    <w:rsid w:val="000A1BE9"/>
    <w:rsid w:val="000A1D0D"/>
    <w:rsid w:val="000A24C2"/>
    <w:rsid w:val="000A6ABE"/>
    <w:rsid w:val="000A7D44"/>
    <w:rsid w:val="000B2BA3"/>
    <w:rsid w:val="000B4165"/>
    <w:rsid w:val="000B5805"/>
    <w:rsid w:val="000B769A"/>
    <w:rsid w:val="000C04C0"/>
    <w:rsid w:val="000C5B0F"/>
    <w:rsid w:val="000C6A34"/>
    <w:rsid w:val="000D3058"/>
    <w:rsid w:val="000D3EEE"/>
    <w:rsid w:val="000D7F94"/>
    <w:rsid w:val="000E03E1"/>
    <w:rsid w:val="000E5628"/>
    <w:rsid w:val="000E6425"/>
    <w:rsid w:val="000E6B2E"/>
    <w:rsid w:val="000E7E9F"/>
    <w:rsid w:val="000F0FB7"/>
    <w:rsid w:val="000F321B"/>
    <w:rsid w:val="000F4696"/>
    <w:rsid w:val="000F59DC"/>
    <w:rsid w:val="00101833"/>
    <w:rsid w:val="001021C5"/>
    <w:rsid w:val="00104451"/>
    <w:rsid w:val="00104F02"/>
    <w:rsid w:val="00107BA0"/>
    <w:rsid w:val="001111DF"/>
    <w:rsid w:val="00117BC9"/>
    <w:rsid w:val="00120EF8"/>
    <w:rsid w:val="0013028B"/>
    <w:rsid w:val="00133B44"/>
    <w:rsid w:val="001358FA"/>
    <w:rsid w:val="001371B8"/>
    <w:rsid w:val="00137311"/>
    <w:rsid w:val="001420A4"/>
    <w:rsid w:val="00143921"/>
    <w:rsid w:val="00143C9D"/>
    <w:rsid w:val="00144232"/>
    <w:rsid w:val="001479AD"/>
    <w:rsid w:val="00147E2A"/>
    <w:rsid w:val="001524CC"/>
    <w:rsid w:val="00156840"/>
    <w:rsid w:val="00156F3D"/>
    <w:rsid w:val="001606C2"/>
    <w:rsid w:val="00160D2F"/>
    <w:rsid w:val="001630D4"/>
    <w:rsid w:val="00163E89"/>
    <w:rsid w:val="001658AF"/>
    <w:rsid w:val="001672BA"/>
    <w:rsid w:val="001675E1"/>
    <w:rsid w:val="00172E13"/>
    <w:rsid w:val="00180752"/>
    <w:rsid w:val="00180F0B"/>
    <w:rsid w:val="00182433"/>
    <w:rsid w:val="001858A9"/>
    <w:rsid w:val="001922E2"/>
    <w:rsid w:val="0019706E"/>
    <w:rsid w:val="001A2F0F"/>
    <w:rsid w:val="001A5867"/>
    <w:rsid w:val="001A7607"/>
    <w:rsid w:val="001B3800"/>
    <w:rsid w:val="001B73BE"/>
    <w:rsid w:val="001C0C14"/>
    <w:rsid w:val="001C17F4"/>
    <w:rsid w:val="001C35F5"/>
    <w:rsid w:val="001C7408"/>
    <w:rsid w:val="001D24A5"/>
    <w:rsid w:val="001D4B52"/>
    <w:rsid w:val="001D6547"/>
    <w:rsid w:val="001E29BF"/>
    <w:rsid w:val="001E39D4"/>
    <w:rsid w:val="001E590F"/>
    <w:rsid w:val="001E6198"/>
    <w:rsid w:val="001E6746"/>
    <w:rsid w:val="001F02F1"/>
    <w:rsid w:val="001F067B"/>
    <w:rsid w:val="001F1C7B"/>
    <w:rsid w:val="001F22EA"/>
    <w:rsid w:val="001F3F9B"/>
    <w:rsid w:val="002023DB"/>
    <w:rsid w:val="00204A9D"/>
    <w:rsid w:val="002050C4"/>
    <w:rsid w:val="00206A8C"/>
    <w:rsid w:val="002070B4"/>
    <w:rsid w:val="00210959"/>
    <w:rsid w:val="00211042"/>
    <w:rsid w:val="00211BAE"/>
    <w:rsid w:val="00213DB4"/>
    <w:rsid w:val="00224DE2"/>
    <w:rsid w:val="0022612D"/>
    <w:rsid w:val="00226DAC"/>
    <w:rsid w:val="00227E94"/>
    <w:rsid w:val="00230C24"/>
    <w:rsid w:val="0023117A"/>
    <w:rsid w:val="00234B6D"/>
    <w:rsid w:val="002364E7"/>
    <w:rsid w:val="002448B5"/>
    <w:rsid w:val="00245FDC"/>
    <w:rsid w:val="00246626"/>
    <w:rsid w:val="0024713C"/>
    <w:rsid w:val="00250E72"/>
    <w:rsid w:val="002510FA"/>
    <w:rsid w:val="002512B6"/>
    <w:rsid w:val="00253EC2"/>
    <w:rsid w:val="00254000"/>
    <w:rsid w:val="00255100"/>
    <w:rsid w:val="0026185A"/>
    <w:rsid w:val="00267BCD"/>
    <w:rsid w:val="002743CC"/>
    <w:rsid w:val="00275BE9"/>
    <w:rsid w:val="002773A0"/>
    <w:rsid w:val="00281A3B"/>
    <w:rsid w:val="00282339"/>
    <w:rsid w:val="0028489B"/>
    <w:rsid w:val="002857C6"/>
    <w:rsid w:val="0028764C"/>
    <w:rsid w:val="00291C0C"/>
    <w:rsid w:val="00296CDE"/>
    <w:rsid w:val="002A21F2"/>
    <w:rsid w:val="002A2227"/>
    <w:rsid w:val="002A3418"/>
    <w:rsid w:val="002A35FE"/>
    <w:rsid w:val="002A48B2"/>
    <w:rsid w:val="002B55C5"/>
    <w:rsid w:val="002B6198"/>
    <w:rsid w:val="002B723E"/>
    <w:rsid w:val="002C230C"/>
    <w:rsid w:val="002C4B8E"/>
    <w:rsid w:val="002D1D0D"/>
    <w:rsid w:val="002D263D"/>
    <w:rsid w:val="002D5334"/>
    <w:rsid w:val="002D5DBB"/>
    <w:rsid w:val="002D69B8"/>
    <w:rsid w:val="002E0E4F"/>
    <w:rsid w:val="002E1EC5"/>
    <w:rsid w:val="002E1F21"/>
    <w:rsid w:val="002E2152"/>
    <w:rsid w:val="002E77DC"/>
    <w:rsid w:val="002F23E1"/>
    <w:rsid w:val="002F3F71"/>
    <w:rsid w:val="002F7126"/>
    <w:rsid w:val="00301F5C"/>
    <w:rsid w:val="00304340"/>
    <w:rsid w:val="003055DF"/>
    <w:rsid w:val="003127E4"/>
    <w:rsid w:val="0031294E"/>
    <w:rsid w:val="00314D24"/>
    <w:rsid w:val="00316F35"/>
    <w:rsid w:val="0032062B"/>
    <w:rsid w:val="00322022"/>
    <w:rsid w:val="00322762"/>
    <w:rsid w:val="00324860"/>
    <w:rsid w:val="003276B6"/>
    <w:rsid w:val="003322A5"/>
    <w:rsid w:val="00332C82"/>
    <w:rsid w:val="00336E07"/>
    <w:rsid w:val="003420D4"/>
    <w:rsid w:val="00343E70"/>
    <w:rsid w:val="00350130"/>
    <w:rsid w:val="00352D62"/>
    <w:rsid w:val="003567AE"/>
    <w:rsid w:val="003567C4"/>
    <w:rsid w:val="003634AD"/>
    <w:rsid w:val="00367112"/>
    <w:rsid w:val="00367D95"/>
    <w:rsid w:val="00370438"/>
    <w:rsid w:val="00370630"/>
    <w:rsid w:val="00371F83"/>
    <w:rsid w:val="00374DF3"/>
    <w:rsid w:val="003759B7"/>
    <w:rsid w:val="00377DD2"/>
    <w:rsid w:val="0038412D"/>
    <w:rsid w:val="0038426B"/>
    <w:rsid w:val="00384F5C"/>
    <w:rsid w:val="00385C26"/>
    <w:rsid w:val="003866E1"/>
    <w:rsid w:val="00387743"/>
    <w:rsid w:val="003900C6"/>
    <w:rsid w:val="00391AA9"/>
    <w:rsid w:val="00395972"/>
    <w:rsid w:val="00396E81"/>
    <w:rsid w:val="003A2469"/>
    <w:rsid w:val="003B0943"/>
    <w:rsid w:val="003B25A3"/>
    <w:rsid w:val="003B38CA"/>
    <w:rsid w:val="003B63C5"/>
    <w:rsid w:val="003C0844"/>
    <w:rsid w:val="003C64C4"/>
    <w:rsid w:val="003D07EE"/>
    <w:rsid w:val="003D0F36"/>
    <w:rsid w:val="003D13F9"/>
    <w:rsid w:val="003D1B47"/>
    <w:rsid w:val="003D1E9B"/>
    <w:rsid w:val="003D21A4"/>
    <w:rsid w:val="003D3249"/>
    <w:rsid w:val="003D3F83"/>
    <w:rsid w:val="003D46E8"/>
    <w:rsid w:val="003D7FC0"/>
    <w:rsid w:val="003E03B0"/>
    <w:rsid w:val="003E0E8D"/>
    <w:rsid w:val="003E177B"/>
    <w:rsid w:val="003E2DA7"/>
    <w:rsid w:val="003E3118"/>
    <w:rsid w:val="003E5BD9"/>
    <w:rsid w:val="003E6667"/>
    <w:rsid w:val="003F0865"/>
    <w:rsid w:val="003F0EF7"/>
    <w:rsid w:val="003F17BA"/>
    <w:rsid w:val="003F22C9"/>
    <w:rsid w:val="003F3237"/>
    <w:rsid w:val="003F6494"/>
    <w:rsid w:val="0040082C"/>
    <w:rsid w:val="004017BA"/>
    <w:rsid w:val="004037DF"/>
    <w:rsid w:val="00404800"/>
    <w:rsid w:val="00411B43"/>
    <w:rsid w:val="004123BB"/>
    <w:rsid w:val="00414CFD"/>
    <w:rsid w:val="0042015C"/>
    <w:rsid w:val="00420DCF"/>
    <w:rsid w:val="004213AB"/>
    <w:rsid w:val="00423E67"/>
    <w:rsid w:val="0042427C"/>
    <w:rsid w:val="0042676F"/>
    <w:rsid w:val="00426FF6"/>
    <w:rsid w:val="00430E54"/>
    <w:rsid w:val="00432FE6"/>
    <w:rsid w:val="00434B70"/>
    <w:rsid w:val="00435E68"/>
    <w:rsid w:val="004400C6"/>
    <w:rsid w:val="0044226B"/>
    <w:rsid w:val="00452F2F"/>
    <w:rsid w:val="00453365"/>
    <w:rsid w:val="004574AE"/>
    <w:rsid w:val="004578E1"/>
    <w:rsid w:val="00457D9D"/>
    <w:rsid w:val="0046066B"/>
    <w:rsid w:val="00460A2C"/>
    <w:rsid w:val="00461428"/>
    <w:rsid w:val="004620D3"/>
    <w:rsid w:val="00462D85"/>
    <w:rsid w:val="00467022"/>
    <w:rsid w:val="004670FD"/>
    <w:rsid w:val="004709F9"/>
    <w:rsid w:val="00472CA3"/>
    <w:rsid w:val="00472E4A"/>
    <w:rsid w:val="004757E4"/>
    <w:rsid w:val="004773C7"/>
    <w:rsid w:val="004800D9"/>
    <w:rsid w:val="0048184F"/>
    <w:rsid w:val="00486338"/>
    <w:rsid w:val="004A45CA"/>
    <w:rsid w:val="004A48CD"/>
    <w:rsid w:val="004A708D"/>
    <w:rsid w:val="004B0F43"/>
    <w:rsid w:val="004B13E2"/>
    <w:rsid w:val="004B4607"/>
    <w:rsid w:val="004B6F6F"/>
    <w:rsid w:val="004B73D8"/>
    <w:rsid w:val="004B7C18"/>
    <w:rsid w:val="004C071C"/>
    <w:rsid w:val="004C2203"/>
    <w:rsid w:val="004C4D5C"/>
    <w:rsid w:val="004C70C7"/>
    <w:rsid w:val="004C7AAC"/>
    <w:rsid w:val="004D0C03"/>
    <w:rsid w:val="004D1B63"/>
    <w:rsid w:val="004D2922"/>
    <w:rsid w:val="004D378F"/>
    <w:rsid w:val="004D41BD"/>
    <w:rsid w:val="004D6DB9"/>
    <w:rsid w:val="004D73BB"/>
    <w:rsid w:val="004E1EBF"/>
    <w:rsid w:val="004E28AB"/>
    <w:rsid w:val="004E6A04"/>
    <w:rsid w:val="004F0C3C"/>
    <w:rsid w:val="004F114C"/>
    <w:rsid w:val="004F339A"/>
    <w:rsid w:val="004F7441"/>
    <w:rsid w:val="004F7F8C"/>
    <w:rsid w:val="005005D5"/>
    <w:rsid w:val="00500E71"/>
    <w:rsid w:val="00501CA1"/>
    <w:rsid w:val="005038C3"/>
    <w:rsid w:val="00504988"/>
    <w:rsid w:val="005061C3"/>
    <w:rsid w:val="00507336"/>
    <w:rsid w:val="00510EB2"/>
    <w:rsid w:val="005113CD"/>
    <w:rsid w:val="0051153C"/>
    <w:rsid w:val="0051337C"/>
    <w:rsid w:val="00514575"/>
    <w:rsid w:val="00514BA7"/>
    <w:rsid w:val="00516B71"/>
    <w:rsid w:val="00516F88"/>
    <w:rsid w:val="005177AA"/>
    <w:rsid w:val="00521918"/>
    <w:rsid w:val="00523179"/>
    <w:rsid w:val="0052358A"/>
    <w:rsid w:val="00527C91"/>
    <w:rsid w:val="00536588"/>
    <w:rsid w:val="00536E7C"/>
    <w:rsid w:val="005377C9"/>
    <w:rsid w:val="0054300F"/>
    <w:rsid w:val="005458C6"/>
    <w:rsid w:val="0055398A"/>
    <w:rsid w:val="005543AA"/>
    <w:rsid w:val="005552F8"/>
    <w:rsid w:val="00557BEE"/>
    <w:rsid w:val="00562F8F"/>
    <w:rsid w:val="005670BE"/>
    <w:rsid w:val="0057009A"/>
    <w:rsid w:val="00571B1C"/>
    <w:rsid w:val="0057313E"/>
    <w:rsid w:val="00573B8B"/>
    <w:rsid w:val="00573F37"/>
    <w:rsid w:val="00574657"/>
    <w:rsid w:val="0057504D"/>
    <w:rsid w:val="00576329"/>
    <w:rsid w:val="005765D7"/>
    <w:rsid w:val="005810D0"/>
    <w:rsid w:val="00582989"/>
    <w:rsid w:val="005843F9"/>
    <w:rsid w:val="00585226"/>
    <w:rsid w:val="005858E4"/>
    <w:rsid w:val="00590A24"/>
    <w:rsid w:val="005921C3"/>
    <w:rsid w:val="00595739"/>
    <w:rsid w:val="00595827"/>
    <w:rsid w:val="00595ECE"/>
    <w:rsid w:val="00597316"/>
    <w:rsid w:val="005A406F"/>
    <w:rsid w:val="005A43C2"/>
    <w:rsid w:val="005B2E24"/>
    <w:rsid w:val="005B4A61"/>
    <w:rsid w:val="005B4CBE"/>
    <w:rsid w:val="005B4FB4"/>
    <w:rsid w:val="005B5E34"/>
    <w:rsid w:val="005C0156"/>
    <w:rsid w:val="005C45F9"/>
    <w:rsid w:val="005C65CB"/>
    <w:rsid w:val="005D046C"/>
    <w:rsid w:val="005D391C"/>
    <w:rsid w:val="005D47DA"/>
    <w:rsid w:val="005E5526"/>
    <w:rsid w:val="005E7079"/>
    <w:rsid w:val="005E757C"/>
    <w:rsid w:val="005F0CF9"/>
    <w:rsid w:val="005F254A"/>
    <w:rsid w:val="005F3306"/>
    <w:rsid w:val="005F5978"/>
    <w:rsid w:val="0060186C"/>
    <w:rsid w:val="0060580A"/>
    <w:rsid w:val="00606B26"/>
    <w:rsid w:val="00606D52"/>
    <w:rsid w:val="006071F6"/>
    <w:rsid w:val="0061275A"/>
    <w:rsid w:val="006149E3"/>
    <w:rsid w:val="00616D15"/>
    <w:rsid w:val="00622BED"/>
    <w:rsid w:val="006263DE"/>
    <w:rsid w:val="00626A48"/>
    <w:rsid w:val="00626D8C"/>
    <w:rsid w:val="00627655"/>
    <w:rsid w:val="00627765"/>
    <w:rsid w:val="00631833"/>
    <w:rsid w:val="00632F65"/>
    <w:rsid w:val="0063476D"/>
    <w:rsid w:val="00636290"/>
    <w:rsid w:val="00642DE9"/>
    <w:rsid w:val="006437A1"/>
    <w:rsid w:val="00644BB2"/>
    <w:rsid w:val="00647692"/>
    <w:rsid w:val="00650B50"/>
    <w:rsid w:val="00652B98"/>
    <w:rsid w:val="00654C87"/>
    <w:rsid w:val="0065608A"/>
    <w:rsid w:val="00664408"/>
    <w:rsid w:val="006663FF"/>
    <w:rsid w:val="006664AA"/>
    <w:rsid w:val="006704C0"/>
    <w:rsid w:val="00671D16"/>
    <w:rsid w:val="00671DC8"/>
    <w:rsid w:val="00676C44"/>
    <w:rsid w:val="00680F76"/>
    <w:rsid w:val="00681C9F"/>
    <w:rsid w:val="00684085"/>
    <w:rsid w:val="006845B1"/>
    <w:rsid w:val="006858B1"/>
    <w:rsid w:val="00686AC2"/>
    <w:rsid w:val="0069211A"/>
    <w:rsid w:val="00692280"/>
    <w:rsid w:val="0069392F"/>
    <w:rsid w:val="00693B96"/>
    <w:rsid w:val="00694A9A"/>
    <w:rsid w:val="0069565A"/>
    <w:rsid w:val="006A0413"/>
    <w:rsid w:val="006A0AD5"/>
    <w:rsid w:val="006A2333"/>
    <w:rsid w:val="006A36D2"/>
    <w:rsid w:val="006A41D4"/>
    <w:rsid w:val="006A4E06"/>
    <w:rsid w:val="006B02A0"/>
    <w:rsid w:val="006B099A"/>
    <w:rsid w:val="006B1706"/>
    <w:rsid w:val="006B20EE"/>
    <w:rsid w:val="006B2F08"/>
    <w:rsid w:val="006B4044"/>
    <w:rsid w:val="006B4B4A"/>
    <w:rsid w:val="006C0E8B"/>
    <w:rsid w:val="006C35E4"/>
    <w:rsid w:val="006C4FFD"/>
    <w:rsid w:val="006D12AC"/>
    <w:rsid w:val="006D23B6"/>
    <w:rsid w:val="006D396A"/>
    <w:rsid w:val="006D5903"/>
    <w:rsid w:val="006D7D04"/>
    <w:rsid w:val="006E16A7"/>
    <w:rsid w:val="006E1FAC"/>
    <w:rsid w:val="006E3071"/>
    <w:rsid w:val="006E351A"/>
    <w:rsid w:val="006E57C1"/>
    <w:rsid w:val="006E772C"/>
    <w:rsid w:val="006F1F73"/>
    <w:rsid w:val="006F2724"/>
    <w:rsid w:val="006F32F6"/>
    <w:rsid w:val="006F7C57"/>
    <w:rsid w:val="00701F42"/>
    <w:rsid w:val="00705991"/>
    <w:rsid w:val="00710203"/>
    <w:rsid w:val="007111F2"/>
    <w:rsid w:val="00713252"/>
    <w:rsid w:val="00714F20"/>
    <w:rsid w:val="00714F36"/>
    <w:rsid w:val="00714FAA"/>
    <w:rsid w:val="0071737B"/>
    <w:rsid w:val="0072115D"/>
    <w:rsid w:val="00721C1C"/>
    <w:rsid w:val="007263A6"/>
    <w:rsid w:val="00727BE5"/>
    <w:rsid w:val="0073025D"/>
    <w:rsid w:val="00732496"/>
    <w:rsid w:val="00732B2F"/>
    <w:rsid w:val="00734433"/>
    <w:rsid w:val="00745C13"/>
    <w:rsid w:val="0075180A"/>
    <w:rsid w:val="00753925"/>
    <w:rsid w:val="00756047"/>
    <w:rsid w:val="00757440"/>
    <w:rsid w:val="00760C11"/>
    <w:rsid w:val="0076157D"/>
    <w:rsid w:val="00763AA4"/>
    <w:rsid w:val="00773E03"/>
    <w:rsid w:val="00776EFF"/>
    <w:rsid w:val="00784F53"/>
    <w:rsid w:val="007853B2"/>
    <w:rsid w:val="007924E6"/>
    <w:rsid w:val="007950F5"/>
    <w:rsid w:val="007A3A03"/>
    <w:rsid w:val="007A5412"/>
    <w:rsid w:val="007A6825"/>
    <w:rsid w:val="007B1164"/>
    <w:rsid w:val="007B11F7"/>
    <w:rsid w:val="007B18CF"/>
    <w:rsid w:val="007B2683"/>
    <w:rsid w:val="007B5CB1"/>
    <w:rsid w:val="007C0DE2"/>
    <w:rsid w:val="007C3C1D"/>
    <w:rsid w:val="007C3E93"/>
    <w:rsid w:val="007C569A"/>
    <w:rsid w:val="007C7F82"/>
    <w:rsid w:val="007D4056"/>
    <w:rsid w:val="007D7C27"/>
    <w:rsid w:val="007D7FD4"/>
    <w:rsid w:val="007E0C91"/>
    <w:rsid w:val="007E1EB8"/>
    <w:rsid w:val="007F360F"/>
    <w:rsid w:val="007F3A1D"/>
    <w:rsid w:val="007F40DE"/>
    <w:rsid w:val="007F452C"/>
    <w:rsid w:val="007F4969"/>
    <w:rsid w:val="007F5256"/>
    <w:rsid w:val="007F56EE"/>
    <w:rsid w:val="007F7BF5"/>
    <w:rsid w:val="00801337"/>
    <w:rsid w:val="00801DFD"/>
    <w:rsid w:val="00803763"/>
    <w:rsid w:val="0080453A"/>
    <w:rsid w:val="008054A6"/>
    <w:rsid w:val="00814201"/>
    <w:rsid w:val="00816A70"/>
    <w:rsid w:val="00824C10"/>
    <w:rsid w:val="00825364"/>
    <w:rsid w:val="00825429"/>
    <w:rsid w:val="00825C1E"/>
    <w:rsid w:val="0082672D"/>
    <w:rsid w:val="0082731A"/>
    <w:rsid w:val="008320C1"/>
    <w:rsid w:val="00832A1E"/>
    <w:rsid w:val="00834445"/>
    <w:rsid w:val="00834DA3"/>
    <w:rsid w:val="00837356"/>
    <w:rsid w:val="008401C1"/>
    <w:rsid w:val="008410E6"/>
    <w:rsid w:val="00841AF6"/>
    <w:rsid w:val="00842D92"/>
    <w:rsid w:val="00845C7C"/>
    <w:rsid w:val="00845CFB"/>
    <w:rsid w:val="00845E6E"/>
    <w:rsid w:val="00847397"/>
    <w:rsid w:val="00850922"/>
    <w:rsid w:val="00851168"/>
    <w:rsid w:val="0085473D"/>
    <w:rsid w:val="00856BB1"/>
    <w:rsid w:val="00864310"/>
    <w:rsid w:val="00867BED"/>
    <w:rsid w:val="0087054D"/>
    <w:rsid w:val="00871CF2"/>
    <w:rsid w:val="00872711"/>
    <w:rsid w:val="00881A04"/>
    <w:rsid w:val="0088485E"/>
    <w:rsid w:val="00891FE2"/>
    <w:rsid w:val="008933CF"/>
    <w:rsid w:val="00894F90"/>
    <w:rsid w:val="008A77D1"/>
    <w:rsid w:val="008B177E"/>
    <w:rsid w:val="008B180F"/>
    <w:rsid w:val="008B4BFE"/>
    <w:rsid w:val="008B545A"/>
    <w:rsid w:val="008B61C3"/>
    <w:rsid w:val="008C09DF"/>
    <w:rsid w:val="008C3A36"/>
    <w:rsid w:val="008C7604"/>
    <w:rsid w:val="008D499D"/>
    <w:rsid w:val="008D6844"/>
    <w:rsid w:val="008D701C"/>
    <w:rsid w:val="008D7E8E"/>
    <w:rsid w:val="008E7327"/>
    <w:rsid w:val="008E7AA2"/>
    <w:rsid w:val="008F2F16"/>
    <w:rsid w:val="008F4D0E"/>
    <w:rsid w:val="00901DAA"/>
    <w:rsid w:val="00902704"/>
    <w:rsid w:val="00902868"/>
    <w:rsid w:val="00904F28"/>
    <w:rsid w:val="009061A8"/>
    <w:rsid w:val="00914393"/>
    <w:rsid w:val="00930667"/>
    <w:rsid w:val="00932277"/>
    <w:rsid w:val="009325FF"/>
    <w:rsid w:val="009344FA"/>
    <w:rsid w:val="00934A85"/>
    <w:rsid w:val="00935CC5"/>
    <w:rsid w:val="00940E9C"/>
    <w:rsid w:val="00940F04"/>
    <w:rsid w:val="0094334D"/>
    <w:rsid w:val="00944EB1"/>
    <w:rsid w:val="0094604C"/>
    <w:rsid w:val="00950153"/>
    <w:rsid w:val="00950299"/>
    <w:rsid w:val="00950FFC"/>
    <w:rsid w:val="009511DC"/>
    <w:rsid w:val="00954117"/>
    <w:rsid w:val="00960150"/>
    <w:rsid w:val="00962984"/>
    <w:rsid w:val="009630A2"/>
    <w:rsid w:val="009634DD"/>
    <w:rsid w:val="00963E0F"/>
    <w:rsid w:val="00964AF9"/>
    <w:rsid w:val="00965E0C"/>
    <w:rsid w:val="00970BED"/>
    <w:rsid w:val="00971813"/>
    <w:rsid w:val="00971C1D"/>
    <w:rsid w:val="00972C6D"/>
    <w:rsid w:val="00973013"/>
    <w:rsid w:val="00974C1C"/>
    <w:rsid w:val="00980E3B"/>
    <w:rsid w:val="0098366F"/>
    <w:rsid w:val="0098632E"/>
    <w:rsid w:val="00986E1E"/>
    <w:rsid w:val="00993536"/>
    <w:rsid w:val="009947E8"/>
    <w:rsid w:val="009953D4"/>
    <w:rsid w:val="0099574E"/>
    <w:rsid w:val="00996BD3"/>
    <w:rsid w:val="009A2416"/>
    <w:rsid w:val="009A576E"/>
    <w:rsid w:val="009A61E6"/>
    <w:rsid w:val="009B0772"/>
    <w:rsid w:val="009B3551"/>
    <w:rsid w:val="009B43ED"/>
    <w:rsid w:val="009B739A"/>
    <w:rsid w:val="009C1C71"/>
    <w:rsid w:val="009C40B1"/>
    <w:rsid w:val="009C57FB"/>
    <w:rsid w:val="009C68B9"/>
    <w:rsid w:val="009D1273"/>
    <w:rsid w:val="009D3BBB"/>
    <w:rsid w:val="009D4A5D"/>
    <w:rsid w:val="009D6449"/>
    <w:rsid w:val="009D6CD7"/>
    <w:rsid w:val="009D7259"/>
    <w:rsid w:val="009E1BCC"/>
    <w:rsid w:val="009E49B9"/>
    <w:rsid w:val="009E4BF1"/>
    <w:rsid w:val="009E5AAF"/>
    <w:rsid w:val="009E6298"/>
    <w:rsid w:val="009F32E8"/>
    <w:rsid w:val="009F3F46"/>
    <w:rsid w:val="009F4670"/>
    <w:rsid w:val="00A02039"/>
    <w:rsid w:val="00A03412"/>
    <w:rsid w:val="00A03D56"/>
    <w:rsid w:val="00A0447E"/>
    <w:rsid w:val="00A06031"/>
    <w:rsid w:val="00A07811"/>
    <w:rsid w:val="00A11896"/>
    <w:rsid w:val="00A15CA4"/>
    <w:rsid w:val="00A23CC4"/>
    <w:rsid w:val="00A2586D"/>
    <w:rsid w:val="00A325CA"/>
    <w:rsid w:val="00A327CE"/>
    <w:rsid w:val="00A365AB"/>
    <w:rsid w:val="00A42775"/>
    <w:rsid w:val="00A44F79"/>
    <w:rsid w:val="00A469C1"/>
    <w:rsid w:val="00A517DB"/>
    <w:rsid w:val="00A54E29"/>
    <w:rsid w:val="00A566A0"/>
    <w:rsid w:val="00A566AD"/>
    <w:rsid w:val="00A56D03"/>
    <w:rsid w:val="00A61E8D"/>
    <w:rsid w:val="00A63F29"/>
    <w:rsid w:val="00A71895"/>
    <w:rsid w:val="00A7274E"/>
    <w:rsid w:val="00A75E3A"/>
    <w:rsid w:val="00A75FF0"/>
    <w:rsid w:val="00A81C88"/>
    <w:rsid w:val="00A8437D"/>
    <w:rsid w:val="00A86FA7"/>
    <w:rsid w:val="00A942D1"/>
    <w:rsid w:val="00A947BD"/>
    <w:rsid w:val="00A96215"/>
    <w:rsid w:val="00A97C9E"/>
    <w:rsid w:val="00A97F2B"/>
    <w:rsid w:val="00AA1263"/>
    <w:rsid w:val="00AA412E"/>
    <w:rsid w:val="00AA4BD2"/>
    <w:rsid w:val="00AA4E42"/>
    <w:rsid w:val="00AB2F5C"/>
    <w:rsid w:val="00AC2AF4"/>
    <w:rsid w:val="00AC53E2"/>
    <w:rsid w:val="00AC5D36"/>
    <w:rsid w:val="00AC6BA4"/>
    <w:rsid w:val="00AD3402"/>
    <w:rsid w:val="00AD36B7"/>
    <w:rsid w:val="00AD5100"/>
    <w:rsid w:val="00AD58BC"/>
    <w:rsid w:val="00AE0970"/>
    <w:rsid w:val="00AE159C"/>
    <w:rsid w:val="00AE675A"/>
    <w:rsid w:val="00AE72E7"/>
    <w:rsid w:val="00AF5FCF"/>
    <w:rsid w:val="00AF7854"/>
    <w:rsid w:val="00B0041A"/>
    <w:rsid w:val="00B01559"/>
    <w:rsid w:val="00B01E19"/>
    <w:rsid w:val="00B0289E"/>
    <w:rsid w:val="00B05072"/>
    <w:rsid w:val="00B14B54"/>
    <w:rsid w:val="00B14E66"/>
    <w:rsid w:val="00B15787"/>
    <w:rsid w:val="00B157C1"/>
    <w:rsid w:val="00B17092"/>
    <w:rsid w:val="00B209E9"/>
    <w:rsid w:val="00B21DCE"/>
    <w:rsid w:val="00B223F7"/>
    <w:rsid w:val="00B341AD"/>
    <w:rsid w:val="00B35D50"/>
    <w:rsid w:val="00B44B71"/>
    <w:rsid w:val="00B45499"/>
    <w:rsid w:val="00B51954"/>
    <w:rsid w:val="00B6785C"/>
    <w:rsid w:val="00B73FC3"/>
    <w:rsid w:val="00B76581"/>
    <w:rsid w:val="00B775BD"/>
    <w:rsid w:val="00B836D2"/>
    <w:rsid w:val="00B845DE"/>
    <w:rsid w:val="00B941D5"/>
    <w:rsid w:val="00B96C37"/>
    <w:rsid w:val="00BA68F0"/>
    <w:rsid w:val="00BA7BD9"/>
    <w:rsid w:val="00BB167F"/>
    <w:rsid w:val="00BB1921"/>
    <w:rsid w:val="00BB48F0"/>
    <w:rsid w:val="00BC0A41"/>
    <w:rsid w:val="00BC5956"/>
    <w:rsid w:val="00BC6B03"/>
    <w:rsid w:val="00BD183E"/>
    <w:rsid w:val="00BD330B"/>
    <w:rsid w:val="00BD3EE4"/>
    <w:rsid w:val="00BD415E"/>
    <w:rsid w:val="00BD4C50"/>
    <w:rsid w:val="00BD709F"/>
    <w:rsid w:val="00BD73C4"/>
    <w:rsid w:val="00BD7835"/>
    <w:rsid w:val="00BE382F"/>
    <w:rsid w:val="00BE46FF"/>
    <w:rsid w:val="00BE7CA4"/>
    <w:rsid w:val="00BF05BC"/>
    <w:rsid w:val="00BF089E"/>
    <w:rsid w:val="00BF1BCE"/>
    <w:rsid w:val="00BF51E3"/>
    <w:rsid w:val="00BF6130"/>
    <w:rsid w:val="00BF724E"/>
    <w:rsid w:val="00BF7330"/>
    <w:rsid w:val="00C005C4"/>
    <w:rsid w:val="00C00D55"/>
    <w:rsid w:val="00C0118B"/>
    <w:rsid w:val="00C047F1"/>
    <w:rsid w:val="00C1344E"/>
    <w:rsid w:val="00C140CF"/>
    <w:rsid w:val="00C16F27"/>
    <w:rsid w:val="00C17C00"/>
    <w:rsid w:val="00C20D9F"/>
    <w:rsid w:val="00C26533"/>
    <w:rsid w:val="00C2780A"/>
    <w:rsid w:val="00C27BB5"/>
    <w:rsid w:val="00C31293"/>
    <w:rsid w:val="00C328AB"/>
    <w:rsid w:val="00C34582"/>
    <w:rsid w:val="00C35F29"/>
    <w:rsid w:val="00C375EC"/>
    <w:rsid w:val="00C37A99"/>
    <w:rsid w:val="00C41103"/>
    <w:rsid w:val="00C42DB7"/>
    <w:rsid w:val="00C43375"/>
    <w:rsid w:val="00C46C67"/>
    <w:rsid w:val="00C47437"/>
    <w:rsid w:val="00C47FA9"/>
    <w:rsid w:val="00C506EC"/>
    <w:rsid w:val="00C50C7E"/>
    <w:rsid w:val="00C557D2"/>
    <w:rsid w:val="00C577CD"/>
    <w:rsid w:val="00C577DE"/>
    <w:rsid w:val="00C6298A"/>
    <w:rsid w:val="00C638C5"/>
    <w:rsid w:val="00C63C73"/>
    <w:rsid w:val="00C65815"/>
    <w:rsid w:val="00C66E77"/>
    <w:rsid w:val="00C7264C"/>
    <w:rsid w:val="00C75819"/>
    <w:rsid w:val="00C7761F"/>
    <w:rsid w:val="00C81E11"/>
    <w:rsid w:val="00C8320A"/>
    <w:rsid w:val="00C849B1"/>
    <w:rsid w:val="00C86BEB"/>
    <w:rsid w:val="00C86E4B"/>
    <w:rsid w:val="00C903B3"/>
    <w:rsid w:val="00C909D9"/>
    <w:rsid w:val="00C913B1"/>
    <w:rsid w:val="00C9273E"/>
    <w:rsid w:val="00C947B4"/>
    <w:rsid w:val="00C97B87"/>
    <w:rsid w:val="00CA1BDD"/>
    <w:rsid w:val="00CA408F"/>
    <w:rsid w:val="00CA7E59"/>
    <w:rsid w:val="00CB0608"/>
    <w:rsid w:val="00CB1098"/>
    <w:rsid w:val="00CB7AE9"/>
    <w:rsid w:val="00CC0D86"/>
    <w:rsid w:val="00CC5407"/>
    <w:rsid w:val="00CC7180"/>
    <w:rsid w:val="00CD0BE4"/>
    <w:rsid w:val="00CD25B0"/>
    <w:rsid w:val="00CD72FA"/>
    <w:rsid w:val="00CE1CF2"/>
    <w:rsid w:val="00CE1E1C"/>
    <w:rsid w:val="00CE27B3"/>
    <w:rsid w:val="00CE39A7"/>
    <w:rsid w:val="00CE799E"/>
    <w:rsid w:val="00CF0AC5"/>
    <w:rsid w:val="00CF4883"/>
    <w:rsid w:val="00D01B13"/>
    <w:rsid w:val="00D03511"/>
    <w:rsid w:val="00D04096"/>
    <w:rsid w:val="00D05F55"/>
    <w:rsid w:val="00D07A97"/>
    <w:rsid w:val="00D11788"/>
    <w:rsid w:val="00D12983"/>
    <w:rsid w:val="00D15B98"/>
    <w:rsid w:val="00D16BFC"/>
    <w:rsid w:val="00D17502"/>
    <w:rsid w:val="00D20C80"/>
    <w:rsid w:val="00D25649"/>
    <w:rsid w:val="00D257D0"/>
    <w:rsid w:val="00D26293"/>
    <w:rsid w:val="00D26F19"/>
    <w:rsid w:val="00D27909"/>
    <w:rsid w:val="00D3193A"/>
    <w:rsid w:val="00D35207"/>
    <w:rsid w:val="00D37ABA"/>
    <w:rsid w:val="00D41948"/>
    <w:rsid w:val="00D44C37"/>
    <w:rsid w:val="00D46507"/>
    <w:rsid w:val="00D46BEF"/>
    <w:rsid w:val="00D46DB8"/>
    <w:rsid w:val="00D50ED9"/>
    <w:rsid w:val="00D53C60"/>
    <w:rsid w:val="00D56B93"/>
    <w:rsid w:val="00D576D1"/>
    <w:rsid w:val="00D6111C"/>
    <w:rsid w:val="00D63E48"/>
    <w:rsid w:val="00D71FBF"/>
    <w:rsid w:val="00D72651"/>
    <w:rsid w:val="00D72E24"/>
    <w:rsid w:val="00D80356"/>
    <w:rsid w:val="00D82FA9"/>
    <w:rsid w:val="00D8320D"/>
    <w:rsid w:val="00D8500C"/>
    <w:rsid w:val="00D87715"/>
    <w:rsid w:val="00D93C06"/>
    <w:rsid w:val="00D943B5"/>
    <w:rsid w:val="00D96FC3"/>
    <w:rsid w:val="00DA5C92"/>
    <w:rsid w:val="00DA60DD"/>
    <w:rsid w:val="00DA63BA"/>
    <w:rsid w:val="00DA6FF8"/>
    <w:rsid w:val="00DB2F76"/>
    <w:rsid w:val="00DB31E6"/>
    <w:rsid w:val="00DB337C"/>
    <w:rsid w:val="00DB703E"/>
    <w:rsid w:val="00DB7A34"/>
    <w:rsid w:val="00DC0628"/>
    <w:rsid w:val="00DC0712"/>
    <w:rsid w:val="00DC10C4"/>
    <w:rsid w:val="00DC379B"/>
    <w:rsid w:val="00DC5854"/>
    <w:rsid w:val="00DC7F3A"/>
    <w:rsid w:val="00DD0C64"/>
    <w:rsid w:val="00DD1646"/>
    <w:rsid w:val="00DD397F"/>
    <w:rsid w:val="00DD436B"/>
    <w:rsid w:val="00DE2DA3"/>
    <w:rsid w:val="00DE4201"/>
    <w:rsid w:val="00DE4479"/>
    <w:rsid w:val="00DF1535"/>
    <w:rsid w:val="00DF4214"/>
    <w:rsid w:val="00E03771"/>
    <w:rsid w:val="00E04AF8"/>
    <w:rsid w:val="00E147BD"/>
    <w:rsid w:val="00E17DCF"/>
    <w:rsid w:val="00E21009"/>
    <w:rsid w:val="00E24BA4"/>
    <w:rsid w:val="00E25058"/>
    <w:rsid w:val="00E25D39"/>
    <w:rsid w:val="00E3380C"/>
    <w:rsid w:val="00E33917"/>
    <w:rsid w:val="00E33D98"/>
    <w:rsid w:val="00E34D7C"/>
    <w:rsid w:val="00E35DB0"/>
    <w:rsid w:val="00E377A1"/>
    <w:rsid w:val="00E40EE3"/>
    <w:rsid w:val="00E41662"/>
    <w:rsid w:val="00E416A0"/>
    <w:rsid w:val="00E42460"/>
    <w:rsid w:val="00E42490"/>
    <w:rsid w:val="00E45052"/>
    <w:rsid w:val="00E4582D"/>
    <w:rsid w:val="00E46074"/>
    <w:rsid w:val="00E465B4"/>
    <w:rsid w:val="00E52707"/>
    <w:rsid w:val="00E53581"/>
    <w:rsid w:val="00E552C5"/>
    <w:rsid w:val="00E6075D"/>
    <w:rsid w:val="00E60D8E"/>
    <w:rsid w:val="00E61F5C"/>
    <w:rsid w:val="00E62038"/>
    <w:rsid w:val="00E622C3"/>
    <w:rsid w:val="00E6577D"/>
    <w:rsid w:val="00E661FD"/>
    <w:rsid w:val="00E67924"/>
    <w:rsid w:val="00E7194F"/>
    <w:rsid w:val="00E73F55"/>
    <w:rsid w:val="00E773B0"/>
    <w:rsid w:val="00E77EDD"/>
    <w:rsid w:val="00E807E6"/>
    <w:rsid w:val="00E81A15"/>
    <w:rsid w:val="00E82231"/>
    <w:rsid w:val="00E835FD"/>
    <w:rsid w:val="00E84DAD"/>
    <w:rsid w:val="00E86AAC"/>
    <w:rsid w:val="00E97749"/>
    <w:rsid w:val="00EA13FB"/>
    <w:rsid w:val="00EA4056"/>
    <w:rsid w:val="00EB110D"/>
    <w:rsid w:val="00EB4977"/>
    <w:rsid w:val="00EB4FBA"/>
    <w:rsid w:val="00EB7A98"/>
    <w:rsid w:val="00EC12B9"/>
    <w:rsid w:val="00EC279B"/>
    <w:rsid w:val="00EC2BAC"/>
    <w:rsid w:val="00EC3A69"/>
    <w:rsid w:val="00EC6F12"/>
    <w:rsid w:val="00EC76C1"/>
    <w:rsid w:val="00EC7BBA"/>
    <w:rsid w:val="00ED01A9"/>
    <w:rsid w:val="00ED046A"/>
    <w:rsid w:val="00ED4522"/>
    <w:rsid w:val="00ED52CB"/>
    <w:rsid w:val="00ED531D"/>
    <w:rsid w:val="00ED78E8"/>
    <w:rsid w:val="00ED7A61"/>
    <w:rsid w:val="00EE43A1"/>
    <w:rsid w:val="00EE475D"/>
    <w:rsid w:val="00EE5CAC"/>
    <w:rsid w:val="00EE76A6"/>
    <w:rsid w:val="00EF26DF"/>
    <w:rsid w:val="00EF5C2C"/>
    <w:rsid w:val="00F05316"/>
    <w:rsid w:val="00F0741C"/>
    <w:rsid w:val="00F10599"/>
    <w:rsid w:val="00F114A1"/>
    <w:rsid w:val="00F14E27"/>
    <w:rsid w:val="00F15D9F"/>
    <w:rsid w:val="00F1602F"/>
    <w:rsid w:val="00F17682"/>
    <w:rsid w:val="00F17C3D"/>
    <w:rsid w:val="00F266F6"/>
    <w:rsid w:val="00F2798F"/>
    <w:rsid w:val="00F343FE"/>
    <w:rsid w:val="00F3450C"/>
    <w:rsid w:val="00F35BC8"/>
    <w:rsid w:val="00F3624C"/>
    <w:rsid w:val="00F37FC2"/>
    <w:rsid w:val="00F41492"/>
    <w:rsid w:val="00F46C69"/>
    <w:rsid w:val="00F549F6"/>
    <w:rsid w:val="00F612E6"/>
    <w:rsid w:val="00F6164F"/>
    <w:rsid w:val="00F61C97"/>
    <w:rsid w:val="00F61E8C"/>
    <w:rsid w:val="00F62047"/>
    <w:rsid w:val="00F63074"/>
    <w:rsid w:val="00F64762"/>
    <w:rsid w:val="00F652CD"/>
    <w:rsid w:val="00F6540A"/>
    <w:rsid w:val="00F66F98"/>
    <w:rsid w:val="00F72CC8"/>
    <w:rsid w:val="00F733C7"/>
    <w:rsid w:val="00F73D5D"/>
    <w:rsid w:val="00F74852"/>
    <w:rsid w:val="00F76ACF"/>
    <w:rsid w:val="00F81B8C"/>
    <w:rsid w:val="00F94816"/>
    <w:rsid w:val="00F9609F"/>
    <w:rsid w:val="00F9699D"/>
    <w:rsid w:val="00FA0F3D"/>
    <w:rsid w:val="00FA14DC"/>
    <w:rsid w:val="00FA6281"/>
    <w:rsid w:val="00FB03B2"/>
    <w:rsid w:val="00FB69B5"/>
    <w:rsid w:val="00FB7F47"/>
    <w:rsid w:val="00FC37A6"/>
    <w:rsid w:val="00FC48B3"/>
    <w:rsid w:val="00FC4AC4"/>
    <w:rsid w:val="00FC4E84"/>
    <w:rsid w:val="00FC68D5"/>
    <w:rsid w:val="00FD08DF"/>
    <w:rsid w:val="00FD170E"/>
    <w:rsid w:val="00FD26F5"/>
    <w:rsid w:val="00FD2BE2"/>
    <w:rsid w:val="00FD36B7"/>
    <w:rsid w:val="00FD5C05"/>
    <w:rsid w:val="00FD6D16"/>
    <w:rsid w:val="00FD6DF3"/>
    <w:rsid w:val="00FE345C"/>
    <w:rsid w:val="00FF0284"/>
    <w:rsid w:val="00FF074A"/>
    <w:rsid w:val="00FF0879"/>
    <w:rsid w:val="00FF2767"/>
    <w:rsid w:val="00FF33B8"/>
    <w:rsid w:val="00FF41A4"/>
    <w:rsid w:val="00FF6312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E2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764C"/>
    <w:pPr>
      <w:spacing w:after="200" w:line="276" w:lineRule="auto"/>
      <w:outlineLvl w:val="0"/>
    </w:pPr>
    <w:rPr>
      <w:rFonts w:eastAsia="Calibri"/>
      <w:b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764C"/>
    <w:pPr>
      <w:spacing w:after="200" w:line="276" w:lineRule="auto"/>
      <w:outlineLvl w:val="1"/>
    </w:pPr>
    <w:rPr>
      <w:rFonts w:eastAsia="Calibri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764C"/>
    <w:pPr>
      <w:spacing w:after="200" w:line="276" w:lineRule="auto"/>
      <w:outlineLvl w:val="2"/>
    </w:pPr>
    <w:rPr>
      <w:rFonts w:eastAsia="Calibr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02039"/>
  </w:style>
  <w:style w:type="paragraph" w:styleId="Zpat">
    <w:name w:val="footer"/>
    <w:basedOn w:val="Normln"/>
    <w:link w:val="Zpat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02039"/>
  </w:style>
  <w:style w:type="paragraph" w:styleId="Textbubliny">
    <w:name w:val="Balloon Text"/>
    <w:basedOn w:val="Normln"/>
    <w:link w:val="TextbublinyChar"/>
    <w:uiPriority w:val="99"/>
    <w:semiHidden/>
    <w:unhideWhenUsed/>
    <w:rsid w:val="00A0203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2039"/>
    <w:rPr>
      <w:rFonts w:ascii="Tahoma" w:hAnsi="Tahoma" w:cs="Tahoma"/>
      <w:sz w:val="16"/>
      <w:szCs w:val="16"/>
    </w:rPr>
  </w:style>
  <w:style w:type="paragraph" w:styleId="Nzev">
    <w:name w:val="Title"/>
    <w:basedOn w:val="Zhlav"/>
    <w:next w:val="Normln"/>
    <w:link w:val="NzevChar"/>
    <w:uiPriority w:val="10"/>
    <w:qFormat/>
    <w:rsid w:val="0028764C"/>
    <w:pPr>
      <w:tabs>
        <w:tab w:val="clear" w:pos="9072"/>
        <w:tab w:val="right" w:pos="9639"/>
      </w:tabs>
      <w:ind w:left="-851"/>
    </w:pPr>
    <w:rPr>
      <w:rFonts w:ascii="Arial" w:hAnsi="Arial"/>
      <w:b/>
      <w:color w:val="484746"/>
      <w:sz w:val="26"/>
      <w:szCs w:val="26"/>
    </w:rPr>
  </w:style>
  <w:style w:type="character" w:customStyle="1" w:styleId="NzevChar">
    <w:name w:val="Název Char"/>
    <w:link w:val="Nzev"/>
    <w:uiPriority w:val="10"/>
    <w:rsid w:val="0028764C"/>
    <w:rPr>
      <w:rFonts w:ascii="Arial" w:hAnsi="Arial" w:cs="Arial"/>
      <w:b/>
      <w:color w:val="484746"/>
      <w:sz w:val="26"/>
      <w:szCs w:val="26"/>
    </w:rPr>
  </w:style>
  <w:style w:type="character" w:styleId="Zdraznnjemn">
    <w:name w:val="Subtle Emphasis"/>
    <w:aliases w:val="zápatí"/>
    <w:uiPriority w:val="19"/>
    <w:qFormat/>
    <w:rsid w:val="0028764C"/>
    <w:rPr>
      <w:rFonts w:ascii="Arial" w:hAnsi="Arial" w:cs="Arial"/>
      <w:color w:val="484746"/>
      <w:sz w:val="14"/>
      <w:szCs w:val="14"/>
    </w:rPr>
  </w:style>
  <w:style w:type="character" w:customStyle="1" w:styleId="Nadpis1Char">
    <w:name w:val="Nadpis 1 Char"/>
    <w:link w:val="Nadpis1"/>
    <w:uiPriority w:val="9"/>
    <w:rsid w:val="0028764C"/>
    <w:rPr>
      <w:rFonts w:ascii="Times New Roman" w:hAnsi="Times New Roman" w:cs="Times New Roman"/>
      <w:b/>
      <w:sz w:val="36"/>
      <w:szCs w:val="36"/>
    </w:rPr>
  </w:style>
  <w:style w:type="character" w:customStyle="1" w:styleId="Nadpis2Char">
    <w:name w:val="Nadpis 2 Char"/>
    <w:link w:val="Nadpis2"/>
    <w:uiPriority w:val="9"/>
    <w:rsid w:val="0028764C"/>
    <w:rPr>
      <w:rFonts w:ascii="Times New Roman" w:hAnsi="Times New Roman" w:cs="Times New Roman"/>
      <w:b/>
      <w:sz w:val="28"/>
      <w:szCs w:val="28"/>
    </w:rPr>
  </w:style>
  <w:style w:type="character" w:customStyle="1" w:styleId="Nadpis3Char">
    <w:name w:val="Nadpis 3 Char"/>
    <w:link w:val="Nadpis3"/>
    <w:uiPriority w:val="9"/>
    <w:rsid w:val="0028764C"/>
    <w:rPr>
      <w:rFonts w:ascii="Times New Roman" w:hAnsi="Times New Roman" w:cs="Times New Roman"/>
      <w:b/>
      <w:sz w:val="24"/>
      <w:szCs w:val="24"/>
    </w:rPr>
  </w:style>
  <w:style w:type="paragraph" w:styleId="Bezmezer">
    <w:name w:val="No Spacing"/>
    <w:uiPriority w:val="1"/>
    <w:qFormat/>
    <w:rsid w:val="0028764C"/>
    <w:rPr>
      <w:rFonts w:ascii="Times New Roman" w:hAnsi="Times New Roman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D72E2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ka\Desktop\halvi&#269;kov&#253;%20pap&#237;r\Hlavi&#269;kov&#253;%20pap&#237;r%20s%20motte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E2A31-33C4-465F-8086-4AE8FA42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mottem</Template>
  <TotalTime>18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6</cp:revision>
  <cp:lastPrinted>2017-12-14T13:59:00Z</cp:lastPrinted>
  <dcterms:created xsi:type="dcterms:W3CDTF">2017-12-14T13:42:00Z</dcterms:created>
  <dcterms:modified xsi:type="dcterms:W3CDTF">2017-12-14T13:59:00Z</dcterms:modified>
</cp:coreProperties>
</file>